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CC929" w14:textId="7C02EEDD" w:rsidR="00AD4A92" w:rsidRPr="00A14602" w:rsidRDefault="00AD4A92" w:rsidP="00A146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4602">
        <w:rPr>
          <w:rFonts w:ascii="Arial" w:hAnsi="Arial" w:cs="Arial"/>
          <w:b/>
          <w:sz w:val="28"/>
          <w:szCs w:val="28"/>
          <w:u w:val="single"/>
        </w:rPr>
        <w:t xml:space="preserve">Self-nomination form for LGA 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>B</w:t>
      </w:r>
      <w:r w:rsidR="00DB2537" w:rsidRPr="00A14602">
        <w:rPr>
          <w:rFonts w:ascii="Arial" w:hAnsi="Arial" w:cs="Arial"/>
          <w:b/>
          <w:sz w:val="28"/>
          <w:szCs w:val="28"/>
          <w:u w:val="single"/>
        </w:rPr>
        <w:t>oards</w:t>
      </w:r>
      <w:r w:rsidR="001849BB" w:rsidRPr="00A146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20</w:t>
      </w:r>
      <w:r w:rsidR="00941944">
        <w:rPr>
          <w:rFonts w:ascii="Arial" w:hAnsi="Arial" w:cs="Arial"/>
          <w:b/>
          <w:sz w:val="28"/>
          <w:szCs w:val="28"/>
          <w:u w:val="single"/>
        </w:rPr>
        <w:t>20</w:t>
      </w:r>
      <w:r w:rsidR="00D5029B" w:rsidRPr="00A14602">
        <w:rPr>
          <w:rFonts w:ascii="Arial" w:hAnsi="Arial" w:cs="Arial"/>
          <w:b/>
          <w:sz w:val="28"/>
          <w:szCs w:val="28"/>
          <w:u w:val="single"/>
        </w:rPr>
        <w:t>/</w:t>
      </w:r>
      <w:r w:rsidR="00941944">
        <w:rPr>
          <w:rFonts w:ascii="Arial" w:hAnsi="Arial" w:cs="Arial"/>
          <w:b/>
          <w:sz w:val="28"/>
          <w:szCs w:val="28"/>
          <w:u w:val="single"/>
        </w:rPr>
        <w:t>21</w:t>
      </w:r>
      <w:bookmarkStart w:id="0" w:name="_GoBack"/>
      <w:bookmarkEnd w:id="0"/>
    </w:p>
    <w:p w14:paraId="672A6659" w14:textId="77777777"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14:paraId="01CA85AE" w14:textId="64021240"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67C0A5E3">
        <w:rPr>
          <w:rFonts w:ascii="Arial" w:hAnsi="Arial" w:cs="Arial"/>
          <w:sz w:val="24"/>
          <w:szCs w:val="24"/>
        </w:rPr>
        <w:t>Please return</w:t>
      </w:r>
      <w:r w:rsidR="00941944">
        <w:rPr>
          <w:rFonts w:ascii="Arial" w:hAnsi="Arial" w:cs="Arial"/>
          <w:sz w:val="24"/>
          <w:szCs w:val="24"/>
        </w:rPr>
        <w:t xml:space="preserve"> by EMAIL ONLY to</w:t>
      </w:r>
      <w:r w:rsidR="00AC7EBF" w:rsidRPr="67C0A5E3">
        <w:rPr>
          <w:rFonts w:ascii="Arial" w:hAnsi="Arial" w:cs="Arial"/>
          <w:sz w:val="24"/>
          <w:szCs w:val="24"/>
        </w:rPr>
        <w:t>:</w:t>
      </w:r>
      <w:r w:rsidRPr="67C0A5E3">
        <w:rPr>
          <w:rFonts w:ascii="Arial" w:hAnsi="Arial" w:cs="Arial"/>
          <w:sz w:val="24"/>
          <w:szCs w:val="24"/>
        </w:rPr>
        <w:t xml:space="preserve"> </w:t>
      </w:r>
      <w:hyperlink r:id="rId10">
        <w:r w:rsidR="0EA310F6" w:rsidRPr="67C0A5E3">
          <w:rPr>
            <w:rStyle w:val="Hyperlink"/>
            <w:rFonts w:ascii="Arial" w:hAnsi="Arial" w:cs="Arial"/>
            <w:sz w:val="24"/>
            <w:szCs w:val="24"/>
          </w:rPr>
          <w:t>martin.angus</w:t>
        </w:r>
        <w:r w:rsidR="00A14602" w:rsidRPr="67C0A5E3">
          <w:rPr>
            <w:rStyle w:val="Hyperlink"/>
            <w:rFonts w:ascii="Arial" w:hAnsi="Arial" w:cs="Arial"/>
            <w:sz w:val="24"/>
            <w:szCs w:val="24"/>
          </w:rPr>
          <w:t>@local.gov.uk</w:t>
        </w:r>
      </w:hyperlink>
      <w:r w:rsidR="6ED54C42" w:rsidRPr="67C0A5E3">
        <w:rPr>
          <w:rFonts w:ascii="Arial" w:hAnsi="Arial" w:cs="Arial"/>
          <w:sz w:val="24"/>
          <w:szCs w:val="24"/>
        </w:rPr>
        <w:t xml:space="preserve"> </w:t>
      </w:r>
      <w:r w:rsidR="00487B2D">
        <w:rPr>
          <w:rFonts w:ascii="Arial" w:hAnsi="Arial" w:cs="Arial"/>
          <w:sz w:val="24"/>
          <w:szCs w:val="24"/>
        </w:rPr>
        <w:t xml:space="preserve"> deadline 5pm </w:t>
      </w:r>
      <w:r w:rsidR="00F5579F">
        <w:rPr>
          <w:rFonts w:ascii="Arial" w:hAnsi="Arial" w:cs="Arial"/>
          <w:sz w:val="24"/>
          <w:szCs w:val="24"/>
        </w:rPr>
        <w:t>Wednes</w:t>
      </w:r>
      <w:r w:rsidR="00A97531">
        <w:rPr>
          <w:rFonts w:ascii="Arial" w:hAnsi="Arial" w:cs="Arial"/>
          <w:sz w:val="24"/>
          <w:szCs w:val="24"/>
        </w:rPr>
        <w:t xml:space="preserve">day </w:t>
      </w:r>
      <w:r w:rsidR="00F5579F">
        <w:rPr>
          <w:rFonts w:ascii="Arial" w:hAnsi="Arial" w:cs="Arial"/>
          <w:sz w:val="24"/>
          <w:szCs w:val="24"/>
        </w:rPr>
        <w:t>1</w:t>
      </w:r>
      <w:r w:rsidR="00F5579F">
        <w:rPr>
          <w:rFonts w:ascii="Arial" w:hAnsi="Arial" w:cs="Arial"/>
          <w:sz w:val="24"/>
          <w:szCs w:val="24"/>
          <w:vertAlign w:val="superscript"/>
        </w:rPr>
        <w:t>si</w:t>
      </w:r>
      <w:r w:rsidR="00562583">
        <w:rPr>
          <w:rFonts w:ascii="Arial" w:hAnsi="Arial" w:cs="Arial"/>
          <w:sz w:val="24"/>
          <w:szCs w:val="24"/>
        </w:rPr>
        <w:t xml:space="preserve"> July 2020</w:t>
      </w:r>
    </w:p>
    <w:p w14:paraId="0A37501D" w14:textId="77777777"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803"/>
      </w:tblGrid>
      <w:tr w:rsidR="00124E64" w:rsidRPr="009E3C96" w14:paraId="0D909AED" w14:textId="77777777" w:rsidTr="007E529D">
        <w:trPr>
          <w:trHeight w:val="424"/>
        </w:trPr>
        <w:tc>
          <w:tcPr>
            <w:tcW w:w="3545" w:type="dxa"/>
            <w:vAlign w:val="center"/>
          </w:tcPr>
          <w:p w14:paraId="76CAFD79" w14:textId="77777777"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  <w:vAlign w:val="center"/>
          </w:tcPr>
          <w:p w14:paraId="5DAB6C7B" w14:textId="77777777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14:paraId="4E402596" w14:textId="77777777" w:rsidTr="007E529D">
        <w:trPr>
          <w:trHeight w:val="416"/>
        </w:trPr>
        <w:tc>
          <w:tcPr>
            <w:tcW w:w="3545" w:type="dxa"/>
            <w:vAlign w:val="center"/>
          </w:tcPr>
          <w:p w14:paraId="7DDC623E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  <w:vAlign w:val="center"/>
          </w:tcPr>
          <w:p w14:paraId="02EB378F" w14:textId="77777777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D0939F5" w14:textId="77777777" w:rsidTr="00124E64">
        <w:tc>
          <w:tcPr>
            <w:tcW w:w="3545" w:type="dxa"/>
          </w:tcPr>
          <w:p w14:paraId="6A05A809" w14:textId="318E2570" w:rsidR="00124E64" w:rsidRDefault="001E6812" w:rsidP="009827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</w:t>
            </w:r>
            <w:proofErr w:type="spellStart"/>
            <w:r w:rsidR="00124E6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24E64">
              <w:rPr>
                <w:rFonts w:ascii="Arial" w:hAnsi="Arial" w:cs="Arial"/>
                <w:sz w:val="24"/>
                <w:szCs w:val="24"/>
              </w:rPr>
              <w:t xml:space="preserve"> Group leader, Cabinet member)</w:t>
            </w:r>
          </w:p>
        </w:tc>
        <w:tc>
          <w:tcPr>
            <w:tcW w:w="6803" w:type="dxa"/>
            <w:vAlign w:val="center"/>
          </w:tcPr>
          <w:p w14:paraId="5A39BBE3" w14:textId="77777777"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759CAA5A" w14:textId="77777777" w:rsidTr="007E529D">
        <w:trPr>
          <w:trHeight w:val="456"/>
        </w:trPr>
        <w:tc>
          <w:tcPr>
            <w:tcW w:w="3545" w:type="dxa"/>
            <w:vAlign w:val="center"/>
          </w:tcPr>
          <w:p w14:paraId="345FFE31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  <w:vAlign w:val="center"/>
          </w:tcPr>
          <w:p w14:paraId="41C8F396" w14:textId="77777777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58C6109E" w14:textId="77777777" w:rsidTr="007E529D">
        <w:trPr>
          <w:trHeight w:val="420"/>
        </w:trPr>
        <w:tc>
          <w:tcPr>
            <w:tcW w:w="3545" w:type="dxa"/>
            <w:vAlign w:val="center"/>
          </w:tcPr>
          <w:p w14:paraId="4041547B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  <w:vAlign w:val="center"/>
          </w:tcPr>
          <w:p w14:paraId="72A3D3EC" w14:textId="77777777"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35508990" w14:textId="77777777" w:rsidTr="007E529D">
        <w:trPr>
          <w:trHeight w:val="394"/>
        </w:trPr>
        <w:tc>
          <w:tcPr>
            <w:tcW w:w="3544" w:type="dxa"/>
            <w:vAlign w:val="center"/>
          </w:tcPr>
          <w:p w14:paraId="55A54A53" w14:textId="77777777"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D0B940D" w14:textId="77777777"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566BCAC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416EB04C" w14:textId="77777777"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0E27B00A" w14:textId="77777777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54AB2620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75036878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60061E4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215BF3A5" w14:textId="77777777" w:rsidTr="007E529D">
        <w:trPr>
          <w:trHeight w:val="414"/>
        </w:trPr>
        <w:tc>
          <w:tcPr>
            <w:tcW w:w="3544" w:type="dxa"/>
            <w:vAlign w:val="center"/>
          </w:tcPr>
          <w:p w14:paraId="18A9153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  <w:vAlign w:val="center"/>
          </w:tcPr>
          <w:p w14:paraId="44EAFD9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14:paraId="0927646D" w14:textId="77777777" w:rsidTr="0039215E">
        <w:trPr>
          <w:trHeight w:val="6943"/>
        </w:trPr>
        <w:tc>
          <w:tcPr>
            <w:tcW w:w="10348" w:type="dxa"/>
            <w:gridSpan w:val="2"/>
          </w:tcPr>
          <w:p w14:paraId="4B94D5A5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86DDF3" w14:textId="0DB1784B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  <w:r w:rsidR="00292E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alongside the </w:t>
            </w:r>
            <w:r w:rsidR="00C33086">
              <w:rPr>
                <w:rFonts w:ascii="Arial" w:hAnsi="Arial" w:cs="Arial"/>
                <w:i/>
                <w:sz w:val="24"/>
                <w:szCs w:val="24"/>
              </w:rPr>
              <w:t>boar</w:t>
            </w:r>
            <w:r w:rsidR="00F0516A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14:paraId="3DEEC669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3E48E4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14:paraId="2A9AFC4C" w14:textId="77777777" w:rsidR="007F0FB8" w:rsidRPr="007F0FB8" w:rsidRDefault="00A74375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City Regions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 w:rsidRP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Children and Young People</w:t>
            </w:r>
          </w:p>
          <w:p w14:paraId="4E6CCDCE" w14:textId="77777777" w:rsidR="007E529D" w:rsidRPr="007F0FB8" w:rsidRDefault="00A74375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14:paraId="1CACCC1E" w14:textId="77777777" w:rsidR="007E529D" w:rsidRPr="007F0FB8" w:rsidRDefault="00A74375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4241DE" w14:textId="77777777" w:rsidR="007F0FB8" w:rsidRPr="007F0FB8" w:rsidRDefault="00A74375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14:paraId="298F703C" w14:textId="77777777" w:rsidR="00A64F76" w:rsidRDefault="00A74375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14:paraId="21B53757" w14:textId="77777777" w:rsidR="00A64F76" w:rsidRPr="007F0FB8" w:rsidRDefault="00A74375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14:paraId="3656B9AB" w14:textId="6296AAC6" w:rsidR="007E529D" w:rsidRDefault="007E529D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14:paraId="49226165" w14:textId="77777777" w:rsidR="002B0F61" w:rsidRPr="002B0F61" w:rsidRDefault="002B0F61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FA14BD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B5943F5" w14:textId="77777777" w:rsidR="00C33086" w:rsidRDefault="00A74375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14:paraId="6C6C78B3" w14:textId="77777777" w:rsidR="00C33086" w:rsidRDefault="00A74375" w:rsidP="00C3308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>LGA Board</w:t>
            </w:r>
            <w:r w:rsidR="00C33086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F748E87" w14:textId="77777777" w:rsidR="007E529D" w:rsidRPr="009E3C96" w:rsidRDefault="00A74375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14:paraId="193F205C" w14:textId="77777777" w:rsidTr="0039215E">
        <w:trPr>
          <w:trHeight w:val="1118"/>
        </w:trPr>
        <w:tc>
          <w:tcPr>
            <w:tcW w:w="3545" w:type="dxa"/>
            <w:vAlign w:val="center"/>
          </w:tcPr>
          <w:p w14:paraId="518E8A9A" w14:textId="77777777"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  <w:vAlign w:val="center"/>
          </w:tcPr>
          <w:p w14:paraId="45FB0818" w14:textId="77777777" w:rsidR="007E529D" w:rsidRPr="009E3C96" w:rsidRDefault="007E529D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</w:tbl>
    <w:p w14:paraId="049F31CB" w14:textId="77777777"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0DDA6B0E" w14:textId="77777777" w:rsidR="00A14602" w:rsidRDefault="00AD4A92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</w:p>
    <w:p w14:paraId="6D77974A" w14:textId="77777777"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1E7ACAEF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6C05" w14:textId="77777777" w:rsidR="007E529D" w:rsidRDefault="007E5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4FD3C963">
              <v:shapetype id="_x0000_t202" coordsize="21600,21600" o:spt="202" path="m,l,21600r21600,l21600,xe" w14:anchorId="74DEB2B5">
                <v:stroke joinstyle="miter"/>
                <v:path gradientshapeok="t" o:connecttype="rect"/>
              </v:shapetype>
              <v:shape id="Text Box 2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jyIg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">
                <v:textbox>
                  <w:txbxContent>
                    <w:p w:rsidR="007E529D" w:rsidRDefault="007E529D" w14:paraId="4101652C" wp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14:paraId="4B99056E" w14:textId="77777777"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14:paraId="1299C43A" w14:textId="77777777"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14:paraId="44E1E6C2" w14:textId="77777777"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14:paraId="4DDBEF00" w14:textId="77777777"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14:paraId="00E39FDC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14:paraId="3461D779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CF2D8B6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69871264" w14:textId="77777777"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14:paraId="0FB78278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1FC39945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049181C6" w14:textId="77777777"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r>
        <w:rPr>
          <w:rFonts w:ascii="Arial" w:hAnsi="Arial" w:cs="Arial"/>
          <w:sz w:val="24"/>
          <w:szCs w:val="24"/>
        </w:rPr>
        <w:t>to ………………………………………………….</w:t>
      </w:r>
    </w:p>
    <w:p w14:paraId="7A6843F9" w14:textId="77777777"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14:paraId="0562CB0E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34CE0A41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58B2316D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14:paraId="62EBF3C5" w14:textId="77777777"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14:paraId="3101716D" w14:textId="77777777"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14:paraId="6D98A12B" w14:textId="77777777" w:rsidR="00481EFE" w:rsidRDefault="00481EFE"/>
    <w:sectPr w:rsidR="00481EFE" w:rsidSect="00124E6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CC1D" w14:textId="77777777" w:rsidR="007E529D" w:rsidRDefault="007E529D" w:rsidP="00AD4A92">
      <w:r>
        <w:separator/>
      </w:r>
    </w:p>
  </w:endnote>
  <w:endnote w:type="continuationSeparator" w:id="0">
    <w:p w14:paraId="110FFD37" w14:textId="77777777" w:rsidR="007E529D" w:rsidRDefault="007E529D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C47E" w14:textId="1BD9673D" w:rsidR="007E529D" w:rsidRDefault="004A1823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>Martin Angus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, Political 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>Adviser</w:t>
    </w:r>
    <w:r w:rsidR="007E529D"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, Labour Group Office</w:t>
    </w:r>
  </w:p>
  <w:p w14:paraId="71A267E3" w14:textId="619B3C53" w:rsidR="007E529D" w:rsidRDefault="007E529D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hyperlink r:id="rId1" w:history="1">
      <w:r w:rsidR="004A1823" w:rsidRPr="00FD20A9">
        <w:rPr>
          <w:rStyle w:val="Hyperlink"/>
          <w:rFonts w:ascii="Arial" w:eastAsiaTheme="minorHAnsi" w:hAnsi="Arial" w:cs="Arial"/>
          <w:sz w:val="16"/>
          <w:szCs w:val="16"/>
        </w:rPr>
        <w:t>martin.angus@local.gov.uk</w:t>
      </w:r>
    </w:hyperlink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14:paraId="42F20591" w14:textId="210477C9" w:rsidR="007E529D" w:rsidRPr="00D5029B" w:rsidRDefault="007E529D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Deadline – 5pm, </w:t>
    </w:r>
    <w:r w:rsidR="00952547">
      <w:rPr>
        <w:rFonts w:ascii="Arial" w:eastAsiaTheme="minorHAnsi" w:hAnsi="Arial" w:cs="Arial"/>
        <w:color w:val="7F7F7F" w:themeColor="text1" w:themeTint="80"/>
        <w:sz w:val="16"/>
        <w:szCs w:val="16"/>
      </w:rPr>
      <w:t>Wednesda</w:t>
    </w:r>
    <w:r w:rsidR="00A74375">
      <w:rPr>
        <w:rFonts w:ascii="Arial" w:eastAsiaTheme="minorHAnsi" w:hAnsi="Arial" w:cs="Arial"/>
        <w:color w:val="7F7F7F" w:themeColor="text1" w:themeTint="80"/>
        <w:sz w:val="16"/>
        <w:szCs w:val="16"/>
      </w:rPr>
      <w:t>y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="00A74375">
      <w:rPr>
        <w:rFonts w:ascii="Arial" w:eastAsiaTheme="minorHAnsi" w:hAnsi="Arial" w:cs="Arial"/>
        <w:color w:val="7F7F7F" w:themeColor="text1" w:themeTint="80"/>
        <w:sz w:val="16"/>
        <w:szCs w:val="16"/>
      </w:rPr>
      <w:t>1st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July </w:t>
    </w:r>
    <w:r w:rsidR="004A1823">
      <w:rPr>
        <w:rFonts w:ascii="Arial" w:eastAsiaTheme="minorHAnsi" w:hAnsi="Arial" w:cs="Arial"/>
        <w:color w:val="7F7F7F" w:themeColor="text1" w:themeTint="80"/>
        <w:sz w:val="16"/>
        <w:szCs w:val="16"/>
      </w:rPr>
      <w:t>2020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14:paraId="2946DB82" w14:textId="77777777" w:rsidR="007E529D" w:rsidRDefault="007E529D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9379" w14:textId="77777777" w:rsidR="007E529D" w:rsidRDefault="007E529D" w:rsidP="00AD4A92">
      <w:r>
        <w:separator/>
      </w:r>
    </w:p>
  </w:footnote>
  <w:footnote w:type="continuationSeparator" w:id="0">
    <w:p w14:paraId="3FE9F23F" w14:textId="77777777" w:rsidR="007E529D" w:rsidRDefault="007E529D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2"/>
    <w:rsid w:val="000E4911"/>
    <w:rsid w:val="001034B0"/>
    <w:rsid w:val="00124E64"/>
    <w:rsid w:val="001773E7"/>
    <w:rsid w:val="001849BB"/>
    <w:rsid w:val="001E6812"/>
    <w:rsid w:val="0024635D"/>
    <w:rsid w:val="00292E3F"/>
    <w:rsid w:val="002B0F61"/>
    <w:rsid w:val="00361E21"/>
    <w:rsid w:val="0039215E"/>
    <w:rsid w:val="003E5B59"/>
    <w:rsid w:val="00431055"/>
    <w:rsid w:val="00481EFE"/>
    <w:rsid w:val="00487B2D"/>
    <w:rsid w:val="004A1823"/>
    <w:rsid w:val="00562583"/>
    <w:rsid w:val="007E529D"/>
    <w:rsid w:val="007F0FB8"/>
    <w:rsid w:val="00893323"/>
    <w:rsid w:val="00901A5D"/>
    <w:rsid w:val="00941944"/>
    <w:rsid w:val="00952547"/>
    <w:rsid w:val="0095529E"/>
    <w:rsid w:val="0098279D"/>
    <w:rsid w:val="009B6780"/>
    <w:rsid w:val="00A14602"/>
    <w:rsid w:val="00A64F76"/>
    <w:rsid w:val="00A74375"/>
    <w:rsid w:val="00A97531"/>
    <w:rsid w:val="00AA2EBF"/>
    <w:rsid w:val="00AC7EBF"/>
    <w:rsid w:val="00AD4A92"/>
    <w:rsid w:val="00C33086"/>
    <w:rsid w:val="00C913B8"/>
    <w:rsid w:val="00D06374"/>
    <w:rsid w:val="00D45FD8"/>
    <w:rsid w:val="00D5029B"/>
    <w:rsid w:val="00D675AD"/>
    <w:rsid w:val="00DB2537"/>
    <w:rsid w:val="00F0516A"/>
    <w:rsid w:val="00F5579F"/>
    <w:rsid w:val="012EB935"/>
    <w:rsid w:val="0EA310F6"/>
    <w:rsid w:val="67C0A5E3"/>
    <w:rsid w:val="6E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99A8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tin.angus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.angu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FB2CF7-E97E-42F2-A585-ABA6F57E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37B86-50A5-43FF-83DA-B536501AC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038A27-57B6-4264-8900-B5E5644F844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http://schemas.openxmlformats.org/package/2006/metadata/core-properties"/>
    <ds:schemaRef ds:uri="6e4b14fc-062c-43d7-b7fd-4fb607824b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D6DCB4A3</Template>
  <TotalTime>13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Martin Angus</cp:lastModifiedBy>
  <cp:revision>31</cp:revision>
  <dcterms:created xsi:type="dcterms:W3CDTF">2016-05-31T12:39:00Z</dcterms:created>
  <dcterms:modified xsi:type="dcterms:W3CDTF">2020-06-01T13:17:00Z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  <property fmtid="{D5CDD505-2E9C-101B-9397-08002B2CF9AE}" pid="3" name="Order">
    <vt:r8>33700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