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2A" w:rsidRDefault="00A53FE4" w:rsidP="00CC3F2A">
      <w:pPr>
        <w:pBdr>
          <w:bottom w:val="single" w:sz="4" w:space="1" w:color="auto"/>
        </w:pBdr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0</wp:posOffset>
            </wp:positionV>
            <wp:extent cx="1871345" cy="1249680"/>
            <wp:effectExtent l="0" t="0" r="0" b="7620"/>
            <wp:wrapThrough wrapText="bothSides">
              <wp:wrapPolygon edited="0">
                <wp:start x="0" y="0"/>
                <wp:lineTo x="0" y="21402"/>
                <wp:lineTo x="21329" y="21402"/>
                <wp:lineTo x="213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F2A" w:rsidRPr="00CC3F2A">
        <w:rPr>
          <w:rFonts w:ascii="Arial" w:eastAsia="Times New Roman" w:hAnsi="Arial" w:cs="Arial"/>
          <w:b/>
        </w:rPr>
        <w:t xml:space="preserve">PLEASE ENCLOSE A SUPPORTING STATEMENT OF </w:t>
      </w:r>
      <w:r w:rsidR="00CC3F2A" w:rsidRPr="003C11DF">
        <w:rPr>
          <w:rFonts w:ascii="Arial" w:eastAsia="Times New Roman" w:hAnsi="Arial" w:cs="Arial"/>
          <w:b/>
          <w:u w:val="single"/>
        </w:rPr>
        <w:t>NOT MORE THAN 250 WORDS</w:t>
      </w:r>
      <w:r w:rsidR="00CC3F2A" w:rsidRPr="00CC3F2A">
        <w:rPr>
          <w:rFonts w:ascii="Arial" w:eastAsia="Times New Roman" w:hAnsi="Arial" w:cs="Arial"/>
          <w:b/>
        </w:rPr>
        <w:t xml:space="preserve"> WITH THIS FORM - </w:t>
      </w:r>
      <w:r w:rsidR="00CC3F2A" w:rsidRPr="00CC3F2A">
        <w:rPr>
          <w:rFonts w:ascii="Arial" w:eastAsia="Times New Roman" w:hAnsi="Arial" w:cs="Arial"/>
          <w:i/>
        </w:rPr>
        <w:t>Please cover all your areas of interest &amp; expertise</w:t>
      </w:r>
      <w:bookmarkStart w:id="0" w:name="_GoBack"/>
      <w:bookmarkEnd w:id="0"/>
    </w:p>
    <w:p w:rsidR="00A53FE4" w:rsidRPr="00CC3F2A" w:rsidRDefault="00A53FE4" w:rsidP="00CC3F2A">
      <w:pPr>
        <w:pBdr>
          <w:bottom w:val="single" w:sz="4" w:space="1" w:color="auto"/>
        </w:pBdr>
        <w:jc w:val="both"/>
        <w:rPr>
          <w:rFonts w:ascii="Arial" w:eastAsia="Times New Roman" w:hAnsi="Arial" w:cs="Arial"/>
          <w:b/>
        </w:rPr>
      </w:pPr>
    </w:p>
    <w:p w:rsidR="00CC3F2A" w:rsidRPr="00CC3F2A" w:rsidRDefault="00CC3F2A" w:rsidP="00CC3F2A">
      <w:pPr>
        <w:jc w:val="both"/>
        <w:rPr>
          <w:rFonts w:ascii="Arial" w:eastAsia="Times New Roman" w:hAnsi="Arial" w:cs="Arial"/>
          <w:b/>
        </w:rPr>
      </w:pPr>
    </w:p>
    <w:p w:rsidR="00A53FE4" w:rsidRDefault="00CC3F2A" w:rsidP="00CC3F2A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CC3F2A">
        <w:rPr>
          <w:rFonts w:ascii="Arial" w:eastAsia="Times New Roman" w:hAnsi="Arial" w:cs="Arial"/>
          <w:b/>
          <w:sz w:val="28"/>
          <w:szCs w:val="28"/>
        </w:rPr>
        <w:t>Self-nomination form for</w:t>
      </w:r>
      <w:r w:rsidR="00A53FE4">
        <w:rPr>
          <w:rFonts w:ascii="Arial" w:eastAsia="Times New Roman" w:hAnsi="Arial" w:cs="Arial"/>
          <w:b/>
          <w:sz w:val="28"/>
          <w:szCs w:val="28"/>
        </w:rPr>
        <w:t xml:space="preserve"> position</w:t>
      </w:r>
      <w:r w:rsidR="00CD7BAC">
        <w:rPr>
          <w:rFonts w:ascii="Arial" w:eastAsia="Times New Roman" w:hAnsi="Arial" w:cs="Arial"/>
          <w:b/>
          <w:sz w:val="28"/>
          <w:szCs w:val="28"/>
        </w:rPr>
        <w:t>:</w:t>
      </w:r>
    </w:p>
    <w:p w:rsidR="00A53FE4" w:rsidRDefault="00A53FE4" w:rsidP="00CC3F2A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CC3F2A" w:rsidRPr="00CC3F2A" w:rsidRDefault="00A53FE4" w:rsidP="00CC3F2A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…………..</w:t>
      </w:r>
      <w:r w:rsidR="00C13FD0" w:rsidRPr="00A9186C">
        <w:rPr>
          <w:rFonts w:ascii="Arial" w:eastAsia="Times New Roman" w:hAnsi="Arial" w:cs="Arial"/>
          <w:sz w:val="28"/>
          <w:szCs w:val="28"/>
        </w:rPr>
        <w:t>…………</w:t>
      </w:r>
      <w:r w:rsidR="00730F33" w:rsidRPr="00A9186C">
        <w:rPr>
          <w:rFonts w:ascii="Arial" w:eastAsia="Times New Roman" w:hAnsi="Arial" w:cs="Arial"/>
          <w:sz w:val="28"/>
          <w:szCs w:val="28"/>
        </w:rPr>
        <w:t>.</w:t>
      </w:r>
      <w:r w:rsidR="00C13FD0" w:rsidRPr="00A9186C">
        <w:rPr>
          <w:rFonts w:ascii="Arial" w:eastAsia="Times New Roman" w:hAnsi="Arial" w:cs="Arial"/>
          <w:sz w:val="28"/>
          <w:szCs w:val="28"/>
        </w:rPr>
        <w:t>………</w:t>
      </w:r>
      <w:r w:rsidR="00CD7BAC">
        <w:rPr>
          <w:rFonts w:ascii="Arial" w:eastAsia="Times New Roman" w:hAnsi="Arial" w:cs="Arial"/>
          <w:sz w:val="28"/>
          <w:szCs w:val="28"/>
        </w:rPr>
        <w:t>……………</w:t>
      </w:r>
      <w:r>
        <w:rPr>
          <w:rFonts w:ascii="Arial" w:eastAsia="Times New Roman" w:hAnsi="Arial" w:cs="Arial"/>
          <w:sz w:val="28"/>
          <w:szCs w:val="28"/>
        </w:rPr>
        <w:t>..</w:t>
      </w:r>
      <w:r w:rsidR="00CD7BAC">
        <w:rPr>
          <w:rFonts w:ascii="Arial" w:eastAsia="Times New Roman" w:hAnsi="Arial" w:cs="Arial"/>
          <w:sz w:val="28"/>
          <w:szCs w:val="28"/>
        </w:rPr>
        <w:t>.</w:t>
      </w:r>
      <w:r w:rsidR="00D07515">
        <w:rPr>
          <w:rFonts w:ascii="Arial" w:eastAsia="Times New Roman" w:hAnsi="Arial" w:cs="Arial"/>
          <w:sz w:val="28"/>
          <w:szCs w:val="28"/>
        </w:rPr>
        <w:t>...........</w:t>
      </w:r>
      <w:r w:rsidR="00C13FD0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3C11DF">
        <w:rPr>
          <w:rFonts w:ascii="Arial" w:eastAsia="Times New Roman" w:hAnsi="Arial" w:cs="Arial"/>
          <w:b/>
          <w:sz w:val="28"/>
          <w:szCs w:val="28"/>
        </w:rPr>
        <w:t>2018</w:t>
      </w:r>
      <w:r w:rsidR="00C13FD0">
        <w:rPr>
          <w:rFonts w:ascii="Arial" w:eastAsia="Times New Roman" w:hAnsi="Arial" w:cs="Arial"/>
          <w:b/>
          <w:sz w:val="28"/>
          <w:szCs w:val="28"/>
        </w:rPr>
        <w:t>-1</w:t>
      </w:r>
      <w:r w:rsidR="003C11DF">
        <w:rPr>
          <w:rFonts w:ascii="Arial" w:eastAsia="Times New Roman" w:hAnsi="Arial" w:cs="Arial"/>
          <w:b/>
          <w:sz w:val="28"/>
          <w:szCs w:val="28"/>
        </w:rPr>
        <w:t>9</w:t>
      </w:r>
    </w:p>
    <w:p w:rsidR="00CC3F2A" w:rsidRPr="00CC3F2A" w:rsidRDefault="00CC3F2A" w:rsidP="00CC3F2A">
      <w:pPr>
        <w:jc w:val="both"/>
        <w:rPr>
          <w:rFonts w:ascii="Arial" w:eastAsia="Times New Roman" w:hAnsi="Arial" w:cs="Arial"/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6350"/>
      </w:tblGrid>
      <w:tr w:rsidR="00CC3F2A" w:rsidRPr="00CC3F2A" w:rsidTr="00A53FE4">
        <w:tc>
          <w:tcPr>
            <w:tcW w:w="3290" w:type="dxa"/>
            <w:vAlign w:val="center"/>
          </w:tcPr>
          <w:p w:rsidR="00475FD4" w:rsidRDefault="00475FD4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C3F2A">
              <w:rPr>
                <w:rFonts w:ascii="Arial" w:eastAsia="Times New Roman" w:hAnsi="Arial" w:cs="Arial"/>
                <w:sz w:val="24"/>
                <w:szCs w:val="24"/>
              </w:rPr>
              <w:t>Surname</w:t>
            </w:r>
          </w:p>
          <w:p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</w:tcPr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CC3F2A" w:rsidRPr="00CC3F2A" w:rsidTr="00A53FE4">
        <w:tc>
          <w:tcPr>
            <w:tcW w:w="3290" w:type="dxa"/>
            <w:vAlign w:val="center"/>
          </w:tcPr>
          <w:p w:rsidR="00475FD4" w:rsidRDefault="00475FD4" w:rsidP="00A53FE4">
            <w:pPr>
              <w:keepNext/>
              <w:spacing w:line="240" w:lineRule="atLeast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3F2A" w:rsidRPr="00CC3F2A" w:rsidRDefault="00475FD4" w:rsidP="00A53FE4">
            <w:pPr>
              <w:keepNext/>
              <w:spacing w:line="240" w:lineRule="atLeast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="00CC3F2A" w:rsidRPr="00CC3F2A">
              <w:rPr>
                <w:rFonts w:ascii="Arial" w:eastAsia="Times New Roman" w:hAnsi="Arial" w:cs="Arial"/>
                <w:sz w:val="24"/>
                <w:szCs w:val="24"/>
              </w:rPr>
              <w:t>irst Name</w:t>
            </w:r>
          </w:p>
          <w:p w:rsidR="00CC3F2A" w:rsidRPr="00CC3F2A" w:rsidRDefault="00CC3F2A" w:rsidP="00A53F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</w:tcPr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CC3F2A" w:rsidRPr="00CC3F2A" w:rsidTr="00A53FE4">
        <w:tc>
          <w:tcPr>
            <w:tcW w:w="3290" w:type="dxa"/>
            <w:vAlign w:val="center"/>
          </w:tcPr>
          <w:p w:rsidR="00475FD4" w:rsidRDefault="00475FD4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C3F2A">
              <w:rPr>
                <w:rFonts w:ascii="Arial" w:eastAsia="Times New Roman" w:hAnsi="Arial" w:cs="Arial"/>
                <w:sz w:val="24"/>
                <w:szCs w:val="24"/>
              </w:rPr>
              <w:t>Authority</w:t>
            </w:r>
          </w:p>
          <w:p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</w:tcPr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CC3F2A" w:rsidRPr="00CC3F2A" w:rsidTr="00A53FE4">
        <w:tc>
          <w:tcPr>
            <w:tcW w:w="3290" w:type="dxa"/>
            <w:vAlign w:val="center"/>
          </w:tcPr>
          <w:p w:rsidR="00475FD4" w:rsidRDefault="00475FD4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C3F2A">
              <w:rPr>
                <w:rFonts w:ascii="Arial" w:eastAsia="Times New Roman" w:hAnsi="Arial" w:cs="Arial"/>
                <w:sz w:val="24"/>
                <w:szCs w:val="24"/>
              </w:rPr>
              <w:t>Region</w:t>
            </w:r>
          </w:p>
          <w:p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</w:tcPr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CC3F2A" w:rsidRPr="00CC3F2A" w:rsidTr="00A53FE4">
        <w:tc>
          <w:tcPr>
            <w:tcW w:w="3290" w:type="dxa"/>
            <w:vAlign w:val="center"/>
          </w:tcPr>
          <w:p w:rsidR="00475FD4" w:rsidRDefault="00475FD4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C3F2A">
              <w:rPr>
                <w:rFonts w:ascii="Arial" w:eastAsia="Times New Roman" w:hAnsi="Arial" w:cs="Arial"/>
                <w:sz w:val="24"/>
                <w:szCs w:val="24"/>
              </w:rPr>
              <w:t>Gender</w:t>
            </w:r>
          </w:p>
          <w:p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</w:tcPr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CC3F2A" w:rsidRPr="00CC3F2A" w:rsidTr="00A53FE4">
        <w:tc>
          <w:tcPr>
            <w:tcW w:w="3290" w:type="dxa"/>
            <w:vAlign w:val="center"/>
          </w:tcPr>
          <w:p w:rsidR="00CC3F2A" w:rsidRDefault="003C11DF" w:rsidP="00475FD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Are you a member of an ethnic minority community?</w:t>
            </w:r>
          </w:p>
          <w:p w:rsidR="00475FD4" w:rsidRPr="00CC3F2A" w:rsidRDefault="00475FD4" w:rsidP="00475FD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</w:tcPr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3C11DF" w:rsidRPr="00CC3F2A" w:rsidTr="00A53FE4">
        <w:tc>
          <w:tcPr>
            <w:tcW w:w="3290" w:type="dxa"/>
            <w:vAlign w:val="center"/>
          </w:tcPr>
          <w:p w:rsidR="003C11DF" w:rsidRDefault="003C11DF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 you have a disability?</w:t>
            </w:r>
          </w:p>
          <w:p w:rsidR="003C11DF" w:rsidRDefault="003C11DF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C11DF" w:rsidRDefault="003C11DF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</w:tcPr>
          <w:p w:rsidR="003C11DF" w:rsidRPr="00CC3F2A" w:rsidRDefault="003C11DF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BE03FE" w:rsidRPr="00CC3F2A" w:rsidTr="00A53FE4">
        <w:tc>
          <w:tcPr>
            <w:tcW w:w="3290" w:type="dxa"/>
            <w:vAlign w:val="center"/>
          </w:tcPr>
          <w:p w:rsidR="00BE03FE" w:rsidRDefault="00BE03FE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 you define as a member of the LGBT community?</w:t>
            </w:r>
          </w:p>
          <w:p w:rsidR="00BE03FE" w:rsidRDefault="00BE03FE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</w:tcPr>
          <w:p w:rsidR="00BE03FE" w:rsidRPr="00CC3F2A" w:rsidRDefault="00BE03FE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CC3F2A" w:rsidRPr="00CC3F2A" w:rsidTr="00A53FE4">
        <w:tc>
          <w:tcPr>
            <w:tcW w:w="3290" w:type="dxa"/>
            <w:vAlign w:val="center"/>
          </w:tcPr>
          <w:p w:rsidR="00475FD4" w:rsidRDefault="00475FD4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C3F2A">
              <w:rPr>
                <w:rFonts w:ascii="Arial" w:eastAsia="Times New Roman" w:hAnsi="Arial" w:cs="Arial"/>
                <w:sz w:val="24"/>
                <w:szCs w:val="24"/>
              </w:rPr>
              <w:t>Mobile phone number</w:t>
            </w:r>
          </w:p>
          <w:p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</w:tcPr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CC3F2A" w:rsidRPr="00CC3F2A" w:rsidTr="00A53FE4">
        <w:tc>
          <w:tcPr>
            <w:tcW w:w="3290" w:type="dxa"/>
            <w:vAlign w:val="center"/>
          </w:tcPr>
          <w:p w:rsidR="00CC3F2A" w:rsidRPr="00CC3F2A" w:rsidRDefault="003C11DF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="00CC3F2A" w:rsidRPr="00CC3F2A">
              <w:rPr>
                <w:rFonts w:ascii="Arial" w:eastAsia="Times New Roman" w:hAnsi="Arial" w:cs="Arial"/>
                <w:sz w:val="24"/>
                <w:szCs w:val="24"/>
              </w:rPr>
              <w:t>ontact address</w:t>
            </w:r>
            <w:r w:rsidR="00475FD4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</w:tcPr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CC3F2A" w:rsidRPr="00CC3F2A" w:rsidTr="00A53FE4">
        <w:tc>
          <w:tcPr>
            <w:tcW w:w="3290" w:type="dxa"/>
            <w:vAlign w:val="center"/>
          </w:tcPr>
          <w:p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C3F2A">
              <w:rPr>
                <w:rFonts w:ascii="Arial" w:eastAsia="Times New Roman" w:hAnsi="Arial" w:cs="Arial"/>
                <w:sz w:val="24"/>
                <w:szCs w:val="24"/>
              </w:rPr>
              <w:t>Email address</w:t>
            </w:r>
            <w:r w:rsidR="00475FD4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3F2A" w:rsidRPr="00CC3F2A" w:rsidRDefault="00CC3F2A" w:rsidP="00A53FE4">
            <w:pPr>
              <w:spacing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50" w:type="dxa"/>
          </w:tcPr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:rsidR="00CC3F2A" w:rsidRPr="00CC3F2A" w:rsidRDefault="00CC3F2A" w:rsidP="00CC3F2A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BE03FE" w:rsidRDefault="00BE03FE" w:rsidP="00CC3F2A">
      <w:pPr>
        <w:spacing w:line="240" w:lineRule="atLeast"/>
        <w:jc w:val="both"/>
        <w:rPr>
          <w:rFonts w:ascii="Arial" w:eastAsia="Times New Roman" w:hAnsi="Arial" w:cs="Arial"/>
        </w:rPr>
      </w:pPr>
    </w:p>
    <w:p w:rsidR="00BE03FE" w:rsidRDefault="00263B2A" w:rsidP="00263B2A">
      <w:pPr>
        <w:spacing w:before="120"/>
        <w:rPr>
          <w:rFonts w:ascii="Arial" w:eastAsia="Times New Roman" w:hAnsi="Arial" w:cs="Arial"/>
          <w:sz w:val="24"/>
          <w:szCs w:val="24"/>
        </w:rPr>
      </w:pPr>
      <w:r w:rsidRPr="00D7486C">
        <w:rPr>
          <w:rFonts w:ascii="Arial" w:hAnsi="Arial"/>
          <w:sz w:val="24"/>
          <w:szCs w:val="24"/>
        </w:rPr>
        <w:t xml:space="preserve">A nominee for any Group Officer position </w:t>
      </w:r>
      <w:r>
        <w:rPr>
          <w:rFonts w:ascii="Arial" w:hAnsi="Arial"/>
          <w:sz w:val="24"/>
          <w:szCs w:val="24"/>
        </w:rPr>
        <w:t xml:space="preserve">(not Regional Representatives) </w:t>
      </w:r>
      <w:r w:rsidRPr="00D7486C">
        <w:rPr>
          <w:rFonts w:ascii="Arial" w:hAnsi="Arial"/>
          <w:sz w:val="24"/>
          <w:szCs w:val="24"/>
        </w:rPr>
        <w:t>shall require the nomination of at least 3 Labour Groups, one of which must be from an LGA region other than their own.</w:t>
      </w:r>
      <w:r>
        <w:rPr>
          <w:rFonts w:ascii="Arial" w:hAnsi="Arial"/>
          <w:sz w:val="24"/>
          <w:szCs w:val="24"/>
        </w:rPr>
        <w:t xml:space="preserve"> </w:t>
      </w:r>
      <w:r w:rsidRPr="00D7486C">
        <w:rPr>
          <w:rFonts w:ascii="Arial" w:eastAsia="Times New Roman" w:hAnsi="Arial" w:cs="Arial"/>
          <w:sz w:val="24"/>
          <w:szCs w:val="24"/>
        </w:rPr>
        <w:t>Supporting nominations from Labour Groups should be made by</w:t>
      </w:r>
      <w:r>
        <w:rPr>
          <w:rFonts w:ascii="Arial" w:eastAsia="Times New Roman" w:hAnsi="Arial" w:cs="Arial"/>
          <w:sz w:val="24"/>
          <w:szCs w:val="24"/>
        </w:rPr>
        <w:t xml:space="preserve"> the Group leader, using the Supporting Nomination form.</w:t>
      </w:r>
    </w:p>
    <w:p w:rsidR="00263B2A" w:rsidRDefault="00263B2A" w:rsidP="00263B2A">
      <w:pPr>
        <w:spacing w:before="120"/>
        <w:rPr>
          <w:rFonts w:ascii="Arial" w:eastAsia="Times New Roman" w:hAnsi="Arial" w:cs="Arial"/>
          <w:b/>
          <w:sz w:val="36"/>
          <w:szCs w:val="36"/>
        </w:rPr>
      </w:pPr>
    </w:p>
    <w:p w:rsidR="00CC3F2A" w:rsidRPr="00263B2A" w:rsidRDefault="00263B2A" w:rsidP="00CC3F2A">
      <w:pPr>
        <w:spacing w:line="240" w:lineRule="atLeast"/>
        <w:jc w:val="both"/>
        <w:rPr>
          <w:rFonts w:ascii="Arial" w:eastAsia="Times New Roman" w:hAnsi="Arial" w:cs="Arial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sz w:val="36"/>
          <w:szCs w:val="36"/>
          <w:u w:val="single"/>
        </w:rPr>
        <w:lastRenderedPageBreak/>
        <w:t>LGA Labour Group: C</w:t>
      </w:r>
      <w:r w:rsidR="00CC3F2A" w:rsidRPr="00263B2A">
        <w:rPr>
          <w:rFonts w:ascii="Arial" w:eastAsia="Times New Roman" w:hAnsi="Arial" w:cs="Arial"/>
          <w:b/>
          <w:sz w:val="36"/>
          <w:szCs w:val="36"/>
          <w:u w:val="single"/>
        </w:rPr>
        <w:t>onsent form</w:t>
      </w: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36"/>
          <w:szCs w:val="36"/>
        </w:rPr>
      </w:pPr>
    </w:p>
    <w:p w:rsid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263B2A" w:rsidRPr="00CC3F2A" w:rsidRDefault="00263B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CC3F2A">
        <w:rPr>
          <w:rFonts w:ascii="Arial" w:eastAsia="Times New Roman" w:hAnsi="Arial" w:cs="Arial"/>
          <w:b/>
          <w:sz w:val="28"/>
          <w:szCs w:val="28"/>
        </w:rPr>
        <w:t>Authority</w:t>
      </w:r>
      <w:r w:rsidRPr="00CC3F2A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………………………………………………………………………………………</w:t>
      </w:r>
      <w:r w:rsidR="00263B2A">
        <w:rPr>
          <w:rFonts w:ascii="Arial" w:eastAsia="Times New Roman" w:hAnsi="Arial" w:cs="Arial"/>
          <w:b/>
          <w:sz w:val="24"/>
          <w:szCs w:val="24"/>
        </w:rPr>
        <w:t>……..</w:t>
      </w: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CC3F2A">
        <w:rPr>
          <w:rFonts w:ascii="Arial" w:eastAsia="Times New Roman" w:hAnsi="Arial" w:cs="Arial"/>
          <w:b/>
          <w:sz w:val="28"/>
          <w:szCs w:val="28"/>
        </w:rPr>
        <w:t>Leader</w:t>
      </w:r>
      <w:r w:rsidRPr="00CC3F2A">
        <w:rPr>
          <w:rFonts w:ascii="Arial" w:eastAsia="Times New Roman" w:hAnsi="Arial" w:cs="Arial"/>
          <w:b/>
          <w:sz w:val="24"/>
          <w:szCs w:val="24"/>
        </w:rPr>
        <w:t>……………</w:t>
      </w:r>
      <w:r w:rsidR="00A53FE4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……………………………………………………………………………</w:t>
      </w:r>
      <w:r w:rsidR="00263B2A">
        <w:rPr>
          <w:rFonts w:ascii="Arial" w:eastAsia="Times New Roman" w:hAnsi="Arial" w:cs="Arial"/>
          <w:b/>
          <w:sz w:val="24"/>
          <w:szCs w:val="24"/>
        </w:rPr>
        <w:t>……….</w:t>
      </w: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C3F2A">
        <w:rPr>
          <w:rFonts w:ascii="Arial" w:eastAsia="Times New Roman" w:hAnsi="Arial" w:cs="Arial"/>
          <w:sz w:val="24"/>
          <w:szCs w:val="24"/>
        </w:rPr>
        <w:t xml:space="preserve">I confirm that I have given consent to </w:t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</w:r>
      <w:r w:rsidR="004E043A">
        <w:rPr>
          <w:rFonts w:ascii="Arial" w:eastAsia="Times New Roman" w:hAnsi="Arial" w:cs="Arial"/>
          <w:b/>
          <w:sz w:val="24"/>
          <w:szCs w:val="24"/>
        </w:rPr>
        <w:softHyphen/>
        <w:t>…</w:t>
      </w:r>
      <w:r w:rsidRPr="00CC3F2A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</w:t>
      </w:r>
      <w:r w:rsidR="00263B2A">
        <w:rPr>
          <w:rFonts w:ascii="Arial" w:eastAsia="Times New Roman" w:hAnsi="Arial" w:cs="Arial"/>
          <w:b/>
          <w:sz w:val="24"/>
          <w:szCs w:val="24"/>
        </w:rPr>
        <w:t>……..</w:t>
      </w: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C3F2A">
        <w:rPr>
          <w:rFonts w:ascii="Arial" w:eastAsia="Times New Roman" w:hAnsi="Arial" w:cs="Arial"/>
          <w:sz w:val="24"/>
          <w:szCs w:val="24"/>
        </w:rPr>
        <w:t>to apply for a position at the Local Government Association.</w:t>
      </w: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C3F2A" w:rsidRPr="00CC3F2A" w:rsidRDefault="00A53FE4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Signed:            ………………………………………………………..</w:t>
      </w:r>
      <w:r w:rsidR="00CC3F2A" w:rsidRPr="00CC3F2A"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A53FE4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C3F2A">
        <w:rPr>
          <w:rFonts w:ascii="Arial" w:eastAsia="Times New Roman" w:hAnsi="Arial" w:cs="Arial"/>
          <w:sz w:val="24"/>
          <w:szCs w:val="24"/>
        </w:rPr>
        <w:t>Date:</w:t>
      </w:r>
      <w:r w:rsidR="00A53FE4">
        <w:rPr>
          <w:rFonts w:ascii="Arial" w:eastAsia="Times New Roman" w:hAnsi="Arial" w:cs="Arial"/>
          <w:sz w:val="24"/>
          <w:szCs w:val="24"/>
        </w:rPr>
        <w:t xml:space="preserve">               ………………………………………………………... </w:t>
      </w:r>
    </w:p>
    <w:p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</w:rPr>
      </w:pPr>
    </w:p>
    <w:p w:rsidR="00EE4504" w:rsidRDefault="00EE4504"/>
    <w:sectPr w:rsidR="00EE4504" w:rsidSect="00263B2A">
      <w:footerReference w:type="default" r:id="rId7"/>
      <w:headerReference w:type="first" r:id="rId8"/>
      <w:footerReference w:type="first" r:id="rId9"/>
      <w:pgSz w:w="11906" w:h="16838" w:code="9"/>
      <w:pgMar w:top="720" w:right="720" w:bottom="720" w:left="720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BE0" w:rsidRDefault="00EB2BE0" w:rsidP="00EB2BE0">
      <w:r>
        <w:separator/>
      </w:r>
    </w:p>
  </w:endnote>
  <w:endnote w:type="continuationSeparator" w:id="0">
    <w:p w:rsidR="00EB2BE0" w:rsidRDefault="00EB2BE0" w:rsidP="00EB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3FE" w:rsidRDefault="00BE03FE" w:rsidP="00BE03FE">
    <w:pPr>
      <w:pStyle w:val="Header"/>
      <w:jc w:val="right"/>
    </w:pPr>
  </w:p>
  <w:p w:rsidR="00BE03FE" w:rsidRDefault="00BE03FE" w:rsidP="00BE03FE"/>
  <w:p w:rsidR="00BE03FE" w:rsidRDefault="00BE03FE" w:rsidP="00BE03F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Please return this completed form to:</w:t>
    </w:r>
  </w:p>
  <w:p w:rsidR="00BE03FE" w:rsidRPr="004C1DC1" w:rsidRDefault="00BE03FE" w:rsidP="00BE03F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Peter Robbins, Head of Office, </w:t>
    </w:r>
    <w:r w:rsidRPr="004C1DC1">
      <w:rPr>
        <w:sz w:val="18"/>
        <w:szCs w:val="18"/>
      </w:rPr>
      <w:t>Labour Group</w:t>
    </w:r>
    <w:r>
      <w:rPr>
        <w:sz w:val="18"/>
        <w:szCs w:val="18"/>
      </w:rPr>
      <w:t xml:space="preserve"> Office</w:t>
    </w:r>
  </w:p>
  <w:p w:rsidR="00BE03FE" w:rsidRDefault="00D07515" w:rsidP="00BE03FE">
    <w:pPr>
      <w:pStyle w:val="Footer"/>
      <w:jc w:val="right"/>
      <w:rPr>
        <w:sz w:val="18"/>
        <w:szCs w:val="18"/>
      </w:rPr>
    </w:pPr>
    <w:hyperlink r:id="rId1" w:history="1">
      <w:r w:rsidR="00BE03FE" w:rsidRPr="00480D48">
        <w:rPr>
          <w:rStyle w:val="Hyperlink"/>
          <w:sz w:val="18"/>
          <w:szCs w:val="18"/>
        </w:rPr>
        <w:t>peter.robbins@local.gov.uk</w:t>
      </w:r>
    </w:hyperlink>
  </w:p>
  <w:p w:rsidR="00BE03FE" w:rsidRPr="004C1DC1" w:rsidRDefault="00BE03FE" w:rsidP="00BE03F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No later than Thursday 24</w:t>
    </w:r>
    <w:r w:rsidRPr="00730F33">
      <w:rPr>
        <w:sz w:val="18"/>
        <w:szCs w:val="18"/>
        <w:vertAlign w:val="superscript"/>
      </w:rPr>
      <w:t>th</w:t>
    </w:r>
    <w:r>
      <w:rPr>
        <w:sz w:val="18"/>
        <w:szCs w:val="18"/>
      </w:rPr>
      <w:t xml:space="preserve"> May at 17:00hrs</w:t>
    </w:r>
  </w:p>
  <w:p w:rsidR="008467D7" w:rsidRDefault="00D0751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BE0" w:rsidRDefault="00EB2BE0" w:rsidP="00E26750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Please return this completed form to:</w:t>
    </w:r>
  </w:p>
  <w:p w:rsidR="008467D7" w:rsidRPr="004C1DC1" w:rsidRDefault="00BE03FE" w:rsidP="00E26750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Peter Robbins</w:t>
    </w:r>
    <w:r w:rsidR="00290155">
      <w:rPr>
        <w:sz w:val="18"/>
        <w:szCs w:val="18"/>
      </w:rPr>
      <w:t xml:space="preserve">, Head of Office, </w:t>
    </w:r>
    <w:r w:rsidR="00290155" w:rsidRPr="004C1DC1">
      <w:rPr>
        <w:sz w:val="18"/>
        <w:szCs w:val="18"/>
      </w:rPr>
      <w:t>Labour Group</w:t>
    </w:r>
    <w:r w:rsidR="00290155">
      <w:rPr>
        <w:sz w:val="18"/>
        <w:szCs w:val="18"/>
      </w:rPr>
      <w:t xml:space="preserve"> Office</w:t>
    </w:r>
  </w:p>
  <w:p w:rsidR="008467D7" w:rsidRDefault="00D07515" w:rsidP="00E26750">
    <w:pPr>
      <w:pStyle w:val="Footer"/>
      <w:jc w:val="right"/>
      <w:rPr>
        <w:sz w:val="18"/>
        <w:szCs w:val="18"/>
      </w:rPr>
    </w:pPr>
    <w:hyperlink r:id="rId1" w:history="1">
      <w:r w:rsidR="00BE03FE" w:rsidRPr="00480D48">
        <w:rPr>
          <w:rStyle w:val="Hyperlink"/>
          <w:sz w:val="18"/>
          <w:szCs w:val="18"/>
        </w:rPr>
        <w:t>peter.robbins@local.gov.uk</w:t>
      </w:r>
    </w:hyperlink>
  </w:p>
  <w:p w:rsidR="00290155" w:rsidRPr="004C1DC1" w:rsidRDefault="00C13FD0" w:rsidP="00E26750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No later than </w:t>
    </w:r>
    <w:r w:rsidR="00BE03FE">
      <w:rPr>
        <w:sz w:val="18"/>
        <w:szCs w:val="18"/>
      </w:rPr>
      <w:t>Thursday 24</w:t>
    </w:r>
    <w:r w:rsidR="00730F33" w:rsidRPr="00730F33">
      <w:rPr>
        <w:sz w:val="18"/>
        <w:szCs w:val="18"/>
        <w:vertAlign w:val="superscript"/>
      </w:rPr>
      <w:t>th</w:t>
    </w:r>
    <w:r w:rsidR="00730F33">
      <w:rPr>
        <w:sz w:val="18"/>
        <w:szCs w:val="18"/>
      </w:rPr>
      <w:t xml:space="preserve"> May</w:t>
    </w:r>
    <w:r w:rsidR="00290155">
      <w:rPr>
        <w:sz w:val="18"/>
        <w:szCs w:val="18"/>
      </w:rPr>
      <w:t xml:space="preserve"> at 17:00hrs</w:t>
    </w:r>
  </w:p>
  <w:p w:rsidR="008467D7" w:rsidRDefault="00D07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BE0" w:rsidRDefault="00EB2BE0" w:rsidP="00EB2BE0">
      <w:r>
        <w:separator/>
      </w:r>
    </w:p>
  </w:footnote>
  <w:footnote w:type="continuationSeparator" w:id="0">
    <w:p w:rsidR="00EB2BE0" w:rsidRDefault="00EB2BE0" w:rsidP="00EB2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D7" w:rsidRDefault="00D07515" w:rsidP="00E2675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2A"/>
    <w:rsid w:val="00263B2A"/>
    <w:rsid w:val="00290155"/>
    <w:rsid w:val="00332167"/>
    <w:rsid w:val="003C11DF"/>
    <w:rsid w:val="00475FD4"/>
    <w:rsid w:val="004E043A"/>
    <w:rsid w:val="00730F33"/>
    <w:rsid w:val="00A53FE4"/>
    <w:rsid w:val="00A9186C"/>
    <w:rsid w:val="00BE03FE"/>
    <w:rsid w:val="00C13FD0"/>
    <w:rsid w:val="00CC3F2A"/>
    <w:rsid w:val="00CD7BAC"/>
    <w:rsid w:val="00D07515"/>
    <w:rsid w:val="00EB2BE0"/>
    <w:rsid w:val="00EE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0D1EE1D-C7C4-4F0E-AE94-DF0D84E1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F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F2A"/>
  </w:style>
  <w:style w:type="paragraph" w:styleId="Footer">
    <w:name w:val="footer"/>
    <w:basedOn w:val="Normal"/>
    <w:link w:val="FooterChar"/>
    <w:uiPriority w:val="99"/>
    <w:unhideWhenUsed/>
    <w:rsid w:val="00CC3F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F2A"/>
  </w:style>
  <w:style w:type="paragraph" w:styleId="BalloonText">
    <w:name w:val="Balloon Text"/>
    <w:basedOn w:val="Normal"/>
    <w:link w:val="BalloonTextChar"/>
    <w:uiPriority w:val="99"/>
    <w:semiHidden/>
    <w:unhideWhenUsed/>
    <w:rsid w:val="00CC3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er.robbins@local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ter.robbins@loca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6CE4BFCF</Template>
  <TotalTime>22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Studdert</dc:creator>
  <cp:lastModifiedBy>Peter Robbins</cp:lastModifiedBy>
  <cp:revision>10</cp:revision>
  <dcterms:created xsi:type="dcterms:W3CDTF">2018-05-09T15:05:00Z</dcterms:created>
  <dcterms:modified xsi:type="dcterms:W3CDTF">2018-05-10T13:32:00Z</dcterms:modified>
</cp:coreProperties>
</file>