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6C" w:rsidRDefault="00A53FE4" w:rsidP="00D7486C">
      <w:pPr>
        <w:pBdr>
          <w:bottom w:val="single" w:sz="4" w:space="1" w:color="auto"/>
        </w:pBd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0</wp:posOffset>
            </wp:positionV>
            <wp:extent cx="1871345" cy="1249680"/>
            <wp:effectExtent l="0" t="0" r="0" b="7620"/>
            <wp:wrapThrough wrapText="bothSides">
              <wp:wrapPolygon edited="0">
                <wp:start x="0" y="0"/>
                <wp:lineTo x="0" y="21402"/>
                <wp:lineTo x="21329" y="21402"/>
                <wp:lineTo x="213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86C" w:rsidRDefault="00D7486C" w:rsidP="00CC3F2A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A53FE4" w:rsidRDefault="00CC3F2A" w:rsidP="00CC3F2A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CC3F2A">
        <w:rPr>
          <w:rFonts w:ascii="Arial" w:eastAsia="Times New Roman" w:hAnsi="Arial" w:cs="Arial"/>
          <w:b/>
          <w:sz w:val="28"/>
          <w:szCs w:val="28"/>
        </w:rPr>
        <w:t>S</w:t>
      </w:r>
      <w:r w:rsidR="00D7486C">
        <w:rPr>
          <w:rFonts w:ascii="Arial" w:eastAsia="Times New Roman" w:hAnsi="Arial" w:cs="Arial"/>
          <w:b/>
          <w:sz w:val="28"/>
          <w:szCs w:val="28"/>
        </w:rPr>
        <w:t xml:space="preserve">upporting </w:t>
      </w:r>
      <w:r w:rsidRPr="00CC3F2A">
        <w:rPr>
          <w:rFonts w:ascii="Arial" w:eastAsia="Times New Roman" w:hAnsi="Arial" w:cs="Arial"/>
          <w:b/>
          <w:sz w:val="28"/>
          <w:szCs w:val="28"/>
        </w:rPr>
        <w:t>nomination form for</w:t>
      </w:r>
      <w:r w:rsidR="00A53FE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D7486C">
        <w:rPr>
          <w:rFonts w:ascii="Arial" w:eastAsia="Times New Roman" w:hAnsi="Arial" w:cs="Arial"/>
          <w:b/>
          <w:sz w:val="28"/>
          <w:szCs w:val="28"/>
        </w:rPr>
        <w:t xml:space="preserve">Labour Group officer </w:t>
      </w:r>
      <w:r w:rsidR="00A53FE4">
        <w:rPr>
          <w:rFonts w:ascii="Arial" w:eastAsia="Times New Roman" w:hAnsi="Arial" w:cs="Arial"/>
          <w:b/>
          <w:sz w:val="28"/>
          <w:szCs w:val="28"/>
        </w:rPr>
        <w:t>position</w:t>
      </w:r>
      <w:r w:rsidR="00CD7BAC">
        <w:rPr>
          <w:rFonts w:ascii="Arial" w:eastAsia="Times New Roman" w:hAnsi="Arial" w:cs="Arial"/>
          <w:b/>
          <w:sz w:val="28"/>
          <w:szCs w:val="28"/>
        </w:rPr>
        <w:t>:</w:t>
      </w:r>
    </w:p>
    <w:p w:rsidR="00A53FE4" w:rsidRDefault="00A53FE4" w:rsidP="00CC3F2A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D7486C" w:rsidRDefault="00D7486C" w:rsidP="00CC3F2A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CC3F2A" w:rsidRDefault="00CC3F2A" w:rsidP="00CC3F2A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D7486C" w:rsidRPr="00CC3F2A" w:rsidRDefault="00D7486C" w:rsidP="00CC3F2A">
      <w:pPr>
        <w:jc w:val="both"/>
        <w:rPr>
          <w:rFonts w:ascii="Arial" w:eastAsia="Times New Roman" w:hAnsi="Arial" w:cs="Arial"/>
          <w:b/>
        </w:rPr>
      </w:pPr>
    </w:p>
    <w:p w:rsidR="00D7486C" w:rsidRPr="00D7486C" w:rsidRDefault="00D7486C" w:rsidP="00D7486C">
      <w:pPr>
        <w:spacing w:before="120"/>
        <w:rPr>
          <w:rFonts w:ascii="Arial" w:hAnsi="Arial"/>
          <w:sz w:val="24"/>
          <w:szCs w:val="24"/>
        </w:rPr>
      </w:pPr>
      <w:r w:rsidRPr="00D7486C">
        <w:rPr>
          <w:rFonts w:ascii="Arial" w:hAnsi="Arial"/>
          <w:sz w:val="24"/>
          <w:szCs w:val="24"/>
        </w:rPr>
        <w:t>A nominee for any Group Officer position shall require the nomination of at least 3 Labour Groups, one of which must be from an LGA region other than their own.</w:t>
      </w:r>
    </w:p>
    <w:p w:rsidR="00D7486C" w:rsidRPr="00D7486C" w:rsidRDefault="00D7486C" w:rsidP="00CC3F2A">
      <w:pPr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D7486C" w:rsidRPr="00D7486C" w:rsidRDefault="00D7486C" w:rsidP="00CC3F2A">
      <w:pPr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D7486C">
        <w:rPr>
          <w:rFonts w:ascii="Arial" w:eastAsia="Times New Roman" w:hAnsi="Arial" w:cs="Arial"/>
          <w:sz w:val="24"/>
          <w:szCs w:val="24"/>
        </w:rPr>
        <w:t>Supporting nominations from Labour Groups should be made by the Group leader.</w:t>
      </w:r>
    </w:p>
    <w:p w:rsidR="00D7486C" w:rsidRPr="00D7486C" w:rsidRDefault="00D7486C" w:rsidP="00CC3F2A">
      <w:pPr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E03FE" w:rsidRDefault="00BE03FE" w:rsidP="00CC3F2A">
      <w:pPr>
        <w:spacing w:line="240" w:lineRule="atLeast"/>
        <w:jc w:val="both"/>
        <w:rPr>
          <w:rFonts w:ascii="Arial" w:eastAsia="Times New Roman" w:hAnsi="Arial" w:cs="Arial"/>
        </w:rPr>
      </w:pPr>
    </w:p>
    <w:p w:rsid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D7486C" w:rsidRDefault="00D7486C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D7486C" w:rsidRDefault="00D7486C" w:rsidP="00D7486C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Name of nominee: </w:t>
      </w:r>
      <w:r w:rsidRPr="00CC3F2A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</w:t>
      </w:r>
      <w:r>
        <w:rPr>
          <w:rFonts w:ascii="Arial" w:eastAsia="Times New Roman" w:hAnsi="Arial" w:cs="Arial"/>
          <w:b/>
          <w:sz w:val="24"/>
          <w:szCs w:val="24"/>
        </w:rPr>
        <w:t>…………</w:t>
      </w:r>
    </w:p>
    <w:p w:rsidR="00D7486C" w:rsidRDefault="00D7486C" w:rsidP="00D7486C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7486C" w:rsidRPr="00CC3F2A" w:rsidRDefault="00D7486C" w:rsidP="00D7486C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7486C" w:rsidRDefault="00D7486C" w:rsidP="00D7486C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</w:rPr>
        <w:t>Officer position nominating for: ..</w:t>
      </w:r>
      <w:r w:rsidRPr="00CC3F2A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</w:t>
      </w:r>
    </w:p>
    <w:p w:rsidR="00D7486C" w:rsidRDefault="00D7486C" w:rsidP="00D7486C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7486C" w:rsidRDefault="00D7486C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D7486C" w:rsidRDefault="00D7486C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D7486C" w:rsidRDefault="00D7486C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D7486C" w:rsidRPr="00CC3F2A" w:rsidRDefault="00D7486C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</w:rPr>
        <w:t>Your a</w:t>
      </w:r>
      <w:r w:rsidR="00CC3F2A" w:rsidRPr="00CC3F2A">
        <w:rPr>
          <w:rFonts w:ascii="Arial" w:eastAsia="Times New Roman" w:hAnsi="Arial" w:cs="Arial"/>
          <w:b/>
          <w:sz w:val="28"/>
          <w:szCs w:val="28"/>
        </w:rPr>
        <w:t>uthority</w:t>
      </w:r>
      <w:r>
        <w:rPr>
          <w:rFonts w:ascii="Arial" w:eastAsia="Times New Roman" w:hAnsi="Arial" w:cs="Arial"/>
          <w:b/>
          <w:sz w:val="28"/>
          <w:szCs w:val="28"/>
        </w:rPr>
        <w:t xml:space="preserve">: </w:t>
      </w:r>
      <w:r w:rsidR="00CC3F2A" w:rsidRPr="00CC3F2A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</w:t>
      </w:r>
      <w:r>
        <w:rPr>
          <w:rFonts w:ascii="Arial" w:eastAsia="Times New Roman" w:hAnsi="Arial" w:cs="Arial"/>
          <w:b/>
          <w:sz w:val="24"/>
          <w:szCs w:val="24"/>
        </w:rPr>
        <w:t>..</w:t>
      </w: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C3F2A" w:rsidRPr="00CC3F2A" w:rsidRDefault="00D7486C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Your name: </w:t>
      </w:r>
      <w:r w:rsidR="00CC3F2A" w:rsidRPr="00CC3F2A">
        <w:rPr>
          <w:rFonts w:ascii="Arial" w:eastAsia="Times New Roman" w:hAnsi="Arial" w:cs="Arial"/>
          <w:b/>
          <w:sz w:val="24"/>
          <w:szCs w:val="24"/>
        </w:rPr>
        <w:t>……</w:t>
      </w:r>
      <w:r w:rsidR="00A53FE4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……………………………………………………………………………..</w:t>
      </w: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C3F2A" w:rsidRPr="00CC3F2A" w:rsidRDefault="00A53FE4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Signed:            ………………………………………………………..</w:t>
      </w:r>
      <w:r w:rsidR="00CC3F2A" w:rsidRPr="00CC3F2A"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A53FE4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C3F2A">
        <w:rPr>
          <w:rFonts w:ascii="Arial" w:eastAsia="Times New Roman" w:hAnsi="Arial" w:cs="Arial"/>
          <w:sz w:val="24"/>
          <w:szCs w:val="24"/>
        </w:rPr>
        <w:t>Date:</w:t>
      </w:r>
      <w:r w:rsidR="00A53FE4">
        <w:rPr>
          <w:rFonts w:ascii="Arial" w:eastAsia="Times New Roman" w:hAnsi="Arial" w:cs="Arial"/>
          <w:sz w:val="24"/>
          <w:szCs w:val="24"/>
        </w:rPr>
        <w:t xml:space="preserve">               ………………………………………………………... </w:t>
      </w: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</w:rPr>
      </w:pPr>
    </w:p>
    <w:p w:rsidR="00EE4504" w:rsidRDefault="00EE4504"/>
    <w:sectPr w:rsidR="00EE4504" w:rsidSect="003D5114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44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BE0" w:rsidRDefault="00EB2BE0" w:rsidP="00EB2BE0">
      <w:r>
        <w:separator/>
      </w:r>
    </w:p>
  </w:endnote>
  <w:endnote w:type="continuationSeparator" w:id="0">
    <w:p w:rsidR="00EB2BE0" w:rsidRDefault="00EB2BE0" w:rsidP="00EB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FE" w:rsidRDefault="00BE03FE" w:rsidP="00BE03FE">
    <w:pPr>
      <w:pStyle w:val="Header"/>
      <w:jc w:val="right"/>
    </w:pPr>
  </w:p>
  <w:p w:rsidR="00BE03FE" w:rsidRDefault="00BE03FE" w:rsidP="00BE03FE"/>
  <w:p w:rsidR="00BE03FE" w:rsidRDefault="00BE03FE" w:rsidP="00BE03F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Please return this completed form to:</w:t>
    </w:r>
  </w:p>
  <w:p w:rsidR="00BE03FE" w:rsidRPr="004C1DC1" w:rsidRDefault="00BE03FE" w:rsidP="00BE03F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Peter Robbins, Head of Office, </w:t>
    </w:r>
    <w:r w:rsidRPr="004C1DC1">
      <w:rPr>
        <w:sz w:val="18"/>
        <w:szCs w:val="18"/>
      </w:rPr>
      <w:t>Labour Group</w:t>
    </w:r>
    <w:r>
      <w:rPr>
        <w:sz w:val="18"/>
        <w:szCs w:val="18"/>
      </w:rPr>
      <w:t xml:space="preserve"> Office</w:t>
    </w:r>
  </w:p>
  <w:p w:rsidR="00BE03FE" w:rsidRDefault="00D7486C" w:rsidP="00BE03FE">
    <w:pPr>
      <w:pStyle w:val="Footer"/>
      <w:jc w:val="right"/>
      <w:rPr>
        <w:sz w:val="18"/>
        <w:szCs w:val="18"/>
      </w:rPr>
    </w:pPr>
    <w:hyperlink r:id="rId1" w:history="1">
      <w:r w:rsidR="00BE03FE" w:rsidRPr="00480D48">
        <w:rPr>
          <w:rStyle w:val="Hyperlink"/>
          <w:sz w:val="18"/>
          <w:szCs w:val="18"/>
        </w:rPr>
        <w:t>peter.robbins@local.gov.uk</w:t>
      </w:r>
    </w:hyperlink>
  </w:p>
  <w:p w:rsidR="00BE03FE" w:rsidRPr="004C1DC1" w:rsidRDefault="00BE03FE" w:rsidP="00BE03F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No later than Thursday 24</w:t>
    </w:r>
    <w:r w:rsidRPr="00730F33">
      <w:rPr>
        <w:sz w:val="18"/>
        <w:szCs w:val="18"/>
        <w:vertAlign w:val="superscript"/>
      </w:rPr>
      <w:t>th</w:t>
    </w:r>
    <w:r>
      <w:rPr>
        <w:sz w:val="18"/>
        <w:szCs w:val="18"/>
      </w:rPr>
      <w:t xml:space="preserve"> May at 17:00hrs</w:t>
    </w:r>
  </w:p>
  <w:p w:rsidR="008467D7" w:rsidRDefault="00D7486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BE0" w:rsidRDefault="00EB2BE0" w:rsidP="00E26750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Please return this completed form to:</w:t>
    </w:r>
  </w:p>
  <w:p w:rsidR="008467D7" w:rsidRPr="004C1DC1" w:rsidRDefault="00BE03FE" w:rsidP="00E26750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Peter Robbins</w:t>
    </w:r>
    <w:r w:rsidR="00290155">
      <w:rPr>
        <w:sz w:val="18"/>
        <w:szCs w:val="18"/>
      </w:rPr>
      <w:t xml:space="preserve">, Head of Office, </w:t>
    </w:r>
    <w:r w:rsidR="00290155" w:rsidRPr="004C1DC1">
      <w:rPr>
        <w:sz w:val="18"/>
        <w:szCs w:val="18"/>
      </w:rPr>
      <w:t>Labour Group</w:t>
    </w:r>
    <w:r w:rsidR="00290155">
      <w:rPr>
        <w:sz w:val="18"/>
        <w:szCs w:val="18"/>
      </w:rPr>
      <w:t xml:space="preserve"> Office</w:t>
    </w:r>
  </w:p>
  <w:p w:rsidR="008467D7" w:rsidRDefault="00D7486C" w:rsidP="00E26750">
    <w:pPr>
      <w:pStyle w:val="Footer"/>
      <w:jc w:val="right"/>
      <w:rPr>
        <w:sz w:val="18"/>
        <w:szCs w:val="18"/>
      </w:rPr>
    </w:pPr>
    <w:hyperlink r:id="rId1" w:history="1">
      <w:r w:rsidR="00BE03FE" w:rsidRPr="00480D48">
        <w:rPr>
          <w:rStyle w:val="Hyperlink"/>
          <w:sz w:val="18"/>
          <w:szCs w:val="18"/>
        </w:rPr>
        <w:t>peter.robbins@local.gov.uk</w:t>
      </w:r>
    </w:hyperlink>
  </w:p>
  <w:p w:rsidR="00290155" w:rsidRPr="004C1DC1" w:rsidRDefault="00C13FD0" w:rsidP="00E26750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No later than </w:t>
    </w:r>
    <w:r w:rsidR="00BE03FE">
      <w:rPr>
        <w:sz w:val="18"/>
        <w:szCs w:val="18"/>
      </w:rPr>
      <w:t>Thursday 24</w:t>
    </w:r>
    <w:r w:rsidR="00730F33" w:rsidRPr="00730F33">
      <w:rPr>
        <w:sz w:val="18"/>
        <w:szCs w:val="18"/>
        <w:vertAlign w:val="superscript"/>
      </w:rPr>
      <w:t>th</w:t>
    </w:r>
    <w:r w:rsidR="00730F33">
      <w:rPr>
        <w:sz w:val="18"/>
        <w:szCs w:val="18"/>
      </w:rPr>
      <w:t xml:space="preserve"> May</w:t>
    </w:r>
    <w:r w:rsidR="00290155">
      <w:rPr>
        <w:sz w:val="18"/>
        <w:szCs w:val="18"/>
      </w:rPr>
      <w:t xml:space="preserve"> at 17:00hrs</w:t>
    </w:r>
  </w:p>
  <w:p w:rsidR="008467D7" w:rsidRDefault="00D74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BE0" w:rsidRDefault="00EB2BE0" w:rsidP="00EB2BE0">
      <w:r>
        <w:separator/>
      </w:r>
    </w:p>
  </w:footnote>
  <w:footnote w:type="continuationSeparator" w:id="0">
    <w:p w:rsidR="00EB2BE0" w:rsidRDefault="00EB2BE0" w:rsidP="00EB2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D7" w:rsidRDefault="00D7486C" w:rsidP="00E267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25A01"/>
    <w:multiLevelType w:val="multilevel"/>
    <w:tmpl w:val="2CFE813A"/>
    <w:lvl w:ilvl="0">
      <w:start w:val="16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068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7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4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1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9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6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3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024" w:hanging="708"/>
      </w:pPr>
    </w:lvl>
  </w:abstractNum>
  <w:num w:numId="1">
    <w:abstractNumId w:val="0"/>
    <w:lvlOverride w:ilvl="0">
      <w:lvl w:ilvl="0">
        <w:start w:val="16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068" w:hanging="708"/>
        </w:pPr>
      </w:lvl>
    </w:lvlOverride>
    <w:lvlOverride w:ilvl="2">
      <w:lvl w:ilvl="2">
        <w:start w:val="1"/>
        <w:numFmt w:val="lowerRoman"/>
        <w:lvlText w:val="%3)"/>
        <w:legacy w:legacy="1" w:legacySpace="0" w:legacyIndent="708"/>
        <w:lvlJc w:val="left"/>
        <w:pPr>
          <w:ind w:left="1776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484" w:hanging="708"/>
        </w:pPr>
      </w:lvl>
    </w:lvlOverride>
    <w:lvlOverride w:ilvl="4">
      <w:lvl w:ilvl="4">
        <w:start w:val="1"/>
        <w:numFmt w:val="decimal"/>
        <w:lvlText w:val="(%5)"/>
        <w:legacy w:legacy="1" w:legacySpace="0" w:legacyIndent="708"/>
        <w:lvlJc w:val="left"/>
        <w:pPr>
          <w:ind w:left="3192" w:hanging="708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08"/>
        <w:lvlJc w:val="left"/>
        <w:pPr>
          <w:ind w:left="3900" w:hanging="708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08"/>
        <w:lvlJc w:val="left"/>
        <w:pPr>
          <w:ind w:left="4608" w:hanging="708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08"/>
        <w:lvlJc w:val="left"/>
        <w:pPr>
          <w:ind w:left="5316" w:hanging="708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08"/>
        <w:lvlJc w:val="left"/>
        <w:pPr>
          <w:ind w:left="6024" w:hanging="708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2A"/>
    <w:rsid w:val="00290155"/>
    <w:rsid w:val="00332167"/>
    <w:rsid w:val="003C11DF"/>
    <w:rsid w:val="00475FD4"/>
    <w:rsid w:val="004E043A"/>
    <w:rsid w:val="00730F33"/>
    <w:rsid w:val="00A53FE4"/>
    <w:rsid w:val="00A9186C"/>
    <w:rsid w:val="00BE03FE"/>
    <w:rsid w:val="00C13FD0"/>
    <w:rsid w:val="00CC3F2A"/>
    <w:rsid w:val="00CD7BAC"/>
    <w:rsid w:val="00D7486C"/>
    <w:rsid w:val="00EB2BE0"/>
    <w:rsid w:val="00EE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0D1EE1D-C7C4-4F0E-AE94-DF0D84E1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F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F2A"/>
  </w:style>
  <w:style w:type="paragraph" w:styleId="Footer">
    <w:name w:val="footer"/>
    <w:basedOn w:val="Normal"/>
    <w:link w:val="FooterChar"/>
    <w:uiPriority w:val="99"/>
    <w:unhideWhenUsed/>
    <w:rsid w:val="00CC3F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F2A"/>
  </w:style>
  <w:style w:type="paragraph" w:styleId="BalloonText">
    <w:name w:val="Balloon Text"/>
    <w:basedOn w:val="Normal"/>
    <w:link w:val="BalloonTextChar"/>
    <w:uiPriority w:val="99"/>
    <w:semiHidden/>
    <w:unhideWhenUsed/>
    <w:rsid w:val="00CC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er.robbins@local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ter.robbins@loca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3AF6517C</Template>
  <TotalTime>23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Studdert</dc:creator>
  <cp:lastModifiedBy>Peter Robbins</cp:lastModifiedBy>
  <cp:revision>9</cp:revision>
  <dcterms:created xsi:type="dcterms:W3CDTF">2018-05-09T15:05:00Z</dcterms:created>
  <dcterms:modified xsi:type="dcterms:W3CDTF">2018-05-10T10:09:00Z</dcterms:modified>
</cp:coreProperties>
</file>