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3119"/>
        <w:gridCol w:w="4276"/>
      </w:tblGrid>
      <w:tr w:rsidR="00C272A6" w:rsidRPr="0087432A" w14:paraId="544E75DA" w14:textId="77777777" w:rsidTr="00C6652E">
        <w:tc>
          <w:tcPr>
            <w:tcW w:w="9648" w:type="dxa"/>
            <w:gridSpan w:val="3"/>
            <w:tcBorders>
              <w:bottom w:val="single" w:sz="4" w:space="0" w:color="auto"/>
            </w:tcBorders>
            <w:shd w:val="clear" w:color="auto" w:fill="9B2C98"/>
            <w:vAlign w:val="center"/>
          </w:tcPr>
          <w:p w14:paraId="63C33ED6" w14:textId="77777777" w:rsidR="00C272A6" w:rsidRPr="00334859" w:rsidRDefault="00141B95" w:rsidP="00C6652E">
            <w:pPr>
              <w:jc w:val="center"/>
            </w:pPr>
            <w:r w:rsidRPr="00F6055E">
              <w:rPr>
                <w:color w:val="FFFFFF" w:themeColor="background1"/>
                <w:sz w:val="24"/>
              </w:rPr>
              <w:t xml:space="preserve">Partnership </w:t>
            </w:r>
            <w:r w:rsidR="00C272A6" w:rsidRPr="00F6055E">
              <w:rPr>
                <w:color w:val="FFFFFF" w:themeColor="background1"/>
                <w:sz w:val="24"/>
              </w:rPr>
              <w:t>Name</w:t>
            </w:r>
          </w:p>
        </w:tc>
      </w:tr>
      <w:tr w:rsidR="00141B95" w:rsidRPr="0087432A" w14:paraId="261F4FA2" w14:textId="77777777" w:rsidTr="00C6652E">
        <w:tc>
          <w:tcPr>
            <w:tcW w:w="9648" w:type="dxa"/>
            <w:gridSpan w:val="3"/>
            <w:tcBorders>
              <w:top w:val="single" w:sz="4" w:space="0" w:color="auto"/>
              <w:bottom w:val="single" w:sz="4" w:space="0" w:color="auto"/>
            </w:tcBorders>
            <w:shd w:val="clear" w:color="auto" w:fill="auto"/>
            <w:vAlign w:val="center"/>
          </w:tcPr>
          <w:p w14:paraId="610C0B6D" w14:textId="512D7BA1" w:rsidR="00141B95" w:rsidRPr="00334859" w:rsidRDefault="00D8470D" w:rsidP="00C6652E">
            <w:pPr>
              <w:jc w:val="center"/>
            </w:pPr>
            <w:r>
              <w:t>Enter Partnership name here</w:t>
            </w:r>
          </w:p>
        </w:tc>
      </w:tr>
      <w:tr w:rsidR="00141B95" w:rsidRPr="0087432A" w14:paraId="7301F05F" w14:textId="77777777" w:rsidTr="00C6652E">
        <w:tc>
          <w:tcPr>
            <w:tcW w:w="9648" w:type="dxa"/>
            <w:gridSpan w:val="3"/>
            <w:tcBorders>
              <w:top w:val="single" w:sz="4" w:space="0" w:color="auto"/>
              <w:bottom w:val="single" w:sz="6" w:space="0" w:color="808080"/>
            </w:tcBorders>
            <w:shd w:val="clear" w:color="auto" w:fill="9B2C98"/>
            <w:vAlign w:val="center"/>
          </w:tcPr>
          <w:p w14:paraId="1A3EB712" w14:textId="77777777" w:rsidR="00141B95" w:rsidRPr="00334859" w:rsidRDefault="00141B95" w:rsidP="00C6652E">
            <w:pPr>
              <w:jc w:val="center"/>
            </w:pPr>
            <w:r w:rsidRPr="00F6055E">
              <w:rPr>
                <w:color w:val="FFFFFF" w:themeColor="background1"/>
                <w:sz w:val="24"/>
              </w:rPr>
              <w:t>Lead Authority Name</w:t>
            </w:r>
          </w:p>
        </w:tc>
      </w:tr>
      <w:tr w:rsidR="00844F78" w:rsidRPr="0087432A" w14:paraId="49CCF8AD" w14:textId="77777777" w:rsidTr="00C6652E">
        <w:tc>
          <w:tcPr>
            <w:tcW w:w="9648" w:type="dxa"/>
            <w:gridSpan w:val="3"/>
            <w:tcBorders>
              <w:top w:val="single" w:sz="6" w:space="0" w:color="808080"/>
              <w:bottom w:val="single" w:sz="8" w:space="0" w:color="auto"/>
            </w:tcBorders>
            <w:shd w:val="clear" w:color="auto" w:fill="auto"/>
            <w:vAlign w:val="center"/>
          </w:tcPr>
          <w:p w14:paraId="2C6F6D9D" w14:textId="0A178DF8" w:rsidR="00844F78" w:rsidRPr="00334859" w:rsidRDefault="00D8470D" w:rsidP="00C6652E">
            <w:pPr>
              <w:jc w:val="center"/>
            </w:pPr>
            <w:r>
              <w:t>Enter lead authority name here</w:t>
            </w:r>
          </w:p>
        </w:tc>
      </w:tr>
      <w:tr w:rsidR="00141B95" w:rsidRPr="0087432A" w14:paraId="1B27F8AC" w14:textId="77777777" w:rsidTr="00C6652E">
        <w:tc>
          <w:tcPr>
            <w:tcW w:w="2253" w:type="dxa"/>
            <w:tcBorders>
              <w:top w:val="single" w:sz="8" w:space="0" w:color="auto"/>
              <w:bottom w:val="single" w:sz="6" w:space="0" w:color="808080"/>
              <w:right w:val="single" w:sz="6" w:space="0" w:color="808080"/>
            </w:tcBorders>
            <w:shd w:val="clear" w:color="auto" w:fill="9B2C98"/>
            <w:vAlign w:val="center"/>
          </w:tcPr>
          <w:p w14:paraId="576CDA1D" w14:textId="77777777" w:rsidR="00141B95" w:rsidRPr="00F6055E" w:rsidRDefault="00141B95" w:rsidP="00C6652E">
            <w:pPr>
              <w:jc w:val="center"/>
              <w:rPr>
                <w:color w:val="FFFFFF" w:themeColor="background1"/>
                <w:sz w:val="24"/>
              </w:rPr>
            </w:pPr>
            <w:r w:rsidRPr="00F6055E">
              <w:rPr>
                <w:color w:val="FFFFFF" w:themeColor="background1"/>
                <w:sz w:val="24"/>
              </w:rPr>
              <w:t>Report Date</w:t>
            </w:r>
          </w:p>
        </w:tc>
        <w:tc>
          <w:tcPr>
            <w:tcW w:w="3119" w:type="dxa"/>
            <w:tcBorders>
              <w:top w:val="single" w:sz="8" w:space="0" w:color="auto"/>
              <w:left w:val="single" w:sz="6" w:space="0" w:color="808080"/>
              <w:bottom w:val="single" w:sz="6" w:space="0" w:color="808080"/>
              <w:right w:val="single" w:sz="6" w:space="0" w:color="808080"/>
            </w:tcBorders>
            <w:shd w:val="clear" w:color="auto" w:fill="9B2C98"/>
            <w:vAlign w:val="center"/>
          </w:tcPr>
          <w:p w14:paraId="05F87F81" w14:textId="77777777" w:rsidR="00141B95" w:rsidRPr="00F6055E" w:rsidRDefault="00141B95" w:rsidP="00C6652E">
            <w:pPr>
              <w:jc w:val="center"/>
              <w:rPr>
                <w:color w:val="FFFFFF" w:themeColor="background1"/>
                <w:sz w:val="24"/>
              </w:rPr>
            </w:pPr>
            <w:r w:rsidRPr="00F6055E">
              <w:rPr>
                <w:color w:val="FFFFFF" w:themeColor="background1"/>
                <w:sz w:val="24"/>
              </w:rPr>
              <w:t>Author Name</w:t>
            </w:r>
          </w:p>
        </w:tc>
        <w:tc>
          <w:tcPr>
            <w:tcW w:w="4276" w:type="dxa"/>
            <w:tcBorders>
              <w:top w:val="single" w:sz="8" w:space="0" w:color="auto"/>
              <w:left w:val="single" w:sz="6" w:space="0" w:color="808080"/>
              <w:bottom w:val="single" w:sz="6" w:space="0" w:color="808080"/>
            </w:tcBorders>
            <w:shd w:val="clear" w:color="auto" w:fill="9B2C98"/>
            <w:vAlign w:val="center"/>
          </w:tcPr>
          <w:p w14:paraId="294019BC" w14:textId="77777777" w:rsidR="00141B95" w:rsidRPr="00F6055E" w:rsidRDefault="00141B95" w:rsidP="00C6652E">
            <w:pPr>
              <w:jc w:val="center"/>
              <w:rPr>
                <w:color w:val="FFFFFF" w:themeColor="background1"/>
                <w:sz w:val="24"/>
              </w:rPr>
            </w:pPr>
            <w:r w:rsidRPr="00F6055E">
              <w:rPr>
                <w:color w:val="FFFFFF" w:themeColor="background1"/>
                <w:sz w:val="24"/>
              </w:rPr>
              <w:t>Author Email</w:t>
            </w:r>
          </w:p>
        </w:tc>
      </w:tr>
      <w:tr w:rsidR="00141B95" w:rsidRPr="0087432A" w14:paraId="43DA8D89" w14:textId="77777777" w:rsidTr="00C6652E">
        <w:tc>
          <w:tcPr>
            <w:tcW w:w="2253" w:type="dxa"/>
            <w:tcBorders>
              <w:top w:val="single" w:sz="6" w:space="0" w:color="808080"/>
              <w:right w:val="single" w:sz="6" w:space="0" w:color="808080"/>
            </w:tcBorders>
            <w:shd w:val="clear" w:color="auto" w:fill="auto"/>
            <w:vAlign w:val="center"/>
          </w:tcPr>
          <w:p w14:paraId="677B9AE0" w14:textId="63884906" w:rsidR="00141B95" w:rsidRPr="0087432A" w:rsidRDefault="00141B95" w:rsidP="00C6652E">
            <w:pPr>
              <w:jc w:val="center"/>
            </w:pPr>
          </w:p>
        </w:tc>
        <w:tc>
          <w:tcPr>
            <w:tcW w:w="3119" w:type="dxa"/>
            <w:tcBorders>
              <w:top w:val="single" w:sz="6" w:space="0" w:color="808080"/>
              <w:left w:val="single" w:sz="6" w:space="0" w:color="808080"/>
              <w:right w:val="single" w:sz="6" w:space="0" w:color="808080"/>
            </w:tcBorders>
            <w:shd w:val="clear" w:color="auto" w:fill="auto"/>
            <w:vAlign w:val="center"/>
          </w:tcPr>
          <w:p w14:paraId="0BF16CA7" w14:textId="44AE087C" w:rsidR="00141B95" w:rsidRPr="0087432A" w:rsidRDefault="00141B95" w:rsidP="00C6652E">
            <w:pPr>
              <w:jc w:val="center"/>
            </w:pPr>
          </w:p>
        </w:tc>
        <w:tc>
          <w:tcPr>
            <w:tcW w:w="4276" w:type="dxa"/>
            <w:tcBorders>
              <w:top w:val="single" w:sz="6" w:space="0" w:color="808080"/>
              <w:left w:val="single" w:sz="6" w:space="0" w:color="808080"/>
            </w:tcBorders>
            <w:shd w:val="clear" w:color="auto" w:fill="auto"/>
            <w:vAlign w:val="center"/>
          </w:tcPr>
          <w:p w14:paraId="47E1FE03" w14:textId="6A1E6BD4" w:rsidR="00141B95" w:rsidRPr="0087432A" w:rsidRDefault="00141B95" w:rsidP="00C6652E">
            <w:pPr>
              <w:jc w:val="center"/>
            </w:pPr>
          </w:p>
        </w:tc>
      </w:tr>
    </w:tbl>
    <w:p w14:paraId="32748F72" w14:textId="77777777" w:rsidR="00E33310" w:rsidRDefault="00E33310" w:rsidP="0087432A"/>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093"/>
        <w:gridCol w:w="2854"/>
        <w:gridCol w:w="4677"/>
      </w:tblGrid>
      <w:tr w:rsidR="00334859" w:rsidRPr="00A03CC1" w14:paraId="219DF214" w14:textId="77777777" w:rsidTr="00C6652E">
        <w:trPr>
          <w:trHeight w:val="38"/>
        </w:trPr>
        <w:tc>
          <w:tcPr>
            <w:tcW w:w="2093" w:type="dxa"/>
            <w:tcBorders>
              <w:bottom w:val="single" w:sz="12" w:space="0" w:color="auto"/>
            </w:tcBorders>
            <w:shd w:val="clear" w:color="auto" w:fill="9B2C98"/>
            <w:vAlign w:val="center"/>
          </w:tcPr>
          <w:p w14:paraId="3CAFD79D" w14:textId="77777777" w:rsidR="00334859" w:rsidRPr="00D829BC" w:rsidRDefault="00334859" w:rsidP="00C6652E">
            <w:pPr>
              <w:jc w:val="center"/>
              <w:rPr>
                <w:color w:val="FFFFFF" w:themeColor="background1"/>
                <w:sz w:val="24"/>
              </w:rPr>
            </w:pPr>
            <w:r w:rsidRPr="00D829BC">
              <w:rPr>
                <w:color w:val="FFFFFF" w:themeColor="background1"/>
                <w:sz w:val="24"/>
              </w:rPr>
              <w:t>OVERALL RAG</w:t>
            </w:r>
          </w:p>
        </w:tc>
        <w:tc>
          <w:tcPr>
            <w:tcW w:w="2854" w:type="dxa"/>
            <w:tcBorders>
              <w:bottom w:val="single" w:sz="12" w:space="0" w:color="auto"/>
            </w:tcBorders>
            <w:shd w:val="clear" w:color="auto" w:fill="9B2C98"/>
            <w:vAlign w:val="center"/>
          </w:tcPr>
          <w:p w14:paraId="40EF7BA6" w14:textId="77777777" w:rsidR="00334859" w:rsidRPr="00334859" w:rsidRDefault="00334859" w:rsidP="00C6652E">
            <w:pPr>
              <w:jc w:val="center"/>
              <w:rPr>
                <w:color w:val="FFFFFF" w:themeColor="background1"/>
              </w:rPr>
            </w:pPr>
            <w:r w:rsidRPr="00334859">
              <w:rPr>
                <w:color w:val="FFFFFF" w:themeColor="background1"/>
              </w:rPr>
              <w:t>RAG</w:t>
            </w:r>
            <w:r w:rsidR="00B45167">
              <w:rPr>
                <w:color w:val="FFFFFF" w:themeColor="background1"/>
              </w:rPr>
              <w:t xml:space="preserve"> – choose from drop down</w:t>
            </w:r>
          </w:p>
        </w:tc>
        <w:tc>
          <w:tcPr>
            <w:tcW w:w="4677" w:type="dxa"/>
            <w:tcBorders>
              <w:bottom w:val="single" w:sz="12" w:space="0" w:color="auto"/>
            </w:tcBorders>
            <w:shd w:val="clear" w:color="auto" w:fill="9B2C98"/>
            <w:vAlign w:val="center"/>
          </w:tcPr>
          <w:p w14:paraId="3E67726F" w14:textId="77777777" w:rsidR="00334859" w:rsidRPr="00334859" w:rsidRDefault="00334859" w:rsidP="00C6652E">
            <w:pPr>
              <w:jc w:val="center"/>
              <w:rPr>
                <w:color w:val="FFFFFF" w:themeColor="background1"/>
              </w:rPr>
            </w:pPr>
            <w:r w:rsidRPr="00334859">
              <w:rPr>
                <w:color w:val="FFFFFF" w:themeColor="background1"/>
              </w:rPr>
              <w:t>ITEM</w:t>
            </w:r>
          </w:p>
        </w:tc>
      </w:tr>
      <w:tr w:rsidR="00334859" w:rsidRPr="00990D60" w14:paraId="01FDE0A9" w14:textId="77777777" w:rsidTr="001D4DF0">
        <w:trPr>
          <w:trHeight w:val="31"/>
        </w:trPr>
        <w:sdt>
          <w:sdtPr>
            <w:rPr>
              <w:sz w:val="32"/>
            </w:rPr>
            <w:alias w:val="Status"/>
            <w:tag w:val="Status"/>
            <w:id w:val="-1333600834"/>
            <w:placeholder>
              <w:docPart w:val="41519A125F114486849E5DBC3DEAA69E"/>
            </w:placeholder>
            <w:showingPlcHdr/>
            <w:dropDownList>
              <w:listItem w:value="Choose an item."/>
              <w:listItem w:displayText="Red" w:value="Red"/>
              <w:listItem w:displayText="Amber / Red" w:value="Amber / Red"/>
              <w:listItem w:displayText="Amber" w:value="Amber"/>
              <w:listItem w:displayText="Green / Amber" w:value="Green / Amber"/>
              <w:listItem w:displayText="Green" w:value="Green"/>
            </w:dropDownList>
          </w:sdtPr>
          <w:sdtEndPr/>
          <w:sdtContent>
            <w:tc>
              <w:tcPr>
                <w:tcW w:w="2093" w:type="dxa"/>
                <w:vMerge w:val="restart"/>
                <w:shd w:val="clear" w:color="auto" w:fill="auto"/>
              </w:tcPr>
              <w:p w14:paraId="435CB65E" w14:textId="5A175EAB" w:rsidR="00334859" w:rsidRPr="00D829BC" w:rsidRDefault="00B41D55" w:rsidP="00334859">
                <w:pPr>
                  <w:rPr>
                    <w:sz w:val="24"/>
                  </w:rPr>
                </w:pPr>
                <w:r w:rsidRPr="00D616B1">
                  <w:rPr>
                    <w:rStyle w:val="PlaceholderText"/>
                  </w:rPr>
                  <w:t>Choose an item.</w:t>
                </w:r>
              </w:p>
            </w:tc>
          </w:sdtContent>
        </w:sdt>
        <w:sdt>
          <w:sdtPr>
            <w:rPr>
              <w:szCs w:val="22"/>
            </w:rPr>
            <w:alias w:val="Status"/>
            <w:tag w:val="Status"/>
            <w:id w:val="-1743321647"/>
            <w:placeholder>
              <w:docPart w:val="CE3537502BCE4A4D8B186BADCA0736C1"/>
            </w:placeholder>
            <w:showingPlcHdr/>
            <w:dropDownList>
              <w:listItem w:value="Choose an item."/>
              <w:listItem w:displayText="Red" w:value="Red"/>
              <w:listItem w:displayText="Amber / Red" w:value="Amber / Red"/>
              <w:listItem w:displayText="Amber" w:value="Amber"/>
              <w:listItem w:displayText="Green / Amber" w:value="Green / Amber"/>
              <w:listItem w:displayText="Green" w:value="Green"/>
            </w:dropDownList>
          </w:sdtPr>
          <w:sdtEndPr/>
          <w:sdtContent>
            <w:tc>
              <w:tcPr>
                <w:tcW w:w="2854" w:type="dxa"/>
                <w:tcBorders>
                  <w:bottom w:val="single" w:sz="4" w:space="0" w:color="auto"/>
                </w:tcBorders>
                <w:shd w:val="clear" w:color="auto" w:fill="auto"/>
              </w:tcPr>
              <w:p w14:paraId="56CD0A77" w14:textId="5010CD4F" w:rsidR="00334859" w:rsidRPr="0069153E" w:rsidRDefault="00B41D55" w:rsidP="00334859">
                <w:pPr>
                  <w:rPr>
                    <w:szCs w:val="22"/>
                  </w:rPr>
                </w:pPr>
                <w:r w:rsidRPr="00D616B1">
                  <w:rPr>
                    <w:rStyle w:val="PlaceholderText"/>
                  </w:rPr>
                  <w:t>Choose an item.</w:t>
                </w:r>
              </w:p>
            </w:tc>
          </w:sdtContent>
        </w:sdt>
        <w:tc>
          <w:tcPr>
            <w:tcW w:w="4677" w:type="dxa"/>
            <w:tcBorders>
              <w:bottom w:val="single" w:sz="4" w:space="0" w:color="auto"/>
            </w:tcBorders>
            <w:shd w:val="clear" w:color="auto" w:fill="auto"/>
          </w:tcPr>
          <w:p w14:paraId="13175AAA" w14:textId="77777777" w:rsidR="00334859" w:rsidRPr="00334859" w:rsidRDefault="00334859" w:rsidP="00334859">
            <w:r w:rsidRPr="00334859">
              <w:t>Fulfilment of Pre-selection Criteria</w:t>
            </w:r>
          </w:p>
        </w:tc>
      </w:tr>
      <w:tr w:rsidR="009342B2" w:rsidRPr="00990D60" w14:paraId="0C4ACAFB" w14:textId="77777777" w:rsidTr="001D4DF0">
        <w:trPr>
          <w:trHeight w:val="31"/>
        </w:trPr>
        <w:tc>
          <w:tcPr>
            <w:tcW w:w="2093" w:type="dxa"/>
            <w:vMerge/>
            <w:shd w:val="clear" w:color="auto" w:fill="auto"/>
          </w:tcPr>
          <w:p w14:paraId="03A07004" w14:textId="77777777" w:rsidR="009342B2" w:rsidRPr="00334859" w:rsidRDefault="009342B2" w:rsidP="009342B2"/>
        </w:tc>
        <w:sdt>
          <w:sdtPr>
            <w:rPr>
              <w:szCs w:val="22"/>
            </w:rPr>
            <w:alias w:val="Status"/>
            <w:tag w:val="Status"/>
            <w:id w:val="1420988840"/>
            <w:placeholder>
              <w:docPart w:val="C9A26B62CD904B1BB8D9B771B69A981C"/>
            </w:placeholder>
            <w:showingPlcHdr/>
            <w:dropDownList>
              <w:listItem w:value="Choose an item."/>
              <w:listItem w:displayText="Red" w:value="Red"/>
              <w:listItem w:displayText="Amber / Red" w:value="Amber / Red"/>
              <w:listItem w:displayText="Amber" w:value="Amber"/>
              <w:listItem w:displayText="Green / Amber" w:value="Green / Amber"/>
              <w:listItem w:displayText="Green" w:value="Green"/>
            </w:dropDownList>
          </w:sdtPr>
          <w:sdtEndPr/>
          <w:sdtContent>
            <w:tc>
              <w:tcPr>
                <w:tcW w:w="2854" w:type="dxa"/>
                <w:tcBorders>
                  <w:top w:val="single" w:sz="4" w:space="0" w:color="auto"/>
                  <w:bottom w:val="single" w:sz="4" w:space="0" w:color="auto"/>
                </w:tcBorders>
                <w:shd w:val="clear" w:color="auto" w:fill="auto"/>
              </w:tcPr>
              <w:p w14:paraId="3CF5FAE9" w14:textId="578684FD" w:rsidR="009342B2" w:rsidRPr="0069153E" w:rsidRDefault="00B41D55" w:rsidP="009342B2">
                <w:pPr>
                  <w:rPr>
                    <w:szCs w:val="22"/>
                  </w:rPr>
                </w:pPr>
                <w:r w:rsidRPr="00D616B1">
                  <w:rPr>
                    <w:rStyle w:val="PlaceholderText"/>
                  </w:rPr>
                  <w:t>Choose an item.</w:t>
                </w:r>
              </w:p>
            </w:tc>
          </w:sdtContent>
        </w:sdt>
        <w:tc>
          <w:tcPr>
            <w:tcW w:w="4677" w:type="dxa"/>
            <w:tcBorders>
              <w:top w:val="single" w:sz="4" w:space="0" w:color="auto"/>
              <w:bottom w:val="single" w:sz="4" w:space="0" w:color="auto"/>
            </w:tcBorders>
            <w:shd w:val="clear" w:color="auto" w:fill="auto"/>
          </w:tcPr>
          <w:p w14:paraId="43A7829E" w14:textId="77777777" w:rsidR="009342B2" w:rsidRPr="00334859" w:rsidRDefault="009342B2" w:rsidP="009342B2">
            <w:r w:rsidRPr="00334859">
              <w:t>Progress against Project Delivery</w:t>
            </w:r>
            <w:r w:rsidR="00A51E00">
              <w:t xml:space="preserve"> + Outputs</w:t>
            </w:r>
          </w:p>
        </w:tc>
      </w:tr>
      <w:tr w:rsidR="009342B2" w:rsidRPr="00990D60" w14:paraId="18E8FA79" w14:textId="77777777" w:rsidTr="001D4DF0">
        <w:trPr>
          <w:trHeight w:val="31"/>
        </w:trPr>
        <w:tc>
          <w:tcPr>
            <w:tcW w:w="2093" w:type="dxa"/>
            <w:vMerge/>
            <w:tcBorders>
              <w:bottom w:val="single" w:sz="12" w:space="0" w:color="auto"/>
            </w:tcBorders>
            <w:shd w:val="clear" w:color="auto" w:fill="auto"/>
          </w:tcPr>
          <w:p w14:paraId="2C59C205" w14:textId="77777777" w:rsidR="009342B2" w:rsidRPr="00990D60" w:rsidRDefault="009342B2" w:rsidP="009342B2"/>
        </w:tc>
        <w:sdt>
          <w:sdtPr>
            <w:rPr>
              <w:szCs w:val="22"/>
            </w:rPr>
            <w:alias w:val="Status"/>
            <w:tag w:val="Status"/>
            <w:id w:val="-520852668"/>
            <w:placeholder>
              <w:docPart w:val="3035B5C9E7734CCC80258B0115704167"/>
            </w:placeholder>
            <w:showingPlcHdr/>
            <w:dropDownList>
              <w:listItem w:value="Choose an item."/>
              <w:listItem w:displayText="Red" w:value="Red"/>
              <w:listItem w:displayText="Amber / Red" w:value="Amber / Red"/>
              <w:listItem w:displayText="Amber" w:value="Amber"/>
              <w:listItem w:displayText="Green / Amber" w:value="Green / Amber"/>
              <w:listItem w:displayText="Green" w:value="Green"/>
            </w:dropDownList>
          </w:sdtPr>
          <w:sdtEndPr/>
          <w:sdtContent>
            <w:tc>
              <w:tcPr>
                <w:tcW w:w="2854" w:type="dxa"/>
                <w:tcBorders>
                  <w:top w:val="single" w:sz="4" w:space="0" w:color="auto"/>
                  <w:bottom w:val="single" w:sz="12" w:space="0" w:color="auto"/>
                </w:tcBorders>
                <w:shd w:val="clear" w:color="auto" w:fill="auto"/>
              </w:tcPr>
              <w:p w14:paraId="0A75148F" w14:textId="0CD9ED2E" w:rsidR="009342B2" w:rsidRPr="0069153E" w:rsidRDefault="00B41D55" w:rsidP="009342B2">
                <w:pPr>
                  <w:rPr>
                    <w:szCs w:val="22"/>
                  </w:rPr>
                </w:pPr>
                <w:r w:rsidRPr="00D616B1">
                  <w:rPr>
                    <w:rStyle w:val="PlaceholderText"/>
                  </w:rPr>
                  <w:t>Choose an item.</w:t>
                </w:r>
              </w:p>
            </w:tc>
          </w:sdtContent>
        </w:sdt>
        <w:tc>
          <w:tcPr>
            <w:tcW w:w="4677" w:type="dxa"/>
            <w:tcBorders>
              <w:top w:val="single" w:sz="4" w:space="0" w:color="auto"/>
              <w:bottom w:val="single" w:sz="12" w:space="0" w:color="auto"/>
            </w:tcBorders>
            <w:shd w:val="clear" w:color="auto" w:fill="auto"/>
          </w:tcPr>
          <w:p w14:paraId="48A26427" w14:textId="77777777" w:rsidR="009342B2" w:rsidRPr="00334859" w:rsidRDefault="00A51E00" w:rsidP="009342B2">
            <w:r>
              <w:t>Governance</w:t>
            </w:r>
          </w:p>
        </w:tc>
      </w:tr>
    </w:tbl>
    <w:p w14:paraId="3CDDA051" w14:textId="77777777" w:rsidR="0096550E" w:rsidRDefault="0096550E" w:rsidP="00451D74">
      <w:pPr>
        <w:tabs>
          <w:tab w:val="left" w:pos="3600"/>
        </w:tabs>
      </w:pPr>
    </w:p>
    <w:p w14:paraId="1D5C0B49" w14:textId="77777777" w:rsidR="00451D74" w:rsidRDefault="00451D74" w:rsidP="00451D74">
      <w:pPr>
        <w:tabs>
          <w:tab w:val="left" w:pos="3600"/>
        </w:tabs>
      </w:pPr>
      <w:r>
        <w:t xml:space="preserve">Membership of the One Public Estate programme requires a commitment to fulfilling the </w:t>
      </w:r>
    </w:p>
    <w:p w14:paraId="6F29AA69" w14:textId="77777777" w:rsidR="00451D74" w:rsidRDefault="00451D74" w:rsidP="00451D74">
      <w:pPr>
        <w:tabs>
          <w:tab w:val="left" w:pos="3600"/>
        </w:tabs>
      </w:pPr>
      <w:r>
        <w:t>pre-selection criteria listed below. Please use the drop-down to identify progress.</w:t>
      </w:r>
    </w:p>
    <w:p w14:paraId="2C7B7582" w14:textId="77777777" w:rsidR="00451D74" w:rsidRDefault="00451D74" w:rsidP="00451D74">
      <w:pPr>
        <w:tabs>
          <w:tab w:val="left" w:pos="3600"/>
        </w:tabs>
      </w:pPr>
    </w:p>
    <w:tbl>
      <w:tblPr>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923"/>
        <w:gridCol w:w="1725"/>
      </w:tblGrid>
      <w:tr w:rsidR="00451D74" w:rsidRPr="00A354BD" w14:paraId="67C0AD4D" w14:textId="77777777" w:rsidTr="00C6652E">
        <w:tc>
          <w:tcPr>
            <w:tcW w:w="7923" w:type="dxa"/>
            <w:tcBorders>
              <w:top w:val="single" w:sz="12" w:space="0" w:color="auto"/>
              <w:bottom w:val="single" w:sz="4" w:space="0" w:color="auto"/>
              <w:right w:val="single" w:sz="4" w:space="0" w:color="auto"/>
            </w:tcBorders>
            <w:shd w:val="clear" w:color="auto" w:fill="9B2C98"/>
            <w:vAlign w:val="center"/>
          </w:tcPr>
          <w:p w14:paraId="1757BD58" w14:textId="77777777" w:rsidR="00451D74" w:rsidRPr="00F6055E" w:rsidRDefault="00451D74" w:rsidP="00C6652E">
            <w:pPr>
              <w:rPr>
                <w:szCs w:val="22"/>
              </w:rPr>
            </w:pPr>
            <w:r w:rsidRPr="00F6055E">
              <w:rPr>
                <w:color w:val="FFFFFF" w:themeColor="background1"/>
                <w:sz w:val="24"/>
                <w:szCs w:val="22"/>
              </w:rPr>
              <w:t>Pre-Selection Criteria</w:t>
            </w:r>
            <w:r>
              <w:rPr>
                <w:color w:val="FFFFFF" w:themeColor="background1"/>
                <w:sz w:val="24"/>
                <w:szCs w:val="22"/>
              </w:rPr>
              <w:t xml:space="preserve"> : </w:t>
            </w:r>
            <w:r>
              <w:rPr>
                <w:color w:val="FFFFFF" w:themeColor="background1"/>
              </w:rPr>
              <w:t>C</w:t>
            </w:r>
            <w:r w:rsidRPr="0079761E">
              <w:rPr>
                <w:color w:val="FFFFFF" w:themeColor="background1"/>
              </w:rPr>
              <w:t>omplete</w:t>
            </w:r>
            <w:r>
              <w:rPr>
                <w:color w:val="FFFFFF" w:themeColor="background1"/>
              </w:rPr>
              <w:t>;</w:t>
            </w:r>
            <w:r>
              <w:rPr>
                <w:color w:val="FFFFFF" w:themeColor="background1"/>
                <w:sz w:val="24"/>
                <w:szCs w:val="22"/>
              </w:rPr>
              <w:t xml:space="preserve"> </w:t>
            </w:r>
            <w:r>
              <w:rPr>
                <w:color w:val="FFFFFF" w:themeColor="background1"/>
              </w:rPr>
              <w:t xml:space="preserve">In progress; </w:t>
            </w:r>
            <w:r w:rsidRPr="0079761E">
              <w:rPr>
                <w:color w:val="FFFFFF" w:themeColor="background1"/>
              </w:rPr>
              <w:t xml:space="preserve"> </w:t>
            </w:r>
            <w:r>
              <w:rPr>
                <w:color w:val="FFFFFF" w:themeColor="background1"/>
                <w:sz w:val="24"/>
                <w:szCs w:val="22"/>
              </w:rPr>
              <w:t>I</w:t>
            </w:r>
            <w:r>
              <w:rPr>
                <w:color w:val="FFFFFF" w:themeColor="background1"/>
              </w:rPr>
              <w:t>ncomplete</w:t>
            </w:r>
          </w:p>
        </w:tc>
        <w:tc>
          <w:tcPr>
            <w:tcW w:w="1725" w:type="dxa"/>
            <w:tcBorders>
              <w:top w:val="single" w:sz="12" w:space="0" w:color="auto"/>
              <w:left w:val="single" w:sz="4" w:space="0" w:color="auto"/>
              <w:bottom w:val="single" w:sz="4" w:space="0" w:color="auto"/>
            </w:tcBorders>
            <w:shd w:val="clear" w:color="auto" w:fill="9B2C98"/>
            <w:vAlign w:val="center"/>
          </w:tcPr>
          <w:p w14:paraId="1C078687" w14:textId="77777777" w:rsidR="00451D74" w:rsidRPr="00F6055E" w:rsidRDefault="00451D74" w:rsidP="00C6652E">
            <w:pPr>
              <w:rPr>
                <w:szCs w:val="22"/>
              </w:rPr>
            </w:pPr>
            <w:r w:rsidRPr="0079761E">
              <w:rPr>
                <w:color w:val="FFFFFF" w:themeColor="background1"/>
                <w:szCs w:val="22"/>
              </w:rPr>
              <w:t>Status</w:t>
            </w:r>
            <w:r>
              <w:rPr>
                <w:color w:val="FFFFFF" w:themeColor="background1"/>
                <w:szCs w:val="22"/>
              </w:rPr>
              <w:t xml:space="preserve"> – (choose from drop-down)</w:t>
            </w:r>
          </w:p>
        </w:tc>
      </w:tr>
      <w:tr w:rsidR="00451D74" w:rsidRPr="00A354BD" w14:paraId="779D5F9D" w14:textId="77777777" w:rsidTr="00395A43">
        <w:trPr>
          <w:trHeight w:val="570"/>
        </w:trPr>
        <w:tc>
          <w:tcPr>
            <w:tcW w:w="7923" w:type="dxa"/>
            <w:tcBorders>
              <w:top w:val="single" w:sz="4" w:space="0" w:color="auto"/>
              <w:right w:val="single" w:sz="4" w:space="0" w:color="auto"/>
            </w:tcBorders>
            <w:shd w:val="clear" w:color="auto" w:fill="auto"/>
          </w:tcPr>
          <w:p w14:paraId="65C54F04" w14:textId="77777777" w:rsidR="00451D74" w:rsidRPr="00B40786" w:rsidRDefault="00451D74" w:rsidP="00395A43">
            <w:r w:rsidRPr="00B40786">
              <w:t>Record all property assets owned by partnership authorities (except social housing stock) and public sector partners on the e-PIMS Lite system</w:t>
            </w:r>
          </w:p>
        </w:tc>
        <w:sdt>
          <w:sdtPr>
            <w:alias w:val="Status"/>
            <w:tag w:val="Status"/>
            <w:id w:val="1235752051"/>
            <w:placeholder>
              <w:docPart w:val="6DB9E6683D1541FA83F8DE85D0886E09"/>
            </w:placeholder>
            <w:dropDownList>
              <w:listItem w:value="Choose an item."/>
              <w:listItem w:displayText="Complete" w:value="Green"/>
              <w:listItem w:displayText="In Progress" w:value="Amber"/>
              <w:listItem w:displayText="Incomplete" w:value="Red"/>
            </w:dropDownList>
          </w:sdtPr>
          <w:sdtEndPr/>
          <w:sdtContent>
            <w:tc>
              <w:tcPr>
                <w:tcW w:w="1725" w:type="dxa"/>
                <w:tcBorders>
                  <w:top w:val="single" w:sz="4" w:space="0" w:color="auto"/>
                  <w:left w:val="single" w:sz="4" w:space="0" w:color="auto"/>
                </w:tcBorders>
                <w:shd w:val="clear" w:color="auto" w:fill="auto"/>
              </w:tcPr>
              <w:p w14:paraId="5D7549CF" w14:textId="047FAB94" w:rsidR="00451D74" w:rsidRPr="00B40786" w:rsidRDefault="004D5E68" w:rsidP="00395A43">
                <w:r>
                  <w:t>Incomplete</w:t>
                </w:r>
              </w:p>
            </w:tc>
          </w:sdtContent>
        </w:sdt>
      </w:tr>
      <w:tr w:rsidR="00451D74" w:rsidRPr="00A354BD" w14:paraId="4C1263C7" w14:textId="77777777" w:rsidTr="00395A43">
        <w:trPr>
          <w:trHeight w:val="570"/>
        </w:trPr>
        <w:tc>
          <w:tcPr>
            <w:tcW w:w="7923" w:type="dxa"/>
            <w:tcBorders>
              <w:top w:val="single" w:sz="12" w:space="0" w:color="auto"/>
              <w:right w:val="single" w:sz="4" w:space="0" w:color="auto"/>
            </w:tcBorders>
            <w:shd w:val="clear" w:color="auto" w:fill="auto"/>
          </w:tcPr>
          <w:p w14:paraId="6B6A0CEF" w14:textId="55750A44" w:rsidR="00451D74" w:rsidRPr="00B40786" w:rsidRDefault="00E41318" w:rsidP="00395A43">
            <w:r w:rsidRPr="00E41318">
              <w:t>Have in place an effective board, bringing together partnership members and wider public sector partners who will help to drive plans</w:t>
            </w:r>
          </w:p>
        </w:tc>
        <w:sdt>
          <w:sdtPr>
            <w:alias w:val="Status"/>
            <w:tag w:val="Status"/>
            <w:id w:val="-772939127"/>
            <w:placeholder>
              <w:docPart w:val="1D8EB45BDF0C4D92AE72B6477798F3DE"/>
            </w:placeholder>
            <w:dropDownList>
              <w:listItem w:value="Choose an item."/>
              <w:listItem w:displayText="Complete" w:value="Green"/>
              <w:listItem w:displayText="In Progress" w:value="Amber"/>
              <w:listItem w:displayText="Incomplete" w:value="Red"/>
            </w:dropDownList>
          </w:sdtPr>
          <w:sdtEndPr/>
          <w:sdtContent>
            <w:tc>
              <w:tcPr>
                <w:tcW w:w="1725" w:type="dxa"/>
                <w:tcBorders>
                  <w:top w:val="single" w:sz="12" w:space="0" w:color="auto"/>
                  <w:left w:val="single" w:sz="4" w:space="0" w:color="auto"/>
                </w:tcBorders>
                <w:shd w:val="clear" w:color="auto" w:fill="auto"/>
              </w:tcPr>
              <w:p w14:paraId="5E7F1340" w14:textId="17C05880" w:rsidR="00451D74" w:rsidRDefault="004D5E68" w:rsidP="00395A43">
                <w:r>
                  <w:t>Incomplete</w:t>
                </w:r>
              </w:p>
            </w:tc>
          </w:sdtContent>
        </w:sdt>
      </w:tr>
      <w:tr w:rsidR="00451D74" w:rsidRPr="00A354BD" w14:paraId="58D0CBC1" w14:textId="77777777" w:rsidTr="00395A43">
        <w:tc>
          <w:tcPr>
            <w:tcW w:w="7923" w:type="dxa"/>
            <w:tcBorders>
              <w:top w:val="single" w:sz="12" w:space="0" w:color="auto"/>
              <w:bottom w:val="single" w:sz="12" w:space="0" w:color="auto"/>
              <w:right w:val="single" w:sz="4" w:space="0" w:color="auto"/>
            </w:tcBorders>
            <w:shd w:val="clear" w:color="auto" w:fill="auto"/>
          </w:tcPr>
          <w:p w14:paraId="788AA7D9" w14:textId="0F384F8E" w:rsidR="00451D74" w:rsidRPr="00B40786" w:rsidRDefault="00E41318" w:rsidP="00395A43">
            <w:r w:rsidRPr="00E41318">
              <w:t>Provide information on the estimated value of all local authority owned land and buildings within your partnership area</w:t>
            </w:r>
          </w:p>
        </w:tc>
        <w:sdt>
          <w:sdtPr>
            <w:alias w:val="Status"/>
            <w:tag w:val="Status"/>
            <w:id w:val="73100793"/>
            <w:placeholder>
              <w:docPart w:val="52E624190D8147D39AD67FA60173C679"/>
            </w:placeholder>
            <w:dropDownList>
              <w:listItem w:value="Choose an item."/>
              <w:listItem w:displayText="Complete" w:value="Green"/>
              <w:listItem w:displayText="In Progress" w:value="Amber"/>
              <w:listItem w:displayText="Incomplete" w:value="Red"/>
            </w:dropDownList>
          </w:sdtPr>
          <w:sdtEndPr/>
          <w:sdtContent>
            <w:tc>
              <w:tcPr>
                <w:tcW w:w="1725" w:type="dxa"/>
                <w:tcBorders>
                  <w:top w:val="single" w:sz="12" w:space="0" w:color="auto"/>
                  <w:left w:val="single" w:sz="4" w:space="0" w:color="auto"/>
                  <w:bottom w:val="single" w:sz="12" w:space="0" w:color="auto"/>
                </w:tcBorders>
                <w:shd w:val="clear" w:color="auto" w:fill="auto"/>
              </w:tcPr>
              <w:p w14:paraId="7A5638DF" w14:textId="0E1AFB43" w:rsidR="00451D74" w:rsidRDefault="00674D12" w:rsidP="00395A43">
                <w:r>
                  <w:t>Complete</w:t>
                </w:r>
              </w:p>
            </w:tc>
          </w:sdtContent>
        </w:sdt>
      </w:tr>
      <w:tr w:rsidR="00451D74" w:rsidRPr="00A354BD" w14:paraId="0B5B24AF" w14:textId="77777777" w:rsidTr="00395A43">
        <w:tc>
          <w:tcPr>
            <w:tcW w:w="7923" w:type="dxa"/>
            <w:tcBorders>
              <w:top w:val="single" w:sz="12" w:space="0" w:color="auto"/>
              <w:bottom w:val="single" w:sz="12" w:space="0" w:color="auto"/>
              <w:right w:val="single" w:sz="4" w:space="0" w:color="auto"/>
            </w:tcBorders>
            <w:shd w:val="clear" w:color="auto" w:fill="auto"/>
          </w:tcPr>
          <w:p w14:paraId="5D2597FC" w14:textId="4D6A715A" w:rsidR="00451D74" w:rsidRPr="00B40786" w:rsidRDefault="00E41318" w:rsidP="00395A43">
            <w:r w:rsidRPr="00E41318">
              <w:t>Make details of all land and property owned by the partnership publically accessible, including in authorities’ statutory annual reports</w:t>
            </w:r>
          </w:p>
        </w:tc>
        <w:sdt>
          <w:sdtPr>
            <w:alias w:val="Status"/>
            <w:tag w:val="Status"/>
            <w:id w:val="1086032468"/>
            <w:placeholder>
              <w:docPart w:val="E0A212BA1DF34FCD86CD9AF72B0ECEC2"/>
            </w:placeholder>
            <w:dropDownList>
              <w:listItem w:value="Choose an item."/>
              <w:listItem w:displayText="Complete" w:value="Green"/>
              <w:listItem w:displayText="In Progress" w:value="Amber"/>
              <w:listItem w:displayText="Incomplete" w:value="Red"/>
            </w:dropDownList>
          </w:sdtPr>
          <w:sdtEndPr/>
          <w:sdtContent>
            <w:tc>
              <w:tcPr>
                <w:tcW w:w="1725" w:type="dxa"/>
                <w:tcBorders>
                  <w:top w:val="single" w:sz="12" w:space="0" w:color="auto"/>
                  <w:left w:val="single" w:sz="4" w:space="0" w:color="auto"/>
                  <w:bottom w:val="single" w:sz="12" w:space="0" w:color="auto"/>
                </w:tcBorders>
                <w:shd w:val="clear" w:color="auto" w:fill="auto"/>
              </w:tcPr>
              <w:p w14:paraId="06447578" w14:textId="6A574757" w:rsidR="00451D74" w:rsidRDefault="00D032BD" w:rsidP="00395A43">
                <w:r>
                  <w:t>Complete</w:t>
                </w:r>
              </w:p>
            </w:tc>
          </w:sdtContent>
        </w:sdt>
      </w:tr>
      <w:tr w:rsidR="00451D74" w:rsidRPr="00A354BD" w14:paraId="4E099D21" w14:textId="77777777" w:rsidTr="00395A43">
        <w:tc>
          <w:tcPr>
            <w:tcW w:w="7923" w:type="dxa"/>
            <w:tcBorders>
              <w:top w:val="single" w:sz="12" w:space="0" w:color="auto"/>
              <w:bottom w:val="single" w:sz="12" w:space="0" w:color="auto"/>
              <w:right w:val="single" w:sz="4" w:space="0" w:color="auto"/>
            </w:tcBorders>
            <w:shd w:val="clear" w:color="auto" w:fill="auto"/>
          </w:tcPr>
          <w:p w14:paraId="429B07DE" w14:textId="159F6555" w:rsidR="00451D74" w:rsidRPr="00B40786" w:rsidRDefault="00E41318" w:rsidP="00395A43">
            <w:r w:rsidRPr="00E41318">
              <w:t>Provide details of current surplus land and land which is expected to become surplus or redeveloped as part of this programme</w:t>
            </w:r>
          </w:p>
        </w:tc>
        <w:sdt>
          <w:sdtPr>
            <w:alias w:val="Status"/>
            <w:tag w:val="Status"/>
            <w:id w:val="261960445"/>
            <w:placeholder>
              <w:docPart w:val="95967F1150394E108ACC66AE6EAD3718"/>
            </w:placeholder>
            <w:dropDownList>
              <w:listItem w:value="Choose an item."/>
              <w:listItem w:displayText="Complete" w:value="Green"/>
              <w:listItem w:displayText="In Progress" w:value="Amber"/>
              <w:listItem w:displayText="Incomplete" w:value="Red"/>
            </w:dropDownList>
          </w:sdtPr>
          <w:sdtEndPr/>
          <w:sdtContent>
            <w:tc>
              <w:tcPr>
                <w:tcW w:w="1725" w:type="dxa"/>
                <w:tcBorders>
                  <w:top w:val="single" w:sz="12" w:space="0" w:color="auto"/>
                  <w:left w:val="single" w:sz="4" w:space="0" w:color="auto"/>
                  <w:bottom w:val="single" w:sz="12" w:space="0" w:color="auto"/>
                </w:tcBorders>
                <w:shd w:val="clear" w:color="auto" w:fill="auto"/>
              </w:tcPr>
              <w:p w14:paraId="5089B5A0" w14:textId="51C96745" w:rsidR="00451D74" w:rsidRDefault="00D032BD" w:rsidP="00395A43">
                <w:r>
                  <w:t>Complete</w:t>
                </w:r>
              </w:p>
            </w:tc>
          </w:sdtContent>
        </w:sdt>
      </w:tr>
      <w:tr w:rsidR="00E41318" w:rsidRPr="00A354BD" w14:paraId="5B4799E2" w14:textId="77777777" w:rsidTr="00395A43">
        <w:tc>
          <w:tcPr>
            <w:tcW w:w="7923" w:type="dxa"/>
            <w:tcBorders>
              <w:top w:val="single" w:sz="12" w:space="0" w:color="auto"/>
              <w:bottom w:val="single" w:sz="12" w:space="0" w:color="auto"/>
              <w:right w:val="single" w:sz="4" w:space="0" w:color="auto"/>
            </w:tcBorders>
            <w:shd w:val="clear" w:color="auto" w:fill="auto"/>
          </w:tcPr>
          <w:p w14:paraId="26ADB3AC" w14:textId="7405E95A" w:rsidR="00E41318" w:rsidRDefault="00E41318" w:rsidP="00E41318">
            <w:r w:rsidRPr="00E41318">
              <w:t>To provide data on all local authority land releases since 2015 and assumed housing capacity</w:t>
            </w:r>
          </w:p>
        </w:tc>
        <w:sdt>
          <w:sdtPr>
            <w:alias w:val="Status"/>
            <w:tag w:val="Status"/>
            <w:id w:val="-1234857130"/>
            <w:placeholder>
              <w:docPart w:val="BC260E2D39E74F22B6B83FBFC9E3C347"/>
            </w:placeholder>
            <w:dropDownList>
              <w:listItem w:value="Choose an item."/>
              <w:listItem w:displayText="Complete" w:value="Green"/>
              <w:listItem w:displayText="In Progress" w:value="Amber"/>
              <w:listItem w:displayText="Incomplete" w:value="Red"/>
            </w:dropDownList>
          </w:sdtPr>
          <w:sdtEndPr/>
          <w:sdtContent>
            <w:tc>
              <w:tcPr>
                <w:tcW w:w="1725" w:type="dxa"/>
                <w:tcBorders>
                  <w:top w:val="single" w:sz="12" w:space="0" w:color="auto"/>
                  <w:left w:val="single" w:sz="4" w:space="0" w:color="auto"/>
                  <w:bottom w:val="single" w:sz="12" w:space="0" w:color="auto"/>
                </w:tcBorders>
                <w:shd w:val="clear" w:color="auto" w:fill="auto"/>
              </w:tcPr>
              <w:p w14:paraId="70D29FC1" w14:textId="45B61EFD" w:rsidR="00E41318" w:rsidRDefault="00E41318" w:rsidP="00E41318">
                <w:r>
                  <w:t>In Progress</w:t>
                </w:r>
              </w:p>
            </w:tc>
          </w:sdtContent>
        </w:sdt>
      </w:tr>
      <w:tr w:rsidR="00E41318" w:rsidRPr="00A354BD" w14:paraId="7AE98DE4" w14:textId="77777777" w:rsidTr="00395A43">
        <w:tc>
          <w:tcPr>
            <w:tcW w:w="7923" w:type="dxa"/>
            <w:tcBorders>
              <w:top w:val="single" w:sz="12" w:space="0" w:color="auto"/>
              <w:bottom w:val="single" w:sz="12" w:space="0" w:color="auto"/>
              <w:right w:val="single" w:sz="4" w:space="0" w:color="auto"/>
            </w:tcBorders>
            <w:shd w:val="clear" w:color="auto" w:fill="auto"/>
          </w:tcPr>
          <w:p w14:paraId="7FFDBC87" w14:textId="61D9916E" w:rsidR="00E41318" w:rsidRDefault="00E41318" w:rsidP="00E41318">
            <w:r w:rsidRPr="00E41318">
              <w:t>To provide information on all local authority land planned for release before March 2020 and assumed housing capacity</w:t>
            </w:r>
          </w:p>
        </w:tc>
        <w:sdt>
          <w:sdtPr>
            <w:alias w:val="Status"/>
            <w:tag w:val="Status"/>
            <w:id w:val="1951663597"/>
            <w:placeholder>
              <w:docPart w:val="35C1CB9C405847F0B28F741570CAD8A1"/>
            </w:placeholder>
            <w:dropDownList>
              <w:listItem w:value="Choose an item."/>
              <w:listItem w:displayText="Complete" w:value="Green"/>
              <w:listItem w:displayText="In Progress" w:value="Amber"/>
              <w:listItem w:displayText="Incomplete" w:value="Red"/>
            </w:dropDownList>
          </w:sdtPr>
          <w:sdtEndPr/>
          <w:sdtContent>
            <w:tc>
              <w:tcPr>
                <w:tcW w:w="1725" w:type="dxa"/>
                <w:tcBorders>
                  <w:top w:val="single" w:sz="12" w:space="0" w:color="auto"/>
                  <w:left w:val="single" w:sz="4" w:space="0" w:color="auto"/>
                  <w:bottom w:val="single" w:sz="12" w:space="0" w:color="auto"/>
                </w:tcBorders>
                <w:shd w:val="clear" w:color="auto" w:fill="auto"/>
              </w:tcPr>
              <w:p w14:paraId="44368718" w14:textId="188792BA" w:rsidR="00E41318" w:rsidRDefault="00E41318" w:rsidP="00E41318">
                <w:r>
                  <w:t>Incomplete</w:t>
                </w:r>
              </w:p>
            </w:tc>
          </w:sdtContent>
        </w:sdt>
      </w:tr>
      <w:tr w:rsidR="00451D74" w:rsidRPr="00A354BD" w14:paraId="1998F3E4" w14:textId="77777777" w:rsidTr="00395A43">
        <w:tc>
          <w:tcPr>
            <w:tcW w:w="9648" w:type="dxa"/>
            <w:gridSpan w:val="2"/>
            <w:tcBorders>
              <w:top w:val="single" w:sz="12" w:space="0" w:color="auto"/>
              <w:bottom w:val="single" w:sz="12" w:space="0" w:color="auto"/>
            </w:tcBorders>
            <w:shd w:val="clear" w:color="auto" w:fill="9B2C98"/>
          </w:tcPr>
          <w:p w14:paraId="61DDEB4E" w14:textId="77777777" w:rsidR="00451D74" w:rsidRPr="002A41A8" w:rsidRDefault="00451D74" w:rsidP="00395A43">
            <w:r w:rsidRPr="0079761E">
              <w:rPr>
                <w:color w:val="FFFFFF" w:themeColor="background1"/>
              </w:rPr>
              <w:t xml:space="preserve">Please </w:t>
            </w:r>
            <w:r>
              <w:rPr>
                <w:color w:val="FFFFFF" w:themeColor="background1"/>
              </w:rPr>
              <w:t xml:space="preserve">use this section to </w:t>
            </w:r>
            <w:r w:rsidRPr="0079761E">
              <w:rPr>
                <w:color w:val="FFFFFF" w:themeColor="background1"/>
              </w:rPr>
              <w:t xml:space="preserve">highlight significant changes to </w:t>
            </w:r>
            <w:r>
              <w:rPr>
                <w:color w:val="FFFFFF" w:themeColor="background1"/>
              </w:rPr>
              <w:t>the status of the pre-selection criteria or actions being taken if incomplete</w:t>
            </w:r>
          </w:p>
        </w:tc>
      </w:tr>
      <w:tr w:rsidR="00451D74" w:rsidRPr="00A354BD" w14:paraId="0C119CF3" w14:textId="77777777" w:rsidTr="00395A43">
        <w:tc>
          <w:tcPr>
            <w:tcW w:w="9648" w:type="dxa"/>
            <w:gridSpan w:val="2"/>
            <w:tcBorders>
              <w:top w:val="single" w:sz="12" w:space="0" w:color="auto"/>
              <w:bottom w:val="single" w:sz="12" w:space="0" w:color="auto"/>
            </w:tcBorders>
            <w:shd w:val="clear" w:color="auto" w:fill="auto"/>
          </w:tcPr>
          <w:p w14:paraId="1BD14287" w14:textId="007C4F9A" w:rsidR="00451D74" w:rsidRDefault="00451D74" w:rsidP="00395A43">
            <w:pPr>
              <w:ind w:left="720"/>
              <w:rPr>
                <w:i/>
              </w:rPr>
            </w:pPr>
          </w:p>
          <w:p w14:paraId="5ECE18AB" w14:textId="0BCF5141" w:rsidR="00D27943" w:rsidRDefault="00D8470D" w:rsidP="00674D12">
            <w:r>
              <w:t>Use this free text box to provide commentary if there have been changes or any actions being taken if pre-selection criteria is incomplete.</w:t>
            </w:r>
          </w:p>
          <w:p w14:paraId="09A254C4" w14:textId="77777777" w:rsidR="00D8470D" w:rsidRDefault="00D8470D" w:rsidP="00D032BD"/>
          <w:p w14:paraId="339A9302" w14:textId="77777777" w:rsidR="00D8470D" w:rsidRDefault="00D8470D" w:rsidP="00D032BD"/>
          <w:p w14:paraId="4C068938" w14:textId="77777777" w:rsidR="00D8470D" w:rsidRDefault="00D8470D" w:rsidP="00D032BD"/>
          <w:p w14:paraId="31CB0CDA" w14:textId="77777777" w:rsidR="00D8470D" w:rsidRDefault="00D8470D" w:rsidP="00D032BD"/>
          <w:p w14:paraId="55B8C310" w14:textId="77777777" w:rsidR="00D8470D" w:rsidRDefault="00D8470D" w:rsidP="00D032BD"/>
          <w:p w14:paraId="6287BAAE" w14:textId="2B6CD7DF" w:rsidR="00451D74" w:rsidRPr="00A354BD" w:rsidRDefault="00674D12" w:rsidP="00D032BD">
            <w:pPr>
              <w:rPr>
                <w:i/>
              </w:rPr>
            </w:pPr>
            <w:r>
              <w:lastRenderedPageBreak/>
              <w:t xml:space="preserve"> </w:t>
            </w:r>
          </w:p>
        </w:tc>
      </w:tr>
    </w:tbl>
    <w:p w14:paraId="1ABED3CC" w14:textId="77777777" w:rsidR="00334859" w:rsidRDefault="00334859" w:rsidP="0087432A"/>
    <w:p w14:paraId="268900E7" w14:textId="77777777" w:rsidR="0069153E" w:rsidRDefault="0069153E" w:rsidP="0087432A"/>
    <w:p w14:paraId="65848045" w14:textId="539C757F" w:rsidR="004A7403" w:rsidRDefault="00D375B6" w:rsidP="00D375B6">
      <w:pPr>
        <w:tabs>
          <w:tab w:val="left" w:pos="2109"/>
        </w:tabs>
      </w:pPr>
      <w:r>
        <w:tab/>
      </w:r>
    </w:p>
    <w:tbl>
      <w:tblPr>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48"/>
      </w:tblGrid>
      <w:tr w:rsidR="00141B95" w:rsidRPr="0087432A" w14:paraId="356EDFC2" w14:textId="77777777" w:rsidTr="0079761E">
        <w:tc>
          <w:tcPr>
            <w:tcW w:w="9648" w:type="dxa"/>
            <w:tcBorders>
              <w:top w:val="single" w:sz="12" w:space="0" w:color="auto"/>
              <w:bottom w:val="single" w:sz="4" w:space="0" w:color="auto"/>
            </w:tcBorders>
            <w:shd w:val="clear" w:color="auto" w:fill="9B2C98"/>
          </w:tcPr>
          <w:p w14:paraId="25CFF175" w14:textId="77777777" w:rsidR="00141B95" w:rsidRPr="00F6055E" w:rsidRDefault="00E15414" w:rsidP="00A51E00">
            <w:pPr>
              <w:rPr>
                <w:sz w:val="24"/>
              </w:rPr>
            </w:pPr>
            <w:r>
              <w:rPr>
                <w:color w:val="FFFFFF" w:themeColor="background1"/>
                <w:sz w:val="24"/>
              </w:rPr>
              <w:t>P</w:t>
            </w:r>
            <w:r w:rsidR="00141B95" w:rsidRPr="00F6055E">
              <w:rPr>
                <w:color w:val="FFFFFF" w:themeColor="background1"/>
                <w:sz w:val="24"/>
              </w:rPr>
              <w:t xml:space="preserve">roject Delivery - updates on delivery of </w:t>
            </w:r>
            <w:r w:rsidR="00A51E00">
              <w:rPr>
                <w:color w:val="FFFFFF" w:themeColor="background1"/>
                <w:sz w:val="24"/>
              </w:rPr>
              <w:t>established OPE programme as agreed in MOU</w:t>
            </w:r>
          </w:p>
        </w:tc>
      </w:tr>
      <w:tr w:rsidR="00141B95" w:rsidRPr="0087432A" w14:paraId="7E192619" w14:textId="77777777" w:rsidTr="0079761E">
        <w:tc>
          <w:tcPr>
            <w:tcW w:w="9648" w:type="dxa"/>
            <w:tcBorders>
              <w:top w:val="single" w:sz="4" w:space="0" w:color="auto"/>
              <w:bottom w:val="single" w:sz="12" w:space="0" w:color="auto"/>
            </w:tcBorders>
            <w:shd w:val="clear" w:color="auto" w:fill="auto"/>
          </w:tcPr>
          <w:p w14:paraId="51DE665E" w14:textId="77777777" w:rsidR="00D8470D" w:rsidRDefault="00D8470D" w:rsidP="00D8470D">
            <w:pPr>
              <w:numPr>
                <w:ilvl w:val="0"/>
                <w:numId w:val="19"/>
              </w:numPr>
              <w:ind w:hanging="360"/>
            </w:pPr>
            <w:r>
              <w:t xml:space="preserve">Use this section to </w:t>
            </w:r>
            <w:r w:rsidRPr="00203750">
              <w:rPr>
                <w:b/>
              </w:rPr>
              <w:t>describe</w:t>
            </w:r>
            <w:r>
              <w:t xml:space="preserve"> progress of key projects funded through your OPE programme.</w:t>
            </w:r>
          </w:p>
          <w:p w14:paraId="5C0A11D8" w14:textId="77777777" w:rsidR="00D8470D" w:rsidRDefault="00D8470D" w:rsidP="00D8470D">
            <w:pPr>
              <w:numPr>
                <w:ilvl w:val="0"/>
                <w:numId w:val="19"/>
              </w:numPr>
              <w:ind w:hanging="360"/>
            </w:pPr>
            <w:r>
              <w:t xml:space="preserve">Describe achievements against key milestones or corrective action being taken if there is slippage. </w:t>
            </w:r>
          </w:p>
          <w:p w14:paraId="1C4C6609" w14:textId="77777777" w:rsidR="00D8470D" w:rsidRDefault="00D8470D" w:rsidP="00D8470D">
            <w:pPr>
              <w:numPr>
                <w:ilvl w:val="0"/>
                <w:numId w:val="19"/>
              </w:numPr>
              <w:ind w:hanging="360"/>
            </w:pPr>
            <w:r>
              <w:t>Also use this section to describe progress of your wider OPE programme; and</w:t>
            </w:r>
          </w:p>
          <w:p w14:paraId="40164EE2" w14:textId="77777777" w:rsidR="00C755A3" w:rsidRDefault="00D8470D" w:rsidP="00D8470D">
            <w:pPr>
              <w:numPr>
                <w:ilvl w:val="0"/>
                <w:numId w:val="19"/>
              </w:numPr>
              <w:ind w:hanging="360"/>
            </w:pPr>
            <w:r>
              <w:t xml:space="preserve">Use the </w:t>
            </w:r>
            <w:r w:rsidRPr="005233DD">
              <w:rPr>
                <w:b/>
              </w:rPr>
              <w:t>Programme Plan tab on the Annex 1_excel form</w:t>
            </w:r>
            <w:r>
              <w:t xml:space="preserve"> </w:t>
            </w:r>
            <w:r w:rsidRPr="005233DD">
              <w:rPr>
                <w:b/>
              </w:rPr>
              <w:t>to record key projects milestones</w:t>
            </w:r>
            <w:r>
              <w:t xml:space="preserve"> and RAG rate progress against your projected delivery dates. Should there be any slippage please provide revised delivery dates and commentary as required.</w:t>
            </w:r>
          </w:p>
          <w:p w14:paraId="32DD16C9" w14:textId="77777777" w:rsidR="00D8470D" w:rsidRDefault="00D8470D" w:rsidP="00D8470D"/>
          <w:p w14:paraId="66BFD8F6" w14:textId="77777777" w:rsidR="00D8470D" w:rsidRDefault="00D8470D" w:rsidP="00D8470D"/>
          <w:p w14:paraId="1A34FEA1" w14:textId="39F3266F" w:rsidR="00D8470D" w:rsidRPr="0087432A" w:rsidRDefault="00D8470D" w:rsidP="00D8470D"/>
        </w:tc>
      </w:tr>
    </w:tbl>
    <w:p w14:paraId="25D79574" w14:textId="77777777" w:rsidR="002A41A8" w:rsidRDefault="002A41A8"/>
    <w:p w14:paraId="2E3CF33D" w14:textId="77777777" w:rsidR="007C3AF3" w:rsidRDefault="007C3AF3"/>
    <w:tbl>
      <w:tblPr>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48"/>
      </w:tblGrid>
      <w:tr w:rsidR="00141B95" w:rsidRPr="0087432A" w14:paraId="79D37645" w14:textId="77777777" w:rsidTr="0079761E">
        <w:tc>
          <w:tcPr>
            <w:tcW w:w="9648" w:type="dxa"/>
            <w:tcBorders>
              <w:top w:val="single" w:sz="12" w:space="0" w:color="auto"/>
              <w:bottom w:val="single" w:sz="4" w:space="0" w:color="auto"/>
            </w:tcBorders>
            <w:shd w:val="clear" w:color="auto" w:fill="9B2C98"/>
          </w:tcPr>
          <w:p w14:paraId="5A8D4D18" w14:textId="77777777" w:rsidR="00141B95" w:rsidRPr="00F6055E" w:rsidRDefault="00A51E00" w:rsidP="00A51E00">
            <w:pPr>
              <w:rPr>
                <w:sz w:val="24"/>
              </w:rPr>
            </w:pPr>
            <w:r>
              <w:rPr>
                <w:color w:val="FFFFFF" w:themeColor="background1"/>
                <w:sz w:val="24"/>
              </w:rPr>
              <w:t>P</w:t>
            </w:r>
            <w:r w:rsidRPr="00F6055E">
              <w:rPr>
                <w:color w:val="FFFFFF" w:themeColor="background1"/>
                <w:sz w:val="24"/>
              </w:rPr>
              <w:t xml:space="preserve">rogramme </w:t>
            </w:r>
            <w:r>
              <w:rPr>
                <w:color w:val="FFFFFF" w:themeColor="background1"/>
                <w:sz w:val="24"/>
              </w:rPr>
              <w:t>development and wider strategic priorities</w:t>
            </w:r>
          </w:p>
        </w:tc>
      </w:tr>
      <w:tr w:rsidR="00141B95" w:rsidRPr="0087432A" w14:paraId="48102E14" w14:textId="77777777" w:rsidTr="0079761E">
        <w:tc>
          <w:tcPr>
            <w:tcW w:w="9648" w:type="dxa"/>
            <w:tcBorders>
              <w:top w:val="single" w:sz="4" w:space="0" w:color="auto"/>
              <w:bottom w:val="single" w:sz="12" w:space="0" w:color="auto"/>
            </w:tcBorders>
            <w:shd w:val="clear" w:color="auto" w:fill="auto"/>
          </w:tcPr>
          <w:p w14:paraId="316ECD23" w14:textId="77777777" w:rsidR="00D8470D" w:rsidRDefault="00D8470D" w:rsidP="00D8470D">
            <w:pPr>
              <w:numPr>
                <w:ilvl w:val="0"/>
                <w:numId w:val="19"/>
              </w:numPr>
              <w:ind w:hanging="360"/>
            </w:pPr>
            <w:r>
              <w:t>Describe any new projects you would like to develop through your OPE partnership and the resources and support you may require; and</w:t>
            </w:r>
          </w:p>
          <w:p w14:paraId="07C5BDD4" w14:textId="02C07B74" w:rsidR="00C755A3" w:rsidRPr="0079761E" w:rsidRDefault="00D8470D" w:rsidP="00D8470D">
            <w:pPr>
              <w:numPr>
                <w:ilvl w:val="0"/>
                <w:numId w:val="19"/>
              </w:numPr>
              <w:ind w:hanging="360"/>
            </w:pPr>
            <w:r>
              <w:t>Provide details of wider strategic priorities in your area- these could be council priorities, Devo deals, city region aspirations etc.- and outline the impact these have on your OPE programme or how you feel OPE could support them.</w:t>
            </w:r>
          </w:p>
        </w:tc>
      </w:tr>
    </w:tbl>
    <w:p w14:paraId="2FC49AB8" w14:textId="77777777" w:rsidR="00A20A9B" w:rsidRDefault="00A20A9B"/>
    <w:tbl>
      <w:tblPr>
        <w:tblW w:w="973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817"/>
        <w:gridCol w:w="2096"/>
        <w:gridCol w:w="2835"/>
        <w:gridCol w:w="1984"/>
      </w:tblGrid>
      <w:tr w:rsidR="00B31440" w:rsidRPr="00A03CC1" w14:paraId="0B46AE8F" w14:textId="77777777" w:rsidTr="00B31440">
        <w:trPr>
          <w:trHeight w:val="38"/>
        </w:trPr>
        <w:tc>
          <w:tcPr>
            <w:tcW w:w="9732" w:type="dxa"/>
            <w:gridSpan w:val="4"/>
            <w:tcBorders>
              <w:bottom w:val="single" w:sz="6" w:space="0" w:color="auto"/>
            </w:tcBorders>
            <w:shd w:val="clear" w:color="auto" w:fill="9B2C98"/>
          </w:tcPr>
          <w:p w14:paraId="24705C70" w14:textId="77777777" w:rsidR="00027C2E" w:rsidRPr="00F6055E" w:rsidRDefault="00027C2E" w:rsidP="00027C2E">
            <w:pPr>
              <w:rPr>
                <w:color w:val="FFFFFF" w:themeColor="background1"/>
                <w:sz w:val="24"/>
              </w:rPr>
            </w:pPr>
            <w:r w:rsidRPr="00F6055E">
              <w:rPr>
                <w:color w:val="FFFFFF" w:themeColor="background1"/>
                <w:sz w:val="24"/>
              </w:rPr>
              <w:t>Local Risk</w:t>
            </w:r>
            <w:r>
              <w:rPr>
                <w:color w:val="FFFFFF" w:themeColor="background1"/>
                <w:sz w:val="24"/>
              </w:rPr>
              <w:t>s and Issues</w:t>
            </w:r>
          </w:p>
          <w:p w14:paraId="0596F521" w14:textId="77777777" w:rsidR="00B31440" w:rsidRPr="00F6055E" w:rsidRDefault="00027C2E" w:rsidP="00027C2E">
            <w:pPr>
              <w:rPr>
                <w:color w:val="FFFFFF" w:themeColor="background1"/>
                <w:sz w:val="24"/>
              </w:rPr>
            </w:pPr>
            <w:r w:rsidRPr="00C6652E">
              <w:rPr>
                <w:color w:val="FFFFFF" w:themeColor="background1"/>
              </w:rPr>
              <w:t>Provide detail of the impact and probability of any local risks / issues</w:t>
            </w:r>
          </w:p>
        </w:tc>
      </w:tr>
      <w:tr w:rsidR="00B31440" w:rsidRPr="00A03CC1" w14:paraId="6990EA6B" w14:textId="77777777" w:rsidTr="00C6652E">
        <w:trPr>
          <w:trHeight w:val="31"/>
        </w:trPr>
        <w:tc>
          <w:tcPr>
            <w:tcW w:w="2817" w:type="dxa"/>
            <w:tcBorders>
              <w:top w:val="single" w:sz="6" w:space="0" w:color="auto"/>
              <w:bottom w:val="single" w:sz="12" w:space="0" w:color="auto"/>
              <w:right w:val="single" w:sz="6" w:space="0" w:color="auto"/>
            </w:tcBorders>
            <w:shd w:val="clear" w:color="auto" w:fill="9B2C98"/>
            <w:vAlign w:val="center"/>
          </w:tcPr>
          <w:p w14:paraId="31A366F0" w14:textId="77777777" w:rsidR="00B31440" w:rsidRPr="00FB6339" w:rsidRDefault="00027C2E" w:rsidP="00C6652E">
            <w:pPr>
              <w:jc w:val="center"/>
              <w:rPr>
                <w:color w:val="FFFFFF" w:themeColor="background1"/>
                <w:szCs w:val="22"/>
              </w:rPr>
            </w:pPr>
            <w:r w:rsidRPr="00190889">
              <w:rPr>
                <w:color w:val="FFFFFF" w:themeColor="background1"/>
                <w:szCs w:val="22"/>
              </w:rPr>
              <w:t>Risk Element</w:t>
            </w:r>
          </w:p>
        </w:tc>
        <w:tc>
          <w:tcPr>
            <w:tcW w:w="2096" w:type="dxa"/>
            <w:tcBorders>
              <w:top w:val="single" w:sz="6" w:space="0" w:color="auto"/>
              <w:left w:val="single" w:sz="6" w:space="0" w:color="auto"/>
              <w:bottom w:val="single" w:sz="12" w:space="0" w:color="auto"/>
              <w:right w:val="single" w:sz="6" w:space="0" w:color="auto"/>
            </w:tcBorders>
            <w:shd w:val="clear" w:color="auto" w:fill="9B2C98"/>
            <w:vAlign w:val="center"/>
          </w:tcPr>
          <w:p w14:paraId="64B0C77F" w14:textId="77777777" w:rsidR="00B31440" w:rsidRPr="00FB6339" w:rsidRDefault="00027C2E" w:rsidP="00C6652E">
            <w:pPr>
              <w:jc w:val="center"/>
              <w:rPr>
                <w:color w:val="FFFFFF" w:themeColor="background1"/>
                <w:szCs w:val="22"/>
              </w:rPr>
            </w:pPr>
            <w:r>
              <w:rPr>
                <w:color w:val="FFFFFF" w:themeColor="background1"/>
              </w:rPr>
              <w:t>Impact and Probability</w:t>
            </w:r>
          </w:p>
        </w:tc>
        <w:tc>
          <w:tcPr>
            <w:tcW w:w="2835" w:type="dxa"/>
            <w:tcBorders>
              <w:top w:val="single" w:sz="6" w:space="0" w:color="auto"/>
              <w:left w:val="single" w:sz="6" w:space="0" w:color="auto"/>
              <w:bottom w:val="single" w:sz="12" w:space="0" w:color="auto"/>
            </w:tcBorders>
            <w:shd w:val="clear" w:color="auto" w:fill="9B2C98"/>
            <w:vAlign w:val="center"/>
          </w:tcPr>
          <w:p w14:paraId="6CE249D2" w14:textId="77777777" w:rsidR="00027C2E" w:rsidRDefault="00027C2E" w:rsidP="00C6652E">
            <w:pPr>
              <w:jc w:val="center"/>
              <w:rPr>
                <w:color w:val="FFFFFF" w:themeColor="background1"/>
                <w:szCs w:val="22"/>
              </w:rPr>
            </w:pPr>
            <w:r w:rsidRPr="00190889">
              <w:rPr>
                <w:color w:val="FFFFFF" w:themeColor="background1"/>
                <w:szCs w:val="22"/>
              </w:rPr>
              <w:t>Mitigating Action</w:t>
            </w:r>
          </w:p>
          <w:p w14:paraId="4036F2B4" w14:textId="77777777" w:rsidR="00B31440" w:rsidRPr="00FB6339" w:rsidRDefault="00027C2E" w:rsidP="00C6652E">
            <w:pPr>
              <w:jc w:val="center"/>
              <w:rPr>
                <w:color w:val="FFFFFF" w:themeColor="background1"/>
              </w:rPr>
            </w:pPr>
            <w:r>
              <w:rPr>
                <w:color w:val="FFFFFF" w:themeColor="background1"/>
                <w:szCs w:val="22"/>
              </w:rPr>
              <w:t>What a</w:t>
            </w:r>
            <w:r w:rsidRPr="00190889">
              <w:rPr>
                <w:color w:val="FFFFFF" w:themeColor="background1"/>
                <w:szCs w:val="22"/>
              </w:rPr>
              <w:t xml:space="preserve">ction </w:t>
            </w:r>
            <w:r>
              <w:rPr>
                <w:color w:val="FFFFFF" w:themeColor="background1"/>
                <w:szCs w:val="22"/>
              </w:rPr>
              <w:t xml:space="preserve">is </w:t>
            </w:r>
            <w:r w:rsidRPr="00190889">
              <w:rPr>
                <w:color w:val="FFFFFF" w:themeColor="background1"/>
                <w:szCs w:val="22"/>
              </w:rPr>
              <w:t>being taken to minimise risk</w:t>
            </w:r>
            <w:r>
              <w:rPr>
                <w:color w:val="FFFFFF" w:themeColor="background1"/>
                <w:szCs w:val="22"/>
              </w:rPr>
              <w:t xml:space="preserve"> impact</w:t>
            </w:r>
          </w:p>
        </w:tc>
        <w:tc>
          <w:tcPr>
            <w:tcW w:w="1984" w:type="dxa"/>
            <w:tcBorders>
              <w:top w:val="single" w:sz="6" w:space="0" w:color="auto"/>
              <w:left w:val="single" w:sz="6" w:space="0" w:color="auto"/>
              <w:bottom w:val="single" w:sz="12" w:space="0" w:color="auto"/>
            </w:tcBorders>
            <w:shd w:val="clear" w:color="auto" w:fill="9B2C98"/>
            <w:vAlign w:val="center"/>
          </w:tcPr>
          <w:p w14:paraId="1709AF25" w14:textId="77777777" w:rsidR="00B31440" w:rsidRDefault="00B31440" w:rsidP="00C6652E">
            <w:pPr>
              <w:jc w:val="center"/>
              <w:rPr>
                <w:color w:val="FFFFFF" w:themeColor="background1"/>
              </w:rPr>
            </w:pPr>
            <w:r w:rsidRPr="00334859">
              <w:rPr>
                <w:color w:val="FFFFFF" w:themeColor="background1"/>
              </w:rPr>
              <w:t>RAG</w:t>
            </w:r>
            <w:r>
              <w:rPr>
                <w:color w:val="FFFFFF" w:themeColor="background1"/>
              </w:rPr>
              <w:t xml:space="preserve"> – choose from drop down</w:t>
            </w:r>
          </w:p>
        </w:tc>
      </w:tr>
      <w:tr w:rsidR="004928C0" w:rsidRPr="00A03CC1" w14:paraId="45F055F8" w14:textId="77777777" w:rsidTr="00B31440">
        <w:trPr>
          <w:trHeight w:val="31"/>
        </w:trPr>
        <w:tc>
          <w:tcPr>
            <w:tcW w:w="2817" w:type="dxa"/>
            <w:tcBorders>
              <w:bottom w:val="single" w:sz="4" w:space="0" w:color="auto"/>
              <w:right w:val="single" w:sz="6" w:space="0" w:color="auto"/>
            </w:tcBorders>
            <w:shd w:val="clear" w:color="auto" w:fill="auto"/>
          </w:tcPr>
          <w:p w14:paraId="777DEBC0" w14:textId="02BB31AD" w:rsidR="004928C0" w:rsidRPr="004928C0" w:rsidRDefault="004928C0" w:rsidP="004928C0">
            <w:pPr>
              <w:rPr>
                <w:i/>
              </w:rPr>
            </w:pPr>
            <w:r w:rsidRPr="004928C0">
              <w:rPr>
                <w:i/>
              </w:rPr>
              <w:t>E.g. Governance</w:t>
            </w:r>
          </w:p>
        </w:tc>
        <w:tc>
          <w:tcPr>
            <w:tcW w:w="2096" w:type="dxa"/>
            <w:tcBorders>
              <w:left w:val="single" w:sz="6" w:space="0" w:color="auto"/>
              <w:bottom w:val="single" w:sz="4" w:space="0" w:color="auto"/>
              <w:right w:val="single" w:sz="6" w:space="0" w:color="auto"/>
            </w:tcBorders>
            <w:shd w:val="clear" w:color="auto" w:fill="auto"/>
          </w:tcPr>
          <w:p w14:paraId="34CA1FA2" w14:textId="626D5CEA" w:rsidR="004928C0" w:rsidRPr="004928C0" w:rsidRDefault="004928C0" w:rsidP="004928C0">
            <w:pPr>
              <w:rPr>
                <w:i/>
              </w:rPr>
            </w:pPr>
            <w:r w:rsidRPr="004928C0">
              <w:rPr>
                <w:i/>
              </w:rPr>
              <w:t>E.g. Effectiveness of OPE Board and OPE agenda limited whilst governance is amended</w:t>
            </w:r>
          </w:p>
        </w:tc>
        <w:tc>
          <w:tcPr>
            <w:tcW w:w="2835" w:type="dxa"/>
            <w:tcBorders>
              <w:left w:val="single" w:sz="6" w:space="0" w:color="auto"/>
              <w:bottom w:val="single" w:sz="4" w:space="0" w:color="auto"/>
            </w:tcBorders>
            <w:shd w:val="clear" w:color="auto" w:fill="auto"/>
          </w:tcPr>
          <w:p w14:paraId="492C5F7F" w14:textId="7DABB784" w:rsidR="004928C0" w:rsidRPr="004928C0" w:rsidRDefault="004928C0" w:rsidP="004928C0">
            <w:pPr>
              <w:rPr>
                <w:i/>
              </w:rPr>
            </w:pPr>
            <w:r w:rsidRPr="004928C0">
              <w:rPr>
                <w:i/>
              </w:rPr>
              <w:t xml:space="preserve">E.g. New governance arrangements have been proposed and are currently being formalised. </w:t>
            </w:r>
          </w:p>
        </w:tc>
        <w:sdt>
          <w:sdtPr>
            <w:rPr>
              <w:sz w:val="32"/>
            </w:rPr>
            <w:alias w:val="Status"/>
            <w:tag w:val="Status"/>
            <w:id w:val="-2049048555"/>
            <w:placeholder>
              <w:docPart w:val="44554BD95B8847B5A35A9BA8227CD3D0"/>
            </w:placeholder>
            <w:dropDownList>
              <w:listItem w:value="Choose an item."/>
              <w:listItem w:displayText="Red" w:value="Red"/>
              <w:listItem w:displayText="Amber / Red" w:value="Amber / Red"/>
              <w:listItem w:displayText="Amber" w:value="Amber"/>
              <w:listItem w:displayText="Green / Amber" w:value="Green / Amber"/>
              <w:listItem w:displayText="Green" w:value="Green"/>
            </w:dropDownList>
          </w:sdtPr>
          <w:sdtEndPr/>
          <w:sdtContent>
            <w:tc>
              <w:tcPr>
                <w:tcW w:w="1984" w:type="dxa"/>
                <w:tcBorders>
                  <w:left w:val="single" w:sz="6" w:space="0" w:color="auto"/>
                  <w:bottom w:val="single" w:sz="4" w:space="0" w:color="auto"/>
                </w:tcBorders>
              </w:tcPr>
              <w:p w14:paraId="46585637" w14:textId="0DA87C36" w:rsidR="004928C0" w:rsidRPr="00334859" w:rsidRDefault="004928C0" w:rsidP="004928C0">
                <w:r>
                  <w:rPr>
                    <w:sz w:val="32"/>
                  </w:rPr>
                  <w:t>Green / Amber</w:t>
                </w:r>
              </w:p>
            </w:tc>
          </w:sdtContent>
        </w:sdt>
      </w:tr>
      <w:tr w:rsidR="004928C0" w:rsidRPr="00A03CC1" w14:paraId="60EE1CFD" w14:textId="77777777" w:rsidTr="00B31440">
        <w:trPr>
          <w:trHeight w:val="31"/>
        </w:trPr>
        <w:tc>
          <w:tcPr>
            <w:tcW w:w="2817" w:type="dxa"/>
            <w:tcBorders>
              <w:top w:val="single" w:sz="4" w:space="0" w:color="auto"/>
              <w:bottom w:val="single" w:sz="12" w:space="0" w:color="auto"/>
              <w:right w:val="single" w:sz="6" w:space="0" w:color="auto"/>
            </w:tcBorders>
            <w:shd w:val="clear" w:color="auto" w:fill="auto"/>
          </w:tcPr>
          <w:p w14:paraId="0CB169FC" w14:textId="77777777" w:rsidR="004928C0" w:rsidRPr="00990D60" w:rsidRDefault="004928C0" w:rsidP="004928C0"/>
        </w:tc>
        <w:tc>
          <w:tcPr>
            <w:tcW w:w="2096" w:type="dxa"/>
            <w:tcBorders>
              <w:top w:val="single" w:sz="4" w:space="0" w:color="auto"/>
              <w:left w:val="single" w:sz="6" w:space="0" w:color="auto"/>
              <w:bottom w:val="single" w:sz="12" w:space="0" w:color="auto"/>
              <w:right w:val="single" w:sz="6" w:space="0" w:color="auto"/>
            </w:tcBorders>
            <w:shd w:val="clear" w:color="auto" w:fill="auto"/>
          </w:tcPr>
          <w:p w14:paraId="0D3B9DF9" w14:textId="77777777" w:rsidR="004928C0" w:rsidRPr="00990D60" w:rsidRDefault="004928C0" w:rsidP="004928C0"/>
        </w:tc>
        <w:tc>
          <w:tcPr>
            <w:tcW w:w="2835" w:type="dxa"/>
            <w:tcBorders>
              <w:top w:val="single" w:sz="4" w:space="0" w:color="auto"/>
              <w:left w:val="single" w:sz="6" w:space="0" w:color="auto"/>
              <w:bottom w:val="single" w:sz="12" w:space="0" w:color="auto"/>
            </w:tcBorders>
            <w:shd w:val="clear" w:color="auto" w:fill="auto"/>
          </w:tcPr>
          <w:p w14:paraId="4328207D" w14:textId="77777777" w:rsidR="004928C0" w:rsidRPr="00990D60" w:rsidRDefault="004928C0" w:rsidP="004928C0"/>
        </w:tc>
        <w:sdt>
          <w:sdtPr>
            <w:rPr>
              <w:sz w:val="32"/>
            </w:rPr>
            <w:alias w:val="Status"/>
            <w:tag w:val="Status"/>
            <w:id w:val="-362827137"/>
            <w:placeholder>
              <w:docPart w:val="5EC3A7435E6349FAA51281CEE97E5B5F"/>
            </w:placeholder>
            <w:showingPlcHdr/>
            <w:dropDownList>
              <w:listItem w:value="Choose an item."/>
              <w:listItem w:displayText="Red" w:value="Red"/>
              <w:listItem w:displayText="Amber / Red" w:value="Amber / Red"/>
              <w:listItem w:displayText="Amber" w:value="Amber"/>
              <w:listItem w:displayText="Green / Amber" w:value="Green / Amber"/>
              <w:listItem w:displayText="Green" w:value="Green"/>
            </w:dropDownList>
          </w:sdtPr>
          <w:sdtEndPr/>
          <w:sdtContent>
            <w:tc>
              <w:tcPr>
                <w:tcW w:w="1984" w:type="dxa"/>
                <w:tcBorders>
                  <w:top w:val="single" w:sz="4" w:space="0" w:color="auto"/>
                  <w:left w:val="single" w:sz="6" w:space="0" w:color="auto"/>
                  <w:bottom w:val="single" w:sz="12" w:space="0" w:color="auto"/>
                </w:tcBorders>
              </w:tcPr>
              <w:p w14:paraId="75733CBD" w14:textId="0A8A0F91" w:rsidR="004928C0" w:rsidRDefault="004928C0" w:rsidP="004928C0">
                <w:pPr>
                  <w:rPr>
                    <w:sz w:val="32"/>
                  </w:rPr>
                </w:pPr>
                <w:r w:rsidRPr="00D616B1">
                  <w:rPr>
                    <w:rStyle w:val="PlaceholderText"/>
                  </w:rPr>
                  <w:t>Choose an item.</w:t>
                </w:r>
              </w:p>
            </w:tc>
          </w:sdtContent>
        </w:sdt>
      </w:tr>
      <w:tr w:rsidR="004928C0" w:rsidRPr="00A03CC1" w14:paraId="31C05984" w14:textId="77777777" w:rsidTr="00B31440">
        <w:trPr>
          <w:trHeight w:val="31"/>
        </w:trPr>
        <w:tc>
          <w:tcPr>
            <w:tcW w:w="2817" w:type="dxa"/>
            <w:tcBorders>
              <w:top w:val="single" w:sz="4" w:space="0" w:color="auto"/>
              <w:bottom w:val="single" w:sz="12" w:space="0" w:color="auto"/>
              <w:right w:val="single" w:sz="6" w:space="0" w:color="auto"/>
            </w:tcBorders>
            <w:shd w:val="clear" w:color="auto" w:fill="auto"/>
          </w:tcPr>
          <w:p w14:paraId="52485170" w14:textId="77777777" w:rsidR="004928C0" w:rsidRPr="00990D60" w:rsidRDefault="004928C0" w:rsidP="004928C0"/>
        </w:tc>
        <w:tc>
          <w:tcPr>
            <w:tcW w:w="2096" w:type="dxa"/>
            <w:tcBorders>
              <w:top w:val="single" w:sz="4" w:space="0" w:color="auto"/>
              <w:left w:val="single" w:sz="6" w:space="0" w:color="auto"/>
              <w:bottom w:val="single" w:sz="12" w:space="0" w:color="auto"/>
              <w:right w:val="single" w:sz="6" w:space="0" w:color="auto"/>
            </w:tcBorders>
            <w:shd w:val="clear" w:color="auto" w:fill="auto"/>
          </w:tcPr>
          <w:p w14:paraId="3B6906C3" w14:textId="77777777" w:rsidR="004928C0" w:rsidRPr="00990D60" w:rsidRDefault="004928C0" w:rsidP="004928C0"/>
        </w:tc>
        <w:tc>
          <w:tcPr>
            <w:tcW w:w="2835" w:type="dxa"/>
            <w:tcBorders>
              <w:top w:val="single" w:sz="4" w:space="0" w:color="auto"/>
              <w:left w:val="single" w:sz="6" w:space="0" w:color="auto"/>
              <w:bottom w:val="single" w:sz="12" w:space="0" w:color="auto"/>
            </w:tcBorders>
            <w:shd w:val="clear" w:color="auto" w:fill="auto"/>
          </w:tcPr>
          <w:p w14:paraId="47352ED9" w14:textId="77777777" w:rsidR="004928C0" w:rsidRPr="00990D60" w:rsidRDefault="004928C0" w:rsidP="004928C0"/>
        </w:tc>
        <w:sdt>
          <w:sdtPr>
            <w:rPr>
              <w:sz w:val="32"/>
            </w:rPr>
            <w:alias w:val="Status"/>
            <w:tag w:val="Status"/>
            <w:id w:val="526223582"/>
            <w:placeholder>
              <w:docPart w:val="74E630FD80DC4ECB9F41614CCB6B2F7F"/>
            </w:placeholder>
            <w:showingPlcHdr/>
            <w:dropDownList>
              <w:listItem w:value="Choose an item."/>
              <w:listItem w:displayText="Red" w:value="Red"/>
              <w:listItem w:displayText="Amber / Red" w:value="Amber / Red"/>
              <w:listItem w:displayText="Amber" w:value="Amber"/>
              <w:listItem w:displayText="Green / Amber" w:value="Green / Amber"/>
              <w:listItem w:displayText="Green" w:value="Green"/>
            </w:dropDownList>
          </w:sdtPr>
          <w:sdtEndPr/>
          <w:sdtContent>
            <w:tc>
              <w:tcPr>
                <w:tcW w:w="1984" w:type="dxa"/>
                <w:tcBorders>
                  <w:top w:val="single" w:sz="4" w:space="0" w:color="auto"/>
                  <w:left w:val="single" w:sz="6" w:space="0" w:color="auto"/>
                  <w:bottom w:val="single" w:sz="12" w:space="0" w:color="auto"/>
                </w:tcBorders>
              </w:tcPr>
              <w:p w14:paraId="5E5303A9" w14:textId="0E24D4EE" w:rsidR="004928C0" w:rsidRDefault="004928C0" w:rsidP="004928C0">
                <w:pPr>
                  <w:rPr>
                    <w:sz w:val="32"/>
                  </w:rPr>
                </w:pPr>
                <w:r w:rsidRPr="00D616B1">
                  <w:rPr>
                    <w:rStyle w:val="PlaceholderText"/>
                  </w:rPr>
                  <w:t>Choose an item.</w:t>
                </w:r>
              </w:p>
            </w:tc>
          </w:sdtContent>
        </w:sdt>
      </w:tr>
      <w:tr w:rsidR="004928C0" w:rsidRPr="00A03CC1" w14:paraId="4DE825C4" w14:textId="77777777" w:rsidTr="00B31440">
        <w:trPr>
          <w:trHeight w:val="31"/>
        </w:trPr>
        <w:tc>
          <w:tcPr>
            <w:tcW w:w="2817" w:type="dxa"/>
            <w:tcBorders>
              <w:top w:val="single" w:sz="4" w:space="0" w:color="auto"/>
              <w:bottom w:val="single" w:sz="12" w:space="0" w:color="auto"/>
              <w:right w:val="single" w:sz="6" w:space="0" w:color="auto"/>
            </w:tcBorders>
            <w:shd w:val="clear" w:color="auto" w:fill="auto"/>
          </w:tcPr>
          <w:p w14:paraId="719032E8" w14:textId="77777777" w:rsidR="004928C0" w:rsidRPr="00990D60" w:rsidRDefault="004928C0" w:rsidP="004928C0"/>
        </w:tc>
        <w:tc>
          <w:tcPr>
            <w:tcW w:w="2096" w:type="dxa"/>
            <w:tcBorders>
              <w:top w:val="single" w:sz="4" w:space="0" w:color="auto"/>
              <w:left w:val="single" w:sz="6" w:space="0" w:color="auto"/>
              <w:bottom w:val="single" w:sz="12" w:space="0" w:color="auto"/>
              <w:right w:val="single" w:sz="6" w:space="0" w:color="auto"/>
            </w:tcBorders>
            <w:shd w:val="clear" w:color="auto" w:fill="auto"/>
          </w:tcPr>
          <w:p w14:paraId="43FDDFA6" w14:textId="77777777" w:rsidR="004928C0" w:rsidRPr="00990D60" w:rsidRDefault="004928C0" w:rsidP="004928C0"/>
        </w:tc>
        <w:tc>
          <w:tcPr>
            <w:tcW w:w="2835" w:type="dxa"/>
            <w:tcBorders>
              <w:top w:val="single" w:sz="4" w:space="0" w:color="auto"/>
              <w:left w:val="single" w:sz="6" w:space="0" w:color="auto"/>
              <w:bottom w:val="single" w:sz="12" w:space="0" w:color="auto"/>
            </w:tcBorders>
            <w:shd w:val="clear" w:color="auto" w:fill="auto"/>
          </w:tcPr>
          <w:p w14:paraId="7D79B666" w14:textId="77777777" w:rsidR="004928C0" w:rsidRPr="00990D60" w:rsidRDefault="004928C0" w:rsidP="004928C0"/>
        </w:tc>
        <w:sdt>
          <w:sdtPr>
            <w:rPr>
              <w:sz w:val="32"/>
            </w:rPr>
            <w:alias w:val="Status"/>
            <w:tag w:val="Status"/>
            <w:id w:val="-1269310196"/>
            <w:placeholder>
              <w:docPart w:val="B99D3F1711064ECAA6E1BCC97E4DEA73"/>
            </w:placeholder>
            <w:showingPlcHdr/>
            <w:dropDownList>
              <w:listItem w:value="Choose an item."/>
              <w:listItem w:displayText="Red" w:value="Red"/>
              <w:listItem w:displayText="Amber / Red" w:value="Amber / Red"/>
              <w:listItem w:displayText="Amber" w:value="Amber"/>
              <w:listItem w:displayText="Green / Amber" w:value="Green / Amber"/>
              <w:listItem w:displayText="Green" w:value="Green"/>
            </w:dropDownList>
          </w:sdtPr>
          <w:sdtEndPr/>
          <w:sdtContent>
            <w:tc>
              <w:tcPr>
                <w:tcW w:w="1984" w:type="dxa"/>
                <w:tcBorders>
                  <w:top w:val="single" w:sz="4" w:space="0" w:color="auto"/>
                  <w:left w:val="single" w:sz="6" w:space="0" w:color="auto"/>
                  <w:bottom w:val="single" w:sz="12" w:space="0" w:color="auto"/>
                </w:tcBorders>
              </w:tcPr>
              <w:p w14:paraId="415751C1" w14:textId="3706EFD8" w:rsidR="004928C0" w:rsidRDefault="004928C0" w:rsidP="004928C0">
                <w:pPr>
                  <w:rPr>
                    <w:sz w:val="32"/>
                  </w:rPr>
                </w:pPr>
                <w:r w:rsidRPr="00D616B1">
                  <w:rPr>
                    <w:rStyle w:val="PlaceholderText"/>
                  </w:rPr>
                  <w:t>Choose an item.</w:t>
                </w:r>
              </w:p>
            </w:tc>
          </w:sdtContent>
        </w:sdt>
      </w:tr>
      <w:tr w:rsidR="004928C0" w:rsidRPr="00A03CC1" w14:paraId="0EC385FC" w14:textId="77777777" w:rsidTr="00B31440">
        <w:trPr>
          <w:trHeight w:val="31"/>
        </w:trPr>
        <w:tc>
          <w:tcPr>
            <w:tcW w:w="2817" w:type="dxa"/>
            <w:tcBorders>
              <w:top w:val="single" w:sz="4" w:space="0" w:color="auto"/>
              <w:bottom w:val="single" w:sz="12" w:space="0" w:color="auto"/>
              <w:right w:val="single" w:sz="6" w:space="0" w:color="auto"/>
            </w:tcBorders>
            <w:shd w:val="clear" w:color="auto" w:fill="auto"/>
          </w:tcPr>
          <w:p w14:paraId="2A498A10" w14:textId="216C1ED8" w:rsidR="004928C0" w:rsidRPr="00990D60" w:rsidRDefault="004928C0" w:rsidP="004928C0"/>
        </w:tc>
        <w:tc>
          <w:tcPr>
            <w:tcW w:w="2096" w:type="dxa"/>
            <w:tcBorders>
              <w:top w:val="single" w:sz="4" w:space="0" w:color="auto"/>
              <w:left w:val="single" w:sz="6" w:space="0" w:color="auto"/>
              <w:bottom w:val="single" w:sz="12" w:space="0" w:color="auto"/>
              <w:right w:val="single" w:sz="6" w:space="0" w:color="auto"/>
            </w:tcBorders>
            <w:shd w:val="clear" w:color="auto" w:fill="auto"/>
          </w:tcPr>
          <w:p w14:paraId="62425F7A" w14:textId="4F739D73" w:rsidR="004928C0" w:rsidRPr="00990D60" w:rsidRDefault="004928C0" w:rsidP="004928C0"/>
        </w:tc>
        <w:tc>
          <w:tcPr>
            <w:tcW w:w="2835" w:type="dxa"/>
            <w:tcBorders>
              <w:top w:val="single" w:sz="4" w:space="0" w:color="auto"/>
              <w:left w:val="single" w:sz="6" w:space="0" w:color="auto"/>
              <w:bottom w:val="single" w:sz="12" w:space="0" w:color="auto"/>
            </w:tcBorders>
            <w:shd w:val="clear" w:color="auto" w:fill="auto"/>
          </w:tcPr>
          <w:p w14:paraId="2755B918" w14:textId="3FAC48DA" w:rsidR="004928C0" w:rsidRPr="00990D60" w:rsidRDefault="004928C0" w:rsidP="004928C0"/>
        </w:tc>
        <w:sdt>
          <w:sdtPr>
            <w:rPr>
              <w:sz w:val="32"/>
            </w:rPr>
            <w:alias w:val="Status"/>
            <w:tag w:val="Status"/>
            <w:id w:val="1293322165"/>
            <w:placeholder>
              <w:docPart w:val="2D2BFDF832E44B6DA6474C0C71F22BC6"/>
            </w:placeholder>
            <w:showingPlcHdr/>
            <w:dropDownList>
              <w:listItem w:value="Choose an item."/>
              <w:listItem w:displayText="Red" w:value="Red"/>
              <w:listItem w:displayText="Amber / Red" w:value="Amber / Red"/>
              <w:listItem w:displayText="Amber" w:value="Amber"/>
              <w:listItem w:displayText="Green / Amber" w:value="Green / Amber"/>
              <w:listItem w:displayText="Green" w:value="Green"/>
            </w:dropDownList>
          </w:sdtPr>
          <w:sdtEndPr/>
          <w:sdtContent>
            <w:tc>
              <w:tcPr>
                <w:tcW w:w="1984" w:type="dxa"/>
                <w:tcBorders>
                  <w:top w:val="single" w:sz="4" w:space="0" w:color="auto"/>
                  <w:left w:val="single" w:sz="6" w:space="0" w:color="auto"/>
                  <w:bottom w:val="single" w:sz="12" w:space="0" w:color="auto"/>
                </w:tcBorders>
              </w:tcPr>
              <w:p w14:paraId="1EAA852B" w14:textId="20E3C35B" w:rsidR="004928C0" w:rsidRDefault="004928C0" w:rsidP="004928C0">
                <w:r w:rsidRPr="00D616B1">
                  <w:rPr>
                    <w:rStyle w:val="PlaceholderText"/>
                  </w:rPr>
                  <w:t>Choose an item.</w:t>
                </w:r>
              </w:p>
            </w:tc>
          </w:sdtContent>
        </w:sdt>
      </w:tr>
    </w:tbl>
    <w:p w14:paraId="7DF7D355" w14:textId="77777777" w:rsidR="00E15414" w:rsidRDefault="00E15414"/>
    <w:p w14:paraId="1465247D" w14:textId="77777777" w:rsidR="0069153E" w:rsidRDefault="0069153E"/>
    <w:p w14:paraId="58E54BBC" w14:textId="6F97522C" w:rsidR="00254319" w:rsidRDefault="00254319">
      <w:r>
        <w:br w:type="page"/>
      </w:r>
    </w:p>
    <w:p w14:paraId="1B384AE3" w14:textId="77777777" w:rsidR="00254319" w:rsidRDefault="00254319"/>
    <w:tbl>
      <w:tblPr>
        <w:tblW w:w="973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817"/>
        <w:gridCol w:w="2096"/>
        <w:gridCol w:w="2835"/>
        <w:gridCol w:w="1984"/>
      </w:tblGrid>
      <w:tr w:rsidR="00027C2E" w:rsidRPr="00A03CC1" w14:paraId="120F7D27" w14:textId="77777777" w:rsidTr="00C6652E">
        <w:trPr>
          <w:trHeight w:val="38"/>
        </w:trPr>
        <w:tc>
          <w:tcPr>
            <w:tcW w:w="9732" w:type="dxa"/>
            <w:gridSpan w:val="4"/>
            <w:tcBorders>
              <w:bottom w:val="single" w:sz="6" w:space="0" w:color="auto"/>
            </w:tcBorders>
            <w:shd w:val="clear" w:color="auto" w:fill="9B2C98"/>
            <w:vAlign w:val="center"/>
          </w:tcPr>
          <w:p w14:paraId="27736C53" w14:textId="77777777" w:rsidR="00027C2E" w:rsidRPr="00F6055E" w:rsidRDefault="00027C2E" w:rsidP="00C6652E">
            <w:pPr>
              <w:rPr>
                <w:color w:val="FFFFFF" w:themeColor="background1"/>
                <w:sz w:val="24"/>
              </w:rPr>
            </w:pPr>
            <w:r w:rsidRPr="00F6055E">
              <w:rPr>
                <w:color w:val="FFFFFF" w:themeColor="background1"/>
                <w:sz w:val="24"/>
              </w:rPr>
              <w:t xml:space="preserve">Issues for escalation </w:t>
            </w:r>
          </w:p>
        </w:tc>
      </w:tr>
      <w:tr w:rsidR="00027C2E" w:rsidRPr="00A03CC1" w14:paraId="1BE91C16" w14:textId="77777777" w:rsidTr="00C6652E">
        <w:trPr>
          <w:trHeight w:val="31"/>
        </w:trPr>
        <w:tc>
          <w:tcPr>
            <w:tcW w:w="2817" w:type="dxa"/>
            <w:tcBorders>
              <w:top w:val="single" w:sz="6" w:space="0" w:color="auto"/>
              <w:bottom w:val="single" w:sz="12" w:space="0" w:color="auto"/>
              <w:right w:val="single" w:sz="6" w:space="0" w:color="auto"/>
            </w:tcBorders>
            <w:shd w:val="clear" w:color="auto" w:fill="9B2C98"/>
            <w:vAlign w:val="center"/>
          </w:tcPr>
          <w:p w14:paraId="77410234" w14:textId="77777777" w:rsidR="00027C2E" w:rsidRPr="00FB6339" w:rsidRDefault="00027C2E" w:rsidP="00C6652E">
            <w:pPr>
              <w:jc w:val="center"/>
              <w:rPr>
                <w:color w:val="FFFFFF" w:themeColor="background1"/>
                <w:szCs w:val="22"/>
              </w:rPr>
            </w:pPr>
            <w:r w:rsidRPr="00FB6339">
              <w:rPr>
                <w:color w:val="FFFFFF" w:themeColor="background1"/>
              </w:rPr>
              <w:t>Issue</w:t>
            </w:r>
          </w:p>
        </w:tc>
        <w:tc>
          <w:tcPr>
            <w:tcW w:w="2096" w:type="dxa"/>
            <w:tcBorders>
              <w:top w:val="single" w:sz="6" w:space="0" w:color="auto"/>
              <w:left w:val="single" w:sz="6" w:space="0" w:color="auto"/>
              <w:bottom w:val="single" w:sz="12" w:space="0" w:color="auto"/>
              <w:right w:val="single" w:sz="6" w:space="0" w:color="auto"/>
            </w:tcBorders>
            <w:shd w:val="clear" w:color="auto" w:fill="9B2C98"/>
            <w:vAlign w:val="center"/>
          </w:tcPr>
          <w:p w14:paraId="13FE7835" w14:textId="77777777" w:rsidR="00027C2E" w:rsidRPr="00FB6339" w:rsidRDefault="00027C2E" w:rsidP="00C6652E">
            <w:pPr>
              <w:jc w:val="center"/>
              <w:rPr>
                <w:color w:val="FFFFFF" w:themeColor="background1"/>
                <w:szCs w:val="22"/>
              </w:rPr>
            </w:pPr>
            <w:r>
              <w:rPr>
                <w:color w:val="FFFFFF" w:themeColor="background1"/>
              </w:rPr>
              <w:t>What support / escalation action is required?</w:t>
            </w:r>
          </w:p>
        </w:tc>
        <w:tc>
          <w:tcPr>
            <w:tcW w:w="2835" w:type="dxa"/>
            <w:tcBorders>
              <w:top w:val="single" w:sz="6" w:space="0" w:color="auto"/>
              <w:left w:val="single" w:sz="6" w:space="0" w:color="auto"/>
              <w:bottom w:val="single" w:sz="12" w:space="0" w:color="auto"/>
            </w:tcBorders>
            <w:shd w:val="clear" w:color="auto" w:fill="9B2C98"/>
            <w:vAlign w:val="center"/>
          </w:tcPr>
          <w:p w14:paraId="245651B6" w14:textId="77777777" w:rsidR="00027C2E" w:rsidRPr="00FB6339" w:rsidRDefault="00027C2E" w:rsidP="00C6652E">
            <w:pPr>
              <w:jc w:val="center"/>
              <w:rPr>
                <w:color w:val="FFFFFF" w:themeColor="background1"/>
              </w:rPr>
            </w:pPr>
            <w:r>
              <w:rPr>
                <w:color w:val="FFFFFF" w:themeColor="background1"/>
              </w:rPr>
              <w:t>Describe</w:t>
            </w:r>
            <w:r w:rsidRPr="00FB6339">
              <w:rPr>
                <w:color w:val="FFFFFF" w:themeColor="background1"/>
              </w:rPr>
              <w:t xml:space="preserve"> the impact on project / programme delivery if issue is not resolved</w:t>
            </w:r>
            <w:r>
              <w:rPr>
                <w:color w:val="FFFFFF" w:themeColor="background1"/>
              </w:rPr>
              <w:t>?</w:t>
            </w:r>
          </w:p>
        </w:tc>
        <w:tc>
          <w:tcPr>
            <w:tcW w:w="1984" w:type="dxa"/>
            <w:tcBorders>
              <w:top w:val="single" w:sz="6" w:space="0" w:color="auto"/>
              <w:left w:val="single" w:sz="6" w:space="0" w:color="auto"/>
              <w:bottom w:val="single" w:sz="12" w:space="0" w:color="auto"/>
            </w:tcBorders>
            <w:shd w:val="clear" w:color="auto" w:fill="9B2C98"/>
            <w:vAlign w:val="center"/>
          </w:tcPr>
          <w:p w14:paraId="1E897F66" w14:textId="77777777" w:rsidR="00027C2E" w:rsidRDefault="00027C2E" w:rsidP="00C6652E">
            <w:pPr>
              <w:jc w:val="center"/>
              <w:rPr>
                <w:color w:val="FFFFFF" w:themeColor="background1"/>
              </w:rPr>
            </w:pPr>
            <w:r w:rsidRPr="00334859">
              <w:rPr>
                <w:color w:val="FFFFFF" w:themeColor="background1"/>
              </w:rPr>
              <w:t>RAG</w:t>
            </w:r>
            <w:r>
              <w:rPr>
                <w:color w:val="FFFFFF" w:themeColor="background1"/>
              </w:rPr>
              <w:t xml:space="preserve"> – choose from drop down</w:t>
            </w:r>
          </w:p>
        </w:tc>
      </w:tr>
      <w:tr w:rsidR="00027C2E" w:rsidRPr="00A03CC1" w14:paraId="5A42271E" w14:textId="77777777" w:rsidTr="00E33310">
        <w:trPr>
          <w:trHeight w:val="31"/>
        </w:trPr>
        <w:tc>
          <w:tcPr>
            <w:tcW w:w="2817" w:type="dxa"/>
            <w:tcBorders>
              <w:top w:val="single" w:sz="4" w:space="0" w:color="auto"/>
              <w:bottom w:val="single" w:sz="4" w:space="0" w:color="auto"/>
              <w:right w:val="single" w:sz="6" w:space="0" w:color="auto"/>
            </w:tcBorders>
            <w:shd w:val="clear" w:color="auto" w:fill="auto"/>
          </w:tcPr>
          <w:p w14:paraId="7323156B" w14:textId="77777777" w:rsidR="00027C2E" w:rsidRPr="00990D60" w:rsidRDefault="00027C2E" w:rsidP="00027C2E"/>
        </w:tc>
        <w:tc>
          <w:tcPr>
            <w:tcW w:w="2096" w:type="dxa"/>
            <w:tcBorders>
              <w:top w:val="single" w:sz="4" w:space="0" w:color="auto"/>
              <w:left w:val="single" w:sz="6" w:space="0" w:color="auto"/>
              <w:bottom w:val="single" w:sz="4" w:space="0" w:color="auto"/>
              <w:right w:val="single" w:sz="6" w:space="0" w:color="auto"/>
            </w:tcBorders>
            <w:shd w:val="clear" w:color="auto" w:fill="auto"/>
          </w:tcPr>
          <w:p w14:paraId="23F9A91A" w14:textId="77777777" w:rsidR="00027C2E" w:rsidRPr="00990D60" w:rsidRDefault="00027C2E" w:rsidP="00027C2E"/>
        </w:tc>
        <w:tc>
          <w:tcPr>
            <w:tcW w:w="2835" w:type="dxa"/>
            <w:tcBorders>
              <w:top w:val="single" w:sz="4" w:space="0" w:color="auto"/>
              <w:left w:val="single" w:sz="6" w:space="0" w:color="auto"/>
              <w:bottom w:val="single" w:sz="4" w:space="0" w:color="auto"/>
            </w:tcBorders>
            <w:shd w:val="clear" w:color="auto" w:fill="auto"/>
          </w:tcPr>
          <w:p w14:paraId="3BD90E68" w14:textId="77777777" w:rsidR="00027C2E" w:rsidRPr="00990D60" w:rsidRDefault="00027C2E" w:rsidP="00027C2E"/>
        </w:tc>
        <w:sdt>
          <w:sdtPr>
            <w:rPr>
              <w:sz w:val="32"/>
            </w:rPr>
            <w:alias w:val="Status"/>
            <w:tag w:val="Status"/>
            <w:id w:val="-1810397661"/>
            <w:placeholder>
              <w:docPart w:val="11F0A3BDE335423D840A6D75FE2BCA7D"/>
            </w:placeholder>
            <w:showingPlcHdr/>
            <w:dropDownList>
              <w:listItem w:value="Choose an item."/>
              <w:listItem w:displayText="Red" w:value="Red"/>
              <w:listItem w:displayText="Amber / Red" w:value="Amber / Red"/>
              <w:listItem w:displayText="Amber" w:value="Amber"/>
              <w:listItem w:displayText="Green / Amber" w:value="Green / Amber"/>
              <w:listItem w:displayText="Green" w:value="Green"/>
            </w:dropDownList>
          </w:sdtPr>
          <w:sdtEndPr/>
          <w:sdtContent>
            <w:tc>
              <w:tcPr>
                <w:tcW w:w="1984" w:type="dxa"/>
                <w:tcBorders>
                  <w:top w:val="single" w:sz="4" w:space="0" w:color="auto"/>
                  <w:left w:val="single" w:sz="6" w:space="0" w:color="auto"/>
                  <w:bottom w:val="single" w:sz="4" w:space="0" w:color="auto"/>
                </w:tcBorders>
              </w:tcPr>
              <w:p w14:paraId="110A7BF5" w14:textId="77777777" w:rsidR="00027C2E" w:rsidRDefault="00027C2E" w:rsidP="00027C2E">
                <w:r w:rsidRPr="00953E65">
                  <w:rPr>
                    <w:rStyle w:val="PlaceholderText"/>
                  </w:rPr>
                  <w:t>Choose an item.</w:t>
                </w:r>
              </w:p>
            </w:tc>
          </w:sdtContent>
        </w:sdt>
      </w:tr>
      <w:tr w:rsidR="00254319" w:rsidRPr="00A03CC1" w14:paraId="2BB119A3" w14:textId="77777777" w:rsidTr="00E33310">
        <w:trPr>
          <w:trHeight w:val="31"/>
        </w:trPr>
        <w:tc>
          <w:tcPr>
            <w:tcW w:w="2817" w:type="dxa"/>
            <w:tcBorders>
              <w:top w:val="single" w:sz="4" w:space="0" w:color="auto"/>
              <w:bottom w:val="single" w:sz="4" w:space="0" w:color="auto"/>
              <w:right w:val="single" w:sz="6" w:space="0" w:color="auto"/>
            </w:tcBorders>
            <w:shd w:val="clear" w:color="auto" w:fill="auto"/>
          </w:tcPr>
          <w:p w14:paraId="64FF5771" w14:textId="77777777" w:rsidR="00254319" w:rsidRPr="00990D60" w:rsidRDefault="00254319" w:rsidP="00254319"/>
        </w:tc>
        <w:tc>
          <w:tcPr>
            <w:tcW w:w="2096" w:type="dxa"/>
            <w:tcBorders>
              <w:top w:val="single" w:sz="4" w:space="0" w:color="auto"/>
              <w:left w:val="single" w:sz="6" w:space="0" w:color="auto"/>
              <w:bottom w:val="single" w:sz="4" w:space="0" w:color="auto"/>
              <w:right w:val="single" w:sz="6" w:space="0" w:color="auto"/>
            </w:tcBorders>
            <w:shd w:val="clear" w:color="auto" w:fill="auto"/>
          </w:tcPr>
          <w:p w14:paraId="32CA73A0" w14:textId="77777777" w:rsidR="00254319" w:rsidRPr="00990D60" w:rsidRDefault="00254319" w:rsidP="00254319"/>
        </w:tc>
        <w:tc>
          <w:tcPr>
            <w:tcW w:w="2835" w:type="dxa"/>
            <w:tcBorders>
              <w:top w:val="single" w:sz="4" w:space="0" w:color="auto"/>
              <w:left w:val="single" w:sz="6" w:space="0" w:color="auto"/>
              <w:bottom w:val="single" w:sz="4" w:space="0" w:color="auto"/>
            </w:tcBorders>
            <w:shd w:val="clear" w:color="auto" w:fill="auto"/>
          </w:tcPr>
          <w:p w14:paraId="1BC29858" w14:textId="77777777" w:rsidR="00254319" w:rsidRPr="00990D60" w:rsidRDefault="00254319" w:rsidP="00254319"/>
        </w:tc>
        <w:sdt>
          <w:sdtPr>
            <w:rPr>
              <w:sz w:val="32"/>
            </w:rPr>
            <w:alias w:val="Status"/>
            <w:tag w:val="Status"/>
            <w:id w:val="2074996814"/>
            <w:placeholder>
              <w:docPart w:val="4DFD4B48F0E04966BA8A04E83A00187C"/>
            </w:placeholder>
            <w:showingPlcHdr/>
            <w:dropDownList>
              <w:listItem w:value="Choose an item."/>
              <w:listItem w:displayText="Red" w:value="Red"/>
              <w:listItem w:displayText="Amber / Red" w:value="Amber / Red"/>
              <w:listItem w:displayText="Amber" w:value="Amber"/>
              <w:listItem w:displayText="Green / Amber" w:value="Green / Amber"/>
              <w:listItem w:displayText="Green" w:value="Green"/>
            </w:dropDownList>
          </w:sdtPr>
          <w:sdtEndPr/>
          <w:sdtContent>
            <w:tc>
              <w:tcPr>
                <w:tcW w:w="1984" w:type="dxa"/>
                <w:tcBorders>
                  <w:top w:val="single" w:sz="4" w:space="0" w:color="auto"/>
                  <w:left w:val="single" w:sz="6" w:space="0" w:color="auto"/>
                  <w:bottom w:val="single" w:sz="4" w:space="0" w:color="auto"/>
                </w:tcBorders>
              </w:tcPr>
              <w:p w14:paraId="135B2BEF" w14:textId="23DE649E" w:rsidR="00254319" w:rsidRDefault="00254319" w:rsidP="00254319">
                <w:pPr>
                  <w:rPr>
                    <w:sz w:val="32"/>
                  </w:rPr>
                </w:pPr>
                <w:r w:rsidRPr="00953E65">
                  <w:rPr>
                    <w:rStyle w:val="PlaceholderText"/>
                  </w:rPr>
                  <w:t>Choose an item.</w:t>
                </w:r>
              </w:p>
            </w:tc>
          </w:sdtContent>
        </w:sdt>
      </w:tr>
      <w:tr w:rsidR="00254319" w:rsidRPr="00A03CC1" w14:paraId="6E96A644" w14:textId="77777777" w:rsidTr="00E33310">
        <w:trPr>
          <w:trHeight w:val="31"/>
        </w:trPr>
        <w:tc>
          <w:tcPr>
            <w:tcW w:w="2817" w:type="dxa"/>
            <w:tcBorders>
              <w:top w:val="single" w:sz="4" w:space="0" w:color="auto"/>
              <w:bottom w:val="single" w:sz="4" w:space="0" w:color="auto"/>
              <w:right w:val="single" w:sz="6" w:space="0" w:color="auto"/>
            </w:tcBorders>
            <w:shd w:val="clear" w:color="auto" w:fill="auto"/>
          </w:tcPr>
          <w:p w14:paraId="7614785B" w14:textId="77777777" w:rsidR="00254319" w:rsidRPr="00990D60" w:rsidRDefault="00254319" w:rsidP="00254319"/>
        </w:tc>
        <w:tc>
          <w:tcPr>
            <w:tcW w:w="2096" w:type="dxa"/>
            <w:tcBorders>
              <w:top w:val="single" w:sz="4" w:space="0" w:color="auto"/>
              <w:left w:val="single" w:sz="6" w:space="0" w:color="auto"/>
              <w:bottom w:val="single" w:sz="4" w:space="0" w:color="auto"/>
              <w:right w:val="single" w:sz="6" w:space="0" w:color="auto"/>
            </w:tcBorders>
            <w:shd w:val="clear" w:color="auto" w:fill="auto"/>
          </w:tcPr>
          <w:p w14:paraId="0A5A36D9" w14:textId="77777777" w:rsidR="00254319" w:rsidRPr="00990D60" w:rsidRDefault="00254319" w:rsidP="00254319"/>
        </w:tc>
        <w:tc>
          <w:tcPr>
            <w:tcW w:w="2835" w:type="dxa"/>
            <w:tcBorders>
              <w:top w:val="single" w:sz="4" w:space="0" w:color="auto"/>
              <w:left w:val="single" w:sz="6" w:space="0" w:color="auto"/>
              <w:bottom w:val="single" w:sz="4" w:space="0" w:color="auto"/>
            </w:tcBorders>
            <w:shd w:val="clear" w:color="auto" w:fill="auto"/>
          </w:tcPr>
          <w:p w14:paraId="41F6C9B8" w14:textId="77777777" w:rsidR="00254319" w:rsidRPr="00990D60" w:rsidRDefault="00254319" w:rsidP="00254319"/>
        </w:tc>
        <w:sdt>
          <w:sdtPr>
            <w:rPr>
              <w:sz w:val="32"/>
            </w:rPr>
            <w:alias w:val="Status"/>
            <w:tag w:val="Status"/>
            <w:id w:val="-1577963087"/>
            <w:placeholder>
              <w:docPart w:val="9BA72391D80D4ACEBA9F8B111659B5C8"/>
            </w:placeholder>
            <w:showingPlcHdr/>
            <w:dropDownList>
              <w:listItem w:value="Choose an item."/>
              <w:listItem w:displayText="Red" w:value="Red"/>
              <w:listItem w:displayText="Amber / Red" w:value="Amber / Red"/>
              <w:listItem w:displayText="Amber" w:value="Amber"/>
              <w:listItem w:displayText="Green / Amber" w:value="Green / Amber"/>
              <w:listItem w:displayText="Green" w:value="Green"/>
            </w:dropDownList>
          </w:sdtPr>
          <w:sdtEndPr/>
          <w:sdtContent>
            <w:tc>
              <w:tcPr>
                <w:tcW w:w="1984" w:type="dxa"/>
                <w:tcBorders>
                  <w:top w:val="single" w:sz="4" w:space="0" w:color="auto"/>
                  <w:left w:val="single" w:sz="6" w:space="0" w:color="auto"/>
                  <w:bottom w:val="single" w:sz="4" w:space="0" w:color="auto"/>
                </w:tcBorders>
              </w:tcPr>
              <w:p w14:paraId="33A57C19" w14:textId="546551A8" w:rsidR="00254319" w:rsidRDefault="00254319" w:rsidP="00254319">
                <w:pPr>
                  <w:rPr>
                    <w:sz w:val="32"/>
                  </w:rPr>
                </w:pPr>
                <w:r w:rsidRPr="00953E65">
                  <w:rPr>
                    <w:rStyle w:val="PlaceholderText"/>
                  </w:rPr>
                  <w:t>Choose an item.</w:t>
                </w:r>
              </w:p>
            </w:tc>
          </w:sdtContent>
        </w:sdt>
      </w:tr>
      <w:tr w:rsidR="00254319" w:rsidRPr="00A03CC1" w14:paraId="6677C682" w14:textId="77777777" w:rsidTr="00E33310">
        <w:trPr>
          <w:trHeight w:val="31"/>
        </w:trPr>
        <w:tc>
          <w:tcPr>
            <w:tcW w:w="2817" w:type="dxa"/>
            <w:tcBorders>
              <w:top w:val="single" w:sz="4" w:space="0" w:color="auto"/>
              <w:bottom w:val="single" w:sz="4" w:space="0" w:color="auto"/>
              <w:right w:val="single" w:sz="6" w:space="0" w:color="auto"/>
            </w:tcBorders>
            <w:shd w:val="clear" w:color="auto" w:fill="auto"/>
          </w:tcPr>
          <w:p w14:paraId="7B88A7CD" w14:textId="77777777" w:rsidR="00254319" w:rsidRPr="00990D60" w:rsidRDefault="00254319" w:rsidP="00254319"/>
        </w:tc>
        <w:tc>
          <w:tcPr>
            <w:tcW w:w="2096" w:type="dxa"/>
            <w:tcBorders>
              <w:top w:val="single" w:sz="4" w:space="0" w:color="auto"/>
              <w:left w:val="single" w:sz="6" w:space="0" w:color="auto"/>
              <w:bottom w:val="single" w:sz="4" w:space="0" w:color="auto"/>
              <w:right w:val="single" w:sz="6" w:space="0" w:color="auto"/>
            </w:tcBorders>
            <w:shd w:val="clear" w:color="auto" w:fill="auto"/>
          </w:tcPr>
          <w:p w14:paraId="449A6613" w14:textId="77777777" w:rsidR="00254319" w:rsidRPr="00990D60" w:rsidRDefault="00254319" w:rsidP="00254319"/>
        </w:tc>
        <w:tc>
          <w:tcPr>
            <w:tcW w:w="2835" w:type="dxa"/>
            <w:tcBorders>
              <w:top w:val="single" w:sz="4" w:space="0" w:color="auto"/>
              <w:left w:val="single" w:sz="6" w:space="0" w:color="auto"/>
              <w:bottom w:val="single" w:sz="4" w:space="0" w:color="auto"/>
            </w:tcBorders>
            <w:shd w:val="clear" w:color="auto" w:fill="auto"/>
          </w:tcPr>
          <w:p w14:paraId="724AB174" w14:textId="77777777" w:rsidR="00254319" w:rsidRPr="00990D60" w:rsidRDefault="00254319" w:rsidP="00254319"/>
        </w:tc>
        <w:sdt>
          <w:sdtPr>
            <w:rPr>
              <w:sz w:val="32"/>
            </w:rPr>
            <w:alias w:val="Status"/>
            <w:tag w:val="Status"/>
            <w:id w:val="-1671103623"/>
            <w:placeholder>
              <w:docPart w:val="E717C02F8BA5400FAC5116CEB7858553"/>
            </w:placeholder>
            <w:showingPlcHdr/>
            <w:dropDownList>
              <w:listItem w:value="Choose an item."/>
              <w:listItem w:displayText="Red" w:value="Red"/>
              <w:listItem w:displayText="Amber / Red" w:value="Amber / Red"/>
              <w:listItem w:displayText="Amber" w:value="Amber"/>
              <w:listItem w:displayText="Green / Amber" w:value="Green / Amber"/>
              <w:listItem w:displayText="Green" w:value="Green"/>
            </w:dropDownList>
          </w:sdtPr>
          <w:sdtEndPr/>
          <w:sdtContent>
            <w:tc>
              <w:tcPr>
                <w:tcW w:w="1984" w:type="dxa"/>
                <w:tcBorders>
                  <w:top w:val="single" w:sz="4" w:space="0" w:color="auto"/>
                  <w:left w:val="single" w:sz="6" w:space="0" w:color="auto"/>
                  <w:bottom w:val="single" w:sz="4" w:space="0" w:color="auto"/>
                </w:tcBorders>
              </w:tcPr>
              <w:p w14:paraId="3686A514" w14:textId="5BE7A0EF" w:rsidR="00254319" w:rsidRDefault="00254319" w:rsidP="00254319">
                <w:pPr>
                  <w:rPr>
                    <w:sz w:val="32"/>
                  </w:rPr>
                </w:pPr>
                <w:r w:rsidRPr="00953E65">
                  <w:rPr>
                    <w:rStyle w:val="PlaceholderText"/>
                  </w:rPr>
                  <w:t>Choose an item.</w:t>
                </w:r>
              </w:p>
            </w:tc>
          </w:sdtContent>
        </w:sdt>
      </w:tr>
      <w:tr w:rsidR="00254319" w:rsidRPr="00A03CC1" w14:paraId="63CEB50A" w14:textId="77777777" w:rsidTr="00E33310">
        <w:trPr>
          <w:trHeight w:val="31"/>
        </w:trPr>
        <w:tc>
          <w:tcPr>
            <w:tcW w:w="2817" w:type="dxa"/>
            <w:tcBorders>
              <w:top w:val="single" w:sz="4" w:space="0" w:color="auto"/>
              <w:bottom w:val="single" w:sz="4" w:space="0" w:color="auto"/>
              <w:right w:val="single" w:sz="6" w:space="0" w:color="auto"/>
            </w:tcBorders>
            <w:shd w:val="clear" w:color="auto" w:fill="auto"/>
          </w:tcPr>
          <w:p w14:paraId="58DB587E" w14:textId="77777777" w:rsidR="00254319" w:rsidRPr="00990D60" w:rsidRDefault="00254319" w:rsidP="00254319"/>
        </w:tc>
        <w:tc>
          <w:tcPr>
            <w:tcW w:w="2096" w:type="dxa"/>
            <w:tcBorders>
              <w:top w:val="single" w:sz="4" w:space="0" w:color="auto"/>
              <w:left w:val="single" w:sz="6" w:space="0" w:color="auto"/>
              <w:bottom w:val="single" w:sz="4" w:space="0" w:color="auto"/>
              <w:right w:val="single" w:sz="6" w:space="0" w:color="auto"/>
            </w:tcBorders>
            <w:shd w:val="clear" w:color="auto" w:fill="auto"/>
          </w:tcPr>
          <w:p w14:paraId="71DEAD77" w14:textId="77777777" w:rsidR="00254319" w:rsidRPr="00990D60" w:rsidRDefault="00254319" w:rsidP="00254319"/>
        </w:tc>
        <w:tc>
          <w:tcPr>
            <w:tcW w:w="2835" w:type="dxa"/>
            <w:tcBorders>
              <w:top w:val="single" w:sz="4" w:space="0" w:color="auto"/>
              <w:left w:val="single" w:sz="6" w:space="0" w:color="auto"/>
              <w:bottom w:val="single" w:sz="4" w:space="0" w:color="auto"/>
            </w:tcBorders>
            <w:shd w:val="clear" w:color="auto" w:fill="auto"/>
          </w:tcPr>
          <w:p w14:paraId="06B1AA51" w14:textId="77777777" w:rsidR="00254319" w:rsidRPr="00990D60" w:rsidRDefault="00254319" w:rsidP="00254319"/>
        </w:tc>
        <w:sdt>
          <w:sdtPr>
            <w:rPr>
              <w:sz w:val="32"/>
            </w:rPr>
            <w:alias w:val="Status"/>
            <w:tag w:val="Status"/>
            <w:id w:val="-1641336409"/>
            <w:placeholder>
              <w:docPart w:val="93D029F4C79543F3BA7F1EF4D144BE01"/>
            </w:placeholder>
            <w:showingPlcHdr/>
            <w:dropDownList>
              <w:listItem w:value="Choose an item."/>
              <w:listItem w:displayText="Red" w:value="Red"/>
              <w:listItem w:displayText="Amber / Red" w:value="Amber / Red"/>
              <w:listItem w:displayText="Amber" w:value="Amber"/>
              <w:listItem w:displayText="Green / Amber" w:value="Green / Amber"/>
              <w:listItem w:displayText="Green" w:value="Green"/>
            </w:dropDownList>
          </w:sdtPr>
          <w:sdtEndPr/>
          <w:sdtContent>
            <w:tc>
              <w:tcPr>
                <w:tcW w:w="1984" w:type="dxa"/>
                <w:tcBorders>
                  <w:top w:val="single" w:sz="4" w:space="0" w:color="auto"/>
                  <w:left w:val="single" w:sz="6" w:space="0" w:color="auto"/>
                  <w:bottom w:val="single" w:sz="4" w:space="0" w:color="auto"/>
                </w:tcBorders>
              </w:tcPr>
              <w:p w14:paraId="68DF911B" w14:textId="1734AFAA" w:rsidR="00254319" w:rsidRDefault="00254319" w:rsidP="00254319">
                <w:pPr>
                  <w:rPr>
                    <w:sz w:val="32"/>
                  </w:rPr>
                </w:pPr>
                <w:r w:rsidRPr="00953E65">
                  <w:rPr>
                    <w:rStyle w:val="PlaceholderText"/>
                  </w:rPr>
                  <w:t>Choose an item.</w:t>
                </w:r>
              </w:p>
            </w:tc>
          </w:sdtContent>
        </w:sdt>
      </w:tr>
    </w:tbl>
    <w:p w14:paraId="7E431E1C" w14:textId="77777777" w:rsidR="00254319" w:rsidRDefault="00254319"/>
    <w:p w14:paraId="6FE7026B" w14:textId="77777777" w:rsidR="00254319" w:rsidRDefault="00254319"/>
    <w:p w14:paraId="4E21423A" w14:textId="62F25063" w:rsidR="006206E9" w:rsidRDefault="006206E9" w:rsidP="0056737C">
      <w:pPr>
        <w:outlineLvl w:val="0"/>
        <w:rPr>
          <w:b/>
          <w:szCs w:val="22"/>
        </w:rPr>
      </w:pPr>
    </w:p>
    <w:tbl>
      <w:tblPr>
        <w:tblW w:w="973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732"/>
      </w:tblGrid>
      <w:tr w:rsidR="00254319" w:rsidRPr="002A41A8" w14:paraId="5404B54E" w14:textId="77777777" w:rsidTr="001120AB">
        <w:tc>
          <w:tcPr>
            <w:tcW w:w="9648" w:type="dxa"/>
            <w:tcBorders>
              <w:bottom w:val="single" w:sz="6" w:space="0" w:color="808080"/>
            </w:tcBorders>
            <w:shd w:val="clear" w:color="auto" w:fill="9B2C98"/>
          </w:tcPr>
          <w:p w14:paraId="3C95A5C1" w14:textId="77777777" w:rsidR="00254319" w:rsidRPr="002A41A8" w:rsidRDefault="00254319" w:rsidP="001120AB">
            <w:r w:rsidRPr="00F6055E">
              <w:rPr>
                <w:color w:val="FFFFFF" w:themeColor="background1"/>
                <w:sz w:val="24"/>
              </w:rPr>
              <w:t xml:space="preserve">Key Asks </w:t>
            </w:r>
            <w:r>
              <w:rPr>
                <w:color w:val="FFFFFF" w:themeColor="background1"/>
                <w:sz w:val="24"/>
              </w:rPr>
              <w:t>of the OPE team</w:t>
            </w:r>
          </w:p>
        </w:tc>
      </w:tr>
      <w:tr w:rsidR="00254319" w:rsidRPr="0087432A" w14:paraId="12993CDC" w14:textId="77777777" w:rsidTr="001120AB">
        <w:tc>
          <w:tcPr>
            <w:tcW w:w="9648" w:type="dxa"/>
            <w:tcBorders>
              <w:top w:val="single" w:sz="6" w:space="0" w:color="808080"/>
              <w:bottom w:val="single" w:sz="12" w:space="0" w:color="auto"/>
            </w:tcBorders>
            <w:shd w:val="clear" w:color="auto" w:fill="auto"/>
          </w:tcPr>
          <w:p w14:paraId="208DC61C" w14:textId="77777777" w:rsidR="00254319" w:rsidRDefault="001120AB" w:rsidP="001120AB">
            <w:r>
              <w:t>Use this section to report any Key Asks. The OPE team will consider the appropriate action in response to your request.</w:t>
            </w:r>
          </w:p>
          <w:p w14:paraId="79F5F104" w14:textId="77777777" w:rsidR="001120AB" w:rsidRDefault="001120AB" w:rsidP="001120AB"/>
          <w:p w14:paraId="6B2C2647" w14:textId="77777777" w:rsidR="001120AB" w:rsidRDefault="001120AB" w:rsidP="001120AB"/>
          <w:p w14:paraId="17C56D81" w14:textId="77777777" w:rsidR="001120AB" w:rsidRDefault="001120AB" w:rsidP="001120AB"/>
          <w:p w14:paraId="53AC4328" w14:textId="720763D5" w:rsidR="001120AB" w:rsidRPr="0087432A" w:rsidRDefault="001120AB" w:rsidP="001120AB"/>
        </w:tc>
      </w:tr>
    </w:tbl>
    <w:p w14:paraId="3E09A607" w14:textId="77777777" w:rsidR="00254319" w:rsidRDefault="00254319" w:rsidP="0056737C">
      <w:pPr>
        <w:outlineLvl w:val="0"/>
        <w:rPr>
          <w:b/>
          <w:szCs w:val="22"/>
        </w:rPr>
      </w:pPr>
    </w:p>
    <w:p w14:paraId="46A96396" w14:textId="77777777" w:rsidR="006206E9" w:rsidRDefault="006206E9" w:rsidP="0056737C">
      <w:pPr>
        <w:outlineLvl w:val="0"/>
        <w:rPr>
          <w:b/>
          <w:szCs w:val="22"/>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83"/>
      </w:tblGrid>
      <w:tr w:rsidR="00E15414" w:rsidRPr="00A03CC1" w14:paraId="29D5E331" w14:textId="77777777" w:rsidTr="00371D2D">
        <w:trPr>
          <w:trHeight w:val="1127"/>
        </w:trPr>
        <w:tc>
          <w:tcPr>
            <w:tcW w:w="9483" w:type="dxa"/>
            <w:tcBorders>
              <w:bottom w:val="single" w:sz="6" w:space="0" w:color="808080"/>
            </w:tcBorders>
            <w:shd w:val="clear" w:color="auto" w:fill="9B2C98"/>
          </w:tcPr>
          <w:p w14:paraId="07EE11A4" w14:textId="77777777" w:rsidR="00E15414" w:rsidRDefault="00E15414" w:rsidP="00D8470D">
            <w:pPr>
              <w:rPr>
                <w:color w:val="FFFFFF" w:themeColor="background1"/>
                <w:sz w:val="24"/>
              </w:rPr>
            </w:pPr>
            <w:r>
              <w:rPr>
                <w:color w:val="FFFFFF" w:themeColor="background1"/>
                <w:sz w:val="24"/>
              </w:rPr>
              <w:t>Engagement with Central Government Departments</w:t>
            </w:r>
          </w:p>
          <w:p w14:paraId="53276837" w14:textId="77777777" w:rsidR="00E15414" w:rsidRPr="00E15414" w:rsidRDefault="00E15414" w:rsidP="00E33310">
            <w:pPr>
              <w:rPr>
                <w:color w:val="FFFFFF" w:themeColor="background1"/>
                <w:szCs w:val="22"/>
              </w:rPr>
            </w:pPr>
            <w:r w:rsidRPr="00E15414">
              <w:rPr>
                <w:color w:val="FFFFFF" w:themeColor="background1"/>
                <w:szCs w:val="22"/>
              </w:rPr>
              <w:t xml:space="preserve">Please </w:t>
            </w:r>
            <w:r w:rsidR="00C6652E">
              <w:rPr>
                <w:color w:val="FFFFFF" w:themeColor="background1"/>
                <w:szCs w:val="22"/>
              </w:rPr>
              <w:t>provide detail</w:t>
            </w:r>
            <w:r w:rsidRPr="00E15414">
              <w:rPr>
                <w:color w:val="FFFFFF" w:themeColor="background1"/>
                <w:szCs w:val="22"/>
              </w:rPr>
              <w:t xml:space="preserve"> </w:t>
            </w:r>
            <w:r w:rsidR="00C6652E">
              <w:rPr>
                <w:color w:val="FFFFFF" w:themeColor="background1"/>
                <w:szCs w:val="22"/>
              </w:rPr>
              <w:t xml:space="preserve">on </w:t>
            </w:r>
            <w:r w:rsidRPr="00E15414">
              <w:rPr>
                <w:color w:val="FFFFFF" w:themeColor="background1"/>
                <w:szCs w:val="22"/>
              </w:rPr>
              <w:t xml:space="preserve">the central government departments you are currently working with </w:t>
            </w:r>
            <w:r>
              <w:rPr>
                <w:color w:val="FFFFFF" w:themeColor="background1"/>
                <w:szCs w:val="22"/>
              </w:rPr>
              <w:t>and</w:t>
            </w:r>
            <w:r w:rsidR="00C6652E">
              <w:rPr>
                <w:color w:val="FFFFFF" w:themeColor="background1"/>
                <w:szCs w:val="22"/>
              </w:rPr>
              <w:t>/or</w:t>
            </w:r>
            <w:r>
              <w:rPr>
                <w:color w:val="FFFFFF" w:themeColor="background1"/>
                <w:szCs w:val="22"/>
              </w:rPr>
              <w:t xml:space="preserve"> those you are</w:t>
            </w:r>
            <w:r w:rsidRPr="00E15414">
              <w:rPr>
                <w:color w:val="FFFFFF" w:themeColor="background1"/>
                <w:szCs w:val="22"/>
              </w:rPr>
              <w:t xml:space="preserve"> looking to work with </w:t>
            </w:r>
            <w:r>
              <w:rPr>
                <w:color w:val="FFFFFF" w:themeColor="background1"/>
                <w:szCs w:val="22"/>
              </w:rPr>
              <w:t>in the near future.</w:t>
            </w:r>
            <w:r w:rsidRPr="00E15414">
              <w:rPr>
                <w:color w:val="FFFFFF" w:themeColor="background1"/>
                <w:szCs w:val="22"/>
              </w:rPr>
              <w:t xml:space="preserve"> Please </w:t>
            </w:r>
            <w:r>
              <w:rPr>
                <w:color w:val="FFFFFF" w:themeColor="background1"/>
                <w:szCs w:val="22"/>
              </w:rPr>
              <w:t>explain how they are involved in</w:t>
            </w:r>
            <w:r w:rsidRPr="00E15414">
              <w:rPr>
                <w:color w:val="FFFFFF" w:themeColor="background1"/>
                <w:szCs w:val="22"/>
              </w:rPr>
              <w:t xml:space="preserve"> your OPE programme of work</w:t>
            </w:r>
            <w:r>
              <w:rPr>
                <w:color w:val="FFFFFF" w:themeColor="background1"/>
                <w:szCs w:val="22"/>
              </w:rPr>
              <w:t xml:space="preserve"> and provide an overview of</w:t>
            </w:r>
            <w:r w:rsidRPr="00E15414">
              <w:rPr>
                <w:color w:val="FFFFFF" w:themeColor="background1"/>
                <w:szCs w:val="22"/>
              </w:rPr>
              <w:t xml:space="preserve"> the</w:t>
            </w:r>
            <w:r>
              <w:rPr>
                <w:color w:val="FFFFFF" w:themeColor="background1"/>
                <w:szCs w:val="22"/>
              </w:rPr>
              <w:t>ir level of engagement and support</w:t>
            </w:r>
            <w:r w:rsidR="00E33310">
              <w:rPr>
                <w:color w:val="FFFFFF" w:themeColor="background1"/>
                <w:szCs w:val="22"/>
              </w:rPr>
              <w:t>.</w:t>
            </w:r>
          </w:p>
        </w:tc>
      </w:tr>
      <w:tr w:rsidR="00E15414" w:rsidRPr="0087432A" w14:paraId="37C2C4C9" w14:textId="77777777" w:rsidTr="00371D2D">
        <w:trPr>
          <w:trHeight w:val="2652"/>
        </w:trPr>
        <w:tc>
          <w:tcPr>
            <w:tcW w:w="9483" w:type="dxa"/>
            <w:tcBorders>
              <w:top w:val="single" w:sz="6" w:space="0" w:color="808080"/>
              <w:bottom w:val="single" w:sz="12" w:space="0" w:color="auto"/>
            </w:tcBorders>
            <w:shd w:val="clear" w:color="auto" w:fill="auto"/>
          </w:tcPr>
          <w:p w14:paraId="17F84638" w14:textId="77777777" w:rsidR="001120AB" w:rsidRDefault="001120AB" w:rsidP="001120AB">
            <w:pPr>
              <w:numPr>
                <w:ilvl w:val="0"/>
                <w:numId w:val="20"/>
              </w:numPr>
              <w:ind w:hanging="360"/>
              <w:contextualSpacing/>
            </w:pPr>
            <w:r w:rsidRPr="001120AB">
              <w:t xml:space="preserve">Use this section to tell us about which central government departments you are working with or would like to work with in the near future. </w:t>
            </w:r>
          </w:p>
          <w:p w14:paraId="2BFA2DFB" w14:textId="2AAAA272" w:rsidR="00371D2D" w:rsidRPr="0087432A" w:rsidRDefault="001120AB" w:rsidP="001120AB">
            <w:pPr>
              <w:numPr>
                <w:ilvl w:val="0"/>
                <w:numId w:val="20"/>
              </w:numPr>
              <w:ind w:hanging="360"/>
              <w:contextualSpacing/>
            </w:pPr>
            <w:r w:rsidRPr="001120AB">
              <w:t>Please let us know about their level of engagement and support.</w:t>
            </w:r>
          </w:p>
        </w:tc>
      </w:tr>
    </w:tbl>
    <w:p w14:paraId="46041B40" w14:textId="6D9784B3" w:rsidR="001120AB" w:rsidRDefault="001120AB" w:rsidP="0056737C">
      <w:pPr>
        <w:outlineLvl w:val="0"/>
        <w:rPr>
          <w:b/>
          <w:szCs w:val="22"/>
        </w:rPr>
      </w:pPr>
    </w:p>
    <w:p w14:paraId="68CAA968" w14:textId="77777777" w:rsidR="001120AB" w:rsidRDefault="001120AB">
      <w:pPr>
        <w:rPr>
          <w:b/>
          <w:szCs w:val="22"/>
        </w:rPr>
      </w:pPr>
      <w:r>
        <w:rPr>
          <w:b/>
          <w:szCs w:val="22"/>
        </w:rPr>
        <w:br w:type="page"/>
      </w:r>
    </w:p>
    <w:p w14:paraId="551A50B8" w14:textId="77777777" w:rsidR="00E15414" w:rsidRDefault="00E15414" w:rsidP="0056737C">
      <w:pPr>
        <w:outlineLvl w:val="0"/>
        <w:rPr>
          <w:b/>
          <w:szCs w:val="22"/>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83"/>
      </w:tblGrid>
      <w:tr w:rsidR="001120AB" w:rsidRPr="00A03CC1" w14:paraId="2E107FA3" w14:textId="77777777" w:rsidTr="001120AB">
        <w:trPr>
          <w:trHeight w:val="1127"/>
        </w:trPr>
        <w:tc>
          <w:tcPr>
            <w:tcW w:w="9483" w:type="dxa"/>
            <w:tcBorders>
              <w:bottom w:val="single" w:sz="6" w:space="0" w:color="808080"/>
            </w:tcBorders>
            <w:shd w:val="clear" w:color="auto" w:fill="9B2C98"/>
          </w:tcPr>
          <w:p w14:paraId="6703C88D" w14:textId="77777777" w:rsidR="001120AB" w:rsidRPr="00A11186" w:rsidRDefault="001120AB" w:rsidP="001120AB">
            <w:pPr>
              <w:rPr>
                <w:color w:val="FFFFFF" w:themeColor="background1"/>
                <w:sz w:val="24"/>
              </w:rPr>
            </w:pPr>
            <w:r w:rsidRPr="00A11186">
              <w:rPr>
                <w:color w:val="FFFFFF" w:themeColor="background1"/>
                <w:sz w:val="24"/>
              </w:rPr>
              <w:t>Additional benefits of being on the One Public Estate Programme</w:t>
            </w:r>
          </w:p>
          <w:p w14:paraId="1731C0A9" w14:textId="77777777" w:rsidR="00A11186" w:rsidRPr="00A11186" w:rsidRDefault="00A11186" w:rsidP="00A11186">
            <w:pPr>
              <w:spacing w:line="259" w:lineRule="auto"/>
              <w:contextualSpacing/>
              <w:jc w:val="both"/>
              <w:rPr>
                <w:color w:val="FFFFFF" w:themeColor="background1"/>
              </w:rPr>
            </w:pPr>
            <w:r w:rsidRPr="00A11186">
              <w:rPr>
                <w:color w:val="FFFFFF" w:themeColor="background1"/>
              </w:rPr>
              <w:t>Use this section to describe the additionality that being on the One Public Estate programme has brought to your partnership and project delivery</w:t>
            </w:r>
          </w:p>
          <w:p w14:paraId="4CB099FE" w14:textId="33A73551" w:rsidR="00A11186" w:rsidRPr="00E15414" w:rsidRDefault="00A11186" w:rsidP="001120AB">
            <w:pPr>
              <w:rPr>
                <w:color w:val="FFFFFF" w:themeColor="background1"/>
                <w:szCs w:val="22"/>
              </w:rPr>
            </w:pPr>
          </w:p>
        </w:tc>
      </w:tr>
      <w:tr w:rsidR="001120AB" w:rsidRPr="0087432A" w14:paraId="57CB9096" w14:textId="77777777" w:rsidTr="0035018E">
        <w:trPr>
          <w:trHeight w:val="1909"/>
        </w:trPr>
        <w:tc>
          <w:tcPr>
            <w:tcW w:w="9483" w:type="dxa"/>
            <w:tcBorders>
              <w:top w:val="single" w:sz="6" w:space="0" w:color="808080"/>
              <w:bottom w:val="single" w:sz="12" w:space="0" w:color="auto"/>
            </w:tcBorders>
            <w:shd w:val="clear" w:color="auto" w:fill="auto"/>
          </w:tcPr>
          <w:p w14:paraId="1A30A8E1" w14:textId="6AB8DB66" w:rsidR="001120AB" w:rsidRPr="0087432A" w:rsidRDefault="001120AB" w:rsidP="00A11186">
            <w:pPr>
              <w:ind w:left="720"/>
              <w:contextualSpacing/>
            </w:pPr>
          </w:p>
        </w:tc>
      </w:tr>
    </w:tbl>
    <w:p w14:paraId="7CFB6F10" w14:textId="77777777" w:rsidR="001120AB" w:rsidRDefault="001120AB" w:rsidP="0056737C">
      <w:pPr>
        <w:outlineLvl w:val="0"/>
        <w:rPr>
          <w:b/>
          <w:szCs w:val="22"/>
        </w:rPr>
      </w:pPr>
    </w:p>
    <w:p w14:paraId="40D141EB" w14:textId="77777777" w:rsidR="001120AB" w:rsidRDefault="001120AB" w:rsidP="0056737C">
      <w:pPr>
        <w:outlineLvl w:val="0"/>
        <w:rPr>
          <w:b/>
          <w:szCs w:val="22"/>
        </w:rPr>
      </w:pPr>
    </w:p>
    <w:p w14:paraId="36DAA512" w14:textId="77777777" w:rsidR="001120AB" w:rsidRDefault="001120AB" w:rsidP="0056737C">
      <w:pPr>
        <w:outlineLvl w:val="0"/>
        <w:rPr>
          <w:b/>
          <w:szCs w:val="22"/>
        </w:rPr>
      </w:pPr>
    </w:p>
    <w:tbl>
      <w:tblPr>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48"/>
      </w:tblGrid>
      <w:tr w:rsidR="00141B95" w:rsidRPr="003E6564" w14:paraId="6DBAFD4D" w14:textId="77777777" w:rsidTr="0079761E">
        <w:tc>
          <w:tcPr>
            <w:tcW w:w="9648" w:type="dxa"/>
            <w:tcBorders>
              <w:top w:val="single" w:sz="12" w:space="0" w:color="auto"/>
              <w:bottom w:val="single" w:sz="4" w:space="0" w:color="auto"/>
            </w:tcBorders>
            <w:shd w:val="clear" w:color="auto" w:fill="9B2C98"/>
          </w:tcPr>
          <w:p w14:paraId="269643FD" w14:textId="77777777" w:rsidR="00141B95" w:rsidRPr="002A41A8" w:rsidRDefault="00B31440" w:rsidP="00B31440">
            <w:r>
              <w:rPr>
                <w:color w:val="FFFFFF" w:themeColor="background1"/>
                <w:sz w:val="24"/>
              </w:rPr>
              <w:t>Communications</w:t>
            </w:r>
            <w:r w:rsidR="00141B95" w:rsidRPr="00F6055E">
              <w:rPr>
                <w:color w:val="FFFFFF" w:themeColor="background1"/>
                <w:sz w:val="24"/>
              </w:rPr>
              <w:t xml:space="preserve"> </w:t>
            </w:r>
          </w:p>
        </w:tc>
      </w:tr>
      <w:tr w:rsidR="00141B95" w:rsidRPr="0087432A" w14:paraId="4D0D6490" w14:textId="77777777" w:rsidTr="0079761E">
        <w:tc>
          <w:tcPr>
            <w:tcW w:w="9648" w:type="dxa"/>
            <w:tcBorders>
              <w:top w:val="single" w:sz="4" w:space="0" w:color="auto"/>
              <w:bottom w:val="single" w:sz="12" w:space="0" w:color="auto"/>
            </w:tcBorders>
            <w:shd w:val="clear" w:color="auto" w:fill="auto"/>
          </w:tcPr>
          <w:p w14:paraId="39945C3F" w14:textId="77777777" w:rsidR="0096550E" w:rsidRDefault="0096550E" w:rsidP="00E15414">
            <w:pPr>
              <w:rPr>
                <w:i/>
              </w:rPr>
            </w:pPr>
          </w:p>
          <w:p w14:paraId="235057EC" w14:textId="77777777" w:rsidR="00A20A9B" w:rsidRDefault="00616124" w:rsidP="00371D2D">
            <w:r>
              <w:rPr>
                <w:rFonts w:cs="Arial"/>
              </w:rPr>
              <w:t xml:space="preserve"> </w:t>
            </w:r>
            <w:r w:rsidR="001120AB">
              <w:t>Use this section to highlight upcoming key milestones from your local projects so we may work with you to promote your work more widely. We also want to hear about any relevant local media activity and events.</w:t>
            </w:r>
          </w:p>
          <w:p w14:paraId="5C49AE9B" w14:textId="77777777" w:rsidR="00A11186" w:rsidRDefault="00A11186" w:rsidP="00371D2D"/>
          <w:p w14:paraId="11BC6127" w14:textId="77777777" w:rsidR="00A11186" w:rsidRDefault="00A11186" w:rsidP="00371D2D"/>
          <w:p w14:paraId="02E7DDC7" w14:textId="77777777" w:rsidR="00A11186" w:rsidRDefault="00A11186" w:rsidP="00371D2D"/>
          <w:p w14:paraId="1433CF25" w14:textId="77777777" w:rsidR="00A11186" w:rsidRDefault="00A11186" w:rsidP="00371D2D"/>
          <w:p w14:paraId="44E62B06" w14:textId="7403963B" w:rsidR="00A11186" w:rsidRPr="0087432A" w:rsidRDefault="00A11186" w:rsidP="00371D2D"/>
        </w:tc>
      </w:tr>
    </w:tbl>
    <w:p w14:paraId="15D7CAEC" w14:textId="77777777" w:rsidR="00C15A05" w:rsidRDefault="00913A45" w:rsidP="00EF6940">
      <w:pPr>
        <w:tabs>
          <w:tab w:val="left" w:pos="3600"/>
        </w:tabs>
      </w:pPr>
      <w:r>
        <w:t xml:space="preserve">      </w:t>
      </w:r>
    </w:p>
    <w:p w14:paraId="3B877191" w14:textId="77777777" w:rsidR="00A11186" w:rsidRDefault="00A11186" w:rsidP="00EF6940">
      <w:pPr>
        <w:tabs>
          <w:tab w:val="left" w:pos="3600"/>
        </w:tabs>
      </w:pPr>
    </w:p>
    <w:p w14:paraId="561CA0C4" w14:textId="77777777" w:rsidR="00A11186" w:rsidRDefault="00A11186" w:rsidP="00EF6940">
      <w:pPr>
        <w:tabs>
          <w:tab w:val="left" w:pos="3600"/>
        </w:tabs>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506"/>
        <w:gridCol w:w="3118"/>
      </w:tblGrid>
      <w:tr w:rsidR="005C030A" w:rsidRPr="002A41A8" w14:paraId="4ADA2DB4" w14:textId="77777777" w:rsidTr="005C030A">
        <w:tc>
          <w:tcPr>
            <w:tcW w:w="9624" w:type="dxa"/>
            <w:gridSpan w:val="2"/>
            <w:tcBorders>
              <w:top w:val="single" w:sz="12" w:space="0" w:color="auto"/>
              <w:bottom w:val="single" w:sz="4" w:space="0" w:color="auto"/>
            </w:tcBorders>
            <w:shd w:val="clear" w:color="auto" w:fill="9B2C98"/>
          </w:tcPr>
          <w:p w14:paraId="129074B6" w14:textId="77777777" w:rsidR="005C030A" w:rsidRPr="002A41A8" w:rsidRDefault="00C6652E" w:rsidP="00C6652E">
            <w:pPr>
              <w:jc w:val="both"/>
            </w:pPr>
            <w:r>
              <w:rPr>
                <w:color w:val="FFFFFF" w:themeColor="background1"/>
                <w:sz w:val="24"/>
              </w:rPr>
              <w:t>Reviewed</w:t>
            </w:r>
            <w:r w:rsidR="005C030A">
              <w:rPr>
                <w:color w:val="FFFFFF" w:themeColor="background1"/>
                <w:sz w:val="24"/>
              </w:rPr>
              <w:t xml:space="preserve"> by Regional Programme Team:</w:t>
            </w:r>
          </w:p>
        </w:tc>
      </w:tr>
      <w:tr w:rsidR="005C030A" w:rsidRPr="0087432A" w14:paraId="4E638020" w14:textId="77777777" w:rsidTr="005C030A">
        <w:tc>
          <w:tcPr>
            <w:tcW w:w="6506" w:type="dxa"/>
            <w:tcBorders>
              <w:top w:val="single" w:sz="4" w:space="0" w:color="auto"/>
              <w:bottom w:val="single" w:sz="12" w:space="0" w:color="auto"/>
            </w:tcBorders>
            <w:shd w:val="clear" w:color="auto" w:fill="auto"/>
          </w:tcPr>
          <w:p w14:paraId="2F182616" w14:textId="77777777" w:rsidR="005C030A" w:rsidRDefault="005C030A" w:rsidP="00C6652E">
            <w:pPr>
              <w:ind w:left="720"/>
              <w:jc w:val="both"/>
            </w:pPr>
          </w:p>
          <w:p w14:paraId="4C79EFB6" w14:textId="77777777" w:rsidR="005C030A" w:rsidRDefault="005C030A" w:rsidP="00C6652E">
            <w:pPr>
              <w:ind w:left="720"/>
              <w:jc w:val="both"/>
            </w:pPr>
          </w:p>
        </w:tc>
        <w:tc>
          <w:tcPr>
            <w:tcW w:w="3118" w:type="dxa"/>
            <w:tcBorders>
              <w:top w:val="single" w:sz="4" w:space="0" w:color="auto"/>
              <w:bottom w:val="single" w:sz="12" w:space="0" w:color="auto"/>
            </w:tcBorders>
            <w:shd w:val="clear" w:color="auto" w:fill="auto"/>
          </w:tcPr>
          <w:p w14:paraId="7CEDEB29" w14:textId="77777777" w:rsidR="005C030A" w:rsidRPr="0087432A" w:rsidRDefault="005C030A" w:rsidP="00C6652E">
            <w:pPr>
              <w:jc w:val="both"/>
            </w:pPr>
            <w:r>
              <w:t>Date:</w:t>
            </w:r>
          </w:p>
        </w:tc>
      </w:tr>
      <w:tr w:rsidR="005C030A" w:rsidRPr="003E6564" w14:paraId="11968D0B" w14:textId="77777777" w:rsidTr="005C030A">
        <w:tc>
          <w:tcPr>
            <w:tcW w:w="9624" w:type="dxa"/>
            <w:gridSpan w:val="2"/>
            <w:tcBorders>
              <w:top w:val="single" w:sz="12" w:space="0" w:color="auto"/>
              <w:bottom w:val="single" w:sz="4" w:space="0" w:color="auto"/>
            </w:tcBorders>
            <w:shd w:val="clear" w:color="auto" w:fill="9B2C98"/>
          </w:tcPr>
          <w:p w14:paraId="5A372BC2" w14:textId="77777777" w:rsidR="005C030A" w:rsidRPr="002A41A8" w:rsidRDefault="00C6652E" w:rsidP="00C6652E">
            <w:pPr>
              <w:jc w:val="both"/>
            </w:pPr>
            <w:r>
              <w:rPr>
                <w:color w:val="FFFFFF" w:themeColor="background1"/>
                <w:sz w:val="24"/>
              </w:rPr>
              <w:t>Reviewed</w:t>
            </w:r>
            <w:r w:rsidR="005C030A">
              <w:rPr>
                <w:color w:val="FFFFFF" w:themeColor="background1"/>
                <w:sz w:val="24"/>
              </w:rPr>
              <w:t xml:space="preserve"> by Partnership Representative:</w:t>
            </w:r>
          </w:p>
        </w:tc>
      </w:tr>
      <w:tr w:rsidR="005C030A" w:rsidRPr="0087432A" w14:paraId="515CFC50" w14:textId="77777777" w:rsidTr="005C030A">
        <w:tc>
          <w:tcPr>
            <w:tcW w:w="6506" w:type="dxa"/>
            <w:tcBorders>
              <w:top w:val="single" w:sz="4" w:space="0" w:color="auto"/>
              <w:bottom w:val="single" w:sz="12" w:space="0" w:color="auto"/>
            </w:tcBorders>
            <w:shd w:val="clear" w:color="auto" w:fill="auto"/>
          </w:tcPr>
          <w:p w14:paraId="57AD911F" w14:textId="77777777" w:rsidR="005C030A" w:rsidRDefault="005C030A" w:rsidP="00C6652E">
            <w:pPr>
              <w:jc w:val="both"/>
            </w:pPr>
          </w:p>
          <w:p w14:paraId="38A53FF5" w14:textId="77777777" w:rsidR="005C030A" w:rsidRDefault="005C030A" w:rsidP="00C6652E">
            <w:pPr>
              <w:jc w:val="both"/>
            </w:pPr>
          </w:p>
        </w:tc>
        <w:tc>
          <w:tcPr>
            <w:tcW w:w="3118" w:type="dxa"/>
            <w:tcBorders>
              <w:top w:val="single" w:sz="4" w:space="0" w:color="auto"/>
              <w:bottom w:val="single" w:sz="12" w:space="0" w:color="auto"/>
            </w:tcBorders>
            <w:shd w:val="clear" w:color="auto" w:fill="auto"/>
          </w:tcPr>
          <w:p w14:paraId="369370D9" w14:textId="77777777" w:rsidR="005C030A" w:rsidRPr="0087432A" w:rsidRDefault="005C030A" w:rsidP="00C6652E">
            <w:pPr>
              <w:jc w:val="both"/>
            </w:pPr>
            <w:r>
              <w:t xml:space="preserve">Date: </w:t>
            </w:r>
          </w:p>
        </w:tc>
      </w:tr>
    </w:tbl>
    <w:p w14:paraId="77486DD7" w14:textId="77777777" w:rsidR="005C030A" w:rsidRDefault="005C030A" w:rsidP="00E33310">
      <w:pPr>
        <w:tabs>
          <w:tab w:val="left" w:pos="1507"/>
        </w:tabs>
      </w:pPr>
    </w:p>
    <w:p w14:paraId="598953CE" w14:textId="77777777" w:rsidR="0035018E" w:rsidRDefault="0035018E" w:rsidP="00E33310">
      <w:pPr>
        <w:tabs>
          <w:tab w:val="left" w:pos="1507"/>
        </w:tabs>
      </w:pPr>
    </w:p>
    <w:tbl>
      <w:tblPr>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48"/>
      </w:tblGrid>
      <w:tr w:rsidR="0035018E" w:rsidRPr="003E6564" w14:paraId="00DEA014" w14:textId="77777777" w:rsidTr="0035018E">
        <w:tc>
          <w:tcPr>
            <w:tcW w:w="9648" w:type="dxa"/>
            <w:tcBorders>
              <w:top w:val="single" w:sz="12" w:space="0" w:color="auto"/>
              <w:bottom w:val="single" w:sz="4" w:space="0" w:color="auto"/>
            </w:tcBorders>
            <w:shd w:val="clear" w:color="auto" w:fill="808080" w:themeFill="background1" w:themeFillShade="80"/>
          </w:tcPr>
          <w:p w14:paraId="4AE2FBB1" w14:textId="31BCF2E9" w:rsidR="0035018E" w:rsidRPr="0035018E" w:rsidRDefault="0035018E" w:rsidP="002E378C">
            <w:pPr>
              <w:rPr>
                <w:color w:val="FFFFFF" w:themeColor="background1"/>
                <w:sz w:val="24"/>
              </w:rPr>
            </w:pPr>
            <w:r>
              <w:rPr>
                <w:color w:val="FFFFFF" w:themeColor="background1"/>
                <w:sz w:val="24"/>
              </w:rPr>
              <w:t>Office use only</w:t>
            </w:r>
          </w:p>
        </w:tc>
      </w:tr>
      <w:tr w:rsidR="0035018E" w:rsidRPr="0087432A" w14:paraId="3A3A8AE0" w14:textId="77777777" w:rsidTr="002E378C">
        <w:tc>
          <w:tcPr>
            <w:tcW w:w="9648" w:type="dxa"/>
            <w:tcBorders>
              <w:top w:val="single" w:sz="4" w:space="0" w:color="auto"/>
              <w:bottom w:val="single" w:sz="12" w:space="0" w:color="auto"/>
            </w:tcBorders>
            <w:shd w:val="clear" w:color="auto" w:fill="auto"/>
          </w:tcPr>
          <w:p w14:paraId="4E6500BE" w14:textId="77777777" w:rsidR="0035018E" w:rsidRDefault="0035018E" w:rsidP="002E378C"/>
          <w:p w14:paraId="13DA5470" w14:textId="77777777" w:rsidR="0035018E" w:rsidRDefault="0035018E" w:rsidP="002E378C"/>
          <w:p w14:paraId="39E6173E" w14:textId="77777777" w:rsidR="0035018E" w:rsidRDefault="0035018E" w:rsidP="002E378C"/>
          <w:p w14:paraId="4B167519" w14:textId="77777777" w:rsidR="0035018E" w:rsidRDefault="0035018E" w:rsidP="002E378C"/>
          <w:p w14:paraId="3797162D" w14:textId="77777777" w:rsidR="0035018E" w:rsidRPr="0087432A" w:rsidRDefault="0035018E" w:rsidP="002E378C"/>
        </w:tc>
      </w:tr>
    </w:tbl>
    <w:p w14:paraId="7279EF6C" w14:textId="77777777" w:rsidR="0035018E" w:rsidRDefault="0035018E" w:rsidP="00E33310">
      <w:pPr>
        <w:tabs>
          <w:tab w:val="left" w:pos="1507"/>
        </w:tabs>
      </w:pPr>
    </w:p>
    <w:sectPr w:rsidR="0035018E" w:rsidSect="00D454BE">
      <w:headerReference w:type="default" r:id="rId8"/>
      <w:footerReference w:type="default" r:id="rId9"/>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55147" w14:textId="77777777" w:rsidR="001120AB" w:rsidRDefault="001120AB">
      <w:r>
        <w:separator/>
      </w:r>
    </w:p>
  </w:endnote>
  <w:endnote w:type="continuationSeparator" w:id="0">
    <w:p w14:paraId="291C9C05" w14:textId="77777777" w:rsidR="001120AB" w:rsidRDefault="0011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2CD94" w14:textId="621F5B14" w:rsidR="00140934" w:rsidRDefault="004D5E68">
    <w:pPr>
      <w:pStyle w:val="Footer"/>
    </w:pPr>
    <w:r>
      <w:t>2018-0</w:t>
    </w:r>
    <w:r w:rsidR="00E41318">
      <w:t>4</w:t>
    </w:r>
    <w:r w:rsidR="00140934">
      <w:t xml:space="preserve"> OPE </w:t>
    </w:r>
    <w:r w:rsidR="00FF69E4">
      <w:t>Quarterly</w:t>
    </w:r>
    <w:r w:rsidR="00610288">
      <w:t xml:space="preserve"> report (last updated </w:t>
    </w:r>
    <w:r w:rsidR="00E41318">
      <w:t>April</w:t>
    </w:r>
    <w:r>
      <w:t xml:space="preserve"> 2018</w:t>
    </w:r>
    <w:r w:rsidR="00140934">
      <w:t>)</w:t>
    </w:r>
  </w:p>
  <w:p w14:paraId="359CFC64" w14:textId="66FF043B" w:rsidR="001120AB" w:rsidRDefault="001120AB" w:rsidP="000A1C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AB6B6" w14:textId="77777777" w:rsidR="001120AB" w:rsidRDefault="001120AB">
      <w:r>
        <w:separator/>
      </w:r>
    </w:p>
  </w:footnote>
  <w:footnote w:type="continuationSeparator" w:id="0">
    <w:p w14:paraId="71C65FB7" w14:textId="77777777" w:rsidR="001120AB" w:rsidRDefault="00112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83C40" w14:textId="77777777" w:rsidR="001120AB" w:rsidRDefault="001120AB">
    <w:pPr>
      <w:pStyle w:val="Header"/>
    </w:pPr>
    <w:r>
      <w:rPr>
        <w:noProof/>
        <w:lang w:eastAsia="en-GB"/>
      </w:rPr>
      <w:drawing>
        <wp:anchor distT="0" distB="0" distL="114300" distR="114300" simplePos="0" relativeHeight="251659264" behindDoc="1" locked="0" layoutInCell="1" allowOverlap="1" wp14:anchorId="1C2CE44B" wp14:editId="013EDD3A">
          <wp:simplePos x="0" y="0"/>
          <wp:positionH relativeFrom="margin">
            <wp:posOffset>14605</wp:posOffset>
          </wp:positionH>
          <wp:positionV relativeFrom="paragraph">
            <wp:posOffset>92710</wp:posOffset>
          </wp:positionV>
          <wp:extent cx="1523365" cy="728345"/>
          <wp:effectExtent l="0" t="0" r="635" b="0"/>
          <wp:wrapThrough wrapText="bothSides">
            <wp:wrapPolygon edited="0">
              <wp:start x="0" y="0"/>
              <wp:lineTo x="0" y="20903"/>
              <wp:lineTo x="21339" y="20903"/>
              <wp:lineTo x="21339" y="0"/>
              <wp:lineTo x="0" y="0"/>
            </wp:wrapPolygon>
          </wp:wrapThrough>
          <wp:docPr id="1" name="Picture 0" descr="GIB_377_AW-RGB for Office.png"/>
          <wp:cNvGraphicFramePr/>
          <a:graphic xmlns:a="http://schemas.openxmlformats.org/drawingml/2006/main">
            <a:graphicData uri="http://schemas.openxmlformats.org/drawingml/2006/picture">
              <pic:pic xmlns:pic="http://schemas.openxmlformats.org/drawingml/2006/picture">
                <pic:nvPicPr>
                  <pic:cNvPr id="3078" name="Picture 0" descr="GIB_377_AW-RGB for Offic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365" cy="728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63B9B496" wp14:editId="6651D960">
          <wp:simplePos x="0" y="0"/>
          <wp:positionH relativeFrom="margin">
            <wp:posOffset>4772025</wp:posOffset>
          </wp:positionH>
          <wp:positionV relativeFrom="paragraph">
            <wp:posOffset>88265</wp:posOffset>
          </wp:positionV>
          <wp:extent cx="1562100" cy="923925"/>
          <wp:effectExtent l="0" t="0" r="0" b="9525"/>
          <wp:wrapThrough wrapText="bothSides">
            <wp:wrapPolygon edited="0">
              <wp:start x="0" y="0"/>
              <wp:lineTo x="0" y="21377"/>
              <wp:lineTo x="21337" y="21377"/>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C2662" w14:textId="77777777" w:rsidR="001120AB" w:rsidRDefault="001120AB">
    <w:pPr>
      <w:pStyle w:val="Header"/>
    </w:pPr>
  </w:p>
  <w:p w14:paraId="56297436" w14:textId="77777777" w:rsidR="001120AB" w:rsidRDefault="001120AB">
    <w:pPr>
      <w:pStyle w:val="Header"/>
    </w:pPr>
  </w:p>
  <w:p w14:paraId="0F5C2A24" w14:textId="77777777" w:rsidR="001120AB" w:rsidRDefault="001120AB">
    <w:pPr>
      <w:pStyle w:val="Header"/>
    </w:pPr>
  </w:p>
  <w:p w14:paraId="5DC9577B" w14:textId="77777777" w:rsidR="001120AB" w:rsidRDefault="001120AB">
    <w:pPr>
      <w:pStyle w:val="Header"/>
    </w:pPr>
  </w:p>
  <w:p w14:paraId="102DF090" w14:textId="77777777" w:rsidR="001120AB" w:rsidRDefault="001120AB">
    <w:pPr>
      <w:pStyle w:val="Header"/>
    </w:pPr>
  </w:p>
  <w:p w14:paraId="4D7286D9" w14:textId="77777777" w:rsidR="001120AB" w:rsidRDefault="001120AB">
    <w:pPr>
      <w:pStyle w:val="Header"/>
    </w:pPr>
  </w:p>
  <w:p w14:paraId="3DAC1810" w14:textId="77777777" w:rsidR="001120AB" w:rsidRDefault="001120AB">
    <w:pPr>
      <w:pStyle w:val="Header"/>
    </w:pPr>
  </w:p>
  <w:p w14:paraId="0E23E081" w14:textId="0DEF9A35" w:rsidR="001120AB" w:rsidRDefault="001120AB" w:rsidP="002A41A8">
    <w:pPr>
      <w:pStyle w:val="Header"/>
      <w:jc w:val="center"/>
      <w:rPr>
        <w:sz w:val="28"/>
      </w:rPr>
    </w:pPr>
    <w:r w:rsidRPr="002A41A8">
      <w:rPr>
        <w:sz w:val="28"/>
      </w:rPr>
      <w:t xml:space="preserve">One Public Estate Programme – </w:t>
    </w:r>
    <w:r w:rsidR="00FF69E4">
      <w:rPr>
        <w:sz w:val="28"/>
      </w:rPr>
      <w:t>Quarterly</w:t>
    </w:r>
    <w:r w:rsidRPr="002A41A8">
      <w:rPr>
        <w:sz w:val="28"/>
      </w:rPr>
      <w:t xml:space="preserve"> Progress Report</w:t>
    </w:r>
  </w:p>
  <w:p w14:paraId="11685B4E" w14:textId="77777777" w:rsidR="001120AB" w:rsidRDefault="001120AB" w:rsidP="002A41A8">
    <w:pPr>
      <w:pStyle w:val="Header"/>
      <w:jc w:val="center"/>
      <w:rPr>
        <w:sz w:val="28"/>
      </w:rPr>
    </w:pPr>
  </w:p>
  <w:p w14:paraId="6B8379C7" w14:textId="77777777" w:rsidR="001120AB" w:rsidRDefault="001120AB" w:rsidP="002C233A">
    <w:pPr>
      <w:pStyle w:val="Header"/>
      <w:jc w:val="center"/>
      <w:rPr>
        <w:sz w:val="24"/>
      </w:rPr>
    </w:pPr>
    <w:r>
      <w:rPr>
        <w:sz w:val="24"/>
      </w:rPr>
      <w:t xml:space="preserve">Please complete this </w:t>
    </w:r>
    <w:r w:rsidRPr="00843CC2">
      <w:rPr>
        <w:sz w:val="24"/>
      </w:rPr>
      <w:t>report in conjunction with excel document Annex 1</w:t>
    </w:r>
  </w:p>
  <w:p w14:paraId="2DE3BB35" w14:textId="77777777" w:rsidR="001120AB" w:rsidRDefault="00112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759"/>
    <w:multiLevelType w:val="hybridMultilevel"/>
    <w:tmpl w:val="A1D0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47C4"/>
    <w:multiLevelType w:val="hybridMultilevel"/>
    <w:tmpl w:val="EB269B5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E631A4"/>
    <w:multiLevelType w:val="multilevel"/>
    <w:tmpl w:val="4CBC5E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C846215"/>
    <w:multiLevelType w:val="hybridMultilevel"/>
    <w:tmpl w:val="862CB610"/>
    <w:lvl w:ilvl="0" w:tplc="08090001">
      <w:start w:val="1"/>
      <w:numFmt w:val="bullet"/>
      <w:lvlText w:val=""/>
      <w:lvlJc w:val="left"/>
      <w:pPr>
        <w:tabs>
          <w:tab w:val="num" w:pos="720"/>
        </w:tabs>
        <w:ind w:left="720" w:hanging="360"/>
      </w:pPr>
      <w:rPr>
        <w:rFonts w:ascii="Symbol" w:hAnsi="Symbol" w:hint="default"/>
      </w:rPr>
    </w:lvl>
    <w:lvl w:ilvl="1" w:tplc="A7CA8DF2">
      <w:start w:val="1"/>
      <w:numFmt w:val="bullet"/>
      <w:lvlText w:val=""/>
      <w:lvlJc w:val="left"/>
      <w:pPr>
        <w:tabs>
          <w:tab w:val="num" w:pos="1440"/>
        </w:tabs>
        <w:ind w:left="1440" w:hanging="360"/>
      </w:pPr>
      <w:rPr>
        <w:rFonts w:ascii="Arial" w:hAnsi="Arial" w:cs="Arial"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B7D20"/>
    <w:multiLevelType w:val="hybridMultilevel"/>
    <w:tmpl w:val="36CA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960E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7343D5E"/>
    <w:multiLevelType w:val="hybridMultilevel"/>
    <w:tmpl w:val="D6425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50AF4"/>
    <w:multiLevelType w:val="hybridMultilevel"/>
    <w:tmpl w:val="C30A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E38DE"/>
    <w:multiLevelType w:val="hybridMultilevel"/>
    <w:tmpl w:val="AA3E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B0341"/>
    <w:multiLevelType w:val="multilevel"/>
    <w:tmpl w:val="4CBC5EA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E033C55"/>
    <w:multiLevelType w:val="hybridMultilevel"/>
    <w:tmpl w:val="9B8E0238"/>
    <w:lvl w:ilvl="0" w:tplc="F67481F2">
      <w:numFmt w:val="bullet"/>
      <w:lvlText w:val="-"/>
      <w:lvlJc w:val="left"/>
      <w:pPr>
        <w:tabs>
          <w:tab w:val="num" w:pos="720"/>
        </w:tabs>
        <w:ind w:left="720" w:hanging="360"/>
      </w:pPr>
      <w:rPr>
        <w:rFonts w:ascii="Frutiger 45 Light" w:eastAsia="Times New Roman" w:hAnsi="Frutiger 45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335CAA"/>
    <w:multiLevelType w:val="multilevel"/>
    <w:tmpl w:val="643CB8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2DB1DA1"/>
    <w:multiLevelType w:val="hybridMultilevel"/>
    <w:tmpl w:val="B9DCD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B0DDC"/>
    <w:multiLevelType w:val="multilevel"/>
    <w:tmpl w:val="D7789B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663134F"/>
    <w:multiLevelType w:val="hybridMultilevel"/>
    <w:tmpl w:val="E9B8C9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817D7"/>
    <w:multiLevelType w:val="hybridMultilevel"/>
    <w:tmpl w:val="7F72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83E54"/>
    <w:multiLevelType w:val="hybridMultilevel"/>
    <w:tmpl w:val="B2F847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731458"/>
    <w:multiLevelType w:val="hybridMultilevel"/>
    <w:tmpl w:val="3DFE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1086C"/>
    <w:multiLevelType w:val="hybridMultilevel"/>
    <w:tmpl w:val="AF0C0E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7637D"/>
    <w:multiLevelType w:val="hybridMultilevel"/>
    <w:tmpl w:val="F76A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0"/>
  </w:num>
  <w:num w:numId="5">
    <w:abstractNumId w:val="18"/>
  </w:num>
  <w:num w:numId="6">
    <w:abstractNumId w:val="14"/>
  </w:num>
  <w:num w:numId="7">
    <w:abstractNumId w:val="16"/>
  </w:num>
  <w:num w:numId="8">
    <w:abstractNumId w:val="3"/>
  </w:num>
  <w:num w:numId="9">
    <w:abstractNumId w:val="12"/>
  </w:num>
  <w:num w:numId="10">
    <w:abstractNumId w:val="8"/>
  </w:num>
  <w:num w:numId="11">
    <w:abstractNumId w:val="17"/>
  </w:num>
  <w:num w:numId="12">
    <w:abstractNumId w:val="19"/>
  </w:num>
  <w:num w:numId="13">
    <w:abstractNumId w:val="4"/>
  </w:num>
  <w:num w:numId="14">
    <w:abstractNumId w:val="15"/>
  </w:num>
  <w:num w:numId="15">
    <w:abstractNumId w:val="0"/>
  </w:num>
  <w:num w:numId="16">
    <w:abstractNumId w:val="6"/>
  </w:num>
  <w:num w:numId="17">
    <w:abstractNumId w:val="1"/>
  </w:num>
  <w:num w:numId="18">
    <w:abstractNumId w:val="7"/>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2A"/>
    <w:rsid w:val="000007E2"/>
    <w:rsid w:val="000152DB"/>
    <w:rsid w:val="00015CCD"/>
    <w:rsid w:val="00027C2E"/>
    <w:rsid w:val="00036C4D"/>
    <w:rsid w:val="00045907"/>
    <w:rsid w:val="000570DA"/>
    <w:rsid w:val="000758A1"/>
    <w:rsid w:val="00082974"/>
    <w:rsid w:val="0009031F"/>
    <w:rsid w:val="000A0DB7"/>
    <w:rsid w:val="000A1C4C"/>
    <w:rsid w:val="000A3074"/>
    <w:rsid w:val="000C6FD8"/>
    <w:rsid w:val="000D335B"/>
    <w:rsid w:val="000D7E03"/>
    <w:rsid w:val="000E418B"/>
    <w:rsid w:val="00100CDD"/>
    <w:rsid w:val="0011155D"/>
    <w:rsid w:val="001120AB"/>
    <w:rsid w:val="00140934"/>
    <w:rsid w:val="00140A1E"/>
    <w:rsid w:val="00141B95"/>
    <w:rsid w:val="001553A1"/>
    <w:rsid w:val="00170D1D"/>
    <w:rsid w:val="001721C4"/>
    <w:rsid w:val="00187D20"/>
    <w:rsid w:val="00190889"/>
    <w:rsid w:val="00194591"/>
    <w:rsid w:val="001A164C"/>
    <w:rsid w:val="001A623E"/>
    <w:rsid w:val="001B6157"/>
    <w:rsid w:val="001B62C1"/>
    <w:rsid w:val="001D0D2E"/>
    <w:rsid w:val="001D4DF0"/>
    <w:rsid w:val="001E18B3"/>
    <w:rsid w:val="002051D4"/>
    <w:rsid w:val="00210C07"/>
    <w:rsid w:val="0021521B"/>
    <w:rsid w:val="00221335"/>
    <w:rsid w:val="00221761"/>
    <w:rsid w:val="00254319"/>
    <w:rsid w:val="0026471B"/>
    <w:rsid w:val="002650B6"/>
    <w:rsid w:val="00283CF8"/>
    <w:rsid w:val="00291FB9"/>
    <w:rsid w:val="002A41A8"/>
    <w:rsid w:val="002B4474"/>
    <w:rsid w:val="002C1F57"/>
    <w:rsid w:val="002C233A"/>
    <w:rsid w:val="002E653F"/>
    <w:rsid w:val="00332972"/>
    <w:rsid w:val="00334348"/>
    <w:rsid w:val="00334859"/>
    <w:rsid w:val="0033773A"/>
    <w:rsid w:val="0035018E"/>
    <w:rsid w:val="0036191F"/>
    <w:rsid w:val="00364A18"/>
    <w:rsid w:val="003718D4"/>
    <w:rsid w:val="00371D2D"/>
    <w:rsid w:val="00377DF9"/>
    <w:rsid w:val="003854D7"/>
    <w:rsid w:val="003863A2"/>
    <w:rsid w:val="00395A43"/>
    <w:rsid w:val="003A1356"/>
    <w:rsid w:val="003A3F54"/>
    <w:rsid w:val="003A5D8A"/>
    <w:rsid w:val="003B1012"/>
    <w:rsid w:val="003C2C44"/>
    <w:rsid w:val="003C5665"/>
    <w:rsid w:val="003C5ACF"/>
    <w:rsid w:val="003D1F82"/>
    <w:rsid w:val="003D4DD3"/>
    <w:rsid w:val="003E3A72"/>
    <w:rsid w:val="003E6564"/>
    <w:rsid w:val="003F10CD"/>
    <w:rsid w:val="004033B3"/>
    <w:rsid w:val="00405737"/>
    <w:rsid w:val="00415A9A"/>
    <w:rsid w:val="00417354"/>
    <w:rsid w:val="0042560A"/>
    <w:rsid w:val="004355F8"/>
    <w:rsid w:val="00451D74"/>
    <w:rsid w:val="00454FDB"/>
    <w:rsid w:val="00456916"/>
    <w:rsid w:val="00462D16"/>
    <w:rsid w:val="00473742"/>
    <w:rsid w:val="004777E9"/>
    <w:rsid w:val="004928C0"/>
    <w:rsid w:val="004932AC"/>
    <w:rsid w:val="004A2E48"/>
    <w:rsid w:val="004A7403"/>
    <w:rsid w:val="004B566D"/>
    <w:rsid w:val="004C099C"/>
    <w:rsid w:val="004D0621"/>
    <w:rsid w:val="004D5E68"/>
    <w:rsid w:val="004D627F"/>
    <w:rsid w:val="004E2828"/>
    <w:rsid w:val="004E2D21"/>
    <w:rsid w:val="004E35B9"/>
    <w:rsid w:val="004F0AD7"/>
    <w:rsid w:val="004F1014"/>
    <w:rsid w:val="004F4CAC"/>
    <w:rsid w:val="005427E4"/>
    <w:rsid w:val="00545894"/>
    <w:rsid w:val="0056737C"/>
    <w:rsid w:val="00576FBA"/>
    <w:rsid w:val="005C030A"/>
    <w:rsid w:val="00610288"/>
    <w:rsid w:val="00616124"/>
    <w:rsid w:val="00620019"/>
    <w:rsid w:val="006206E9"/>
    <w:rsid w:val="006237F0"/>
    <w:rsid w:val="006254BB"/>
    <w:rsid w:val="0064323B"/>
    <w:rsid w:val="00666654"/>
    <w:rsid w:val="00671762"/>
    <w:rsid w:val="00672A83"/>
    <w:rsid w:val="00674D12"/>
    <w:rsid w:val="0067772C"/>
    <w:rsid w:val="00682EE8"/>
    <w:rsid w:val="006836B7"/>
    <w:rsid w:val="00686877"/>
    <w:rsid w:val="0069153E"/>
    <w:rsid w:val="006A3BE5"/>
    <w:rsid w:val="006B65D6"/>
    <w:rsid w:val="006C1E69"/>
    <w:rsid w:val="006C7A57"/>
    <w:rsid w:val="006E3A49"/>
    <w:rsid w:val="006F05BA"/>
    <w:rsid w:val="007010E2"/>
    <w:rsid w:val="0070564D"/>
    <w:rsid w:val="007140EB"/>
    <w:rsid w:val="0071742D"/>
    <w:rsid w:val="00717CC1"/>
    <w:rsid w:val="00720340"/>
    <w:rsid w:val="00734ADB"/>
    <w:rsid w:val="007401FB"/>
    <w:rsid w:val="00741E82"/>
    <w:rsid w:val="00750C9F"/>
    <w:rsid w:val="00755165"/>
    <w:rsid w:val="00765F41"/>
    <w:rsid w:val="0079761E"/>
    <w:rsid w:val="007B026C"/>
    <w:rsid w:val="007B43B6"/>
    <w:rsid w:val="007C3AF3"/>
    <w:rsid w:val="007D1896"/>
    <w:rsid w:val="007D7968"/>
    <w:rsid w:val="007E4B40"/>
    <w:rsid w:val="007E5635"/>
    <w:rsid w:val="007F2301"/>
    <w:rsid w:val="007F2912"/>
    <w:rsid w:val="007F5F5A"/>
    <w:rsid w:val="00801EDC"/>
    <w:rsid w:val="00802C40"/>
    <w:rsid w:val="0082044F"/>
    <w:rsid w:val="0083273D"/>
    <w:rsid w:val="00842B73"/>
    <w:rsid w:val="00843CC2"/>
    <w:rsid w:val="00844F78"/>
    <w:rsid w:val="008504A4"/>
    <w:rsid w:val="00857626"/>
    <w:rsid w:val="00861DC8"/>
    <w:rsid w:val="008729FF"/>
    <w:rsid w:val="0087432A"/>
    <w:rsid w:val="0087560C"/>
    <w:rsid w:val="008832C2"/>
    <w:rsid w:val="00894E85"/>
    <w:rsid w:val="008A0759"/>
    <w:rsid w:val="008A33DC"/>
    <w:rsid w:val="008D5F4A"/>
    <w:rsid w:val="008D6EC7"/>
    <w:rsid w:val="008D6FA0"/>
    <w:rsid w:val="008E689A"/>
    <w:rsid w:val="0090549C"/>
    <w:rsid w:val="00913A45"/>
    <w:rsid w:val="009239CD"/>
    <w:rsid w:val="009327AA"/>
    <w:rsid w:val="009342B2"/>
    <w:rsid w:val="009552CC"/>
    <w:rsid w:val="00962BEB"/>
    <w:rsid w:val="009644E1"/>
    <w:rsid w:val="0096550E"/>
    <w:rsid w:val="00972098"/>
    <w:rsid w:val="0097362E"/>
    <w:rsid w:val="009769CC"/>
    <w:rsid w:val="0098736E"/>
    <w:rsid w:val="00990D60"/>
    <w:rsid w:val="009A35C7"/>
    <w:rsid w:val="009C3923"/>
    <w:rsid w:val="009C4BCA"/>
    <w:rsid w:val="009C77D8"/>
    <w:rsid w:val="009D233D"/>
    <w:rsid w:val="009D2C19"/>
    <w:rsid w:val="009D39B3"/>
    <w:rsid w:val="009E1994"/>
    <w:rsid w:val="009E6ECC"/>
    <w:rsid w:val="00A02DB4"/>
    <w:rsid w:val="00A03CC1"/>
    <w:rsid w:val="00A06FFC"/>
    <w:rsid w:val="00A11186"/>
    <w:rsid w:val="00A20A9B"/>
    <w:rsid w:val="00A23BCE"/>
    <w:rsid w:val="00A277AD"/>
    <w:rsid w:val="00A33B24"/>
    <w:rsid w:val="00A34E90"/>
    <w:rsid w:val="00A354BD"/>
    <w:rsid w:val="00A45FFE"/>
    <w:rsid w:val="00A47182"/>
    <w:rsid w:val="00A51E00"/>
    <w:rsid w:val="00A63EA8"/>
    <w:rsid w:val="00A6777F"/>
    <w:rsid w:val="00A70619"/>
    <w:rsid w:val="00A80C2F"/>
    <w:rsid w:val="00AB0326"/>
    <w:rsid w:val="00AC0051"/>
    <w:rsid w:val="00AE26C5"/>
    <w:rsid w:val="00AF65B8"/>
    <w:rsid w:val="00B02533"/>
    <w:rsid w:val="00B04D1F"/>
    <w:rsid w:val="00B17D89"/>
    <w:rsid w:val="00B217F4"/>
    <w:rsid w:val="00B25D9C"/>
    <w:rsid w:val="00B3071F"/>
    <w:rsid w:val="00B31440"/>
    <w:rsid w:val="00B400FC"/>
    <w:rsid w:val="00B40786"/>
    <w:rsid w:val="00B41D55"/>
    <w:rsid w:val="00B45167"/>
    <w:rsid w:val="00B50BDF"/>
    <w:rsid w:val="00B93317"/>
    <w:rsid w:val="00BB185C"/>
    <w:rsid w:val="00BC4890"/>
    <w:rsid w:val="00BD3778"/>
    <w:rsid w:val="00BD65C4"/>
    <w:rsid w:val="00BE5A32"/>
    <w:rsid w:val="00C15A05"/>
    <w:rsid w:val="00C2381E"/>
    <w:rsid w:val="00C261A7"/>
    <w:rsid w:val="00C272A6"/>
    <w:rsid w:val="00C35C3E"/>
    <w:rsid w:val="00C6652E"/>
    <w:rsid w:val="00C755A3"/>
    <w:rsid w:val="00C812B3"/>
    <w:rsid w:val="00C82E83"/>
    <w:rsid w:val="00CD154C"/>
    <w:rsid w:val="00CD58E7"/>
    <w:rsid w:val="00CF421D"/>
    <w:rsid w:val="00CF5197"/>
    <w:rsid w:val="00D032BD"/>
    <w:rsid w:val="00D04E57"/>
    <w:rsid w:val="00D165BD"/>
    <w:rsid w:val="00D24018"/>
    <w:rsid w:val="00D27261"/>
    <w:rsid w:val="00D27943"/>
    <w:rsid w:val="00D367F9"/>
    <w:rsid w:val="00D375B6"/>
    <w:rsid w:val="00D454BE"/>
    <w:rsid w:val="00D60034"/>
    <w:rsid w:val="00D60D74"/>
    <w:rsid w:val="00D63A54"/>
    <w:rsid w:val="00D829BC"/>
    <w:rsid w:val="00D8470D"/>
    <w:rsid w:val="00D85A09"/>
    <w:rsid w:val="00D9271C"/>
    <w:rsid w:val="00D97C8E"/>
    <w:rsid w:val="00DA10F8"/>
    <w:rsid w:val="00DE59DD"/>
    <w:rsid w:val="00E10F21"/>
    <w:rsid w:val="00E15414"/>
    <w:rsid w:val="00E259A7"/>
    <w:rsid w:val="00E33310"/>
    <w:rsid w:val="00E41318"/>
    <w:rsid w:val="00E8144C"/>
    <w:rsid w:val="00E83296"/>
    <w:rsid w:val="00E942E2"/>
    <w:rsid w:val="00EA47AE"/>
    <w:rsid w:val="00EB04E4"/>
    <w:rsid w:val="00EB0EE5"/>
    <w:rsid w:val="00EB3176"/>
    <w:rsid w:val="00EB4787"/>
    <w:rsid w:val="00EC5AB5"/>
    <w:rsid w:val="00EE188A"/>
    <w:rsid w:val="00EF6940"/>
    <w:rsid w:val="00F03C67"/>
    <w:rsid w:val="00F10B42"/>
    <w:rsid w:val="00F13B07"/>
    <w:rsid w:val="00F27961"/>
    <w:rsid w:val="00F47865"/>
    <w:rsid w:val="00F53982"/>
    <w:rsid w:val="00F53AE5"/>
    <w:rsid w:val="00F556FB"/>
    <w:rsid w:val="00F6055E"/>
    <w:rsid w:val="00F63EEF"/>
    <w:rsid w:val="00F6705B"/>
    <w:rsid w:val="00F71A90"/>
    <w:rsid w:val="00F74024"/>
    <w:rsid w:val="00F80B31"/>
    <w:rsid w:val="00FA71CA"/>
    <w:rsid w:val="00FB218B"/>
    <w:rsid w:val="00FB5540"/>
    <w:rsid w:val="00FB6339"/>
    <w:rsid w:val="00FC5A74"/>
    <w:rsid w:val="00FD544C"/>
    <w:rsid w:val="00FE0E20"/>
    <w:rsid w:val="00FF69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A843E9C"/>
  <w15:docId w15:val="{3C1B32E7-7E4C-4644-B973-887A4155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54"/>
    <w:rPr>
      <w:rFonts w:ascii="Arial" w:hAnsi="Arial"/>
      <w:sz w:val="22"/>
      <w:szCs w:val="24"/>
      <w:lang w:eastAsia="en-US"/>
    </w:rPr>
  </w:style>
  <w:style w:type="paragraph" w:styleId="Heading1">
    <w:name w:val="heading 1"/>
    <w:basedOn w:val="Normal"/>
    <w:next w:val="Normal"/>
    <w:qFormat/>
    <w:rsid w:val="001A164C"/>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1A164C"/>
    <w:pPr>
      <w:keepNext/>
      <w:numPr>
        <w:ilvl w:val="1"/>
        <w:numId w:val="1"/>
      </w:numPr>
      <w:spacing w:before="240" w:after="60"/>
      <w:outlineLvl w:val="1"/>
    </w:pPr>
    <w:rPr>
      <w:rFonts w:cs="Arial"/>
      <w:b/>
      <w:bCs/>
      <w:iCs/>
      <w:sz w:val="28"/>
      <w:szCs w:val="28"/>
    </w:rPr>
  </w:style>
  <w:style w:type="paragraph" w:styleId="Heading3">
    <w:name w:val="heading 3"/>
    <w:basedOn w:val="Normal"/>
    <w:next w:val="Normal"/>
    <w:qFormat/>
    <w:rsid w:val="001A164C"/>
    <w:pPr>
      <w:keepNext/>
      <w:numPr>
        <w:ilvl w:val="2"/>
        <w:numId w:val="1"/>
      </w:numPr>
      <w:spacing w:before="240" w:after="60"/>
      <w:outlineLvl w:val="2"/>
    </w:pPr>
    <w:rPr>
      <w:rFonts w:cs="Arial"/>
      <w:b/>
      <w:bCs/>
      <w:sz w:val="24"/>
      <w:szCs w:val="26"/>
    </w:rPr>
  </w:style>
  <w:style w:type="paragraph" w:styleId="Heading4">
    <w:name w:val="heading 4"/>
    <w:basedOn w:val="Normal"/>
    <w:next w:val="Normal"/>
    <w:qFormat/>
    <w:rsid w:val="001A164C"/>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1A164C"/>
    <w:pPr>
      <w:numPr>
        <w:ilvl w:val="4"/>
        <w:numId w:val="1"/>
      </w:numPr>
      <w:spacing w:before="240" w:after="60"/>
      <w:outlineLvl w:val="4"/>
    </w:pPr>
    <w:rPr>
      <w:b/>
      <w:bCs/>
      <w:i/>
      <w:iCs/>
      <w:sz w:val="26"/>
      <w:szCs w:val="26"/>
    </w:rPr>
  </w:style>
  <w:style w:type="paragraph" w:styleId="Heading6">
    <w:name w:val="heading 6"/>
    <w:basedOn w:val="Normal"/>
    <w:next w:val="Normal"/>
    <w:qFormat/>
    <w:rsid w:val="001A164C"/>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1A164C"/>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1A164C"/>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1A164C"/>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17F4"/>
    <w:pPr>
      <w:spacing w:after="120"/>
      <w:ind w:left="720"/>
    </w:pPr>
  </w:style>
  <w:style w:type="paragraph" w:styleId="Header">
    <w:name w:val="header"/>
    <w:basedOn w:val="Normal"/>
    <w:link w:val="HeaderChar"/>
    <w:uiPriority w:val="99"/>
    <w:rsid w:val="0087432A"/>
    <w:pPr>
      <w:tabs>
        <w:tab w:val="center" w:pos="4153"/>
        <w:tab w:val="right" w:pos="8306"/>
      </w:tabs>
    </w:pPr>
  </w:style>
  <w:style w:type="paragraph" w:styleId="Footer">
    <w:name w:val="footer"/>
    <w:basedOn w:val="Normal"/>
    <w:link w:val="FooterChar"/>
    <w:uiPriority w:val="99"/>
    <w:rsid w:val="0087432A"/>
    <w:pPr>
      <w:tabs>
        <w:tab w:val="center" w:pos="4153"/>
        <w:tab w:val="right" w:pos="8306"/>
      </w:tabs>
    </w:pPr>
  </w:style>
  <w:style w:type="table" w:styleId="TableGrid">
    <w:name w:val="Table Grid"/>
    <w:basedOn w:val="TableNormal"/>
    <w:rsid w:val="0087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401FB"/>
  </w:style>
  <w:style w:type="paragraph" w:styleId="BalloonText">
    <w:name w:val="Balloon Text"/>
    <w:basedOn w:val="Normal"/>
    <w:semiHidden/>
    <w:rsid w:val="00801EDC"/>
    <w:rPr>
      <w:rFonts w:ascii="Tahoma" w:hAnsi="Tahoma" w:cs="Tahoma"/>
      <w:sz w:val="16"/>
      <w:szCs w:val="16"/>
    </w:rPr>
  </w:style>
  <w:style w:type="paragraph" w:styleId="DocumentMap">
    <w:name w:val="Document Map"/>
    <w:basedOn w:val="Normal"/>
    <w:semiHidden/>
    <w:rsid w:val="0056737C"/>
    <w:pPr>
      <w:shd w:val="clear" w:color="auto" w:fill="000080"/>
    </w:pPr>
    <w:rPr>
      <w:rFonts w:ascii="Tahoma" w:hAnsi="Tahoma" w:cs="Tahoma"/>
      <w:sz w:val="20"/>
      <w:szCs w:val="20"/>
    </w:rPr>
  </w:style>
  <w:style w:type="character" w:styleId="Hyperlink">
    <w:name w:val="Hyperlink"/>
    <w:rsid w:val="00170D1D"/>
    <w:rPr>
      <w:color w:val="0000FF"/>
      <w:u w:val="single"/>
    </w:rPr>
  </w:style>
  <w:style w:type="paragraph" w:styleId="ListParagraph">
    <w:name w:val="List Paragraph"/>
    <w:basedOn w:val="Normal"/>
    <w:uiPriority w:val="34"/>
    <w:qFormat/>
    <w:rsid w:val="008A33DC"/>
    <w:pPr>
      <w:spacing w:after="200" w:line="276" w:lineRule="auto"/>
      <w:ind w:left="720"/>
      <w:contextualSpacing/>
    </w:pPr>
    <w:rPr>
      <w:rFonts w:ascii="Calibri" w:hAnsi="Calibri"/>
      <w:szCs w:val="22"/>
      <w:lang w:eastAsia="en-GB"/>
    </w:rPr>
  </w:style>
  <w:style w:type="paragraph" w:customStyle="1" w:styleId="Numbered">
    <w:name w:val="Numbered"/>
    <w:basedOn w:val="Normal"/>
    <w:rsid w:val="00E259A7"/>
    <w:pPr>
      <w:widowControl w:val="0"/>
      <w:spacing w:after="240"/>
    </w:pPr>
    <w:rPr>
      <w:szCs w:val="20"/>
    </w:rPr>
  </w:style>
  <w:style w:type="character" w:styleId="PlaceholderText">
    <w:name w:val="Placeholder Text"/>
    <w:basedOn w:val="DefaultParagraphFont"/>
    <w:uiPriority w:val="99"/>
    <w:semiHidden/>
    <w:rsid w:val="00D367F9"/>
    <w:rPr>
      <w:color w:val="808080"/>
    </w:rPr>
  </w:style>
  <w:style w:type="character" w:customStyle="1" w:styleId="HeaderChar">
    <w:name w:val="Header Char"/>
    <w:basedOn w:val="DefaultParagraphFont"/>
    <w:link w:val="Header"/>
    <w:uiPriority w:val="99"/>
    <w:rsid w:val="00D8470D"/>
    <w:rPr>
      <w:rFonts w:ascii="Arial" w:hAnsi="Arial"/>
      <w:sz w:val="22"/>
      <w:szCs w:val="24"/>
      <w:lang w:eastAsia="en-US"/>
    </w:rPr>
  </w:style>
  <w:style w:type="character" w:customStyle="1" w:styleId="FooterChar">
    <w:name w:val="Footer Char"/>
    <w:basedOn w:val="DefaultParagraphFont"/>
    <w:link w:val="Footer"/>
    <w:uiPriority w:val="99"/>
    <w:rsid w:val="00D8470D"/>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6612">
      <w:bodyDiv w:val="1"/>
      <w:marLeft w:val="0"/>
      <w:marRight w:val="0"/>
      <w:marTop w:val="0"/>
      <w:marBottom w:val="0"/>
      <w:divBdr>
        <w:top w:val="none" w:sz="0" w:space="0" w:color="auto"/>
        <w:left w:val="none" w:sz="0" w:space="0" w:color="auto"/>
        <w:bottom w:val="none" w:sz="0" w:space="0" w:color="auto"/>
        <w:right w:val="none" w:sz="0" w:space="0" w:color="auto"/>
      </w:divBdr>
    </w:div>
    <w:div w:id="368334463">
      <w:bodyDiv w:val="1"/>
      <w:marLeft w:val="0"/>
      <w:marRight w:val="0"/>
      <w:marTop w:val="0"/>
      <w:marBottom w:val="0"/>
      <w:divBdr>
        <w:top w:val="none" w:sz="0" w:space="0" w:color="auto"/>
        <w:left w:val="none" w:sz="0" w:space="0" w:color="auto"/>
        <w:bottom w:val="none" w:sz="0" w:space="0" w:color="auto"/>
        <w:right w:val="none" w:sz="0" w:space="0" w:color="auto"/>
      </w:divBdr>
    </w:div>
    <w:div w:id="389228840">
      <w:bodyDiv w:val="1"/>
      <w:marLeft w:val="0"/>
      <w:marRight w:val="0"/>
      <w:marTop w:val="0"/>
      <w:marBottom w:val="0"/>
      <w:divBdr>
        <w:top w:val="none" w:sz="0" w:space="0" w:color="auto"/>
        <w:left w:val="none" w:sz="0" w:space="0" w:color="auto"/>
        <w:bottom w:val="none" w:sz="0" w:space="0" w:color="auto"/>
        <w:right w:val="none" w:sz="0" w:space="0" w:color="auto"/>
      </w:divBdr>
    </w:div>
    <w:div w:id="449589874">
      <w:bodyDiv w:val="1"/>
      <w:marLeft w:val="0"/>
      <w:marRight w:val="0"/>
      <w:marTop w:val="0"/>
      <w:marBottom w:val="0"/>
      <w:divBdr>
        <w:top w:val="none" w:sz="0" w:space="0" w:color="auto"/>
        <w:left w:val="none" w:sz="0" w:space="0" w:color="auto"/>
        <w:bottom w:val="none" w:sz="0" w:space="0" w:color="auto"/>
        <w:right w:val="none" w:sz="0" w:space="0" w:color="auto"/>
      </w:divBdr>
    </w:div>
    <w:div w:id="777525437">
      <w:bodyDiv w:val="1"/>
      <w:marLeft w:val="0"/>
      <w:marRight w:val="0"/>
      <w:marTop w:val="0"/>
      <w:marBottom w:val="0"/>
      <w:divBdr>
        <w:top w:val="none" w:sz="0" w:space="0" w:color="auto"/>
        <w:left w:val="none" w:sz="0" w:space="0" w:color="auto"/>
        <w:bottom w:val="none" w:sz="0" w:space="0" w:color="auto"/>
        <w:right w:val="none" w:sz="0" w:space="0" w:color="auto"/>
      </w:divBdr>
    </w:div>
    <w:div w:id="813107101">
      <w:bodyDiv w:val="1"/>
      <w:marLeft w:val="0"/>
      <w:marRight w:val="0"/>
      <w:marTop w:val="0"/>
      <w:marBottom w:val="0"/>
      <w:divBdr>
        <w:top w:val="none" w:sz="0" w:space="0" w:color="auto"/>
        <w:left w:val="none" w:sz="0" w:space="0" w:color="auto"/>
        <w:bottom w:val="none" w:sz="0" w:space="0" w:color="auto"/>
        <w:right w:val="none" w:sz="0" w:space="0" w:color="auto"/>
      </w:divBdr>
    </w:div>
    <w:div w:id="961962448">
      <w:bodyDiv w:val="1"/>
      <w:marLeft w:val="0"/>
      <w:marRight w:val="0"/>
      <w:marTop w:val="0"/>
      <w:marBottom w:val="0"/>
      <w:divBdr>
        <w:top w:val="none" w:sz="0" w:space="0" w:color="auto"/>
        <w:left w:val="none" w:sz="0" w:space="0" w:color="auto"/>
        <w:bottom w:val="none" w:sz="0" w:space="0" w:color="auto"/>
        <w:right w:val="none" w:sz="0" w:space="0" w:color="auto"/>
      </w:divBdr>
    </w:div>
    <w:div w:id="983243325">
      <w:bodyDiv w:val="1"/>
      <w:marLeft w:val="0"/>
      <w:marRight w:val="0"/>
      <w:marTop w:val="0"/>
      <w:marBottom w:val="0"/>
      <w:divBdr>
        <w:top w:val="none" w:sz="0" w:space="0" w:color="auto"/>
        <w:left w:val="none" w:sz="0" w:space="0" w:color="auto"/>
        <w:bottom w:val="none" w:sz="0" w:space="0" w:color="auto"/>
        <w:right w:val="none" w:sz="0" w:space="0" w:color="auto"/>
      </w:divBdr>
    </w:div>
    <w:div w:id="1361128512">
      <w:bodyDiv w:val="1"/>
      <w:marLeft w:val="0"/>
      <w:marRight w:val="0"/>
      <w:marTop w:val="0"/>
      <w:marBottom w:val="0"/>
      <w:divBdr>
        <w:top w:val="none" w:sz="0" w:space="0" w:color="auto"/>
        <w:left w:val="none" w:sz="0" w:space="0" w:color="auto"/>
        <w:bottom w:val="none" w:sz="0" w:space="0" w:color="auto"/>
        <w:right w:val="none" w:sz="0" w:space="0" w:color="auto"/>
      </w:divBdr>
    </w:div>
    <w:div w:id="1441414269">
      <w:bodyDiv w:val="1"/>
      <w:marLeft w:val="0"/>
      <w:marRight w:val="0"/>
      <w:marTop w:val="0"/>
      <w:marBottom w:val="0"/>
      <w:divBdr>
        <w:top w:val="none" w:sz="0" w:space="0" w:color="auto"/>
        <w:left w:val="none" w:sz="0" w:space="0" w:color="auto"/>
        <w:bottom w:val="none" w:sz="0" w:space="0" w:color="auto"/>
        <w:right w:val="none" w:sz="0" w:space="0" w:color="auto"/>
      </w:divBdr>
    </w:div>
    <w:div w:id="1470242803">
      <w:bodyDiv w:val="1"/>
      <w:marLeft w:val="0"/>
      <w:marRight w:val="0"/>
      <w:marTop w:val="0"/>
      <w:marBottom w:val="0"/>
      <w:divBdr>
        <w:top w:val="none" w:sz="0" w:space="0" w:color="auto"/>
        <w:left w:val="none" w:sz="0" w:space="0" w:color="auto"/>
        <w:bottom w:val="none" w:sz="0" w:space="0" w:color="auto"/>
        <w:right w:val="none" w:sz="0" w:space="0" w:color="auto"/>
      </w:divBdr>
    </w:div>
    <w:div w:id="1589773167">
      <w:bodyDiv w:val="1"/>
      <w:marLeft w:val="0"/>
      <w:marRight w:val="0"/>
      <w:marTop w:val="0"/>
      <w:marBottom w:val="0"/>
      <w:divBdr>
        <w:top w:val="none" w:sz="0" w:space="0" w:color="auto"/>
        <w:left w:val="none" w:sz="0" w:space="0" w:color="auto"/>
        <w:bottom w:val="none" w:sz="0" w:space="0" w:color="auto"/>
        <w:right w:val="none" w:sz="0" w:space="0" w:color="auto"/>
      </w:divBdr>
    </w:div>
    <w:div w:id="1606114812">
      <w:bodyDiv w:val="1"/>
      <w:marLeft w:val="0"/>
      <w:marRight w:val="0"/>
      <w:marTop w:val="0"/>
      <w:marBottom w:val="0"/>
      <w:divBdr>
        <w:top w:val="none" w:sz="0" w:space="0" w:color="auto"/>
        <w:left w:val="none" w:sz="0" w:space="0" w:color="auto"/>
        <w:bottom w:val="none" w:sz="0" w:space="0" w:color="auto"/>
        <w:right w:val="none" w:sz="0" w:space="0" w:color="auto"/>
      </w:divBdr>
    </w:div>
    <w:div w:id="1663195133">
      <w:bodyDiv w:val="1"/>
      <w:marLeft w:val="0"/>
      <w:marRight w:val="0"/>
      <w:marTop w:val="0"/>
      <w:marBottom w:val="0"/>
      <w:divBdr>
        <w:top w:val="none" w:sz="0" w:space="0" w:color="auto"/>
        <w:left w:val="none" w:sz="0" w:space="0" w:color="auto"/>
        <w:bottom w:val="none" w:sz="0" w:space="0" w:color="auto"/>
        <w:right w:val="none" w:sz="0" w:space="0" w:color="auto"/>
      </w:divBdr>
    </w:div>
    <w:div w:id="1751582742">
      <w:bodyDiv w:val="1"/>
      <w:marLeft w:val="0"/>
      <w:marRight w:val="0"/>
      <w:marTop w:val="0"/>
      <w:marBottom w:val="0"/>
      <w:divBdr>
        <w:top w:val="none" w:sz="0" w:space="0" w:color="auto"/>
        <w:left w:val="none" w:sz="0" w:space="0" w:color="auto"/>
        <w:bottom w:val="none" w:sz="0" w:space="0" w:color="auto"/>
        <w:right w:val="none" w:sz="0" w:space="0" w:color="auto"/>
      </w:divBdr>
    </w:div>
    <w:div w:id="1784421966">
      <w:bodyDiv w:val="1"/>
      <w:marLeft w:val="0"/>
      <w:marRight w:val="0"/>
      <w:marTop w:val="0"/>
      <w:marBottom w:val="0"/>
      <w:divBdr>
        <w:top w:val="none" w:sz="0" w:space="0" w:color="auto"/>
        <w:left w:val="none" w:sz="0" w:space="0" w:color="auto"/>
        <w:bottom w:val="none" w:sz="0" w:space="0" w:color="auto"/>
        <w:right w:val="none" w:sz="0" w:space="0" w:color="auto"/>
      </w:divBdr>
    </w:div>
    <w:div w:id="19771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519A125F114486849E5DBC3DEAA69E"/>
        <w:category>
          <w:name w:val="General"/>
          <w:gallery w:val="placeholder"/>
        </w:category>
        <w:types>
          <w:type w:val="bbPlcHdr"/>
        </w:types>
        <w:behaviors>
          <w:behavior w:val="content"/>
        </w:behaviors>
        <w:guid w:val="{7CA546DC-E4BF-4F39-B66D-8107A0B0C042}"/>
      </w:docPartPr>
      <w:docPartBody>
        <w:p w:rsidR="00D92B7B" w:rsidRDefault="00D92B7B" w:rsidP="00D92B7B">
          <w:pPr>
            <w:pStyle w:val="41519A125F114486849E5DBC3DEAA69E1"/>
          </w:pPr>
          <w:r w:rsidRPr="00D616B1">
            <w:rPr>
              <w:rStyle w:val="PlaceholderText"/>
            </w:rPr>
            <w:t>Choose an item.</w:t>
          </w:r>
        </w:p>
      </w:docPartBody>
    </w:docPart>
    <w:docPart>
      <w:docPartPr>
        <w:name w:val="CE3537502BCE4A4D8B186BADCA0736C1"/>
        <w:category>
          <w:name w:val="General"/>
          <w:gallery w:val="placeholder"/>
        </w:category>
        <w:types>
          <w:type w:val="bbPlcHdr"/>
        </w:types>
        <w:behaviors>
          <w:behavior w:val="content"/>
        </w:behaviors>
        <w:guid w:val="{743DA8D2-6B71-420C-BBD0-246053B17EF1}"/>
      </w:docPartPr>
      <w:docPartBody>
        <w:p w:rsidR="00BA2C4B" w:rsidRDefault="00BA2C4B" w:rsidP="00BA2C4B">
          <w:pPr>
            <w:pStyle w:val="CE3537502BCE4A4D8B186BADCA0736C1"/>
          </w:pPr>
          <w:r w:rsidRPr="00D616B1">
            <w:rPr>
              <w:rStyle w:val="PlaceholderText"/>
            </w:rPr>
            <w:t>Choose an item.</w:t>
          </w:r>
        </w:p>
      </w:docPartBody>
    </w:docPart>
    <w:docPart>
      <w:docPartPr>
        <w:name w:val="C9A26B62CD904B1BB8D9B771B69A981C"/>
        <w:category>
          <w:name w:val="General"/>
          <w:gallery w:val="placeholder"/>
        </w:category>
        <w:types>
          <w:type w:val="bbPlcHdr"/>
        </w:types>
        <w:behaviors>
          <w:behavior w:val="content"/>
        </w:behaviors>
        <w:guid w:val="{47AD729B-386E-4268-9179-15E6512C126C}"/>
      </w:docPartPr>
      <w:docPartBody>
        <w:p w:rsidR="00BA2C4B" w:rsidRDefault="00BA2C4B" w:rsidP="00BA2C4B">
          <w:pPr>
            <w:pStyle w:val="C9A26B62CD904B1BB8D9B771B69A981C"/>
          </w:pPr>
          <w:r w:rsidRPr="00D616B1">
            <w:rPr>
              <w:rStyle w:val="PlaceholderText"/>
            </w:rPr>
            <w:t>Choose an item.</w:t>
          </w:r>
        </w:p>
      </w:docPartBody>
    </w:docPart>
    <w:docPart>
      <w:docPartPr>
        <w:name w:val="3035B5C9E7734CCC80258B0115704167"/>
        <w:category>
          <w:name w:val="General"/>
          <w:gallery w:val="placeholder"/>
        </w:category>
        <w:types>
          <w:type w:val="bbPlcHdr"/>
        </w:types>
        <w:behaviors>
          <w:behavior w:val="content"/>
        </w:behaviors>
        <w:guid w:val="{8357284C-41A9-475C-A6E0-4CFAFA9933BB}"/>
      </w:docPartPr>
      <w:docPartBody>
        <w:p w:rsidR="00BA2C4B" w:rsidRDefault="00BA2C4B" w:rsidP="00BA2C4B">
          <w:pPr>
            <w:pStyle w:val="3035B5C9E7734CCC80258B0115704167"/>
          </w:pPr>
          <w:r w:rsidRPr="00D616B1">
            <w:rPr>
              <w:rStyle w:val="PlaceholderText"/>
            </w:rPr>
            <w:t>Choose an item.</w:t>
          </w:r>
        </w:p>
      </w:docPartBody>
    </w:docPart>
    <w:docPart>
      <w:docPartPr>
        <w:name w:val="6DB9E6683D1541FA83F8DE85D0886E09"/>
        <w:category>
          <w:name w:val="General"/>
          <w:gallery w:val="placeholder"/>
        </w:category>
        <w:types>
          <w:type w:val="bbPlcHdr"/>
        </w:types>
        <w:behaviors>
          <w:behavior w:val="content"/>
        </w:behaviors>
        <w:guid w:val="{BCB1EC93-4A6A-4E95-974F-C1EBA2237B26}"/>
      </w:docPartPr>
      <w:docPartBody>
        <w:p w:rsidR="00930977" w:rsidRDefault="00930977" w:rsidP="00930977">
          <w:pPr>
            <w:pStyle w:val="6DB9E6683D1541FA83F8DE85D0886E09"/>
          </w:pPr>
          <w:r w:rsidRPr="00D616B1">
            <w:rPr>
              <w:rStyle w:val="PlaceholderText"/>
            </w:rPr>
            <w:t>Choose an item.</w:t>
          </w:r>
        </w:p>
      </w:docPartBody>
    </w:docPart>
    <w:docPart>
      <w:docPartPr>
        <w:name w:val="1D8EB45BDF0C4D92AE72B6477798F3DE"/>
        <w:category>
          <w:name w:val="General"/>
          <w:gallery w:val="placeholder"/>
        </w:category>
        <w:types>
          <w:type w:val="bbPlcHdr"/>
        </w:types>
        <w:behaviors>
          <w:behavior w:val="content"/>
        </w:behaviors>
        <w:guid w:val="{9E3FAEE5-19F9-4CBC-A6F3-442033A3CF82}"/>
      </w:docPartPr>
      <w:docPartBody>
        <w:p w:rsidR="00930977" w:rsidRDefault="00930977" w:rsidP="00930977">
          <w:pPr>
            <w:pStyle w:val="1D8EB45BDF0C4D92AE72B6477798F3DE"/>
          </w:pPr>
          <w:r w:rsidRPr="00D616B1">
            <w:rPr>
              <w:rStyle w:val="PlaceholderText"/>
            </w:rPr>
            <w:t>Choose an item.</w:t>
          </w:r>
        </w:p>
      </w:docPartBody>
    </w:docPart>
    <w:docPart>
      <w:docPartPr>
        <w:name w:val="52E624190D8147D39AD67FA60173C679"/>
        <w:category>
          <w:name w:val="General"/>
          <w:gallery w:val="placeholder"/>
        </w:category>
        <w:types>
          <w:type w:val="bbPlcHdr"/>
        </w:types>
        <w:behaviors>
          <w:behavior w:val="content"/>
        </w:behaviors>
        <w:guid w:val="{A125E9C4-3CC0-4F67-BE96-4441469BD19C}"/>
      </w:docPartPr>
      <w:docPartBody>
        <w:p w:rsidR="00930977" w:rsidRDefault="00930977" w:rsidP="00930977">
          <w:pPr>
            <w:pStyle w:val="52E624190D8147D39AD67FA60173C679"/>
          </w:pPr>
          <w:r w:rsidRPr="00D616B1">
            <w:rPr>
              <w:rStyle w:val="PlaceholderText"/>
            </w:rPr>
            <w:t>Choose an item.</w:t>
          </w:r>
        </w:p>
      </w:docPartBody>
    </w:docPart>
    <w:docPart>
      <w:docPartPr>
        <w:name w:val="E0A212BA1DF34FCD86CD9AF72B0ECEC2"/>
        <w:category>
          <w:name w:val="General"/>
          <w:gallery w:val="placeholder"/>
        </w:category>
        <w:types>
          <w:type w:val="bbPlcHdr"/>
        </w:types>
        <w:behaviors>
          <w:behavior w:val="content"/>
        </w:behaviors>
        <w:guid w:val="{90BE5D4B-0562-404E-AFFF-F3F5FDCFEB7E}"/>
      </w:docPartPr>
      <w:docPartBody>
        <w:p w:rsidR="00930977" w:rsidRDefault="00930977" w:rsidP="00930977">
          <w:pPr>
            <w:pStyle w:val="E0A212BA1DF34FCD86CD9AF72B0ECEC2"/>
          </w:pPr>
          <w:r w:rsidRPr="00D616B1">
            <w:rPr>
              <w:rStyle w:val="PlaceholderText"/>
            </w:rPr>
            <w:t>Choose an item.</w:t>
          </w:r>
        </w:p>
      </w:docPartBody>
    </w:docPart>
    <w:docPart>
      <w:docPartPr>
        <w:name w:val="95967F1150394E108ACC66AE6EAD3718"/>
        <w:category>
          <w:name w:val="General"/>
          <w:gallery w:val="placeholder"/>
        </w:category>
        <w:types>
          <w:type w:val="bbPlcHdr"/>
        </w:types>
        <w:behaviors>
          <w:behavior w:val="content"/>
        </w:behaviors>
        <w:guid w:val="{A49FDA72-DD8E-46B6-B5D0-0725D2219A5C}"/>
      </w:docPartPr>
      <w:docPartBody>
        <w:p w:rsidR="00930977" w:rsidRDefault="00930977" w:rsidP="00930977">
          <w:pPr>
            <w:pStyle w:val="95967F1150394E108ACC66AE6EAD3718"/>
          </w:pPr>
          <w:r w:rsidRPr="00D616B1">
            <w:rPr>
              <w:rStyle w:val="PlaceholderText"/>
            </w:rPr>
            <w:t>Choose an item.</w:t>
          </w:r>
        </w:p>
      </w:docPartBody>
    </w:docPart>
    <w:docPart>
      <w:docPartPr>
        <w:name w:val="11F0A3BDE335423D840A6D75FE2BCA7D"/>
        <w:category>
          <w:name w:val="General"/>
          <w:gallery w:val="placeholder"/>
        </w:category>
        <w:types>
          <w:type w:val="bbPlcHdr"/>
        </w:types>
        <w:behaviors>
          <w:behavior w:val="content"/>
        </w:behaviors>
        <w:guid w:val="{8063D8AB-72C2-46AF-983D-C442365AFF12}"/>
      </w:docPartPr>
      <w:docPartBody>
        <w:p w:rsidR="004360B6" w:rsidRDefault="004360B6" w:rsidP="004360B6">
          <w:pPr>
            <w:pStyle w:val="11F0A3BDE335423D840A6D75FE2BCA7D"/>
          </w:pPr>
          <w:r w:rsidRPr="00D616B1">
            <w:rPr>
              <w:rStyle w:val="PlaceholderText"/>
            </w:rPr>
            <w:t>Choose an item.</w:t>
          </w:r>
        </w:p>
      </w:docPartBody>
    </w:docPart>
    <w:docPart>
      <w:docPartPr>
        <w:name w:val="44554BD95B8847B5A35A9BA8227CD3D0"/>
        <w:category>
          <w:name w:val="General"/>
          <w:gallery w:val="placeholder"/>
        </w:category>
        <w:types>
          <w:type w:val="bbPlcHdr"/>
        </w:types>
        <w:behaviors>
          <w:behavior w:val="content"/>
        </w:behaviors>
        <w:guid w:val="{B93BBD23-49B0-45E8-8B3E-EDD78DAB6C3D}"/>
      </w:docPartPr>
      <w:docPartBody>
        <w:p w:rsidR="000D55E8" w:rsidRDefault="000D55E8" w:rsidP="000D55E8">
          <w:pPr>
            <w:pStyle w:val="44554BD95B8847B5A35A9BA8227CD3D0"/>
          </w:pPr>
          <w:r w:rsidRPr="00D616B1">
            <w:rPr>
              <w:rStyle w:val="PlaceholderText"/>
            </w:rPr>
            <w:t>Choose an item.</w:t>
          </w:r>
        </w:p>
      </w:docPartBody>
    </w:docPart>
    <w:docPart>
      <w:docPartPr>
        <w:name w:val="2D2BFDF832E44B6DA6474C0C71F22BC6"/>
        <w:category>
          <w:name w:val="General"/>
          <w:gallery w:val="placeholder"/>
        </w:category>
        <w:types>
          <w:type w:val="bbPlcHdr"/>
        </w:types>
        <w:behaviors>
          <w:behavior w:val="content"/>
        </w:behaviors>
        <w:guid w:val="{59A8283D-3BAD-4827-B11E-DD40A07D054C}"/>
      </w:docPartPr>
      <w:docPartBody>
        <w:p w:rsidR="000D55E8" w:rsidRDefault="000D55E8" w:rsidP="000D55E8">
          <w:pPr>
            <w:pStyle w:val="2D2BFDF832E44B6DA6474C0C71F22BC6"/>
          </w:pPr>
          <w:r w:rsidRPr="00D616B1">
            <w:rPr>
              <w:rStyle w:val="PlaceholderText"/>
            </w:rPr>
            <w:t>Choose an item.</w:t>
          </w:r>
        </w:p>
      </w:docPartBody>
    </w:docPart>
    <w:docPart>
      <w:docPartPr>
        <w:name w:val="5EC3A7435E6349FAA51281CEE97E5B5F"/>
        <w:category>
          <w:name w:val="General"/>
          <w:gallery w:val="placeholder"/>
        </w:category>
        <w:types>
          <w:type w:val="bbPlcHdr"/>
        </w:types>
        <w:behaviors>
          <w:behavior w:val="content"/>
        </w:behaviors>
        <w:guid w:val="{0937B097-924D-4F59-AB8E-47F729EA5BAC}"/>
      </w:docPartPr>
      <w:docPartBody>
        <w:p w:rsidR="000D55E8" w:rsidRDefault="000D55E8" w:rsidP="000D55E8">
          <w:pPr>
            <w:pStyle w:val="5EC3A7435E6349FAA51281CEE97E5B5F"/>
          </w:pPr>
          <w:r w:rsidRPr="00D616B1">
            <w:rPr>
              <w:rStyle w:val="PlaceholderText"/>
            </w:rPr>
            <w:t>Choose an item.</w:t>
          </w:r>
        </w:p>
      </w:docPartBody>
    </w:docPart>
    <w:docPart>
      <w:docPartPr>
        <w:name w:val="74E630FD80DC4ECB9F41614CCB6B2F7F"/>
        <w:category>
          <w:name w:val="General"/>
          <w:gallery w:val="placeholder"/>
        </w:category>
        <w:types>
          <w:type w:val="bbPlcHdr"/>
        </w:types>
        <w:behaviors>
          <w:behavior w:val="content"/>
        </w:behaviors>
        <w:guid w:val="{5BB2C0E4-B225-4A92-BB23-F38EAB52E784}"/>
      </w:docPartPr>
      <w:docPartBody>
        <w:p w:rsidR="000D55E8" w:rsidRDefault="000D55E8" w:rsidP="000D55E8">
          <w:pPr>
            <w:pStyle w:val="74E630FD80DC4ECB9F41614CCB6B2F7F"/>
          </w:pPr>
          <w:r w:rsidRPr="00D616B1">
            <w:rPr>
              <w:rStyle w:val="PlaceholderText"/>
            </w:rPr>
            <w:t>Choose an item.</w:t>
          </w:r>
        </w:p>
      </w:docPartBody>
    </w:docPart>
    <w:docPart>
      <w:docPartPr>
        <w:name w:val="B99D3F1711064ECAA6E1BCC97E4DEA73"/>
        <w:category>
          <w:name w:val="General"/>
          <w:gallery w:val="placeholder"/>
        </w:category>
        <w:types>
          <w:type w:val="bbPlcHdr"/>
        </w:types>
        <w:behaviors>
          <w:behavior w:val="content"/>
        </w:behaviors>
        <w:guid w:val="{6C215DB6-A6C1-4E53-B32B-854130A29D91}"/>
      </w:docPartPr>
      <w:docPartBody>
        <w:p w:rsidR="000D55E8" w:rsidRDefault="000D55E8" w:rsidP="000D55E8">
          <w:pPr>
            <w:pStyle w:val="B99D3F1711064ECAA6E1BCC97E4DEA73"/>
          </w:pPr>
          <w:r w:rsidRPr="00D616B1">
            <w:rPr>
              <w:rStyle w:val="PlaceholderText"/>
            </w:rPr>
            <w:t>Choose an item.</w:t>
          </w:r>
        </w:p>
      </w:docPartBody>
    </w:docPart>
    <w:docPart>
      <w:docPartPr>
        <w:name w:val="4DFD4B48F0E04966BA8A04E83A00187C"/>
        <w:category>
          <w:name w:val="General"/>
          <w:gallery w:val="placeholder"/>
        </w:category>
        <w:types>
          <w:type w:val="bbPlcHdr"/>
        </w:types>
        <w:behaviors>
          <w:behavior w:val="content"/>
        </w:behaviors>
        <w:guid w:val="{37BA57D1-97A7-4C74-8142-61291F32B682}"/>
      </w:docPartPr>
      <w:docPartBody>
        <w:p w:rsidR="000D55E8" w:rsidRDefault="000D55E8" w:rsidP="000D55E8">
          <w:pPr>
            <w:pStyle w:val="4DFD4B48F0E04966BA8A04E83A00187C"/>
          </w:pPr>
          <w:r w:rsidRPr="00D616B1">
            <w:rPr>
              <w:rStyle w:val="PlaceholderText"/>
            </w:rPr>
            <w:t>Choose an item.</w:t>
          </w:r>
        </w:p>
      </w:docPartBody>
    </w:docPart>
    <w:docPart>
      <w:docPartPr>
        <w:name w:val="9BA72391D80D4ACEBA9F8B111659B5C8"/>
        <w:category>
          <w:name w:val="General"/>
          <w:gallery w:val="placeholder"/>
        </w:category>
        <w:types>
          <w:type w:val="bbPlcHdr"/>
        </w:types>
        <w:behaviors>
          <w:behavior w:val="content"/>
        </w:behaviors>
        <w:guid w:val="{6C14B0D9-CAD6-44E8-A66D-3D14A42D14EC}"/>
      </w:docPartPr>
      <w:docPartBody>
        <w:p w:rsidR="000D55E8" w:rsidRDefault="000D55E8" w:rsidP="000D55E8">
          <w:pPr>
            <w:pStyle w:val="9BA72391D80D4ACEBA9F8B111659B5C8"/>
          </w:pPr>
          <w:r w:rsidRPr="00D616B1">
            <w:rPr>
              <w:rStyle w:val="PlaceholderText"/>
            </w:rPr>
            <w:t>Choose an item.</w:t>
          </w:r>
        </w:p>
      </w:docPartBody>
    </w:docPart>
    <w:docPart>
      <w:docPartPr>
        <w:name w:val="E717C02F8BA5400FAC5116CEB7858553"/>
        <w:category>
          <w:name w:val="General"/>
          <w:gallery w:val="placeholder"/>
        </w:category>
        <w:types>
          <w:type w:val="bbPlcHdr"/>
        </w:types>
        <w:behaviors>
          <w:behavior w:val="content"/>
        </w:behaviors>
        <w:guid w:val="{566B338C-4613-4D23-8A5F-FCA66335119D}"/>
      </w:docPartPr>
      <w:docPartBody>
        <w:p w:rsidR="000D55E8" w:rsidRDefault="000D55E8" w:rsidP="000D55E8">
          <w:pPr>
            <w:pStyle w:val="E717C02F8BA5400FAC5116CEB7858553"/>
          </w:pPr>
          <w:r w:rsidRPr="00D616B1">
            <w:rPr>
              <w:rStyle w:val="PlaceholderText"/>
            </w:rPr>
            <w:t>Choose an item.</w:t>
          </w:r>
        </w:p>
      </w:docPartBody>
    </w:docPart>
    <w:docPart>
      <w:docPartPr>
        <w:name w:val="93D029F4C79543F3BA7F1EF4D144BE01"/>
        <w:category>
          <w:name w:val="General"/>
          <w:gallery w:val="placeholder"/>
        </w:category>
        <w:types>
          <w:type w:val="bbPlcHdr"/>
        </w:types>
        <w:behaviors>
          <w:behavior w:val="content"/>
        </w:behaviors>
        <w:guid w:val="{4A59A849-8947-4846-BFBA-ADEC4A607242}"/>
      </w:docPartPr>
      <w:docPartBody>
        <w:p w:rsidR="000D55E8" w:rsidRDefault="000D55E8" w:rsidP="000D55E8">
          <w:pPr>
            <w:pStyle w:val="93D029F4C79543F3BA7F1EF4D144BE01"/>
          </w:pPr>
          <w:r w:rsidRPr="00D616B1">
            <w:rPr>
              <w:rStyle w:val="PlaceholderText"/>
            </w:rPr>
            <w:t>Choose an item.</w:t>
          </w:r>
        </w:p>
      </w:docPartBody>
    </w:docPart>
    <w:docPart>
      <w:docPartPr>
        <w:name w:val="BC260E2D39E74F22B6B83FBFC9E3C347"/>
        <w:category>
          <w:name w:val="General"/>
          <w:gallery w:val="placeholder"/>
        </w:category>
        <w:types>
          <w:type w:val="bbPlcHdr"/>
        </w:types>
        <w:behaviors>
          <w:behavior w:val="content"/>
        </w:behaviors>
        <w:guid w:val="{D73BAF6D-766B-4FE1-9937-266808040072}"/>
      </w:docPartPr>
      <w:docPartBody>
        <w:p w:rsidR="00A46E1D" w:rsidRDefault="00D35E3F" w:rsidP="00D35E3F">
          <w:pPr>
            <w:pStyle w:val="BC260E2D39E74F22B6B83FBFC9E3C347"/>
          </w:pPr>
          <w:r w:rsidRPr="00D616B1">
            <w:rPr>
              <w:rStyle w:val="PlaceholderText"/>
            </w:rPr>
            <w:t>Choose an item.</w:t>
          </w:r>
        </w:p>
      </w:docPartBody>
    </w:docPart>
    <w:docPart>
      <w:docPartPr>
        <w:name w:val="35C1CB9C405847F0B28F741570CAD8A1"/>
        <w:category>
          <w:name w:val="General"/>
          <w:gallery w:val="placeholder"/>
        </w:category>
        <w:types>
          <w:type w:val="bbPlcHdr"/>
        </w:types>
        <w:behaviors>
          <w:behavior w:val="content"/>
        </w:behaviors>
        <w:guid w:val="{C1F693DF-B9A6-4792-A50B-068AF99348E2}"/>
      </w:docPartPr>
      <w:docPartBody>
        <w:p w:rsidR="00A46E1D" w:rsidRDefault="00D35E3F" w:rsidP="00D35E3F">
          <w:pPr>
            <w:pStyle w:val="35C1CB9C405847F0B28F741570CAD8A1"/>
          </w:pPr>
          <w:r w:rsidRPr="00D616B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7B"/>
    <w:rsid w:val="000D55E8"/>
    <w:rsid w:val="001573E3"/>
    <w:rsid w:val="004360B6"/>
    <w:rsid w:val="005F376A"/>
    <w:rsid w:val="00930977"/>
    <w:rsid w:val="00A46E1D"/>
    <w:rsid w:val="00BA2C4B"/>
    <w:rsid w:val="00D35E3F"/>
    <w:rsid w:val="00D92B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E3F"/>
    <w:rPr>
      <w:color w:val="808080"/>
    </w:rPr>
  </w:style>
  <w:style w:type="paragraph" w:customStyle="1" w:styleId="5EADE329072E47FDA28A5DCBB4D9DDE1">
    <w:name w:val="5EADE329072E47FDA28A5DCBB4D9DDE1"/>
    <w:rsid w:val="00D92B7B"/>
  </w:style>
  <w:style w:type="paragraph" w:customStyle="1" w:styleId="09FF38AFA4D44ADF83E4963CF18F1FE8">
    <w:name w:val="09FF38AFA4D44ADF83E4963CF18F1FE8"/>
    <w:rsid w:val="00D92B7B"/>
  </w:style>
  <w:style w:type="paragraph" w:customStyle="1" w:styleId="414522FE5AFA4235A63E6FC0C0A4E58B">
    <w:name w:val="414522FE5AFA4235A63E6FC0C0A4E58B"/>
    <w:rsid w:val="00D92B7B"/>
  </w:style>
  <w:style w:type="paragraph" w:customStyle="1" w:styleId="9A5C01B2AC4A45B28795B69AF65B09C7">
    <w:name w:val="9A5C01B2AC4A45B28795B69AF65B09C7"/>
    <w:rsid w:val="00D92B7B"/>
  </w:style>
  <w:style w:type="paragraph" w:customStyle="1" w:styleId="BE5E65C642014983ACB646E509607993">
    <w:name w:val="BE5E65C642014983ACB646E509607993"/>
    <w:rsid w:val="00D92B7B"/>
  </w:style>
  <w:style w:type="paragraph" w:customStyle="1" w:styleId="4E820A07673F47E5A7236CF33BFDDE24">
    <w:name w:val="4E820A07673F47E5A7236CF33BFDDE24"/>
    <w:rsid w:val="00D92B7B"/>
  </w:style>
  <w:style w:type="paragraph" w:customStyle="1" w:styleId="330547D4E1AE43AB85ABFA6BD71D2DA6">
    <w:name w:val="330547D4E1AE43AB85ABFA6BD71D2DA6"/>
    <w:rsid w:val="00D92B7B"/>
  </w:style>
  <w:style w:type="paragraph" w:customStyle="1" w:styleId="41519A125F114486849E5DBC3DEAA69E">
    <w:name w:val="41519A125F114486849E5DBC3DEAA69E"/>
    <w:rsid w:val="00D92B7B"/>
  </w:style>
  <w:style w:type="paragraph" w:customStyle="1" w:styleId="9281F94C2E48435AA4794F306ED44423">
    <w:name w:val="9281F94C2E48435AA4794F306ED44423"/>
    <w:rsid w:val="00D92B7B"/>
  </w:style>
  <w:style w:type="paragraph" w:customStyle="1" w:styleId="674877388034414387387D42E5C467F9">
    <w:name w:val="674877388034414387387D42E5C467F9"/>
    <w:rsid w:val="00D92B7B"/>
  </w:style>
  <w:style w:type="paragraph" w:customStyle="1" w:styleId="35106A35A083436A8E5C1C8944A85910">
    <w:name w:val="35106A35A083436A8E5C1C8944A85910"/>
    <w:rsid w:val="00D92B7B"/>
  </w:style>
  <w:style w:type="paragraph" w:customStyle="1" w:styleId="41519A125F114486849E5DBC3DEAA69E1">
    <w:name w:val="41519A125F114486849E5DBC3DEAA69E1"/>
    <w:rsid w:val="00D92B7B"/>
    <w:pPr>
      <w:spacing w:after="0" w:line="240" w:lineRule="auto"/>
    </w:pPr>
    <w:rPr>
      <w:rFonts w:ascii="Arial" w:eastAsia="Times New Roman" w:hAnsi="Arial" w:cs="Times New Roman"/>
      <w:szCs w:val="24"/>
      <w:lang w:eastAsia="en-US"/>
    </w:rPr>
  </w:style>
  <w:style w:type="paragraph" w:customStyle="1" w:styleId="BE5E65C642014983ACB646E5096079931">
    <w:name w:val="BE5E65C642014983ACB646E5096079931"/>
    <w:rsid w:val="00D92B7B"/>
    <w:pPr>
      <w:spacing w:after="0" w:line="240" w:lineRule="auto"/>
    </w:pPr>
    <w:rPr>
      <w:rFonts w:ascii="Arial" w:eastAsia="Times New Roman" w:hAnsi="Arial" w:cs="Times New Roman"/>
      <w:szCs w:val="24"/>
      <w:lang w:eastAsia="en-US"/>
    </w:rPr>
  </w:style>
  <w:style w:type="paragraph" w:customStyle="1" w:styleId="4E820A07673F47E5A7236CF33BFDDE241">
    <w:name w:val="4E820A07673F47E5A7236CF33BFDDE241"/>
    <w:rsid w:val="00D92B7B"/>
    <w:pPr>
      <w:spacing w:after="0" w:line="240" w:lineRule="auto"/>
    </w:pPr>
    <w:rPr>
      <w:rFonts w:ascii="Arial" w:eastAsia="Times New Roman" w:hAnsi="Arial" w:cs="Times New Roman"/>
      <w:szCs w:val="24"/>
      <w:lang w:eastAsia="en-US"/>
    </w:rPr>
  </w:style>
  <w:style w:type="paragraph" w:customStyle="1" w:styleId="330547D4E1AE43AB85ABFA6BD71D2DA61">
    <w:name w:val="330547D4E1AE43AB85ABFA6BD71D2DA61"/>
    <w:rsid w:val="00D92B7B"/>
    <w:pPr>
      <w:spacing w:after="0" w:line="240" w:lineRule="auto"/>
    </w:pPr>
    <w:rPr>
      <w:rFonts w:ascii="Arial" w:eastAsia="Times New Roman" w:hAnsi="Arial" w:cs="Times New Roman"/>
      <w:szCs w:val="24"/>
      <w:lang w:eastAsia="en-US"/>
    </w:rPr>
  </w:style>
  <w:style w:type="paragraph" w:customStyle="1" w:styleId="9281F94C2E48435AA4794F306ED444231">
    <w:name w:val="9281F94C2E48435AA4794F306ED444231"/>
    <w:rsid w:val="00D92B7B"/>
    <w:pPr>
      <w:spacing w:after="0" w:line="240" w:lineRule="auto"/>
    </w:pPr>
    <w:rPr>
      <w:rFonts w:ascii="Arial" w:eastAsia="Times New Roman" w:hAnsi="Arial" w:cs="Times New Roman"/>
      <w:szCs w:val="24"/>
      <w:lang w:eastAsia="en-US"/>
    </w:rPr>
  </w:style>
  <w:style w:type="paragraph" w:customStyle="1" w:styleId="674877388034414387387D42E5C467F91">
    <w:name w:val="674877388034414387387D42E5C467F91"/>
    <w:rsid w:val="00D92B7B"/>
    <w:pPr>
      <w:spacing w:after="0" w:line="240" w:lineRule="auto"/>
    </w:pPr>
    <w:rPr>
      <w:rFonts w:ascii="Arial" w:eastAsia="Times New Roman" w:hAnsi="Arial" w:cs="Times New Roman"/>
      <w:szCs w:val="24"/>
      <w:lang w:eastAsia="en-US"/>
    </w:rPr>
  </w:style>
  <w:style w:type="paragraph" w:customStyle="1" w:styleId="35106A35A083436A8E5C1C8944A859101">
    <w:name w:val="35106A35A083436A8E5C1C8944A859101"/>
    <w:rsid w:val="00D92B7B"/>
    <w:pPr>
      <w:spacing w:after="0" w:line="240" w:lineRule="auto"/>
    </w:pPr>
    <w:rPr>
      <w:rFonts w:ascii="Arial" w:eastAsia="Times New Roman" w:hAnsi="Arial" w:cs="Times New Roman"/>
      <w:szCs w:val="24"/>
      <w:lang w:eastAsia="en-US"/>
    </w:rPr>
  </w:style>
  <w:style w:type="paragraph" w:customStyle="1" w:styleId="09FF38AFA4D44ADF83E4963CF18F1FE81">
    <w:name w:val="09FF38AFA4D44ADF83E4963CF18F1FE81"/>
    <w:rsid w:val="00D92B7B"/>
    <w:pPr>
      <w:spacing w:after="0" w:line="240" w:lineRule="auto"/>
    </w:pPr>
    <w:rPr>
      <w:rFonts w:ascii="Arial" w:eastAsia="Times New Roman" w:hAnsi="Arial" w:cs="Times New Roman"/>
      <w:szCs w:val="24"/>
      <w:lang w:eastAsia="en-US"/>
    </w:rPr>
  </w:style>
  <w:style w:type="paragraph" w:customStyle="1" w:styleId="414522FE5AFA4235A63E6FC0C0A4E58B1">
    <w:name w:val="414522FE5AFA4235A63E6FC0C0A4E58B1"/>
    <w:rsid w:val="00D92B7B"/>
    <w:pPr>
      <w:spacing w:after="0" w:line="240" w:lineRule="auto"/>
    </w:pPr>
    <w:rPr>
      <w:rFonts w:ascii="Arial" w:eastAsia="Times New Roman" w:hAnsi="Arial" w:cs="Times New Roman"/>
      <w:szCs w:val="24"/>
      <w:lang w:eastAsia="en-US"/>
    </w:rPr>
  </w:style>
  <w:style w:type="paragraph" w:customStyle="1" w:styleId="9A5C01B2AC4A45B28795B69AF65B09C71">
    <w:name w:val="9A5C01B2AC4A45B28795B69AF65B09C71"/>
    <w:rsid w:val="00D92B7B"/>
    <w:pPr>
      <w:spacing w:after="0" w:line="240" w:lineRule="auto"/>
    </w:pPr>
    <w:rPr>
      <w:rFonts w:ascii="Arial" w:eastAsia="Times New Roman" w:hAnsi="Arial" w:cs="Times New Roman"/>
      <w:szCs w:val="24"/>
      <w:lang w:eastAsia="en-US"/>
    </w:rPr>
  </w:style>
  <w:style w:type="paragraph" w:customStyle="1" w:styleId="D347AC8A82834D289169C365C50B6B3C">
    <w:name w:val="D347AC8A82834D289169C365C50B6B3C"/>
    <w:rsid w:val="001573E3"/>
  </w:style>
  <w:style w:type="paragraph" w:customStyle="1" w:styleId="C0F46D54558543BC94FD3E975BFBBECD">
    <w:name w:val="C0F46D54558543BC94FD3E975BFBBECD"/>
    <w:rsid w:val="001573E3"/>
  </w:style>
  <w:style w:type="paragraph" w:customStyle="1" w:styleId="F22879CFE71D40C98BDEC64057F63FDC">
    <w:name w:val="F22879CFE71D40C98BDEC64057F63FDC"/>
    <w:rsid w:val="001573E3"/>
  </w:style>
  <w:style w:type="paragraph" w:customStyle="1" w:styleId="CE3537502BCE4A4D8B186BADCA0736C1">
    <w:name w:val="CE3537502BCE4A4D8B186BADCA0736C1"/>
    <w:rsid w:val="00BA2C4B"/>
  </w:style>
  <w:style w:type="paragraph" w:customStyle="1" w:styleId="C9A26B62CD904B1BB8D9B771B69A981C">
    <w:name w:val="C9A26B62CD904B1BB8D9B771B69A981C"/>
    <w:rsid w:val="00BA2C4B"/>
  </w:style>
  <w:style w:type="paragraph" w:customStyle="1" w:styleId="3035B5C9E7734CCC80258B0115704167">
    <w:name w:val="3035B5C9E7734CCC80258B0115704167"/>
    <w:rsid w:val="00BA2C4B"/>
  </w:style>
  <w:style w:type="paragraph" w:customStyle="1" w:styleId="6632E6BA2FE64F20B1FD8699FC8FF209">
    <w:name w:val="6632E6BA2FE64F20B1FD8699FC8FF209"/>
    <w:rsid w:val="00BA2C4B"/>
  </w:style>
  <w:style w:type="paragraph" w:customStyle="1" w:styleId="6823324715254D679D3552D8D4D18B36">
    <w:name w:val="6823324715254D679D3552D8D4D18B36"/>
    <w:rsid w:val="00BA2C4B"/>
  </w:style>
  <w:style w:type="paragraph" w:customStyle="1" w:styleId="DAC8CAB5E0D14B98A38F0D792436E4CF">
    <w:name w:val="DAC8CAB5E0D14B98A38F0D792436E4CF"/>
    <w:rsid w:val="00BA2C4B"/>
  </w:style>
  <w:style w:type="paragraph" w:customStyle="1" w:styleId="68394D9A87654FDBAE8964D60FB40E17">
    <w:name w:val="68394D9A87654FDBAE8964D60FB40E17"/>
    <w:rsid w:val="00BA2C4B"/>
  </w:style>
  <w:style w:type="paragraph" w:customStyle="1" w:styleId="6F80324ED2B8453995F75080B2445823">
    <w:name w:val="6F80324ED2B8453995F75080B2445823"/>
    <w:rsid w:val="00BA2C4B"/>
  </w:style>
  <w:style w:type="paragraph" w:customStyle="1" w:styleId="3EB67EBBE256448FB07D8942A798AE64">
    <w:name w:val="3EB67EBBE256448FB07D8942A798AE64"/>
    <w:rsid w:val="00BA2C4B"/>
  </w:style>
  <w:style w:type="paragraph" w:customStyle="1" w:styleId="3B40A68FF6914D0EA579BEB78772008A">
    <w:name w:val="3B40A68FF6914D0EA579BEB78772008A"/>
    <w:rsid w:val="00BA2C4B"/>
  </w:style>
  <w:style w:type="paragraph" w:customStyle="1" w:styleId="6DB9E6683D1541FA83F8DE85D0886E09">
    <w:name w:val="6DB9E6683D1541FA83F8DE85D0886E09"/>
    <w:rsid w:val="00930977"/>
  </w:style>
  <w:style w:type="paragraph" w:customStyle="1" w:styleId="1D8EB45BDF0C4D92AE72B6477798F3DE">
    <w:name w:val="1D8EB45BDF0C4D92AE72B6477798F3DE"/>
    <w:rsid w:val="00930977"/>
  </w:style>
  <w:style w:type="paragraph" w:customStyle="1" w:styleId="52E624190D8147D39AD67FA60173C679">
    <w:name w:val="52E624190D8147D39AD67FA60173C679"/>
    <w:rsid w:val="00930977"/>
  </w:style>
  <w:style w:type="paragraph" w:customStyle="1" w:styleId="E0A212BA1DF34FCD86CD9AF72B0ECEC2">
    <w:name w:val="E0A212BA1DF34FCD86CD9AF72B0ECEC2"/>
    <w:rsid w:val="00930977"/>
  </w:style>
  <w:style w:type="paragraph" w:customStyle="1" w:styleId="95967F1150394E108ACC66AE6EAD3718">
    <w:name w:val="95967F1150394E108ACC66AE6EAD3718"/>
    <w:rsid w:val="00930977"/>
  </w:style>
  <w:style w:type="paragraph" w:customStyle="1" w:styleId="68EBBDF7BDDF4B36B051A4E8A9423260">
    <w:name w:val="68EBBDF7BDDF4B36B051A4E8A9423260"/>
    <w:rsid w:val="00930977"/>
  </w:style>
  <w:style w:type="paragraph" w:customStyle="1" w:styleId="181A19E983054571AB3CC131BF7C83E9">
    <w:name w:val="181A19E983054571AB3CC131BF7C83E9"/>
    <w:rsid w:val="00930977"/>
  </w:style>
  <w:style w:type="paragraph" w:customStyle="1" w:styleId="666E924F40E54EC497CB7DA96E7F1045">
    <w:name w:val="666E924F40E54EC497CB7DA96E7F1045"/>
    <w:rsid w:val="00930977"/>
  </w:style>
  <w:style w:type="paragraph" w:customStyle="1" w:styleId="021438A76D9543EA8075B20332BD1395">
    <w:name w:val="021438A76D9543EA8075B20332BD1395"/>
    <w:rsid w:val="004360B6"/>
  </w:style>
  <w:style w:type="paragraph" w:customStyle="1" w:styleId="D3FDD1B372F54B01B0EFBBE787DE5F22">
    <w:name w:val="D3FDD1B372F54B01B0EFBBE787DE5F22"/>
    <w:rsid w:val="004360B6"/>
  </w:style>
  <w:style w:type="paragraph" w:customStyle="1" w:styleId="BD2517F677DD42BF82AFAB962BB67D5B">
    <w:name w:val="BD2517F677DD42BF82AFAB962BB67D5B"/>
    <w:rsid w:val="004360B6"/>
  </w:style>
  <w:style w:type="paragraph" w:customStyle="1" w:styleId="768913FA8DFC47AE814E75450ECA792A">
    <w:name w:val="768913FA8DFC47AE814E75450ECA792A"/>
    <w:rsid w:val="004360B6"/>
  </w:style>
  <w:style w:type="paragraph" w:customStyle="1" w:styleId="E299C70206A3407FB38E439E7E5646D6">
    <w:name w:val="E299C70206A3407FB38E439E7E5646D6"/>
    <w:rsid w:val="004360B6"/>
  </w:style>
  <w:style w:type="paragraph" w:customStyle="1" w:styleId="C2796691AF5E42FBA23AB10C17AD139C">
    <w:name w:val="C2796691AF5E42FBA23AB10C17AD139C"/>
    <w:rsid w:val="004360B6"/>
  </w:style>
  <w:style w:type="paragraph" w:customStyle="1" w:styleId="DF4C25D87D4141DD880326B758020481">
    <w:name w:val="DF4C25D87D4141DD880326B758020481"/>
    <w:rsid w:val="004360B6"/>
  </w:style>
  <w:style w:type="paragraph" w:customStyle="1" w:styleId="11F0A3BDE335423D840A6D75FE2BCA7D">
    <w:name w:val="11F0A3BDE335423D840A6D75FE2BCA7D"/>
    <w:rsid w:val="004360B6"/>
  </w:style>
  <w:style w:type="paragraph" w:customStyle="1" w:styleId="A61084626F4446E981F95AAF3EB842E4">
    <w:name w:val="A61084626F4446E981F95AAF3EB842E4"/>
    <w:rsid w:val="004360B6"/>
  </w:style>
  <w:style w:type="paragraph" w:customStyle="1" w:styleId="40B55906B97F48538D902808ED9B8528">
    <w:name w:val="40B55906B97F48538D902808ED9B8528"/>
    <w:rsid w:val="000D55E8"/>
  </w:style>
  <w:style w:type="paragraph" w:customStyle="1" w:styleId="1F3D367693DF41BA847B47E0BDB98B2D">
    <w:name w:val="1F3D367693DF41BA847B47E0BDB98B2D"/>
    <w:rsid w:val="000D55E8"/>
  </w:style>
  <w:style w:type="paragraph" w:customStyle="1" w:styleId="28A4012D1543402E80FD8FEDFE082898">
    <w:name w:val="28A4012D1543402E80FD8FEDFE082898"/>
    <w:rsid w:val="000D55E8"/>
  </w:style>
  <w:style w:type="paragraph" w:customStyle="1" w:styleId="44554BD95B8847B5A35A9BA8227CD3D0">
    <w:name w:val="44554BD95B8847B5A35A9BA8227CD3D0"/>
    <w:rsid w:val="000D55E8"/>
  </w:style>
  <w:style w:type="paragraph" w:customStyle="1" w:styleId="2D2BFDF832E44B6DA6474C0C71F22BC6">
    <w:name w:val="2D2BFDF832E44B6DA6474C0C71F22BC6"/>
    <w:rsid w:val="000D55E8"/>
  </w:style>
  <w:style w:type="paragraph" w:customStyle="1" w:styleId="5EC3A7435E6349FAA51281CEE97E5B5F">
    <w:name w:val="5EC3A7435E6349FAA51281CEE97E5B5F"/>
    <w:rsid w:val="000D55E8"/>
  </w:style>
  <w:style w:type="paragraph" w:customStyle="1" w:styleId="74E630FD80DC4ECB9F41614CCB6B2F7F">
    <w:name w:val="74E630FD80DC4ECB9F41614CCB6B2F7F"/>
    <w:rsid w:val="000D55E8"/>
  </w:style>
  <w:style w:type="paragraph" w:customStyle="1" w:styleId="B99D3F1711064ECAA6E1BCC97E4DEA73">
    <w:name w:val="B99D3F1711064ECAA6E1BCC97E4DEA73"/>
    <w:rsid w:val="000D55E8"/>
  </w:style>
  <w:style w:type="paragraph" w:customStyle="1" w:styleId="4DFD4B48F0E04966BA8A04E83A00187C">
    <w:name w:val="4DFD4B48F0E04966BA8A04E83A00187C"/>
    <w:rsid w:val="000D55E8"/>
  </w:style>
  <w:style w:type="paragraph" w:customStyle="1" w:styleId="9BA72391D80D4ACEBA9F8B111659B5C8">
    <w:name w:val="9BA72391D80D4ACEBA9F8B111659B5C8"/>
    <w:rsid w:val="000D55E8"/>
  </w:style>
  <w:style w:type="paragraph" w:customStyle="1" w:styleId="E717C02F8BA5400FAC5116CEB7858553">
    <w:name w:val="E717C02F8BA5400FAC5116CEB7858553"/>
    <w:rsid w:val="000D55E8"/>
  </w:style>
  <w:style w:type="paragraph" w:customStyle="1" w:styleId="93D029F4C79543F3BA7F1EF4D144BE01">
    <w:name w:val="93D029F4C79543F3BA7F1EF4D144BE01"/>
    <w:rsid w:val="000D55E8"/>
  </w:style>
  <w:style w:type="paragraph" w:customStyle="1" w:styleId="02DAA4747B8641929A0C9D00A6506B9B">
    <w:name w:val="02DAA4747B8641929A0C9D00A6506B9B"/>
    <w:rsid w:val="005F376A"/>
  </w:style>
  <w:style w:type="paragraph" w:customStyle="1" w:styleId="94F105FBFC6F475599DDD6575D6A34E0">
    <w:name w:val="94F105FBFC6F475599DDD6575D6A34E0"/>
    <w:rsid w:val="005F376A"/>
  </w:style>
  <w:style w:type="paragraph" w:customStyle="1" w:styleId="BC260E2D39E74F22B6B83FBFC9E3C347">
    <w:name w:val="BC260E2D39E74F22B6B83FBFC9E3C347"/>
    <w:rsid w:val="00D35E3F"/>
  </w:style>
  <w:style w:type="paragraph" w:customStyle="1" w:styleId="35C1CB9C405847F0B28F741570CAD8A1">
    <w:name w:val="35C1CB9C405847F0B28F741570CAD8A1"/>
    <w:rsid w:val="00D35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F6BC-4963-4BC6-ACC5-FEF65BF7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141CB55B</Template>
  <TotalTime>6</TotalTime>
  <Pages>4</Pages>
  <Words>763</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Lead Authority Name</vt:lpstr>
    </vt:vector>
  </TitlesOfParts>
  <Company>LGA</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Authority Name</dc:title>
  <dc:creator>Daniel Reynolds</dc:creator>
  <cp:lastModifiedBy>Michela Bernasconi</cp:lastModifiedBy>
  <cp:revision>4</cp:revision>
  <cp:lastPrinted>2016-01-06T17:16:00Z</cp:lastPrinted>
  <dcterms:created xsi:type="dcterms:W3CDTF">2018-03-27T12:52:00Z</dcterms:created>
  <dcterms:modified xsi:type="dcterms:W3CDTF">2018-04-03T12:53:00Z</dcterms:modified>
</cp:coreProperties>
</file>