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C" w:rsidRDefault="007A12DC" w:rsidP="00275E1A">
      <w:pPr>
        <w:spacing w:after="80" w:line="360" w:lineRule="auto"/>
        <w:jc w:val="center"/>
        <w:rPr>
          <w:rFonts w:ascii="Arial Narrow" w:hAnsi="Arial Narrow" w:cs="Arial Narrow"/>
          <w:b/>
          <w:bCs/>
          <w:sz w:val="52"/>
          <w:szCs w:val="52"/>
        </w:rPr>
      </w:pPr>
      <w:r>
        <w:rPr>
          <w:rFonts w:ascii="Arial Narrow" w:hAnsi="Arial Narrow" w:cs="Arial Narrow"/>
          <w:b/>
          <w:bCs/>
          <w:sz w:val="52"/>
          <w:szCs w:val="52"/>
        </w:rPr>
        <w:t>CSIT</w:t>
      </w:r>
    </w:p>
    <w:p w:rsidR="007A12DC" w:rsidRDefault="007A12DC" w:rsidP="00275E1A">
      <w:pPr>
        <w:spacing w:line="360" w:lineRule="auto"/>
        <w:jc w:val="center"/>
        <w:rPr>
          <w:rFonts w:ascii="Arial Narrow" w:hAnsi="Arial Narrow" w:cs="Arial Narrow"/>
          <w:sz w:val="28"/>
          <w:szCs w:val="28"/>
        </w:rPr>
      </w:pPr>
      <w:r>
        <w:rPr>
          <w:rFonts w:ascii="Arial Narrow" w:hAnsi="Arial Narrow" w:cs="Arial Narrow"/>
          <w:sz w:val="28"/>
          <w:szCs w:val="28"/>
        </w:rPr>
        <w:t>A toolkit to help the culture, sport, green space &amp; tourism sectors to</w:t>
      </w:r>
    </w:p>
    <w:p w:rsidR="007A12DC" w:rsidRDefault="007A12DC" w:rsidP="00275E1A">
      <w:pPr>
        <w:spacing w:line="360" w:lineRule="auto"/>
        <w:jc w:val="center"/>
        <w:rPr>
          <w:rFonts w:ascii="Arial Narrow" w:hAnsi="Arial Narrow" w:cs="Arial Narrow"/>
          <w:b/>
          <w:bCs/>
          <w:i/>
          <w:iCs/>
          <w:color w:val="FF0000"/>
          <w:sz w:val="28"/>
          <w:szCs w:val="28"/>
        </w:rPr>
      </w:pPr>
      <w:r>
        <w:rPr>
          <w:rFonts w:ascii="Arial Narrow" w:hAnsi="Arial Narrow" w:cs="Arial Narrow"/>
          <w:b/>
          <w:bCs/>
          <w:i/>
          <w:iCs/>
          <w:color w:val="FF0000"/>
          <w:sz w:val="28"/>
          <w:szCs w:val="28"/>
        </w:rPr>
        <w:t>re-group, survive &amp; re-grow the services for the community</w:t>
      </w:r>
    </w:p>
    <w:p w:rsidR="007A12DC" w:rsidRDefault="007A12DC" w:rsidP="00687DA0">
      <w:pPr>
        <w:spacing w:after="170" w:line="360" w:lineRule="auto"/>
        <w:jc w:val="center"/>
        <w:rPr>
          <w:rFonts w:ascii="Arial Narrow" w:hAnsi="Arial Narrow" w:cs="Arial Narrow"/>
          <w:b/>
          <w:bCs/>
          <w:sz w:val="40"/>
          <w:szCs w:val="40"/>
        </w:rPr>
      </w:pPr>
    </w:p>
    <w:p w:rsidR="007A12DC" w:rsidRPr="00134985" w:rsidRDefault="007A12DC" w:rsidP="00134985">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bCs/>
          <w:sz w:val="32"/>
          <w:szCs w:val="32"/>
        </w:rPr>
      </w:pPr>
    </w:p>
    <w:p w:rsidR="007A12DC" w:rsidRPr="00B32C83" w:rsidRDefault="007A12DC" w:rsidP="00134985">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sz w:val="52"/>
          <w:szCs w:val="52"/>
          <w:u w:val="single"/>
        </w:rPr>
      </w:pPr>
      <w:r w:rsidRPr="00B32C83">
        <w:rPr>
          <w:rFonts w:ascii="Arial Narrow" w:hAnsi="Arial Narrow"/>
          <w:sz w:val="52"/>
          <w:szCs w:val="52"/>
          <w:u w:val="single"/>
        </w:rPr>
        <w:t xml:space="preserve">Document Four: </w:t>
      </w:r>
    </w:p>
    <w:p w:rsidR="007A12DC" w:rsidRPr="00B32C83" w:rsidRDefault="007A12DC" w:rsidP="00134985">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bCs/>
          <w:sz w:val="72"/>
          <w:szCs w:val="72"/>
        </w:rPr>
      </w:pPr>
      <w:r w:rsidRPr="00B32C83">
        <w:rPr>
          <w:rFonts w:ascii="Arial Narrow" w:hAnsi="Arial Narrow"/>
          <w:b/>
          <w:bCs/>
          <w:sz w:val="72"/>
          <w:szCs w:val="72"/>
        </w:rPr>
        <w:t>The Options &amp; Way Forward</w:t>
      </w:r>
    </w:p>
    <w:p w:rsidR="007A12DC" w:rsidRDefault="007A12DC" w:rsidP="00134985">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bCs/>
          <w:sz w:val="36"/>
          <w:szCs w:val="36"/>
        </w:rPr>
      </w:pPr>
      <w:r>
        <w:rPr>
          <w:rFonts w:ascii="Arial Narrow" w:hAnsi="Arial Narrow"/>
          <w:b/>
          <w:bCs/>
          <w:sz w:val="36"/>
          <w:szCs w:val="36"/>
        </w:rPr>
        <w:t>Thinking innovatively about</w:t>
      </w:r>
      <w:r w:rsidRPr="00E728A8">
        <w:rPr>
          <w:rFonts w:ascii="Arial Narrow" w:hAnsi="Arial Narrow"/>
          <w:b/>
          <w:bCs/>
          <w:sz w:val="36"/>
          <w:szCs w:val="36"/>
        </w:rPr>
        <w:t xml:space="preserve"> </w:t>
      </w:r>
      <w:r>
        <w:rPr>
          <w:rFonts w:ascii="Arial Narrow" w:hAnsi="Arial Narrow"/>
          <w:b/>
          <w:bCs/>
          <w:sz w:val="36"/>
          <w:szCs w:val="36"/>
        </w:rPr>
        <w:t>options for future improvement, p</w:t>
      </w:r>
      <w:r w:rsidRPr="005820A7">
        <w:rPr>
          <w:rFonts w:ascii="Arial Narrow" w:hAnsi="Arial Narrow"/>
          <w:b/>
          <w:bCs/>
          <w:sz w:val="36"/>
          <w:szCs w:val="36"/>
        </w:rPr>
        <w:t xml:space="preserve">lanning &amp; committing </w:t>
      </w:r>
      <w:r>
        <w:rPr>
          <w:rFonts w:ascii="Arial Narrow" w:hAnsi="Arial Narrow"/>
          <w:b/>
          <w:bCs/>
          <w:sz w:val="36"/>
          <w:szCs w:val="36"/>
        </w:rPr>
        <w:t>to improvement actions…and acting!</w:t>
      </w:r>
    </w:p>
    <w:p w:rsidR="007A12DC" w:rsidRPr="00134985" w:rsidRDefault="007A12DC" w:rsidP="00134985">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Cs/>
          <w:sz w:val="32"/>
          <w:szCs w:val="32"/>
        </w:rPr>
      </w:pPr>
    </w:p>
    <w:p w:rsidR="007A12DC" w:rsidRDefault="007A12DC" w:rsidP="005820A7">
      <w:pPr>
        <w:spacing w:after="170" w:line="360" w:lineRule="auto"/>
        <w:jc w:val="center"/>
        <w:rPr>
          <w:rFonts w:ascii="Arial Narrow" w:hAnsi="Arial Narrow"/>
          <w:b/>
          <w:bCs/>
          <w:sz w:val="36"/>
          <w:szCs w:val="36"/>
        </w:rPr>
      </w:pPr>
    </w:p>
    <w:p w:rsidR="007A12DC" w:rsidRPr="00B32C83" w:rsidRDefault="007A12DC" w:rsidP="00B32C83">
      <w:pPr>
        <w:spacing w:line="360" w:lineRule="auto"/>
        <w:jc w:val="center"/>
        <w:rPr>
          <w:rFonts w:ascii="Arial Narrow" w:hAnsi="Arial Narrow"/>
          <w:b/>
          <w:bCs/>
          <w:i/>
          <w:iCs/>
          <w:sz w:val="28"/>
          <w:szCs w:val="28"/>
        </w:rPr>
      </w:pPr>
      <w:r w:rsidRPr="00B32C83">
        <w:rPr>
          <w:rFonts w:ascii="Arial Narrow" w:hAnsi="Arial Narrow"/>
          <w:b/>
          <w:bCs/>
          <w:i/>
          <w:iCs/>
          <w:sz w:val="28"/>
          <w:szCs w:val="28"/>
        </w:rPr>
        <w:t>“If you always do what you’ve always done you’ll always get what you’ve always got!”</w:t>
      </w:r>
    </w:p>
    <w:p w:rsidR="007A12DC" w:rsidRPr="002638E1" w:rsidRDefault="007A12DC" w:rsidP="002638E1">
      <w:pPr>
        <w:spacing w:after="170" w:line="360" w:lineRule="auto"/>
        <w:jc w:val="center"/>
        <w:rPr>
          <w:rFonts w:ascii="Arial Narrow" w:hAnsi="Arial Narrow"/>
          <w:sz w:val="24"/>
          <w:szCs w:val="24"/>
        </w:rPr>
      </w:pPr>
      <w:r w:rsidRPr="002638E1">
        <w:rPr>
          <w:rFonts w:ascii="Arial Narrow" w:hAnsi="Arial Narrow"/>
          <w:sz w:val="24"/>
          <w:szCs w:val="24"/>
        </w:rPr>
        <w:t>Tony Robbins</w:t>
      </w:r>
    </w:p>
    <w:p w:rsidR="007A12DC" w:rsidRDefault="007A12DC" w:rsidP="00E728A8">
      <w:pPr>
        <w:rPr>
          <w:rFonts w:ascii="Arial Narrow" w:hAnsi="Arial Narrow"/>
          <w:b/>
          <w:bCs/>
          <w:sz w:val="52"/>
          <w:szCs w:val="52"/>
        </w:rPr>
      </w:pPr>
    </w:p>
    <w:p w:rsidR="007A12DC" w:rsidRDefault="007A12DC" w:rsidP="00E728A8">
      <w:pPr>
        <w:rPr>
          <w:rFonts w:ascii="Arial Narrow" w:hAnsi="Arial Narrow"/>
          <w:b/>
          <w:bCs/>
          <w:sz w:val="52"/>
          <w:szCs w:val="52"/>
        </w:rPr>
      </w:pPr>
    </w:p>
    <w:p w:rsidR="007A12DC" w:rsidRDefault="007A12DC" w:rsidP="00E728A8">
      <w:pPr>
        <w:rPr>
          <w:rFonts w:ascii="Arial Narrow" w:hAnsi="Arial Narrow"/>
          <w:b/>
          <w:bCs/>
          <w:sz w:val="52"/>
          <w:szCs w:val="52"/>
        </w:rPr>
      </w:pPr>
    </w:p>
    <w:p w:rsidR="007A12DC" w:rsidRDefault="007A12DC" w:rsidP="00B32C83">
      <w:pPr>
        <w:jc w:val="center"/>
        <w:rPr>
          <w:rFonts w:ascii="Arial Narrow" w:hAnsi="Arial Narrow"/>
          <w:sz w:val="24"/>
          <w:szCs w:val="24"/>
        </w:rPr>
      </w:pPr>
    </w:p>
    <w:p w:rsidR="007A12DC" w:rsidRDefault="007A12DC" w:rsidP="00B32C83">
      <w:pPr>
        <w:jc w:val="center"/>
        <w:rPr>
          <w:rFonts w:ascii="Arial Narrow" w:hAnsi="Arial Narrow"/>
          <w:sz w:val="24"/>
          <w:szCs w:val="24"/>
        </w:rPr>
      </w:pPr>
      <w:r>
        <w:rPr>
          <w:rFonts w:ascii="Arial Narrow" w:hAnsi="Arial Narrow"/>
          <w:sz w:val="24"/>
          <w:szCs w:val="24"/>
        </w:rPr>
        <w:t>Version 2, July 2011</w:t>
      </w:r>
    </w:p>
    <w:p w:rsidR="007A12DC" w:rsidRPr="002638E1" w:rsidRDefault="007A12DC" w:rsidP="00B32C83">
      <w:pPr>
        <w:rPr>
          <w:rFonts w:ascii="Arial Narrow" w:hAnsi="Arial Narrow"/>
          <w:sz w:val="24"/>
          <w:szCs w:val="24"/>
        </w:rPr>
      </w:pPr>
    </w:p>
    <w:p w:rsidR="007A12DC" w:rsidRPr="00B32C83" w:rsidRDefault="007A12DC" w:rsidP="00B32C83">
      <w:pPr>
        <w:jc w:val="center"/>
        <w:rPr>
          <w:rFonts w:ascii="Arial Narrow" w:hAnsi="Arial Narrow"/>
          <w:b/>
          <w:bCs/>
          <w:sz w:val="52"/>
          <w:szCs w:val="52"/>
        </w:rPr>
      </w:pPr>
      <w:r w:rsidRPr="00D51B98">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5.5pt">
            <v:imagedata r:id="rId7" o:title=""/>
          </v:shape>
        </w:pict>
      </w:r>
      <w:r>
        <w:rPr>
          <w:rFonts w:ascii="Arial Narrow" w:hAnsi="Arial Narrow" w:cs="Arial"/>
          <w:b/>
          <w:shadow/>
          <w:color w:val="FF0000"/>
          <w:sz w:val="28"/>
          <w:szCs w:val="28"/>
        </w:rPr>
        <w:br w:type="page"/>
      </w:r>
    </w:p>
    <w:p w:rsidR="007A12DC" w:rsidRPr="00B32C83" w:rsidRDefault="007A12DC" w:rsidP="00686A9A">
      <w:pPr>
        <w:spacing w:after="170" w:line="360" w:lineRule="auto"/>
        <w:jc w:val="both"/>
        <w:rPr>
          <w:rFonts w:ascii="Arial Narrow" w:hAnsi="Arial Narrow" w:cs="Arial"/>
          <w:b/>
          <w:sz w:val="24"/>
          <w:szCs w:val="24"/>
        </w:rPr>
      </w:pPr>
      <w:r w:rsidRPr="00B32C83">
        <w:rPr>
          <w:rFonts w:ascii="Arial Narrow" w:hAnsi="Arial Narrow" w:cs="Arial"/>
          <w:b/>
          <w:sz w:val="24"/>
          <w:szCs w:val="24"/>
        </w:rPr>
        <w:t>Introduction to Improvement Planning</w:t>
      </w:r>
    </w:p>
    <w:p w:rsidR="007A12DC" w:rsidRDefault="007A12DC" w:rsidP="00686A9A">
      <w:pPr>
        <w:spacing w:after="170" w:line="360" w:lineRule="auto"/>
        <w:jc w:val="both"/>
        <w:rPr>
          <w:rFonts w:ascii="Arial Narrow" w:hAnsi="Arial Narrow" w:cs="Arial"/>
        </w:rPr>
      </w:pPr>
      <w:r>
        <w:rPr>
          <w:rFonts w:ascii="Arial Narrow" w:hAnsi="Arial Narrow" w:cs="Arial"/>
        </w:rPr>
        <w:t>Self-Assessment has many potential benefits.  Essentially Self-Assessment is a means to ensure that your service plans contain relevant and valuable medium-term (i.e. up to one year) improvement projects.  This enables organisations to focus their resources and attentions on achieving tangible changes in the way the organisation works, which will in turn lead to improvements in the outcomes achieved.</w:t>
      </w:r>
    </w:p>
    <w:p w:rsidR="007A12DC" w:rsidRPr="00B32C83" w:rsidRDefault="007A12DC" w:rsidP="00686A9A">
      <w:pPr>
        <w:spacing w:after="170" w:line="360" w:lineRule="auto"/>
        <w:jc w:val="both"/>
        <w:rPr>
          <w:rFonts w:ascii="Arial Narrow" w:hAnsi="Arial Narrow" w:cs="Arial"/>
          <w:b/>
          <w:sz w:val="24"/>
          <w:szCs w:val="24"/>
        </w:rPr>
      </w:pPr>
      <w:r w:rsidRPr="00B32C83">
        <w:rPr>
          <w:rFonts w:ascii="Arial Narrow" w:hAnsi="Arial Narrow" w:cs="Arial"/>
          <w:b/>
          <w:sz w:val="24"/>
          <w:szCs w:val="24"/>
        </w:rPr>
        <w:t>Principles of Improvement Planning</w:t>
      </w:r>
    </w:p>
    <w:p w:rsidR="007A12DC" w:rsidRDefault="007A12DC" w:rsidP="00686A9A">
      <w:pPr>
        <w:spacing w:after="170" w:line="360" w:lineRule="auto"/>
        <w:jc w:val="both"/>
        <w:rPr>
          <w:rFonts w:ascii="Arial Narrow" w:hAnsi="Arial Narrow" w:cs="Arial"/>
        </w:rPr>
      </w:pPr>
      <w:r>
        <w:rPr>
          <w:rFonts w:ascii="Arial Narrow" w:hAnsi="Arial Narrow" w:cs="Arial"/>
        </w:rPr>
        <w:t xml:space="preserve">Improvement planning involves prioritising the key areas for improvement and identifying the improvement projects that will make the greatest difference.  The improvement plan should contain a small number of ‘breakthrough’ improvement projects, rather than many minor actions or incremental improvement tasks relating to parts of the organisation.  At first this may seem counter-intuitive, as many areas for improvement will have been established during the Self-Assessment.  Remember that people will often (and should be encouraged to) go away from the Self-Assessment and amend their team and individual plans as a result of learning from the discussions.  Remember also that “awareness is curative” </w:t>
      </w:r>
      <w:r>
        <w:rPr>
          <w:rFonts w:ascii="Arial Narrow" w:hAnsi="Arial Narrow" w:cs="Arial"/>
          <w:vertAlign w:val="superscript"/>
        </w:rPr>
        <w:footnoteReference w:id="1"/>
      </w:r>
      <w:r>
        <w:rPr>
          <w:rFonts w:ascii="Arial Narrow" w:hAnsi="Arial Narrow" w:cs="Arial"/>
        </w:rPr>
        <w:t xml:space="preserve"> – people often alter their own behaviour merely as a result of becoming more aware of how they are doing.</w:t>
      </w:r>
    </w:p>
    <w:p w:rsidR="007A12DC" w:rsidRDefault="007A12DC" w:rsidP="00686A9A">
      <w:pPr>
        <w:spacing w:after="170" w:line="360" w:lineRule="auto"/>
        <w:jc w:val="both"/>
        <w:rPr>
          <w:rFonts w:ascii="Arial Narrow" w:hAnsi="Arial Narrow" w:cs="Arial"/>
        </w:rPr>
      </w:pPr>
      <w:r>
        <w:rPr>
          <w:rFonts w:ascii="Arial Narrow" w:hAnsi="Arial Narrow" w:cs="Arial"/>
        </w:rPr>
        <w:t xml:space="preserve">The improvement projects should achieve </w:t>
      </w:r>
      <w:r>
        <w:rPr>
          <w:rFonts w:ascii="Arial Narrow" w:hAnsi="Arial Narrow" w:cs="Arial"/>
          <w:u w:val="single"/>
        </w:rPr>
        <w:t>sustainable</w:t>
      </w:r>
      <w:r>
        <w:rPr>
          <w:rFonts w:ascii="Arial Narrow" w:hAnsi="Arial Narrow" w:cs="Arial"/>
        </w:rPr>
        <w:t xml:space="preserve"> change.  This is achieved by focusing the projects on tackling root cause, changing the organisation’s management system changes and embedding the changes into process documentation, team and individual goals and training and development plans.</w:t>
      </w:r>
    </w:p>
    <w:p w:rsidR="007A12DC" w:rsidRDefault="007A12DC" w:rsidP="00686A9A">
      <w:pPr>
        <w:spacing w:after="170" w:line="360" w:lineRule="auto"/>
        <w:jc w:val="both"/>
        <w:rPr>
          <w:rFonts w:ascii="Arial Narrow" w:hAnsi="Arial Narrow" w:cs="Arial"/>
        </w:rPr>
      </w:pPr>
      <w:r>
        <w:rPr>
          <w:rFonts w:ascii="Arial Narrow" w:hAnsi="Arial Narrow" w:cs="Arial"/>
        </w:rPr>
        <w:t xml:space="preserve">Where possible the improvement projects should be allocated to Improvement Teams, which are given the complete responsibility to plan and implement the improvement action.  Ideally, these teams should comprise staff involved in the particular process at all levels.  </w:t>
      </w:r>
    </w:p>
    <w:p w:rsidR="007A12DC" w:rsidRDefault="007A12DC" w:rsidP="00686A9A">
      <w:pPr>
        <w:spacing w:after="170" w:line="360" w:lineRule="auto"/>
        <w:jc w:val="both"/>
        <w:rPr>
          <w:rFonts w:ascii="Arial Narrow" w:hAnsi="Arial Narrow" w:cs="Arial"/>
        </w:rPr>
      </w:pPr>
      <w:r>
        <w:rPr>
          <w:rFonts w:ascii="Arial Narrow" w:hAnsi="Arial Narrow" w:cs="Arial"/>
        </w:rPr>
        <w:t>Project management techniques should be used to plan and implement the improvements, including identifying defined outputs, clear start and finishing times, milestones, pilot projects and defined outputs.  Improvement tools could also be used, including scenario planning, cause and effect analysis and creativity tools.</w:t>
      </w:r>
    </w:p>
    <w:p w:rsidR="007A12DC" w:rsidRDefault="007A12DC" w:rsidP="00686A9A">
      <w:pPr>
        <w:spacing w:after="170" w:line="360" w:lineRule="auto"/>
        <w:jc w:val="both"/>
        <w:rPr>
          <w:rFonts w:ascii="Arial Narrow" w:hAnsi="Arial Narrow" w:cs="Arial"/>
          <w:b/>
        </w:rPr>
      </w:pPr>
      <w:r>
        <w:rPr>
          <w:rFonts w:ascii="Arial Narrow" w:hAnsi="Arial Narrow" w:cs="Arial"/>
        </w:rPr>
        <w:t>Implementing improvement projects involves people changing their working behaviour.  Therefore consideration needs to be given to how this change is managed.  This could include piloting, training, one-to-one and group Coaching or mentoring (i.e. people passing on their experience and knowledge to other people on a one-to-one basis).</w:t>
      </w:r>
      <w:r>
        <w:rPr>
          <w:rFonts w:ascii="Arial Narrow" w:hAnsi="Arial Narrow" w:cs="Arial"/>
          <w:b/>
        </w:rPr>
        <w:t xml:space="preserve"> </w:t>
      </w:r>
    </w:p>
    <w:p w:rsidR="007A12DC" w:rsidRDefault="007A12DC" w:rsidP="00686A9A">
      <w:pPr>
        <w:spacing w:after="170" w:line="360" w:lineRule="auto"/>
        <w:jc w:val="both"/>
        <w:rPr>
          <w:rFonts w:ascii="Arial Narrow" w:hAnsi="Arial Narrow" w:cs="Arial"/>
          <w:b/>
        </w:rPr>
      </w:pPr>
      <w:r>
        <w:rPr>
          <w:rFonts w:ascii="Arial Narrow" w:hAnsi="Arial Narrow" w:cs="Arial"/>
        </w:rPr>
        <w:t>To ensure effectiveness of this plan it is important that it is not seen as an “add-on” to the organisation.  It must be seen as the integral element of service plans.  Therefore it is important that the Self Assessment programme is co-ordinated with your planning cycle.</w:t>
      </w:r>
    </w:p>
    <w:p w:rsidR="007A12DC" w:rsidRDefault="007A12DC" w:rsidP="00686A9A">
      <w:pPr>
        <w:spacing w:after="170" w:line="360" w:lineRule="auto"/>
        <w:jc w:val="both"/>
        <w:rPr>
          <w:rFonts w:ascii="Arial Narrow" w:hAnsi="Arial Narrow" w:cs="Arial"/>
        </w:rPr>
      </w:pPr>
      <w:r>
        <w:rPr>
          <w:rFonts w:ascii="Arial Narrow" w:hAnsi="Arial Narrow" w:cs="Arial"/>
        </w:rPr>
        <w:t>The improvement plan must be a working document, which enables the organisation to focus its resources and attentions on changing the way it works, which will in turn lead to improvements in the outcomes achieved.</w:t>
      </w:r>
    </w:p>
    <w:p w:rsidR="007A12DC" w:rsidRDefault="007A12DC" w:rsidP="00686A9A">
      <w:pPr>
        <w:spacing w:line="360" w:lineRule="auto"/>
        <w:rPr>
          <w:rFonts w:ascii="Arial Narrow" w:hAnsi="Arial Narrow" w:cs="Arial"/>
          <w:b/>
          <w:sz w:val="28"/>
          <w:szCs w:val="28"/>
        </w:rPr>
        <w:sectPr w:rsidR="007A12DC" w:rsidSect="002638E1">
          <w:headerReference w:type="default" r:id="rId8"/>
          <w:footerReference w:type="default" r:id="rId9"/>
          <w:pgSz w:w="11906" w:h="16838"/>
          <w:pgMar w:top="1134" w:right="1134" w:bottom="1134" w:left="1134" w:header="737" w:footer="737" w:gutter="0"/>
          <w:cols w:space="720"/>
          <w:titlePg/>
          <w:rtlGutter/>
        </w:sectPr>
      </w:pPr>
    </w:p>
    <w:p w:rsidR="007A12DC" w:rsidRPr="00B32C83" w:rsidRDefault="007A12DC" w:rsidP="00686A9A">
      <w:pPr>
        <w:spacing w:after="170" w:line="360" w:lineRule="auto"/>
        <w:jc w:val="both"/>
        <w:rPr>
          <w:rFonts w:ascii="Arial Narrow" w:hAnsi="Arial Narrow" w:cs="Arial"/>
          <w:b/>
          <w:sz w:val="24"/>
          <w:szCs w:val="24"/>
        </w:rPr>
      </w:pPr>
      <w:r w:rsidRPr="00B32C83">
        <w:rPr>
          <w:rFonts w:ascii="Arial Narrow" w:hAnsi="Arial Narrow" w:cs="Arial"/>
          <w:b/>
          <w:sz w:val="24"/>
          <w:szCs w:val="24"/>
        </w:rPr>
        <w:t>An Example of an Improvement Plan</w:t>
      </w:r>
    </w:p>
    <w:p w:rsidR="007A12DC" w:rsidRDefault="007A12DC" w:rsidP="00686A9A">
      <w:pPr>
        <w:spacing w:after="170" w:line="360" w:lineRule="auto"/>
        <w:jc w:val="both"/>
        <w:rPr>
          <w:rFonts w:ascii="Arial Narrow" w:hAnsi="Arial Narrow" w:cs="Arial"/>
        </w:rPr>
      </w:pPr>
      <w:r>
        <w:rPr>
          <w:rFonts w:ascii="Arial Narrow" w:hAnsi="Arial Narrow" w:cs="Arial"/>
        </w:rPr>
        <w:t>NOTE: In this example the Improvement Teams are responsible for agreeing and planning the specific actions</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5977"/>
        <w:gridCol w:w="1654"/>
        <w:gridCol w:w="1311"/>
        <w:gridCol w:w="1956"/>
        <w:gridCol w:w="1226"/>
        <w:gridCol w:w="1962"/>
      </w:tblGrid>
      <w:tr w:rsidR="007A12DC" w:rsidTr="00686A9A">
        <w:trPr>
          <w:tblHeader/>
        </w:trPr>
        <w:tc>
          <w:tcPr>
            <w:tcW w:w="197" w:type="pct"/>
            <w:shd w:val="clear" w:color="auto" w:fill="E0E0E0"/>
          </w:tcPr>
          <w:p w:rsidR="007A12DC" w:rsidRDefault="007A12DC">
            <w:pPr>
              <w:spacing w:before="40" w:after="40" w:line="360" w:lineRule="auto"/>
              <w:rPr>
                <w:rFonts w:ascii="Arial Narrow" w:hAnsi="Arial Narrow" w:cs="Arial"/>
                <w:b/>
                <w:lang w:eastAsia="en-GB"/>
              </w:rPr>
            </w:pPr>
            <w:r>
              <w:rPr>
                <w:rFonts w:ascii="Arial Narrow" w:hAnsi="Arial Narrow" w:cs="Arial"/>
                <w:b/>
              </w:rPr>
              <w:t>Ref</w:t>
            </w:r>
          </w:p>
        </w:tc>
        <w:tc>
          <w:tcPr>
            <w:tcW w:w="2038"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Improvement Project</w:t>
            </w:r>
          </w:p>
        </w:tc>
        <w:tc>
          <w:tcPr>
            <w:tcW w:w="564"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Improvement Leader &amp; Team</w:t>
            </w:r>
          </w:p>
        </w:tc>
        <w:tc>
          <w:tcPr>
            <w:tcW w:w="447"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Project start date</w:t>
            </w:r>
          </w:p>
        </w:tc>
        <w:tc>
          <w:tcPr>
            <w:tcW w:w="667"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Planned completion date</w:t>
            </w:r>
          </w:p>
        </w:tc>
        <w:tc>
          <w:tcPr>
            <w:tcW w:w="418"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Links to strategy</w:t>
            </w:r>
          </w:p>
        </w:tc>
        <w:tc>
          <w:tcPr>
            <w:tcW w:w="670" w:type="pct"/>
            <w:shd w:val="clear" w:color="auto" w:fill="E0E0E0"/>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What we have achieved</w:t>
            </w:r>
          </w:p>
        </w:tc>
      </w:tr>
      <w:tr w:rsidR="007A12DC" w:rsidTr="00686A9A">
        <w:tc>
          <w:tcPr>
            <w:tcW w:w="197" w:type="pct"/>
          </w:tcPr>
          <w:p w:rsidR="007A12DC" w:rsidRDefault="007A12DC">
            <w:pPr>
              <w:spacing w:before="80" w:after="170" w:line="360" w:lineRule="auto"/>
              <w:jc w:val="both"/>
              <w:rPr>
                <w:rFonts w:ascii="Arial Narrow" w:hAnsi="Arial Narrow" w:cs="Arial"/>
                <w:lang w:eastAsia="en-GB"/>
              </w:rPr>
            </w:pPr>
            <w:r>
              <w:rPr>
                <w:rFonts w:ascii="Arial Narrow" w:hAnsi="Arial Narrow" w:cs="Arial"/>
              </w:rPr>
              <w:t>IP1</w:t>
            </w:r>
          </w:p>
        </w:tc>
        <w:tc>
          <w:tcPr>
            <w:tcW w:w="2038" w:type="pct"/>
          </w:tcPr>
          <w:p w:rsidR="007A12DC" w:rsidRDefault="007A12DC" w:rsidP="00B32C83">
            <w:pPr>
              <w:spacing w:before="40" w:after="40" w:line="360" w:lineRule="auto"/>
              <w:jc w:val="both"/>
              <w:rPr>
                <w:rFonts w:ascii="Arial Narrow" w:hAnsi="Arial Narrow" w:cs="Arial"/>
                <w:b/>
                <w:lang w:eastAsia="en-GB"/>
              </w:rPr>
            </w:pPr>
            <w:r>
              <w:rPr>
                <w:rFonts w:ascii="Arial Narrow" w:hAnsi="Arial Narrow" w:cs="Arial"/>
                <w:b/>
              </w:rPr>
              <w:t>Improve the organisation’s strategic approach</w:t>
            </w:r>
          </w:p>
          <w:p w:rsidR="007A12DC" w:rsidRDefault="007A12DC" w:rsidP="00B32C83">
            <w:pPr>
              <w:spacing w:before="40" w:after="40" w:line="360" w:lineRule="auto"/>
              <w:jc w:val="both"/>
              <w:rPr>
                <w:rFonts w:ascii="Arial Narrow" w:hAnsi="Arial Narrow" w:cs="Arial"/>
                <w:u w:val="single"/>
              </w:rPr>
            </w:pPr>
            <w:r>
              <w:rPr>
                <w:rFonts w:ascii="Arial Narrow" w:hAnsi="Arial Narrow" w:cs="Arial"/>
                <w:u w:val="single"/>
              </w:rPr>
              <w:t>Project output:</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Clear service outcomes established for the Partnership, based around increased participation, increased pathways for sport and increased volunteering</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Performance measures and targets directly linked to these outcomes</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Clear and compelling change goals established</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Clear links to the CSP &amp; Sustainable Community Strategy</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Centres base their programming, marketing and improvement planning on the strategy</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Facility Development Plans based on the outcomes</w:t>
            </w:r>
          </w:p>
          <w:p w:rsidR="007A12DC" w:rsidRDefault="007A12DC" w:rsidP="00B32C83">
            <w:pPr>
              <w:numPr>
                <w:ilvl w:val="0"/>
                <w:numId w:val="1"/>
              </w:numPr>
              <w:tabs>
                <w:tab w:val="num" w:pos="451"/>
              </w:tabs>
              <w:spacing w:before="40" w:after="40" w:line="360" w:lineRule="auto"/>
              <w:ind w:left="448" w:hanging="414"/>
              <w:rPr>
                <w:rFonts w:ascii="Arial Narrow" w:hAnsi="Arial Narrow" w:cs="Arial"/>
              </w:rPr>
            </w:pPr>
            <w:r>
              <w:rPr>
                <w:rFonts w:ascii="Arial Narrow" w:hAnsi="Arial Narrow" w:cs="Arial"/>
              </w:rPr>
              <w:t xml:space="preserve">A strategy review and development process in operation </w:t>
            </w:r>
          </w:p>
          <w:p w:rsidR="007A12DC" w:rsidRDefault="007A12DC" w:rsidP="00B32C83">
            <w:pPr>
              <w:spacing w:before="40" w:after="40" w:line="360" w:lineRule="auto"/>
              <w:rPr>
                <w:rFonts w:ascii="Arial Narrow" w:hAnsi="Arial Narrow" w:cs="Arial"/>
              </w:rPr>
            </w:pPr>
            <w:r>
              <w:rPr>
                <w:rFonts w:ascii="Arial Narrow" w:hAnsi="Arial Narrow" w:cs="Arial"/>
                <w:u w:val="single"/>
              </w:rPr>
              <w:t>Ideas</w:t>
            </w:r>
            <w:r>
              <w:rPr>
                <w:rFonts w:ascii="Arial Narrow" w:hAnsi="Arial Narrow" w:cs="Arial"/>
              </w:rPr>
              <w:t>:</w:t>
            </w:r>
          </w:p>
          <w:p w:rsidR="007A12DC" w:rsidRDefault="007A12DC" w:rsidP="00B32C83">
            <w:pPr>
              <w:numPr>
                <w:ilvl w:val="0"/>
                <w:numId w:val="2"/>
              </w:numPr>
              <w:tabs>
                <w:tab w:val="num" w:pos="-17"/>
                <w:tab w:val="num" w:pos="451"/>
              </w:tabs>
              <w:spacing w:before="40" w:after="40" w:line="360" w:lineRule="auto"/>
              <w:ind w:left="453" w:hanging="442"/>
              <w:rPr>
                <w:rFonts w:ascii="Arial Narrow" w:hAnsi="Arial Narrow" w:cs="Arial"/>
              </w:rPr>
            </w:pPr>
            <w:r>
              <w:rPr>
                <w:rFonts w:ascii="Arial Narrow" w:hAnsi="Arial Narrow" w:cs="Arial"/>
              </w:rPr>
              <w:t xml:space="preserve">Develop a benchmarking partnership with Othershire Council in relation to setting outcomes </w:t>
            </w:r>
          </w:p>
          <w:p w:rsidR="007A12DC" w:rsidRPr="00B32C83" w:rsidRDefault="007A12DC" w:rsidP="00B32C83">
            <w:pPr>
              <w:numPr>
                <w:ilvl w:val="0"/>
                <w:numId w:val="2"/>
              </w:numPr>
              <w:tabs>
                <w:tab w:val="num" w:pos="-17"/>
                <w:tab w:val="num" w:pos="451"/>
              </w:tabs>
              <w:spacing w:before="40" w:after="40" w:line="360" w:lineRule="auto"/>
              <w:ind w:left="451" w:hanging="442"/>
              <w:rPr>
                <w:rFonts w:ascii="Arial Narrow" w:hAnsi="Arial Narrow" w:cs="Arial"/>
                <w:lang w:eastAsia="en-GB"/>
              </w:rPr>
            </w:pPr>
            <w:r>
              <w:rPr>
                <w:rFonts w:ascii="Arial Narrow" w:hAnsi="Arial Narrow" w:cs="Arial"/>
              </w:rPr>
              <w:t>Investigate a Balanced Scorecard approach as a simple way of organising strategy</w:t>
            </w:r>
          </w:p>
        </w:tc>
        <w:tc>
          <w:tcPr>
            <w:tcW w:w="564" w:type="pct"/>
          </w:tcPr>
          <w:p w:rsidR="007A12DC" w:rsidRDefault="007A12DC" w:rsidP="00B32C83">
            <w:pPr>
              <w:spacing w:before="40" w:after="40" w:line="360" w:lineRule="auto"/>
              <w:jc w:val="both"/>
              <w:rPr>
                <w:rFonts w:ascii="Arial Narrow" w:hAnsi="Arial Narrow" w:cs="Arial"/>
                <w:lang w:eastAsia="en-GB"/>
              </w:rPr>
            </w:pPr>
            <w:r>
              <w:rPr>
                <w:rFonts w:ascii="Arial Narrow" w:hAnsi="Arial Narrow" w:cs="Arial"/>
              </w:rPr>
              <w:t>Julie Smith</w:t>
            </w:r>
          </w:p>
          <w:p w:rsidR="007A12DC" w:rsidRDefault="007A12DC" w:rsidP="00B32C83">
            <w:pPr>
              <w:spacing w:before="40" w:after="40" w:line="360" w:lineRule="auto"/>
              <w:jc w:val="both"/>
              <w:rPr>
                <w:rFonts w:ascii="Arial Narrow" w:hAnsi="Arial Narrow" w:cs="Arial"/>
              </w:rPr>
            </w:pPr>
          </w:p>
          <w:p w:rsidR="007A12DC" w:rsidRDefault="007A12DC" w:rsidP="00B32C83">
            <w:pPr>
              <w:spacing w:before="40" w:after="40" w:line="360" w:lineRule="auto"/>
              <w:jc w:val="both"/>
              <w:rPr>
                <w:rFonts w:ascii="Arial Narrow" w:hAnsi="Arial Narrow" w:cs="Arial"/>
              </w:rPr>
            </w:pPr>
            <w:r>
              <w:rPr>
                <w:rFonts w:ascii="Arial Narrow" w:hAnsi="Arial Narrow" w:cs="Arial"/>
              </w:rPr>
              <w:t>Fred Jones</w:t>
            </w:r>
          </w:p>
          <w:p w:rsidR="007A12DC" w:rsidRDefault="007A12DC" w:rsidP="00B32C83">
            <w:pPr>
              <w:spacing w:before="40" w:after="40" w:line="360" w:lineRule="auto"/>
              <w:jc w:val="both"/>
              <w:rPr>
                <w:rFonts w:ascii="Arial Narrow" w:hAnsi="Arial Narrow" w:cs="Arial"/>
              </w:rPr>
            </w:pPr>
            <w:r>
              <w:rPr>
                <w:rFonts w:ascii="Arial Narrow" w:hAnsi="Arial Narrow" w:cs="Arial"/>
              </w:rPr>
              <w:t>Jane Thomas</w:t>
            </w:r>
          </w:p>
          <w:p w:rsidR="007A12DC" w:rsidRDefault="007A12DC" w:rsidP="00B32C83">
            <w:pPr>
              <w:spacing w:before="40" w:after="40" w:line="360" w:lineRule="auto"/>
              <w:jc w:val="both"/>
              <w:rPr>
                <w:rFonts w:ascii="Arial Narrow" w:hAnsi="Arial Narrow" w:cs="Arial"/>
              </w:rPr>
            </w:pPr>
            <w:r>
              <w:rPr>
                <w:rFonts w:ascii="Arial Narrow" w:hAnsi="Arial Narrow" w:cs="Arial"/>
              </w:rPr>
              <w:t>John Peters</w:t>
            </w:r>
          </w:p>
          <w:p w:rsidR="007A12DC" w:rsidRDefault="007A12DC" w:rsidP="00B32C83">
            <w:pPr>
              <w:spacing w:before="40" w:after="40" w:line="360" w:lineRule="auto"/>
              <w:jc w:val="both"/>
              <w:rPr>
                <w:rFonts w:ascii="Arial Narrow" w:hAnsi="Arial Narrow" w:cs="Arial"/>
              </w:rPr>
            </w:pPr>
            <w:r>
              <w:rPr>
                <w:rFonts w:ascii="Arial Narrow" w:hAnsi="Arial Narrow" w:cs="Arial"/>
              </w:rPr>
              <w:t>Peter Perkins</w:t>
            </w:r>
          </w:p>
          <w:p w:rsidR="007A12DC" w:rsidRDefault="007A12DC" w:rsidP="00B32C83">
            <w:pPr>
              <w:spacing w:before="40" w:after="40" w:line="360" w:lineRule="auto"/>
              <w:jc w:val="both"/>
              <w:rPr>
                <w:rFonts w:ascii="Arial Narrow" w:hAnsi="Arial Narrow" w:cs="Arial"/>
              </w:rPr>
            </w:pPr>
          </w:p>
          <w:p w:rsidR="007A12DC" w:rsidRDefault="007A12DC" w:rsidP="00B32C83">
            <w:pPr>
              <w:spacing w:before="40" w:after="40" w:line="360" w:lineRule="auto"/>
              <w:jc w:val="both"/>
              <w:rPr>
                <w:rFonts w:ascii="Arial Narrow" w:hAnsi="Arial Narrow" w:cs="Arial"/>
              </w:rPr>
            </w:pPr>
          </w:p>
          <w:p w:rsidR="007A12DC" w:rsidRDefault="007A12DC" w:rsidP="00B32C83">
            <w:pPr>
              <w:spacing w:before="40" w:after="40" w:line="360" w:lineRule="auto"/>
              <w:jc w:val="both"/>
              <w:rPr>
                <w:rFonts w:ascii="Arial Narrow" w:hAnsi="Arial Narrow" w:cs="Arial"/>
                <w:lang w:eastAsia="en-GB"/>
              </w:rPr>
            </w:pPr>
          </w:p>
        </w:tc>
        <w:tc>
          <w:tcPr>
            <w:tcW w:w="447" w:type="pct"/>
          </w:tcPr>
          <w:p w:rsidR="007A12DC" w:rsidRDefault="007A12DC" w:rsidP="00B32C83">
            <w:pPr>
              <w:spacing w:before="40" w:after="40" w:line="360" w:lineRule="auto"/>
              <w:rPr>
                <w:rFonts w:ascii="Arial Narrow" w:hAnsi="Arial Narrow" w:cs="Arial"/>
                <w:lang w:eastAsia="en-GB"/>
              </w:rPr>
            </w:pPr>
            <w:r>
              <w:rPr>
                <w:rFonts w:ascii="Arial Narrow" w:hAnsi="Arial Narrow" w:cs="Arial"/>
              </w:rPr>
              <w:t>1</w:t>
            </w:r>
            <w:r>
              <w:rPr>
                <w:rFonts w:ascii="Arial Narrow" w:hAnsi="Arial Narrow" w:cs="Arial"/>
                <w:vertAlign w:val="superscript"/>
              </w:rPr>
              <w:t>st</w:t>
            </w:r>
            <w:r>
              <w:rPr>
                <w:rFonts w:ascii="Arial Narrow" w:hAnsi="Arial Narrow" w:cs="Arial"/>
              </w:rPr>
              <w:t xml:space="preserve"> April 2011</w:t>
            </w:r>
          </w:p>
        </w:tc>
        <w:tc>
          <w:tcPr>
            <w:tcW w:w="667" w:type="pct"/>
          </w:tcPr>
          <w:p w:rsidR="007A12DC" w:rsidRDefault="007A12DC" w:rsidP="00B32C83">
            <w:pPr>
              <w:spacing w:before="40" w:after="40" w:line="360" w:lineRule="auto"/>
              <w:jc w:val="both"/>
              <w:rPr>
                <w:rFonts w:ascii="Arial Narrow" w:hAnsi="Arial Narrow" w:cs="Arial"/>
                <w:lang w:eastAsia="en-GB"/>
              </w:rPr>
            </w:pPr>
            <w:r>
              <w:rPr>
                <w:rFonts w:ascii="Arial Narrow" w:hAnsi="Arial Narrow" w:cs="Arial"/>
              </w:rPr>
              <w:t>30</w:t>
            </w:r>
            <w:r>
              <w:rPr>
                <w:rFonts w:ascii="Arial Narrow" w:hAnsi="Arial Narrow" w:cs="Arial"/>
                <w:vertAlign w:val="superscript"/>
              </w:rPr>
              <w:t xml:space="preserve">th </w:t>
            </w:r>
            <w:r>
              <w:rPr>
                <w:rFonts w:ascii="Arial Narrow" w:hAnsi="Arial Narrow" w:cs="Arial"/>
              </w:rPr>
              <w:t>September 2011</w:t>
            </w:r>
          </w:p>
        </w:tc>
        <w:tc>
          <w:tcPr>
            <w:tcW w:w="418" w:type="pct"/>
          </w:tcPr>
          <w:p w:rsidR="007A12DC" w:rsidRDefault="007A12DC" w:rsidP="00B32C83">
            <w:pPr>
              <w:spacing w:before="40" w:after="40" w:line="360" w:lineRule="auto"/>
              <w:rPr>
                <w:rFonts w:ascii="Arial Narrow" w:hAnsi="Arial Narrow" w:cs="Arial"/>
                <w:lang w:eastAsia="en-GB"/>
              </w:rPr>
            </w:pPr>
            <w:r>
              <w:rPr>
                <w:rFonts w:ascii="Arial Narrow" w:hAnsi="Arial Narrow" w:cs="Arial"/>
              </w:rPr>
              <w:t>Strategic objectives 1, 2 and 3</w:t>
            </w:r>
          </w:p>
        </w:tc>
        <w:tc>
          <w:tcPr>
            <w:tcW w:w="670" w:type="pct"/>
          </w:tcPr>
          <w:p w:rsidR="007A12DC" w:rsidRDefault="007A12DC" w:rsidP="00B32C83">
            <w:pPr>
              <w:spacing w:before="40" w:after="40" w:line="360" w:lineRule="auto"/>
              <w:jc w:val="both"/>
              <w:rPr>
                <w:rFonts w:ascii="Arial Narrow" w:hAnsi="Arial Narrow" w:cs="Arial"/>
                <w:lang w:eastAsia="en-GB"/>
              </w:rPr>
            </w:pPr>
          </w:p>
        </w:tc>
      </w:tr>
      <w:tr w:rsidR="007A12DC" w:rsidTr="00686A9A">
        <w:tc>
          <w:tcPr>
            <w:tcW w:w="197" w:type="pct"/>
          </w:tcPr>
          <w:p w:rsidR="007A12DC" w:rsidRDefault="007A12DC">
            <w:pPr>
              <w:spacing w:before="80" w:after="80" w:line="360" w:lineRule="auto"/>
              <w:jc w:val="both"/>
              <w:rPr>
                <w:rFonts w:ascii="Arial Narrow" w:hAnsi="Arial Narrow" w:cs="Arial"/>
                <w:lang w:eastAsia="en-GB"/>
              </w:rPr>
            </w:pPr>
            <w:r>
              <w:rPr>
                <w:rFonts w:ascii="Arial Narrow" w:hAnsi="Arial Narrow" w:cs="Arial"/>
              </w:rPr>
              <w:t>IP2</w:t>
            </w:r>
          </w:p>
        </w:tc>
        <w:tc>
          <w:tcPr>
            <w:tcW w:w="2038" w:type="pct"/>
          </w:tcPr>
          <w:p w:rsidR="007A12DC" w:rsidRDefault="007A12DC" w:rsidP="00B32C83">
            <w:pPr>
              <w:spacing w:before="40" w:after="40" w:line="360" w:lineRule="auto"/>
              <w:rPr>
                <w:rFonts w:ascii="Arial Narrow" w:hAnsi="Arial Narrow" w:cs="Arial"/>
                <w:b/>
                <w:lang w:eastAsia="en-GB"/>
              </w:rPr>
            </w:pPr>
            <w:r>
              <w:rPr>
                <w:rFonts w:ascii="Arial Narrow" w:hAnsi="Arial Narrow" w:cs="Arial"/>
                <w:b/>
              </w:rPr>
              <w:t>Improve the involvement of all staff &amp; partners in improvement activity</w:t>
            </w:r>
          </w:p>
          <w:p w:rsidR="007A12DC" w:rsidRDefault="007A12DC" w:rsidP="00B32C83">
            <w:pPr>
              <w:spacing w:before="40" w:after="40" w:line="360" w:lineRule="auto"/>
              <w:jc w:val="both"/>
              <w:rPr>
                <w:rFonts w:ascii="Arial Narrow" w:hAnsi="Arial Narrow" w:cs="Arial"/>
                <w:u w:val="single"/>
              </w:rPr>
            </w:pPr>
            <w:r>
              <w:rPr>
                <w:rFonts w:ascii="Arial Narrow" w:hAnsi="Arial Narrow" w:cs="Arial"/>
                <w:u w:val="single"/>
              </w:rPr>
              <w:t>Project Output:</w:t>
            </w:r>
          </w:p>
          <w:p w:rsidR="007A12DC" w:rsidRDefault="007A12DC" w:rsidP="00B32C83">
            <w:pPr>
              <w:numPr>
                <w:ilvl w:val="0"/>
                <w:numId w:val="3"/>
              </w:numPr>
              <w:tabs>
                <w:tab w:val="num" w:pos="348"/>
                <w:tab w:val="num" w:pos="410"/>
              </w:tabs>
              <w:spacing w:before="40" w:after="40" w:line="360" w:lineRule="auto"/>
              <w:ind w:left="351" w:hanging="340"/>
              <w:rPr>
                <w:rFonts w:ascii="Arial Narrow" w:hAnsi="Arial Narrow" w:cs="Arial"/>
              </w:rPr>
            </w:pPr>
            <w:r>
              <w:rPr>
                <w:rFonts w:ascii="Arial Narrow" w:hAnsi="Arial Narrow" w:cs="Arial"/>
              </w:rPr>
              <w:t>Cross-functional improvement teams, including representatives from Partners set up for each improvement project with responsibility for ‘PDCA’</w:t>
            </w:r>
          </w:p>
          <w:p w:rsidR="007A12DC" w:rsidRDefault="007A12DC" w:rsidP="00B32C83">
            <w:pPr>
              <w:numPr>
                <w:ilvl w:val="0"/>
                <w:numId w:val="3"/>
              </w:numPr>
              <w:tabs>
                <w:tab w:val="num" w:pos="348"/>
                <w:tab w:val="num" w:pos="410"/>
              </w:tabs>
              <w:spacing w:before="40" w:after="40" w:line="360" w:lineRule="auto"/>
              <w:ind w:left="351" w:hanging="340"/>
              <w:rPr>
                <w:rFonts w:ascii="Arial Narrow" w:hAnsi="Arial Narrow" w:cs="Arial"/>
              </w:rPr>
            </w:pPr>
            <w:r>
              <w:rPr>
                <w:rFonts w:ascii="Arial Narrow" w:hAnsi="Arial Narrow" w:cs="Arial"/>
              </w:rPr>
              <w:t>A system in place for establishing which people will be involved in which teams</w:t>
            </w:r>
          </w:p>
          <w:p w:rsidR="007A12DC" w:rsidRDefault="007A12DC" w:rsidP="00B32C83">
            <w:pPr>
              <w:numPr>
                <w:ilvl w:val="0"/>
                <w:numId w:val="3"/>
              </w:numPr>
              <w:tabs>
                <w:tab w:val="num" w:pos="348"/>
                <w:tab w:val="num" w:pos="410"/>
              </w:tabs>
              <w:spacing w:before="40" w:after="40" w:line="360" w:lineRule="auto"/>
              <w:ind w:left="351" w:hanging="340"/>
              <w:rPr>
                <w:rFonts w:ascii="Arial Narrow" w:hAnsi="Arial Narrow" w:cs="Arial"/>
                <w:lang w:eastAsia="en-GB"/>
              </w:rPr>
            </w:pPr>
            <w:r>
              <w:rPr>
                <w:rFonts w:ascii="Arial Narrow" w:hAnsi="Arial Narrow" w:cs="Arial"/>
              </w:rPr>
              <w:t xml:space="preserve">A system in place for capturing &amp; using people’s improvement ideas </w:t>
            </w:r>
          </w:p>
        </w:tc>
        <w:tc>
          <w:tcPr>
            <w:tcW w:w="564" w:type="pct"/>
          </w:tcPr>
          <w:p w:rsidR="007A12DC" w:rsidRDefault="007A12DC" w:rsidP="00B32C83">
            <w:pPr>
              <w:spacing w:before="40" w:after="40" w:line="360" w:lineRule="auto"/>
              <w:jc w:val="both"/>
              <w:rPr>
                <w:rFonts w:ascii="Arial Narrow" w:hAnsi="Arial Narrow" w:cs="Arial"/>
                <w:lang w:eastAsia="en-GB"/>
              </w:rPr>
            </w:pPr>
          </w:p>
        </w:tc>
        <w:tc>
          <w:tcPr>
            <w:tcW w:w="447" w:type="pct"/>
          </w:tcPr>
          <w:p w:rsidR="007A12DC" w:rsidRDefault="007A12DC" w:rsidP="00B32C83">
            <w:pPr>
              <w:spacing w:before="40" w:after="40" w:line="360" w:lineRule="auto"/>
              <w:jc w:val="both"/>
              <w:rPr>
                <w:rFonts w:ascii="Arial Narrow" w:hAnsi="Arial Narrow" w:cs="Arial"/>
                <w:bCs/>
                <w:lang w:eastAsia="en-GB"/>
              </w:rPr>
            </w:pPr>
            <w:r>
              <w:rPr>
                <w:rFonts w:ascii="Arial Narrow" w:hAnsi="Arial Narrow" w:cs="Arial"/>
                <w:bCs/>
              </w:rPr>
              <w:t>1</w:t>
            </w:r>
            <w:r>
              <w:rPr>
                <w:rFonts w:ascii="Arial Narrow" w:hAnsi="Arial Narrow" w:cs="Arial"/>
                <w:bCs/>
                <w:vertAlign w:val="superscript"/>
              </w:rPr>
              <w:t>st</w:t>
            </w:r>
            <w:r>
              <w:rPr>
                <w:rFonts w:ascii="Arial Narrow" w:hAnsi="Arial Narrow" w:cs="Arial"/>
                <w:bCs/>
              </w:rPr>
              <w:t xml:space="preserve"> April 2011</w:t>
            </w:r>
          </w:p>
        </w:tc>
        <w:tc>
          <w:tcPr>
            <w:tcW w:w="667" w:type="pct"/>
          </w:tcPr>
          <w:p w:rsidR="007A12DC" w:rsidRDefault="007A12DC" w:rsidP="00B32C83">
            <w:pPr>
              <w:spacing w:before="40" w:after="40" w:line="360" w:lineRule="auto"/>
              <w:jc w:val="both"/>
              <w:rPr>
                <w:rFonts w:ascii="Arial Narrow" w:hAnsi="Arial Narrow" w:cs="Arial"/>
                <w:bCs/>
                <w:lang w:eastAsia="en-GB"/>
              </w:rPr>
            </w:pPr>
            <w:r>
              <w:rPr>
                <w:rFonts w:ascii="Arial Narrow" w:hAnsi="Arial Narrow" w:cs="Arial"/>
                <w:bCs/>
              </w:rPr>
              <w:t>30</w:t>
            </w:r>
            <w:r>
              <w:rPr>
                <w:rFonts w:ascii="Arial Narrow" w:hAnsi="Arial Narrow" w:cs="Arial"/>
                <w:bCs/>
                <w:vertAlign w:val="superscript"/>
              </w:rPr>
              <w:t>th</w:t>
            </w:r>
            <w:r>
              <w:rPr>
                <w:rFonts w:ascii="Arial Narrow" w:hAnsi="Arial Narrow" w:cs="Arial"/>
                <w:bCs/>
              </w:rPr>
              <w:t xml:space="preserve"> September 2011</w:t>
            </w:r>
          </w:p>
        </w:tc>
        <w:tc>
          <w:tcPr>
            <w:tcW w:w="418" w:type="pct"/>
          </w:tcPr>
          <w:p w:rsidR="007A12DC" w:rsidRDefault="007A12DC" w:rsidP="00B32C83">
            <w:pPr>
              <w:spacing w:before="40" w:after="40" w:line="360" w:lineRule="auto"/>
              <w:rPr>
                <w:rFonts w:ascii="Arial Narrow" w:hAnsi="Arial Narrow" w:cs="Arial"/>
                <w:bCs/>
                <w:lang w:eastAsia="en-GB"/>
              </w:rPr>
            </w:pPr>
            <w:r>
              <w:rPr>
                <w:rFonts w:ascii="Arial Narrow" w:hAnsi="Arial Narrow" w:cs="Arial"/>
                <w:bCs/>
              </w:rPr>
              <w:t xml:space="preserve">Strategic objective 2 and 4 </w:t>
            </w:r>
          </w:p>
        </w:tc>
        <w:tc>
          <w:tcPr>
            <w:tcW w:w="670" w:type="pct"/>
          </w:tcPr>
          <w:p w:rsidR="007A12DC" w:rsidRDefault="007A12DC" w:rsidP="00B32C83">
            <w:pPr>
              <w:spacing w:before="40" w:after="40" w:line="360" w:lineRule="auto"/>
              <w:jc w:val="both"/>
              <w:rPr>
                <w:rFonts w:ascii="Arial Narrow" w:hAnsi="Arial Narrow" w:cs="Arial"/>
                <w:lang w:eastAsia="en-GB"/>
              </w:rPr>
            </w:pPr>
          </w:p>
        </w:tc>
      </w:tr>
      <w:tr w:rsidR="007A12DC" w:rsidTr="00686A9A">
        <w:tc>
          <w:tcPr>
            <w:tcW w:w="197" w:type="pct"/>
          </w:tcPr>
          <w:p w:rsidR="007A12DC" w:rsidRDefault="007A12DC">
            <w:pPr>
              <w:spacing w:before="80" w:after="80" w:line="360" w:lineRule="auto"/>
              <w:jc w:val="both"/>
              <w:rPr>
                <w:rFonts w:ascii="Arial Narrow" w:hAnsi="Arial Narrow" w:cs="Arial"/>
                <w:lang w:eastAsia="en-GB"/>
              </w:rPr>
            </w:pPr>
            <w:r>
              <w:rPr>
                <w:rFonts w:ascii="Arial Narrow" w:hAnsi="Arial Narrow" w:cs="Arial"/>
              </w:rPr>
              <w:t>IP3</w:t>
            </w:r>
          </w:p>
        </w:tc>
        <w:tc>
          <w:tcPr>
            <w:tcW w:w="2038" w:type="pct"/>
          </w:tcPr>
          <w:p w:rsidR="007A12DC" w:rsidRDefault="007A12DC" w:rsidP="00B32C83">
            <w:pPr>
              <w:spacing w:before="40" w:after="40" w:line="360" w:lineRule="auto"/>
              <w:jc w:val="both"/>
              <w:rPr>
                <w:rFonts w:ascii="Arial Narrow" w:hAnsi="Arial Narrow" w:cs="Arial"/>
                <w:b/>
                <w:bCs/>
                <w:lang w:eastAsia="en-GB"/>
              </w:rPr>
            </w:pPr>
            <w:r>
              <w:rPr>
                <w:rFonts w:ascii="Arial Narrow" w:hAnsi="Arial Narrow" w:cs="Arial"/>
                <w:b/>
                <w:bCs/>
              </w:rPr>
              <w:t>Improve performance measurement and review</w:t>
            </w:r>
          </w:p>
          <w:p w:rsidR="007A12DC" w:rsidRDefault="007A12DC" w:rsidP="00B32C83">
            <w:pPr>
              <w:spacing w:before="40" w:after="40" w:line="360" w:lineRule="auto"/>
              <w:jc w:val="both"/>
              <w:rPr>
                <w:rFonts w:ascii="Arial Narrow" w:hAnsi="Arial Narrow" w:cs="Arial"/>
                <w:u w:val="single"/>
              </w:rPr>
            </w:pPr>
            <w:r>
              <w:rPr>
                <w:rFonts w:ascii="Arial Narrow" w:hAnsi="Arial Narrow" w:cs="Arial"/>
                <w:u w:val="single"/>
              </w:rPr>
              <w:t>Project Output:</w:t>
            </w:r>
          </w:p>
          <w:p w:rsidR="007A12DC" w:rsidRDefault="007A12DC" w:rsidP="00B32C83">
            <w:pPr>
              <w:numPr>
                <w:ilvl w:val="0"/>
                <w:numId w:val="4"/>
              </w:numPr>
              <w:spacing w:before="40" w:after="40" w:line="360" w:lineRule="auto"/>
              <w:rPr>
                <w:rFonts w:ascii="Arial Narrow" w:hAnsi="Arial Narrow" w:cs="Arial"/>
              </w:rPr>
            </w:pPr>
            <w:r>
              <w:rPr>
                <w:rFonts w:ascii="Arial Narrow" w:hAnsi="Arial Narrow" w:cs="Arial"/>
              </w:rPr>
              <w:t>A system in place for collecting and collating performance information relating to the performance measures</w:t>
            </w:r>
          </w:p>
          <w:p w:rsidR="007A12DC" w:rsidRDefault="007A12DC" w:rsidP="00B32C83">
            <w:pPr>
              <w:numPr>
                <w:ilvl w:val="0"/>
                <w:numId w:val="4"/>
              </w:numPr>
              <w:spacing w:before="40" w:after="40" w:line="360" w:lineRule="auto"/>
              <w:rPr>
                <w:rFonts w:ascii="Arial Narrow" w:hAnsi="Arial Narrow" w:cs="Arial"/>
              </w:rPr>
            </w:pPr>
            <w:r>
              <w:rPr>
                <w:rFonts w:ascii="Arial Narrow" w:hAnsi="Arial Narrow" w:cs="Arial"/>
              </w:rPr>
              <w:t xml:space="preserve">A system in place to measure customer, partner and staff satisfaction </w:t>
            </w:r>
          </w:p>
          <w:p w:rsidR="007A12DC" w:rsidRDefault="007A12DC" w:rsidP="00B32C83">
            <w:pPr>
              <w:numPr>
                <w:ilvl w:val="0"/>
                <w:numId w:val="4"/>
              </w:numPr>
              <w:spacing w:before="40" w:after="40" w:line="360" w:lineRule="auto"/>
              <w:rPr>
                <w:rFonts w:ascii="Arial Narrow" w:hAnsi="Arial Narrow" w:cs="Arial"/>
              </w:rPr>
            </w:pPr>
            <w:r>
              <w:rPr>
                <w:rFonts w:ascii="Arial Narrow" w:hAnsi="Arial Narrow" w:cs="Arial"/>
              </w:rPr>
              <w:t>A system in place for analysing the performance information in relation to historical trends and internal targets</w:t>
            </w:r>
          </w:p>
          <w:p w:rsidR="007A12DC" w:rsidRDefault="007A12DC" w:rsidP="00B32C83">
            <w:pPr>
              <w:numPr>
                <w:ilvl w:val="0"/>
                <w:numId w:val="4"/>
              </w:numPr>
              <w:spacing w:before="40" w:after="40" w:line="360" w:lineRule="auto"/>
              <w:rPr>
                <w:rFonts w:ascii="Arial Narrow" w:hAnsi="Arial Narrow" w:cs="Arial"/>
              </w:rPr>
            </w:pPr>
            <w:r>
              <w:rPr>
                <w:rFonts w:ascii="Arial Narrow" w:hAnsi="Arial Narrow" w:cs="Arial"/>
              </w:rPr>
              <w:t xml:space="preserve">Review of performance trends built into Self Assessment </w:t>
            </w:r>
          </w:p>
          <w:p w:rsidR="007A12DC" w:rsidRDefault="007A12DC" w:rsidP="00B32C83">
            <w:pPr>
              <w:spacing w:before="40" w:after="40" w:line="360" w:lineRule="auto"/>
              <w:jc w:val="both"/>
              <w:rPr>
                <w:rFonts w:ascii="Arial Narrow" w:hAnsi="Arial Narrow" w:cs="Arial"/>
                <w:u w:val="single"/>
              </w:rPr>
            </w:pPr>
            <w:r>
              <w:rPr>
                <w:rFonts w:ascii="Arial Narrow" w:hAnsi="Arial Narrow" w:cs="Arial"/>
                <w:u w:val="single"/>
              </w:rPr>
              <w:t>Ideas:</w:t>
            </w:r>
          </w:p>
          <w:p w:rsidR="007A12DC" w:rsidRDefault="007A12DC" w:rsidP="00B32C83">
            <w:pPr>
              <w:spacing w:before="40" w:after="40" w:line="360" w:lineRule="auto"/>
              <w:rPr>
                <w:rFonts w:ascii="Arial Narrow" w:hAnsi="Arial Narrow" w:cs="Arial"/>
                <w:lang w:eastAsia="en-GB"/>
              </w:rPr>
            </w:pPr>
            <w:r>
              <w:rPr>
                <w:rFonts w:ascii="Arial Narrow" w:hAnsi="Arial Narrow" w:cs="Arial"/>
              </w:rPr>
              <w:t>Investigate a Balanced Scorecard approach to reviewing performance</w:t>
            </w:r>
          </w:p>
        </w:tc>
        <w:tc>
          <w:tcPr>
            <w:tcW w:w="564" w:type="pct"/>
          </w:tcPr>
          <w:p w:rsidR="007A12DC" w:rsidRDefault="007A12DC" w:rsidP="00B32C83">
            <w:pPr>
              <w:spacing w:before="40" w:after="40" w:line="360" w:lineRule="auto"/>
              <w:jc w:val="both"/>
              <w:rPr>
                <w:rFonts w:ascii="Arial Narrow" w:hAnsi="Arial Narrow" w:cs="Arial"/>
                <w:lang w:eastAsia="en-GB"/>
              </w:rPr>
            </w:pPr>
          </w:p>
        </w:tc>
        <w:tc>
          <w:tcPr>
            <w:tcW w:w="447" w:type="pct"/>
          </w:tcPr>
          <w:p w:rsidR="007A12DC" w:rsidRDefault="007A12DC" w:rsidP="00B32C83">
            <w:pPr>
              <w:spacing w:before="40" w:after="40" w:line="360" w:lineRule="auto"/>
              <w:jc w:val="both"/>
              <w:rPr>
                <w:rFonts w:ascii="Arial Narrow" w:hAnsi="Arial Narrow" w:cs="Arial"/>
                <w:bCs/>
                <w:lang w:eastAsia="en-GB"/>
              </w:rPr>
            </w:pPr>
            <w:r>
              <w:rPr>
                <w:rFonts w:ascii="Arial Narrow" w:hAnsi="Arial Narrow" w:cs="Arial"/>
                <w:bCs/>
              </w:rPr>
              <w:t>1</w:t>
            </w:r>
            <w:r>
              <w:rPr>
                <w:rFonts w:ascii="Arial Narrow" w:hAnsi="Arial Narrow" w:cs="Arial"/>
                <w:bCs/>
                <w:vertAlign w:val="superscript"/>
              </w:rPr>
              <w:t>st</w:t>
            </w:r>
            <w:r>
              <w:rPr>
                <w:rFonts w:ascii="Arial Narrow" w:hAnsi="Arial Narrow" w:cs="Arial"/>
                <w:bCs/>
              </w:rPr>
              <w:t xml:space="preserve"> July 2011</w:t>
            </w:r>
          </w:p>
        </w:tc>
        <w:tc>
          <w:tcPr>
            <w:tcW w:w="667" w:type="pct"/>
          </w:tcPr>
          <w:p w:rsidR="007A12DC" w:rsidRDefault="007A12DC" w:rsidP="00B32C83">
            <w:pPr>
              <w:spacing w:before="40" w:after="40" w:line="360" w:lineRule="auto"/>
              <w:jc w:val="both"/>
              <w:rPr>
                <w:rFonts w:ascii="Arial Narrow" w:hAnsi="Arial Narrow" w:cs="Arial"/>
                <w:bCs/>
                <w:lang w:eastAsia="en-GB"/>
              </w:rPr>
            </w:pPr>
            <w:r>
              <w:rPr>
                <w:rFonts w:ascii="Arial Narrow" w:hAnsi="Arial Narrow" w:cs="Arial"/>
                <w:bCs/>
              </w:rPr>
              <w:t>31</w:t>
            </w:r>
            <w:r>
              <w:rPr>
                <w:rFonts w:ascii="Arial Narrow" w:hAnsi="Arial Narrow" w:cs="Arial"/>
                <w:bCs/>
                <w:vertAlign w:val="superscript"/>
              </w:rPr>
              <w:t>st</w:t>
            </w:r>
            <w:r>
              <w:rPr>
                <w:rFonts w:ascii="Arial Narrow" w:hAnsi="Arial Narrow" w:cs="Arial"/>
                <w:bCs/>
              </w:rPr>
              <w:t xml:space="preserve"> March 2012</w:t>
            </w:r>
          </w:p>
        </w:tc>
        <w:tc>
          <w:tcPr>
            <w:tcW w:w="418" w:type="pct"/>
          </w:tcPr>
          <w:p w:rsidR="007A12DC" w:rsidRDefault="007A12DC" w:rsidP="00B32C83">
            <w:pPr>
              <w:spacing w:before="40" w:after="40" w:line="360" w:lineRule="auto"/>
              <w:rPr>
                <w:rFonts w:ascii="Arial Narrow" w:hAnsi="Arial Narrow" w:cs="Arial"/>
                <w:bCs/>
                <w:lang w:eastAsia="en-GB"/>
              </w:rPr>
            </w:pPr>
            <w:r>
              <w:rPr>
                <w:rFonts w:ascii="Arial Narrow" w:hAnsi="Arial Narrow" w:cs="Arial"/>
                <w:bCs/>
              </w:rPr>
              <w:t>Strategic objectives 1 and 3</w:t>
            </w:r>
          </w:p>
        </w:tc>
        <w:tc>
          <w:tcPr>
            <w:tcW w:w="670" w:type="pct"/>
          </w:tcPr>
          <w:p w:rsidR="007A12DC" w:rsidRDefault="007A12DC" w:rsidP="00B32C83">
            <w:pPr>
              <w:spacing w:before="40" w:after="40" w:line="360" w:lineRule="auto"/>
              <w:jc w:val="both"/>
              <w:rPr>
                <w:rFonts w:ascii="Arial Narrow" w:hAnsi="Arial Narrow" w:cs="Arial"/>
                <w:lang w:eastAsia="en-GB"/>
              </w:rPr>
            </w:pPr>
          </w:p>
        </w:tc>
      </w:tr>
    </w:tbl>
    <w:p w:rsidR="007A12DC" w:rsidRDefault="007A12DC" w:rsidP="00686A9A">
      <w:pPr>
        <w:spacing w:line="360" w:lineRule="auto"/>
        <w:rPr>
          <w:rFonts w:ascii="Arial Narrow" w:hAnsi="Arial Narrow" w:cs="Arial"/>
          <w:b/>
          <w:sz w:val="28"/>
          <w:szCs w:val="28"/>
        </w:rPr>
        <w:sectPr w:rsidR="007A12DC">
          <w:pgSz w:w="16838" w:h="11906" w:orient="landscape"/>
          <w:pgMar w:top="1134" w:right="1134" w:bottom="1134" w:left="1134" w:header="567" w:footer="567" w:gutter="0"/>
          <w:cols w:space="720"/>
        </w:sectPr>
      </w:pPr>
    </w:p>
    <w:p w:rsidR="007A12DC" w:rsidRPr="00B32C83" w:rsidRDefault="007A12DC" w:rsidP="00686A9A">
      <w:pPr>
        <w:spacing w:after="90" w:line="360" w:lineRule="auto"/>
        <w:jc w:val="both"/>
        <w:rPr>
          <w:rFonts w:ascii="Arial Narrow" w:hAnsi="Arial Narrow" w:cs="Arial"/>
          <w:b/>
          <w:sz w:val="24"/>
          <w:szCs w:val="24"/>
          <w:lang w:eastAsia="en-GB"/>
        </w:rPr>
      </w:pPr>
      <w:r w:rsidRPr="00B32C83">
        <w:rPr>
          <w:rFonts w:ascii="Arial Narrow" w:hAnsi="Arial Narrow" w:cs="Arial"/>
          <w:b/>
          <w:sz w:val="24"/>
          <w:szCs w:val="24"/>
        </w:rPr>
        <w:t>Leading and Challenging Improvement Planning</w:t>
      </w:r>
    </w:p>
    <w:p w:rsidR="007A12DC" w:rsidRDefault="007A12DC" w:rsidP="00686A9A">
      <w:pPr>
        <w:spacing w:after="170" w:line="360" w:lineRule="auto"/>
        <w:jc w:val="both"/>
        <w:rPr>
          <w:rFonts w:ascii="Arial Narrow" w:hAnsi="Arial Narrow" w:cs="Arial"/>
        </w:rPr>
      </w:pPr>
      <w:r>
        <w:rPr>
          <w:rFonts w:ascii="Arial Narrow" w:hAnsi="Arial Narrow" w:cs="Arial"/>
        </w:rPr>
        <w:t>Following Self-Assessment and Peer-Led Challenge, a separate workshop should be organised to focus on planning improvements.  This workshop should involve the Self-Assessment Team (to sustain and develop ownership of the improvements) and other members of the management team.</w:t>
      </w:r>
    </w:p>
    <w:p w:rsidR="007A12DC" w:rsidRDefault="007A12DC" w:rsidP="00686A9A">
      <w:pPr>
        <w:spacing w:after="170" w:line="360" w:lineRule="auto"/>
        <w:jc w:val="both"/>
        <w:rPr>
          <w:rFonts w:ascii="Arial Narrow" w:hAnsi="Arial Narrow" w:cs="Arial"/>
        </w:rPr>
      </w:pPr>
      <w:r>
        <w:rPr>
          <w:rFonts w:ascii="Arial Narrow" w:hAnsi="Arial Narrow" w:cs="Arial"/>
        </w:rPr>
        <w:t>The following questions will help you to lead your improvement planning workshops.  Use the questions as necessary depending on how the discussions progress.  Remember that the goals are to stimulate discussion among all team members and challenge and refine people’s thinking.  Do not judge any of the responses.  Summarise the responses on a flipchart so that everyone can see.</w:t>
      </w:r>
    </w:p>
    <w:p w:rsidR="007A12DC" w:rsidRDefault="007A12DC" w:rsidP="00686A9A">
      <w:pPr>
        <w:tabs>
          <w:tab w:val="left" w:pos="832"/>
        </w:tabs>
        <w:spacing w:after="170" w:line="360" w:lineRule="auto"/>
        <w:ind w:left="832" w:hanging="832"/>
        <w:jc w:val="both"/>
        <w:rPr>
          <w:rFonts w:ascii="Arial Narrow" w:hAnsi="Arial Narrow" w:cs="Arial"/>
          <w:b/>
        </w:rPr>
      </w:pPr>
      <w:r>
        <w:rPr>
          <w:rFonts w:ascii="Arial Narrow" w:hAnsi="Arial Narrow" w:cs="Arial"/>
          <w:b/>
        </w:rPr>
        <w:t>Step 1:</w:t>
      </w:r>
      <w:r>
        <w:rPr>
          <w:rFonts w:ascii="Arial Narrow" w:hAnsi="Arial Narrow" w:cs="Arial"/>
          <w:b/>
        </w:rPr>
        <w:tab/>
        <w:t>Identify key themes and improvement priorities</w:t>
      </w:r>
    </w:p>
    <w:p w:rsidR="007A12DC" w:rsidRDefault="007A12DC" w:rsidP="00CE2B16">
      <w:pPr>
        <w:numPr>
          <w:ilvl w:val="0"/>
          <w:numId w:val="5"/>
        </w:numPr>
        <w:tabs>
          <w:tab w:val="left" w:pos="1118"/>
        </w:tabs>
        <w:spacing w:before="80" w:after="170" w:line="360" w:lineRule="auto"/>
        <w:ind w:left="1144" w:hanging="312"/>
        <w:jc w:val="both"/>
        <w:rPr>
          <w:rFonts w:ascii="Arial Narrow" w:hAnsi="Arial Narrow" w:cs="Arial"/>
        </w:rPr>
      </w:pPr>
      <w:r>
        <w:rPr>
          <w:rFonts w:ascii="Arial Narrow" w:hAnsi="Arial Narrow" w:cs="Arial"/>
        </w:rPr>
        <w:t>What are the threads running through the improvement areas?</w:t>
      </w:r>
    </w:p>
    <w:p w:rsidR="007A12DC" w:rsidRDefault="007A12DC" w:rsidP="00CE2B16">
      <w:pPr>
        <w:numPr>
          <w:ilvl w:val="0"/>
          <w:numId w:val="5"/>
        </w:numPr>
        <w:tabs>
          <w:tab w:val="left" w:pos="1118"/>
        </w:tabs>
        <w:spacing w:before="80" w:after="170" w:line="360" w:lineRule="auto"/>
        <w:ind w:left="1144" w:hanging="312"/>
        <w:jc w:val="both"/>
        <w:rPr>
          <w:rFonts w:ascii="Arial Narrow" w:hAnsi="Arial Narrow" w:cs="Arial"/>
        </w:rPr>
      </w:pPr>
      <w:r>
        <w:rPr>
          <w:rFonts w:ascii="Arial Narrow" w:hAnsi="Arial Narrow" w:cs="Arial"/>
        </w:rPr>
        <w:t>What are the threads running through the strengths?</w:t>
      </w:r>
    </w:p>
    <w:p w:rsidR="007A12DC" w:rsidRDefault="007A12DC" w:rsidP="00CE2B16">
      <w:pPr>
        <w:numPr>
          <w:ilvl w:val="0"/>
          <w:numId w:val="5"/>
        </w:numPr>
        <w:tabs>
          <w:tab w:val="left" w:pos="1118"/>
        </w:tabs>
        <w:spacing w:before="80" w:after="170" w:line="360" w:lineRule="auto"/>
        <w:ind w:left="1144" w:hanging="312"/>
        <w:jc w:val="both"/>
        <w:rPr>
          <w:rFonts w:ascii="Arial Narrow" w:hAnsi="Arial Narrow" w:cs="Arial"/>
        </w:rPr>
      </w:pPr>
      <w:r>
        <w:rPr>
          <w:rFonts w:ascii="Arial Narrow" w:hAnsi="Arial Narrow" w:cs="Arial"/>
        </w:rPr>
        <w:t>What are your improvement priorities?  What makes these priorities?</w:t>
      </w:r>
    </w:p>
    <w:p w:rsidR="007A12DC" w:rsidRDefault="007A12DC" w:rsidP="00CE2B16">
      <w:pPr>
        <w:numPr>
          <w:ilvl w:val="0"/>
          <w:numId w:val="5"/>
        </w:numPr>
        <w:tabs>
          <w:tab w:val="left" w:pos="1118"/>
        </w:tabs>
        <w:spacing w:before="80" w:after="170" w:line="360" w:lineRule="auto"/>
        <w:ind w:left="1144" w:hanging="312"/>
        <w:jc w:val="both"/>
        <w:rPr>
          <w:rFonts w:ascii="Arial Narrow" w:hAnsi="Arial Narrow" w:cs="Arial"/>
        </w:rPr>
      </w:pPr>
      <w:r>
        <w:rPr>
          <w:rFonts w:ascii="Arial Narrow" w:hAnsi="Arial Narrow" w:cs="Arial"/>
        </w:rPr>
        <w:t>How do they support the council’s priorities?</w:t>
      </w:r>
    </w:p>
    <w:p w:rsidR="007A12DC" w:rsidRDefault="007A12DC" w:rsidP="00686A9A">
      <w:pPr>
        <w:tabs>
          <w:tab w:val="left" w:pos="832"/>
        </w:tabs>
        <w:spacing w:after="170" w:line="360" w:lineRule="auto"/>
        <w:ind w:left="858" w:hanging="858"/>
        <w:jc w:val="both"/>
        <w:rPr>
          <w:rFonts w:ascii="Arial Narrow" w:hAnsi="Arial Narrow" w:cs="Arial"/>
          <w:b/>
        </w:rPr>
      </w:pPr>
      <w:r>
        <w:rPr>
          <w:rFonts w:ascii="Arial Narrow" w:hAnsi="Arial Narrow" w:cs="Arial"/>
          <w:b/>
        </w:rPr>
        <w:t>Step 2:</w:t>
      </w:r>
      <w:r>
        <w:rPr>
          <w:rFonts w:ascii="Arial Narrow" w:hAnsi="Arial Narrow" w:cs="Arial"/>
          <w:b/>
        </w:rPr>
        <w:tab/>
        <w:t>Establish the improvement projects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What improvement projects are you currently working on?</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What are the underlying causes of the areas for improvement and key themes?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Which few improvement projects will tackle most of these areas for improvement and key themes?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Which improvement projects will provide the opportunity for some ‘quick wins’?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Which improvement projects are most exciting for you?</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Given your resources, which improvement projects will you be able to complete?</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What makes these improvement projects so important?  How will they benefit your organisation?</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To what extent are these improvement projects in line with your improvement priorities?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In what way do these improvement projects help to achieve the organisation’s change goals?</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What effect will achieving this improvement project have on other areas for improvement?</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 xml:space="preserve">What would happen if you didn’t make this change? </w:t>
      </w:r>
    </w:p>
    <w:p w:rsidR="007A12DC" w:rsidRDefault="007A12DC" w:rsidP="00CE2B16">
      <w:pPr>
        <w:numPr>
          <w:ilvl w:val="0"/>
          <w:numId w:val="6"/>
        </w:numPr>
        <w:spacing w:before="80" w:after="170" w:line="360" w:lineRule="auto"/>
        <w:ind w:left="1170" w:hanging="312"/>
        <w:jc w:val="both"/>
        <w:rPr>
          <w:rFonts w:ascii="Arial Narrow" w:hAnsi="Arial Narrow" w:cs="Arial"/>
        </w:rPr>
      </w:pPr>
      <w:r>
        <w:rPr>
          <w:rFonts w:ascii="Arial Narrow" w:hAnsi="Arial Narrow" w:cs="Arial"/>
        </w:rPr>
        <w:t>On a scale of one to 10, how committed are you to this project?  What would it take to move you to a 10?</w:t>
      </w:r>
    </w:p>
    <w:p w:rsidR="007A12DC" w:rsidRDefault="007A12DC" w:rsidP="00686A9A">
      <w:pPr>
        <w:spacing w:after="170" w:line="360" w:lineRule="auto"/>
        <w:ind w:left="360"/>
        <w:jc w:val="both"/>
        <w:rPr>
          <w:rFonts w:ascii="Arial Narrow" w:hAnsi="Arial Narrow" w:cs="Arial"/>
        </w:rPr>
      </w:pPr>
    </w:p>
    <w:p w:rsidR="007A12DC" w:rsidRDefault="007A12DC" w:rsidP="00686A9A">
      <w:pPr>
        <w:spacing w:after="170" w:line="360" w:lineRule="auto"/>
        <w:ind w:left="360"/>
        <w:jc w:val="both"/>
        <w:rPr>
          <w:rFonts w:ascii="Arial Narrow" w:hAnsi="Arial Narrow" w:cs="Arial"/>
        </w:rPr>
      </w:pPr>
    </w:p>
    <w:p w:rsidR="007A12DC" w:rsidRDefault="007A12DC" w:rsidP="00686A9A">
      <w:pPr>
        <w:tabs>
          <w:tab w:val="num" w:pos="832"/>
        </w:tabs>
        <w:spacing w:after="170" w:line="360" w:lineRule="auto"/>
        <w:ind w:left="832" w:hanging="832"/>
        <w:jc w:val="both"/>
        <w:rPr>
          <w:rFonts w:ascii="Arial Narrow" w:hAnsi="Arial Narrow" w:cs="Arial"/>
          <w:b/>
        </w:rPr>
      </w:pPr>
      <w:r>
        <w:rPr>
          <w:rFonts w:ascii="Arial Narrow" w:hAnsi="Arial Narrow" w:cs="Arial"/>
          <w:b/>
        </w:rPr>
        <w:t xml:space="preserve">Step 3: </w:t>
      </w:r>
      <w:r>
        <w:rPr>
          <w:rFonts w:ascii="Arial Narrow" w:hAnsi="Arial Narrow" w:cs="Arial"/>
          <w:b/>
        </w:rPr>
        <w:tab/>
        <w:t>Establish the output of each improvement project</w:t>
      </w:r>
    </w:p>
    <w:p w:rsidR="007A12DC" w:rsidRDefault="007A12DC" w:rsidP="00CE2B16">
      <w:pPr>
        <w:numPr>
          <w:ilvl w:val="0"/>
          <w:numId w:val="7"/>
        </w:numPr>
        <w:spacing w:before="80" w:after="170" w:line="360" w:lineRule="auto"/>
        <w:ind w:left="1118" w:hanging="286"/>
        <w:jc w:val="both"/>
        <w:rPr>
          <w:rFonts w:ascii="Arial Narrow" w:hAnsi="Arial Narrow" w:cs="Arial"/>
        </w:rPr>
      </w:pPr>
      <w:r>
        <w:rPr>
          <w:rFonts w:ascii="Arial Narrow" w:hAnsi="Arial Narrow" w:cs="Arial"/>
        </w:rPr>
        <w:t>When the improvement project is completed, what will have changed?  (Be more specific!)</w:t>
      </w:r>
    </w:p>
    <w:p w:rsidR="007A12DC" w:rsidRDefault="007A12DC" w:rsidP="00CE2B16">
      <w:pPr>
        <w:numPr>
          <w:ilvl w:val="0"/>
          <w:numId w:val="7"/>
        </w:numPr>
        <w:spacing w:before="80" w:after="170" w:line="360" w:lineRule="auto"/>
        <w:ind w:left="1118" w:hanging="286"/>
        <w:jc w:val="both"/>
        <w:rPr>
          <w:rFonts w:ascii="Arial Narrow" w:hAnsi="Arial Narrow" w:cs="Arial"/>
        </w:rPr>
      </w:pPr>
      <w:r>
        <w:rPr>
          <w:rFonts w:ascii="Arial Narrow" w:hAnsi="Arial Narrow" w:cs="Arial"/>
        </w:rPr>
        <w:t xml:space="preserve">How will you measure your success?  </w:t>
      </w:r>
    </w:p>
    <w:p w:rsidR="007A12DC" w:rsidRDefault="007A12DC" w:rsidP="00CE2B16">
      <w:pPr>
        <w:numPr>
          <w:ilvl w:val="0"/>
          <w:numId w:val="7"/>
        </w:numPr>
        <w:spacing w:before="80" w:after="170" w:line="360" w:lineRule="auto"/>
        <w:ind w:left="1118" w:hanging="286"/>
        <w:jc w:val="both"/>
        <w:rPr>
          <w:rFonts w:ascii="Arial Narrow" w:hAnsi="Arial Narrow" w:cs="Arial"/>
        </w:rPr>
      </w:pPr>
      <w:r>
        <w:rPr>
          <w:rFonts w:ascii="Arial Narrow" w:hAnsi="Arial Narrow" w:cs="Arial"/>
        </w:rPr>
        <w:t>How will you measure your achievement along the way?</w:t>
      </w:r>
    </w:p>
    <w:p w:rsidR="007A12DC" w:rsidRDefault="007A12DC" w:rsidP="00686A9A">
      <w:pPr>
        <w:tabs>
          <w:tab w:val="left" w:pos="858"/>
        </w:tabs>
        <w:spacing w:after="170" w:line="360" w:lineRule="auto"/>
        <w:jc w:val="both"/>
        <w:rPr>
          <w:rFonts w:ascii="Arial Narrow" w:hAnsi="Arial Narrow" w:cs="Arial"/>
          <w:b/>
        </w:rPr>
      </w:pPr>
      <w:r>
        <w:rPr>
          <w:rFonts w:ascii="Arial Narrow" w:hAnsi="Arial Narrow" w:cs="Arial"/>
          <w:b/>
        </w:rPr>
        <w:t>Step 4:</w:t>
      </w:r>
      <w:r>
        <w:rPr>
          <w:rFonts w:ascii="Arial Narrow" w:hAnsi="Arial Narrow" w:cs="Arial"/>
          <w:b/>
        </w:rPr>
        <w:tab/>
        <w:t>Identify improvement teams for each project</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Who will lead the improvement project? (this person will be responsible for achieving the above output).  How will you engage them in this project?</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Who would we like involved in the improvement team? (these are the people who will help make the changes).  How will you engage them in the project?</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 xml:space="preserve">What is the improvement team responsible for achieving? </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Who else needs to be consulted?</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 xml:space="preserve">Who knows a lot, or has a lot of experience in this area? </w:t>
      </w:r>
    </w:p>
    <w:p w:rsidR="007A12DC" w:rsidRDefault="007A12DC" w:rsidP="00CE2B16">
      <w:pPr>
        <w:numPr>
          <w:ilvl w:val="0"/>
          <w:numId w:val="8"/>
        </w:numPr>
        <w:spacing w:before="80" w:after="170" w:line="360" w:lineRule="auto"/>
        <w:ind w:left="1144" w:hanging="286"/>
        <w:jc w:val="both"/>
        <w:rPr>
          <w:rFonts w:ascii="Arial Narrow" w:hAnsi="Arial Narrow" w:cs="Arial"/>
        </w:rPr>
      </w:pPr>
      <w:r>
        <w:rPr>
          <w:rFonts w:ascii="Arial Narrow" w:hAnsi="Arial Narrow" w:cs="Arial"/>
        </w:rPr>
        <w:t>What extra resources do you need to complete this improvement project?</w:t>
      </w:r>
    </w:p>
    <w:p w:rsidR="007A12DC" w:rsidRDefault="007A12DC" w:rsidP="00686A9A">
      <w:pPr>
        <w:tabs>
          <w:tab w:val="left" w:pos="858"/>
        </w:tabs>
        <w:spacing w:after="170" w:line="360" w:lineRule="auto"/>
        <w:jc w:val="both"/>
        <w:rPr>
          <w:rFonts w:ascii="Arial Narrow" w:hAnsi="Arial Narrow" w:cs="Arial"/>
          <w:b/>
        </w:rPr>
      </w:pPr>
      <w:r>
        <w:rPr>
          <w:rFonts w:ascii="Arial Narrow" w:hAnsi="Arial Narrow" w:cs="Arial"/>
          <w:b/>
        </w:rPr>
        <w:t>Step 5:</w:t>
      </w:r>
      <w:r>
        <w:rPr>
          <w:rFonts w:ascii="Arial Narrow" w:hAnsi="Arial Narrow" w:cs="Arial"/>
          <w:b/>
        </w:rPr>
        <w:tab/>
        <w:t>Identify a start and completion date for each project</w:t>
      </w:r>
    </w:p>
    <w:p w:rsidR="007A12DC" w:rsidRDefault="007A12DC" w:rsidP="00CE2B16">
      <w:pPr>
        <w:numPr>
          <w:ilvl w:val="0"/>
          <w:numId w:val="9"/>
        </w:numPr>
        <w:spacing w:before="80" w:after="170" w:line="360" w:lineRule="auto"/>
        <w:ind w:left="1170" w:hanging="312"/>
        <w:jc w:val="both"/>
        <w:rPr>
          <w:rFonts w:ascii="Arial Narrow" w:hAnsi="Arial Narrow" w:cs="Arial"/>
        </w:rPr>
      </w:pPr>
      <w:r>
        <w:rPr>
          <w:rFonts w:ascii="Arial Narrow" w:hAnsi="Arial Narrow" w:cs="Arial"/>
        </w:rPr>
        <w:t>When do you want to complete this improvement project?</w:t>
      </w:r>
    </w:p>
    <w:p w:rsidR="007A12DC" w:rsidRDefault="007A12DC" w:rsidP="00CE2B16">
      <w:pPr>
        <w:numPr>
          <w:ilvl w:val="0"/>
          <w:numId w:val="9"/>
        </w:numPr>
        <w:spacing w:before="80" w:after="170" w:line="360" w:lineRule="auto"/>
        <w:ind w:left="1170" w:hanging="312"/>
        <w:jc w:val="both"/>
        <w:rPr>
          <w:rFonts w:ascii="Arial Narrow" w:hAnsi="Arial Narrow" w:cs="Arial"/>
        </w:rPr>
      </w:pPr>
      <w:r>
        <w:rPr>
          <w:rFonts w:ascii="Arial Narrow" w:hAnsi="Arial Narrow" w:cs="Arial"/>
        </w:rPr>
        <w:t>When do you want to start working on this improvement project?</w:t>
      </w:r>
    </w:p>
    <w:p w:rsidR="007A12DC" w:rsidRDefault="007A12DC" w:rsidP="00686A9A">
      <w:pPr>
        <w:tabs>
          <w:tab w:val="left" w:pos="858"/>
        </w:tabs>
        <w:spacing w:after="170" w:line="360" w:lineRule="auto"/>
        <w:ind w:left="858" w:hanging="858"/>
        <w:jc w:val="both"/>
        <w:rPr>
          <w:rFonts w:ascii="Arial Narrow" w:hAnsi="Arial Narrow" w:cs="Arial"/>
          <w:b/>
        </w:rPr>
      </w:pPr>
      <w:r>
        <w:rPr>
          <w:rFonts w:ascii="Arial Narrow" w:hAnsi="Arial Narrow" w:cs="Arial"/>
          <w:b/>
        </w:rPr>
        <w:t>Step 6:</w:t>
      </w:r>
      <w:r>
        <w:rPr>
          <w:rFonts w:ascii="Arial Narrow" w:hAnsi="Arial Narrow" w:cs="Arial"/>
          <w:b/>
        </w:rPr>
        <w:tab/>
        <w:t>Capture ideas relating to the project</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doesn’t work about the current situation?  What currently works well?</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ideas do you have relating to this improvement project?  (What else?)</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could be done?</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could you do if you had more time or money?</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organisation would be worth learning from?  What would it do in this situation?</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would a ‘world class’ organisation do to improve in this area?</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Who would have some good ideas?</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What are the barriers to making the changes?  How will you overcome these barriers?</w:t>
      </w:r>
    </w:p>
    <w:p w:rsidR="007A12DC" w:rsidRDefault="007A12DC" w:rsidP="00CE2B16">
      <w:pPr>
        <w:numPr>
          <w:ilvl w:val="0"/>
          <w:numId w:val="10"/>
        </w:numPr>
        <w:spacing w:before="80" w:after="170" w:line="360" w:lineRule="auto"/>
        <w:ind w:left="1170" w:hanging="286"/>
        <w:jc w:val="both"/>
        <w:rPr>
          <w:rFonts w:ascii="Arial Narrow" w:hAnsi="Arial Narrow" w:cs="Arial"/>
        </w:rPr>
      </w:pPr>
      <w:r>
        <w:rPr>
          <w:rFonts w:ascii="Arial Narrow" w:hAnsi="Arial Narrow" w:cs="Arial"/>
        </w:rPr>
        <w:t>I have seen this work elsewhere…. can I throw it into the mix?</w:t>
      </w:r>
    </w:p>
    <w:p w:rsidR="007A12DC" w:rsidRDefault="007A12DC" w:rsidP="00686A9A">
      <w:pPr>
        <w:spacing w:after="170" w:line="360" w:lineRule="auto"/>
        <w:ind w:left="360"/>
        <w:jc w:val="both"/>
        <w:rPr>
          <w:rFonts w:ascii="Arial Narrow" w:hAnsi="Arial Narrow" w:cs="Arial"/>
        </w:rPr>
      </w:pPr>
    </w:p>
    <w:p w:rsidR="007A12DC" w:rsidRDefault="007A12DC" w:rsidP="00686A9A">
      <w:pPr>
        <w:spacing w:after="170" w:line="360" w:lineRule="auto"/>
        <w:ind w:left="858" w:hanging="806"/>
        <w:jc w:val="both"/>
        <w:rPr>
          <w:rFonts w:ascii="Arial Narrow" w:hAnsi="Arial Narrow" w:cs="Arial"/>
          <w:b/>
        </w:rPr>
      </w:pPr>
      <w:r>
        <w:rPr>
          <w:rFonts w:ascii="Arial Narrow" w:hAnsi="Arial Narrow" w:cs="Arial"/>
          <w:b/>
        </w:rPr>
        <w:t>Step 7:</w:t>
      </w:r>
      <w:r>
        <w:rPr>
          <w:rFonts w:ascii="Arial Narrow" w:hAnsi="Arial Narrow" w:cs="Arial"/>
          <w:b/>
        </w:rPr>
        <w:tab/>
        <w:t>Document the improvement project, output, improvement team leader, improvement team, start date, planned completion date and any ideas for action</w:t>
      </w:r>
    </w:p>
    <w:p w:rsidR="007A12DC" w:rsidRDefault="007A12DC" w:rsidP="00CE2B16">
      <w:pPr>
        <w:numPr>
          <w:ilvl w:val="0"/>
          <w:numId w:val="11"/>
        </w:numPr>
        <w:tabs>
          <w:tab w:val="left" w:pos="1144"/>
        </w:tabs>
        <w:spacing w:before="80" w:after="170" w:line="360" w:lineRule="auto"/>
        <w:ind w:left="884" w:firstLine="0"/>
        <w:jc w:val="both"/>
        <w:rPr>
          <w:rFonts w:ascii="Arial Narrow" w:hAnsi="Arial Narrow" w:cs="Arial"/>
        </w:rPr>
      </w:pPr>
      <w:r>
        <w:rPr>
          <w:rFonts w:ascii="Arial Narrow" w:hAnsi="Arial Narrow" w:cs="Arial"/>
        </w:rPr>
        <w:t>Who is going to produce the improvement plan document?</w:t>
      </w:r>
    </w:p>
    <w:p w:rsidR="007A12DC" w:rsidRDefault="007A12DC" w:rsidP="00CE2B16">
      <w:pPr>
        <w:numPr>
          <w:ilvl w:val="0"/>
          <w:numId w:val="11"/>
        </w:numPr>
        <w:tabs>
          <w:tab w:val="left" w:pos="1144"/>
        </w:tabs>
        <w:spacing w:before="80" w:after="170" w:line="360" w:lineRule="auto"/>
        <w:ind w:left="884" w:firstLine="0"/>
        <w:jc w:val="both"/>
        <w:rPr>
          <w:rFonts w:ascii="Arial Narrow" w:hAnsi="Arial Narrow" w:cs="Arial"/>
        </w:rPr>
      </w:pPr>
      <w:r>
        <w:rPr>
          <w:rFonts w:ascii="Arial Narrow" w:hAnsi="Arial Narrow" w:cs="Arial"/>
        </w:rPr>
        <w:t>To whom will you distribute the improvement plan?</w:t>
      </w:r>
    </w:p>
    <w:p w:rsidR="007A12DC" w:rsidRDefault="007A12DC" w:rsidP="00686A9A">
      <w:pPr>
        <w:tabs>
          <w:tab w:val="num" w:pos="858"/>
        </w:tabs>
        <w:spacing w:after="170" w:line="360" w:lineRule="auto"/>
        <w:ind w:left="832" w:hanging="832"/>
        <w:jc w:val="both"/>
        <w:rPr>
          <w:rFonts w:ascii="Arial Narrow" w:hAnsi="Arial Narrow" w:cs="Arial"/>
          <w:b/>
        </w:rPr>
      </w:pPr>
      <w:r>
        <w:rPr>
          <w:rFonts w:ascii="Arial Narrow" w:hAnsi="Arial Narrow" w:cs="Arial"/>
          <w:b/>
        </w:rPr>
        <w:t>Step 8:</w:t>
      </w:r>
      <w:r>
        <w:rPr>
          <w:rFonts w:ascii="Arial Narrow" w:hAnsi="Arial Narrow" w:cs="Arial"/>
          <w:b/>
        </w:rPr>
        <w:tab/>
        <w:t>Incorporate the improvement plan into existing plans</w:t>
      </w:r>
    </w:p>
    <w:p w:rsidR="007A12DC" w:rsidRDefault="007A12DC" w:rsidP="00CE2B16">
      <w:pPr>
        <w:numPr>
          <w:ilvl w:val="0"/>
          <w:numId w:val="12"/>
        </w:numPr>
        <w:spacing w:before="80" w:after="170" w:line="360" w:lineRule="auto"/>
        <w:ind w:left="1144" w:hanging="286"/>
        <w:jc w:val="both"/>
        <w:rPr>
          <w:rFonts w:ascii="Arial Narrow" w:hAnsi="Arial Narrow" w:cs="Arial"/>
        </w:rPr>
      </w:pPr>
      <w:r>
        <w:rPr>
          <w:rFonts w:ascii="Arial Narrow" w:hAnsi="Arial Narrow" w:cs="Arial"/>
        </w:rPr>
        <w:t>How will this improvement plan be incorporated into existing service / business plans?</w:t>
      </w:r>
    </w:p>
    <w:p w:rsidR="007A12DC" w:rsidRDefault="007A12DC" w:rsidP="00CE2B16">
      <w:pPr>
        <w:numPr>
          <w:ilvl w:val="0"/>
          <w:numId w:val="12"/>
        </w:numPr>
        <w:spacing w:before="80" w:after="170" w:line="360" w:lineRule="auto"/>
        <w:ind w:left="1144" w:hanging="286"/>
        <w:jc w:val="both"/>
        <w:rPr>
          <w:rFonts w:ascii="Arial Narrow" w:hAnsi="Arial Narrow" w:cs="Arial"/>
        </w:rPr>
      </w:pPr>
      <w:r>
        <w:rPr>
          <w:rFonts w:ascii="Arial Narrow" w:hAnsi="Arial Narrow" w:cs="Arial"/>
        </w:rPr>
        <w:t xml:space="preserve">What other improvement projects need to be included in the plan? </w:t>
      </w:r>
    </w:p>
    <w:p w:rsidR="007A12DC" w:rsidRDefault="007A12DC" w:rsidP="00CE2B16">
      <w:pPr>
        <w:numPr>
          <w:ilvl w:val="0"/>
          <w:numId w:val="12"/>
        </w:numPr>
        <w:spacing w:before="80" w:after="170" w:line="360" w:lineRule="auto"/>
        <w:ind w:left="1144" w:hanging="286"/>
        <w:jc w:val="both"/>
        <w:rPr>
          <w:rFonts w:ascii="Arial Narrow" w:hAnsi="Arial Narrow" w:cs="Arial"/>
        </w:rPr>
      </w:pPr>
      <w:r>
        <w:rPr>
          <w:rFonts w:ascii="Arial Narrow" w:hAnsi="Arial Narrow" w:cs="Arial"/>
        </w:rPr>
        <w:t>Who will communicate the improvement plan to the senior management team and elected members, and develop their ownership and support for the projects?</w:t>
      </w:r>
    </w:p>
    <w:p w:rsidR="007A12DC" w:rsidRDefault="007A12DC" w:rsidP="00686A9A">
      <w:pPr>
        <w:tabs>
          <w:tab w:val="num" w:pos="806"/>
        </w:tabs>
        <w:spacing w:after="170" w:line="360" w:lineRule="auto"/>
        <w:jc w:val="both"/>
        <w:rPr>
          <w:rFonts w:ascii="Arial Narrow" w:hAnsi="Arial Narrow" w:cs="Arial"/>
          <w:b/>
        </w:rPr>
      </w:pPr>
      <w:r>
        <w:rPr>
          <w:rFonts w:ascii="Arial Narrow" w:hAnsi="Arial Narrow" w:cs="Arial"/>
          <w:b/>
        </w:rPr>
        <w:t>Step 9:</w:t>
      </w:r>
      <w:r>
        <w:rPr>
          <w:rFonts w:ascii="Arial Narrow" w:hAnsi="Arial Narrow" w:cs="Arial"/>
          <w:b/>
        </w:rPr>
        <w:tab/>
        <w:t>Communicate and implement the plan</w:t>
      </w:r>
    </w:p>
    <w:p w:rsidR="007A12DC" w:rsidRDefault="007A12DC" w:rsidP="00CE2B16">
      <w:pPr>
        <w:numPr>
          <w:ilvl w:val="0"/>
          <w:numId w:val="13"/>
        </w:numPr>
        <w:spacing w:before="80" w:after="170" w:line="360" w:lineRule="auto"/>
        <w:ind w:left="1144" w:hanging="312"/>
        <w:jc w:val="both"/>
        <w:rPr>
          <w:rFonts w:ascii="Arial Narrow" w:hAnsi="Arial Narrow" w:cs="Arial"/>
        </w:rPr>
      </w:pPr>
      <w:r>
        <w:rPr>
          <w:rFonts w:ascii="Arial Narrow" w:hAnsi="Arial Narrow" w:cs="Arial"/>
        </w:rPr>
        <w:t>To whom will you distribute the plan?</w:t>
      </w:r>
    </w:p>
    <w:p w:rsidR="007A12DC" w:rsidRDefault="007A12DC" w:rsidP="00CE2B16">
      <w:pPr>
        <w:numPr>
          <w:ilvl w:val="0"/>
          <w:numId w:val="13"/>
        </w:numPr>
        <w:spacing w:before="80" w:after="170" w:line="360" w:lineRule="auto"/>
        <w:ind w:left="1144" w:hanging="312"/>
        <w:jc w:val="both"/>
        <w:rPr>
          <w:rFonts w:ascii="Arial Narrow" w:hAnsi="Arial Narrow" w:cs="Arial"/>
        </w:rPr>
      </w:pPr>
      <w:r>
        <w:rPr>
          <w:rFonts w:ascii="Arial Narrow" w:hAnsi="Arial Narrow" w:cs="Arial"/>
        </w:rPr>
        <w:t>How will you communicate the plan?</w:t>
      </w:r>
    </w:p>
    <w:p w:rsidR="007A12DC" w:rsidRDefault="007A12DC" w:rsidP="00CE2B16">
      <w:pPr>
        <w:numPr>
          <w:ilvl w:val="0"/>
          <w:numId w:val="13"/>
        </w:numPr>
        <w:spacing w:before="80" w:after="170" w:line="360" w:lineRule="auto"/>
        <w:ind w:left="1144" w:hanging="312"/>
        <w:jc w:val="both"/>
        <w:rPr>
          <w:rFonts w:ascii="Arial Narrow" w:hAnsi="Arial Narrow" w:cs="Arial"/>
        </w:rPr>
      </w:pPr>
      <w:r>
        <w:rPr>
          <w:rFonts w:ascii="Arial Narrow" w:hAnsi="Arial Narrow" w:cs="Arial"/>
        </w:rPr>
        <w:t>How will you ensure that people understand the plan?</w:t>
      </w:r>
    </w:p>
    <w:p w:rsidR="007A12DC" w:rsidRDefault="007A12DC" w:rsidP="00CE2B16">
      <w:pPr>
        <w:numPr>
          <w:ilvl w:val="0"/>
          <w:numId w:val="13"/>
        </w:numPr>
        <w:spacing w:before="80" w:after="170" w:line="360" w:lineRule="auto"/>
        <w:ind w:left="1144" w:hanging="312"/>
        <w:jc w:val="both"/>
        <w:rPr>
          <w:rFonts w:ascii="Arial Narrow" w:hAnsi="Arial Narrow" w:cs="Arial"/>
        </w:rPr>
      </w:pPr>
      <w:r>
        <w:rPr>
          <w:rFonts w:ascii="Arial Narrow" w:hAnsi="Arial Narrow" w:cs="Arial"/>
        </w:rPr>
        <w:t>How will you ensure that people want to use the plan?</w:t>
      </w:r>
    </w:p>
    <w:p w:rsidR="007A12DC" w:rsidRDefault="007A12DC" w:rsidP="00CE2B16">
      <w:pPr>
        <w:numPr>
          <w:ilvl w:val="0"/>
          <w:numId w:val="13"/>
        </w:numPr>
        <w:spacing w:before="80" w:after="170" w:line="360" w:lineRule="auto"/>
        <w:ind w:left="1144" w:hanging="312"/>
        <w:jc w:val="both"/>
        <w:rPr>
          <w:rFonts w:ascii="Arial Narrow" w:hAnsi="Arial Narrow" w:cs="Arial"/>
        </w:rPr>
      </w:pPr>
      <w:r>
        <w:rPr>
          <w:rFonts w:ascii="Arial Narrow" w:hAnsi="Arial Narrow" w:cs="Arial"/>
        </w:rPr>
        <w:t>How will you ensure that the plan is a live, working document?</w:t>
      </w:r>
    </w:p>
    <w:p w:rsidR="007A12DC" w:rsidRDefault="007A12DC" w:rsidP="00686A9A">
      <w:pPr>
        <w:tabs>
          <w:tab w:val="num" w:pos="832"/>
        </w:tabs>
        <w:spacing w:after="170" w:line="360" w:lineRule="auto"/>
        <w:jc w:val="both"/>
        <w:rPr>
          <w:rFonts w:ascii="Arial Narrow" w:hAnsi="Arial Narrow" w:cs="Arial"/>
          <w:b/>
        </w:rPr>
      </w:pPr>
      <w:r>
        <w:rPr>
          <w:rFonts w:ascii="Arial Narrow" w:hAnsi="Arial Narrow" w:cs="Arial"/>
          <w:b/>
        </w:rPr>
        <w:t>Step 10:</w:t>
      </w:r>
      <w:r>
        <w:rPr>
          <w:rFonts w:ascii="Arial Narrow" w:hAnsi="Arial Narrow" w:cs="Arial"/>
          <w:b/>
        </w:rPr>
        <w:tab/>
        <w:t xml:space="preserve">Review progress </w:t>
      </w:r>
    </w:p>
    <w:p w:rsidR="007A12DC" w:rsidRDefault="007A12DC" w:rsidP="00CE2B16">
      <w:pPr>
        <w:numPr>
          <w:ilvl w:val="0"/>
          <w:numId w:val="14"/>
        </w:numPr>
        <w:spacing w:before="80" w:after="170" w:line="360" w:lineRule="auto"/>
        <w:ind w:left="1144" w:hanging="312"/>
        <w:jc w:val="both"/>
        <w:rPr>
          <w:rFonts w:ascii="Arial Narrow" w:hAnsi="Arial Narrow" w:cs="Arial"/>
        </w:rPr>
      </w:pPr>
      <w:r>
        <w:rPr>
          <w:rFonts w:ascii="Arial Narrow" w:hAnsi="Arial Narrow" w:cs="Arial"/>
        </w:rPr>
        <w:t>How and when will you monitor progress with each improvement project?</w:t>
      </w:r>
    </w:p>
    <w:p w:rsidR="007A12DC" w:rsidRDefault="007A12DC" w:rsidP="00CE2B16">
      <w:pPr>
        <w:numPr>
          <w:ilvl w:val="0"/>
          <w:numId w:val="14"/>
        </w:numPr>
        <w:spacing w:before="80" w:after="170" w:line="360" w:lineRule="auto"/>
        <w:ind w:left="1144" w:hanging="312"/>
        <w:jc w:val="both"/>
        <w:rPr>
          <w:rFonts w:ascii="Arial Narrow" w:hAnsi="Arial Narrow" w:cs="Arial"/>
        </w:rPr>
      </w:pPr>
      <w:r>
        <w:rPr>
          <w:rFonts w:ascii="Arial Narrow" w:hAnsi="Arial Narrow" w:cs="Arial"/>
        </w:rPr>
        <w:t>How and when will you review the effectiveness of the action?</w:t>
      </w:r>
    </w:p>
    <w:p w:rsidR="007A12DC" w:rsidRPr="000B20E1" w:rsidRDefault="007A12DC" w:rsidP="00CE2B16">
      <w:pPr>
        <w:numPr>
          <w:ilvl w:val="0"/>
          <w:numId w:val="14"/>
        </w:numPr>
        <w:spacing w:before="80" w:after="170" w:line="360" w:lineRule="auto"/>
        <w:ind w:left="1144" w:hanging="312"/>
        <w:jc w:val="both"/>
        <w:rPr>
          <w:rFonts w:ascii="Arial Narrow" w:hAnsi="Arial Narrow" w:cs="Arial"/>
        </w:rPr>
      </w:pPr>
      <w:r>
        <w:rPr>
          <w:rFonts w:ascii="Arial Narrow" w:hAnsi="Arial Narrow" w:cs="Arial"/>
        </w:rPr>
        <w:t>What will happen as a result of the review?</w:t>
      </w:r>
    </w:p>
    <w:p w:rsidR="007A12DC" w:rsidRDefault="007A12DC" w:rsidP="000B20E1">
      <w:pPr>
        <w:spacing w:before="80" w:after="170" w:line="360" w:lineRule="auto"/>
        <w:jc w:val="both"/>
        <w:rPr>
          <w:rFonts w:ascii="Arial Narrow" w:hAnsi="Arial Narrow"/>
        </w:rPr>
      </w:pPr>
    </w:p>
    <w:p w:rsidR="007A12DC" w:rsidRDefault="007A12DC" w:rsidP="000B20E1">
      <w:pPr>
        <w:spacing w:before="80" w:after="170" w:line="360" w:lineRule="auto"/>
        <w:jc w:val="both"/>
        <w:rPr>
          <w:rFonts w:ascii="Arial Narrow" w:hAnsi="Arial Narrow" w:cs="Arial"/>
        </w:rPr>
        <w:sectPr w:rsidR="007A12DC" w:rsidSect="000B20E1">
          <w:pgSz w:w="11906" w:h="16838" w:code="9"/>
          <w:pgMar w:top="1134" w:right="1134" w:bottom="1134" w:left="1134" w:header="709" w:footer="709" w:gutter="0"/>
          <w:cols w:space="708"/>
          <w:rtlGutter/>
          <w:docGrid w:linePitch="360"/>
        </w:sectPr>
      </w:pPr>
    </w:p>
    <w:p w:rsidR="007A12DC" w:rsidRPr="00292E63" w:rsidRDefault="007A12DC" w:rsidP="00292E63">
      <w:pPr>
        <w:spacing w:after="120" w:line="360" w:lineRule="auto"/>
        <w:jc w:val="both"/>
        <w:rPr>
          <w:rFonts w:ascii="Arial Narrow" w:hAnsi="Arial Narrow" w:cs="Arial"/>
          <w:b/>
          <w:sz w:val="24"/>
          <w:szCs w:val="24"/>
        </w:rPr>
      </w:pPr>
      <w:r w:rsidRPr="00292E63">
        <w:rPr>
          <w:rFonts w:ascii="Arial Narrow" w:hAnsi="Arial Narrow" w:cs="Arial"/>
          <w:b/>
          <w:sz w:val="24"/>
          <w:szCs w:val="24"/>
        </w:rPr>
        <w:t>Introduction to Improvement Teams</w:t>
      </w:r>
    </w:p>
    <w:p w:rsidR="007A12DC" w:rsidRDefault="007A12DC" w:rsidP="00292E63">
      <w:pPr>
        <w:spacing w:after="120" w:line="360" w:lineRule="auto"/>
        <w:jc w:val="both"/>
        <w:rPr>
          <w:rFonts w:ascii="Arial Narrow" w:hAnsi="Arial Narrow" w:cs="Arial"/>
        </w:rPr>
      </w:pPr>
      <w:r>
        <w:rPr>
          <w:rFonts w:ascii="Arial Narrow" w:hAnsi="Arial Narrow" w:cs="Arial"/>
        </w:rPr>
        <w:t>An Improvement Team comprises a small, cross-functional team of people representing different parts of the organisation or partner organisations.  Its role is to identify, plan and implement improvement activity or service developments.  An Improvement Team is set up to work on a specific project to achieve a defined output.</w:t>
      </w:r>
    </w:p>
    <w:p w:rsidR="007A12DC" w:rsidRDefault="007A12DC" w:rsidP="00292E63">
      <w:pPr>
        <w:spacing w:after="120" w:line="360" w:lineRule="auto"/>
        <w:jc w:val="both"/>
        <w:rPr>
          <w:rFonts w:ascii="Arial Narrow" w:hAnsi="Arial Narrow" w:cs="Arial"/>
        </w:rPr>
      </w:pPr>
      <w:r>
        <w:rPr>
          <w:rFonts w:ascii="Arial Narrow" w:hAnsi="Arial Narrow" w:cs="Arial"/>
        </w:rPr>
        <w:t>This guidance relates to the type of Improvement Teams set up to work on improvement projects identified through excellence Self-Assessment and improvement planning.  Separate guidance (based on the same principles and framework)) is available for Improvement Teams established to work on process improvement (i.e. service delivery improvements) and service / product development.</w:t>
      </w:r>
    </w:p>
    <w:p w:rsidR="007A12DC" w:rsidRDefault="007A12DC" w:rsidP="00292E63">
      <w:pPr>
        <w:spacing w:after="120" w:line="360" w:lineRule="auto"/>
        <w:jc w:val="both"/>
        <w:rPr>
          <w:rFonts w:ascii="Arial Narrow" w:hAnsi="Arial Narrow" w:cs="Arial"/>
        </w:rPr>
      </w:pPr>
      <w:r>
        <w:rPr>
          <w:rFonts w:ascii="Arial Narrow" w:hAnsi="Arial Narrow" w:cs="Arial"/>
        </w:rPr>
        <w:t>Improvement Teams should include people from all levels of the organisation or from partner organisations who have knowledge, skills and experience which will be valuable to the project.  The Team is given complete responsibility to implement the changes.  Any issues relating to capital expenditure or changes to wider staff roles normally need to be reported to the senior management team for approval.  The Team could meet on several occasions to ensure that the changes have been made.  More than one team could operate at any one time; it must be disbanded when the project output has been achieved (it does not have responsibility for managing the new way of working).</w:t>
      </w:r>
    </w:p>
    <w:p w:rsidR="007A12DC" w:rsidRDefault="007A12DC" w:rsidP="00292E63">
      <w:pPr>
        <w:spacing w:line="360" w:lineRule="auto"/>
        <w:jc w:val="both"/>
        <w:rPr>
          <w:rFonts w:ascii="Arial Narrow" w:hAnsi="Arial Narrow" w:cs="Arial"/>
        </w:rPr>
      </w:pPr>
      <w:r>
        <w:rPr>
          <w:rFonts w:ascii="Arial Narrow" w:hAnsi="Arial Narrow" w:cs="Arial"/>
        </w:rPr>
        <w:t>Improvement Teams achieve the following benefits:</w:t>
      </w:r>
    </w:p>
    <w:p w:rsidR="007A12DC" w:rsidRDefault="007A12DC" w:rsidP="00292E63">
      <w:pPr>
        <w:numPr>
          <w:ilvl w:val="0"/>
          <w:numId w:val="15"/>
        </w:numPr>
        <w:tabs>
          <w:tab w:val="num" w:pos="546"/>
        </w:tabs>
        <w:spacing w:line="360" w:lineRule="auto"/>
        <w:ind w:left="546" w:hanging="520"/>
        <w:jc w:val="both"/>
        <w:rPr>
          <w:rFonts w:ascii="Arial Narrow" w:hAnsi="Arial Narrow" w:cs="Arial"/>
        </w:rPr>
      </w:pPr>
      <w:r>
        <w:rPr>
          <w:rFonts w:ascii="Arial Narrow" w:hAnsi="Arial Narrow" w:cs="Arial"/>
        </w:rPr>
        <w:t>They make good use of people’s knowledge, skills and experiences</w:t>
      </w:r>
    </w:p>
    <w:p w:rsidR="007A12DC" w:rsidRDefault="007A12DC" w:rsidP="00292E63">
      <w:pPr>
        <w:numPr>
          <w:ilvl w:val="0"/>
          <w:numId w:val="15"/>
        </w:numPr>
        <w:tabs>
          <w:tab w:val="num" w:pos="546"/>
        </w:tabs>
        <w:spacing w:line="360" w:lineRule="auto"/>
        <w:ind w:left="546" w:hanging="520"/>
        <w:jc w:val="both"/>
        <w:rPr>
          <w:rFonts w:ascii="Arial Narrow" w:hAnsi="Arial Narrow" w:cs="Arial"/>
        </w:rPr>
      </w:pPr>
      <w:r>
        <w:rPr>
          <w:rFonts w:ascii="Arial Narrow" w:hAnsi="Arial Narrow" w:cs="Arial"/>
        </w:rPr>
        <w:t>They help to develop increased staff ownership of changes</w:t>
      </w:r>
    </w:p>
    <w:p w:rsidR="007A12DC" w:rsidRDefault="007A12DC" w:rsidP="00292E63">
      <w:pPr>
        <w:numPr>
          <w:ilvl w:val="0"/>
          <w:numId w:val="15"/>
        </w:numPr>
        <w:tabs>
          <w:tab w:val="num" w:pos="546"/>
        </w:tabs>
        <w:spacing w:after="170" w:line="360" w:lineRule="auto"/>
        <w:ind w:left="546" w:hanging="520"/>
        <w:jc w:val="both"/>
        <w:rPr>
          <w:rFonts w:ascii="Arial Narrow" w:hAnsi="Arial Narrow" w:cs="Arial"/>
        </w:rPr>
      </w:pPr>
      <w:r>
        <w:rPr>
          <w:rFonts w:ascii="Arial Narrow" w:hAnsi="Arial Narrow" w:cs="Arial"/>
        </w:rPr>
        <w:t>They provide a structured and comprehensive approach to planning and implementing sustainable changes</w:t>
      </w:r>
    </w:p>
    <w:p w:rsidR="007A12DC" w:rsidRDefault="007A12DC" w:rsidP="00292E63">
      <w:pPr>
        <w:spacing w:after="170" w:line="360" w:lineRule="auto"/>
        <w:jc w:val="both"/>
        <w:rPr>
          <w:rFonts w:ascii="Arial Narrow" w:hAnsi="Arial Narrow" w:cs="Arial"/>
        </w:rPr>
      </w:pPr>
      <w:r>
        <w:rPr>
          <w:noProof/>
          <w:lang w:val="en-US"/>
        </w:rPr>
        <w:pict>
          <v:rect id="_x0000_s1026" style="position:absolute;left:0;text-align:left;margin-left:0;margin-top:39.75pt;width:466.7pt;height:45pt;z-index:251658240">
            <v:textbox style="mso-next-textbox:#_x0000_s1026">
              <w:txbxContent>
                <w:p w:rsidR="007A12DC" w:rsidRPr="00292E63" w:rsidRDefault="007A12DC" w:rsidP="00292E63">
                  <w:pPr>
                    <w:pStyle w:val="Heading4"/>
                    <w:tabs>
                      <w:tab w:val="left" w:pos="720"/>
                    </w:tabs>
                    <w:spacing w:before="40" w:after="40" w:line="300" w:lineRule="auto"/>
                    <w:jc w:val="center"/>
                    <w:rPr>
                      <w:rFonts w:ascii="Arial Narrow" w:hAnsi="Arial Narrow" w:cs="Arial"/>
                      <w:bCs w:val="0"/>
                      <w:i w:val="0"/>
                      <w:color w:val="auto"/>
                      <w:u w:val="single"/>
                    </w:rPr>
                  </w:pPr>
                  <w:r w:rsidRPr="00292E63">
                    <w:rPr>
                      <w:rFonts w:ascii="Arial Narrow" w:hAnsi="Arial Narrow" w:cs="Arial"/>
                      <w:bCs w:val="0"/>
                      <w:i w:val="0"/>
                      <w:color w:val="auto"/>
                      <w:u w:val="single"/>
                    </w:rPr>
                    <w:t>Phase 1: Goal</w:t>
                  </w:r>
                </w:p>
                <w:p w:rsidR="007A12DC" w:rsidRDefault="007A12DC" w:rsidP="00292E63">
                  <w:pPr>
                    <w:spacing w:before="40" w:after="40" w:line="300" w:lineRule="auto"/>
                    <w:ind w:left="26"/>
                    <w:jc w:val="center"/>
                    <w:rPr>
                      <w:rFonts w:ascii="Arial Narrow" w:hAnsi="Arial Narrow" w:cs="Arial"/>
                      <w:b/>
                    </w:rPr>
                  </w:pPr>
                  <w:r>
                    <w:rPr>
                      <w:rFonts w:ascii="Arial Narrow" w:hAnsi="Arial Narrow" w:cs="Arial"/>
                      <w:b/>
                    </w:rPr>
                    <w:t>Establish what the Improvement Team will achieve &amp; when it will achieve this by</w:t>
                  </w:r>
                </w:p>
              </w:txbxContent>
            </v:textbox>
          </v:rect>
        </w:pict>
      </w:r>
      <w:r>
        <w:rPr>
          <w:rFonts w:ascii="Arial Narrow" w:hAnsi="Arial Narrow" w:cs="Arial"/>
        </w:rPr>
        <w:t>Improvement Teams should operate in a structured way, using a range of improvement tools and techniques.  The following effective approach is based on the Coaching GROW Model:</w: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9.7pt;margin-top:10.95pt;width:28.8pt;height:18pt;z-index:251659264"/>
        </w:pict>
      </w:r>
      <w:r>
        <w:rPr>
          <w:noProof/>
          <w:lang w:val="en-US"/>
        </w:rPr>
        <w:pict>
          <v:line id="_x0000_s1028" style="position:absolute;left:0;text-align:left;flip:x y;z-index:251660288" from="484.9pt,56.85pt" to="484.9pt,199pt" strokeweight="3pt"/>
        </w:pict>
      </w:r>
      <w:r>
        <w:rPr>
          <w:noProof/>
          <w:lang w:val="en-US"/>
        </w:rPr>
        <w:pict>
          <v:line id="_x0000_s1029" style="position:absolute;left:0;text-align:left;flip:x;z-index:251661312" from="466.3pt,56.85pt" to="486.2pt,56.85pt" strokeweight="3pt">
            <v:stroke endarrow="block"/>
          </v:line>
        </w:pict>
      </w:r>
      <w:r>
        <w:rPr>
          <w:noProof/>
          <w:lang w:val="en-US"/>
        </w:rPr>
        <w:pict>
          <v:rect id="_x0000_s1030" style="position:absolute;left:0;text-align:left;margin-left:.65pt;margin-top:32.25pt;width:465.4pt;height:63pt;z-index:251662336">
            <v:textbox style="mso-next-textbox:#_x0000_s1030">
              <w:txbxContent>
                <w:p w:rsidR="007A12DC" w:rsidRPr="00292E63" w:rsidRDefault="007A12DC" w:rsidP="00292E63">
                  <w:pPr>
                    <w:pStyle w:val="Heading4"/>
                    <w:tabs>
                      <w:tab w:val="left" w:pos="720"/>
                    </w:tabs>
                    <w:spacing w:before="80" w:after="80" w:line="300" w:lineRule="auto"/>
                    <w:jc w:val="center"/>
                    <w:rPr>
                      <w:rFonts w:ascii="Arial Narrow" w:hAnsi="Arial Narrow" w:cs="Arial"/>
                      <w:bCs w:val="0"/>
                      <w:i w:val="0"/>
                      <w:color w:val="auto"/>
                      <w:u w:val="single"/>
                    </w:rPr>
                  </w:pPr>
                  <w:r w:rsidRPr="00292E63">
                    <w:rPr>
                      <w:rFonts w:ascii="Arial Narrow" w:hAnsi="Arial Narrow" w:cs="Arial"/>
                      <w:bCs w:val="0"/>
                      <w:i w:val="0"/>
                      <w:color w:val="auto"/>
                      <w:u w:val="single"/>
                    </w:rPr>
                    <w:t>Phase 2: Reality</w:t>
                  </w:r>
                </w:p>
                <w:p w:rsidR="007A12DC" w:rsidRDefault="007A12DC" w:rsidP="00292E63">
                  <w:pPr>
                    <w:pStyle w:val="BodyText"/>
                    <w:spacing w:before="80" w:after="80" w:line="300" w:lineRule="auto"/>
                    <w:rPr>
                      <w:rFonts w:ascii="Arial Narrow" w:hAnsi="Arial Narrow" w:cs="Times New Roman"/>
                      <w:b/>
                      <w:szCs w:val="20"/>
                    </w:rPr>
                  </w:pPr>
                  <w:r>
                    <w:rPr>
                      <w:rFonts w:ascii="Arial Narrow" w:hAnsi="Arial Narrow"/>
                      <w:b/>
                    </w:rPr>
                    <w:t xml:space="preserve">Analyse the current strengths and areas for improvement, beliefs, causes of the current behaviour </w:t>
                  </w:r>
                </w:p>
                <w:p w:rsidR="007A12DC" w:rsidRDefault="007A12DC" w:rsidP="00292E63">
                  <w:pPr>
                    <w:pStyle w:val="BodyText"/>
                    <w:spacing w:before="80" w:after="80" w:line="300" w:lineRule="auto"/>
                    <w:jc w:val="center"/>
                    <w:rPr>
                      <w:rFonts w:ascii="Arial Narrow" w:hAnsi="Arial Narrow" w:cs="Arial"/>
                      <w:b/>
                    </w:rPr>
                  </w:pPr>
                  <w:r>
                    <w:rPr>
                      <w:rFonts w:ascii="Arial Narrow" w:hAnsi="Arial Narrow"/>
                      <w:b/>
                    </w:rPr>
                    <w:t>and the barriers to change</w:t>
                  </w:r>
                </w:p>
              </w:txbxContent>
            </v:textbox>
          </v:rect>
        </w:pic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r>
        <w:rPr>
          <w:noProof/>
          <w:lang w:val="en-US"/>
        </w:rPr>
        <w:pict>
          <v:rect id="_x0000_s1031" style="position:absolute;left:0;text-align:left;margin-left:468pt;margin-top:15.95pt;width:57.9pt;height:96.4pt;z-index:251663360" fillcolor="silver" stroked="f">
            <v:textbox style="mso-next-textbox:#_x0000_s1031">
              <w:txbxContent>
                <w:p w:rsidR="007A12DC" w:rsidRDefault="007A12DC" w:rsidP="00292E63">
                  <w:pPr>
                    <w:rPr>
                      <w:rFonts w:ascii="Arial Narrow" w:hAnsi="Arial Narrow" w:cs="Arial"/>
                      <w:b/>
                      <w:sz w:val="20"/>
                      <w:szCs w:val="20"/>
                    </w:rPr>
                  </w:pPr>
                  <w:r>
                    <w:rPr>
                      <w:rFonts w:ascii="Arial Narrow" w:hAnsi="Arial Narrow" w:cs="Arial"/>
                      <w:b/>
                      <w:sz w:val="20"/>
                      <w:szCs w:val="20"/>
                    </w:rPr>
                    <w:t>Implement the changes, monitor, review and adjust</w:t>
                  </w:r>
                </w:p>
              </w:txbxContent>
            </v:textbox>
          </v:rect>
        </w:pict>
      </w:r>
    </w:p>
    <w:p w:rsidR="007A12DC" w:rsidRDefault="007A12DC" w:rsidP="00292E63">
      <w:pPr>
        <w:spacing w:after="170" w:line="360" w:lineRule="auto"/>
        <w:jc w:val="both"/>
        <w:rPr>
          <w:rFonts w:ascii="Arial Narrow" w:hAnsi="Arial Narrow" w:cs="Arial"/>
        </w:rPr>
      </w:pPr>
      <w:r>
        <w:rPr>
          <w:noProof/>
          <w:lang w:val="en-US"/>
        </w:rPr>
        <w:pict>
          <v:shape id="_x0000_s1032" type="#_x0000_t67" style="position:absolute;left:0;text-align:left;margin-left:219.7pt;margin-top:12.45pt;width:28.8pt;height:18pt;z-index:251664384"/>
        </w:pict>
      </w:r>
    </w:p>
    <w:p w:rsidR="007A12DC" w:rsidRDefault="007A12DC" w:rsidP="00292E63">
      <w:pPr>
        <w:spacing w:after="170" w:line="360" w:lineRule="auto"/>
        <w:jc w:val="both"/>
        <w:rPr>
          <w:rFonts w:ascii="Arial Narrow" w:hAnsi="Arial Narrow" w:cs="Arial"/>
        </w:rPr>
      </w:pPr>
      <w:r>
        <w:rPr>
          <w:noProof/>
          <w:lang w:val="en-US"/>
        </w:rPr>
        <w:pict>
          <v:rect id="_x0000_s1033" style="position:absolute;left:0;text-align:left;margin-left:.65pt;margin-top:3.7pt;width:466.3pt;height:45pt;z-index:251665408">
            <v:textbox>
              <w:txbxContent>
                <w:p w:rsidR="007A12DC" w:rsidRPr="00292E63" w:rsidRDefault="007A12DC" w:rsidP="00292E63">
                  <w:pPr>
                    <w:pStyle w:val="Heading3"/>
                    <w:tabs>
                      <w:tab w:val="left" w:pos="720"/>
                    </w:tabs>
                    <w:spacing w:before="40" w:after="40" w:line="300" w:lineRule="auto"/>
                    <w:ind w:left="-720" w:firstLine="618"/>
                    <w:jc w:val="center"/>
                    <w:rPr>
                      <w:rFonts w:ascii="Arial Narrow" w:hAnsi="Arial Narrow"/>
                      <w:color w:val="auto"/>
                      <w:u w:val="single"/>
                    </w:rPr>
                  </w:pPr>
                  <w:r w:rsidRPr="00292E63">
                    <w:rPr>
                      <w:rFonts w:ascii="Arial Narrow" w:hAnsi="Arial Narrow"/>
                      <w:color w:val="auto"/>
                      <w:u w:val="single"/>
                    </w:rPr>
                    <w:t>Phase 3: Options</w:t>
                  </w:r>
                </w:p>
                <w:p w:rsidR="007A12DC" w:rsidRDefault="007A12DC" w:rsidP="00292E63">
                  <w:pPr>
                    <w:pStyle w:val="BodyText"/>
                    <w:spacing w:before="40" w:after="40" w:line="300" w:lineRule="auto"/>
                    <w:rPr>
                      <w:rFonts w:ascii="Arial Narrow" w:hAnsi="Arial Narrow" w:cs="Arial"/>
                      <w:b/>
                      <w:szCs w:val="20"/>
                    </w:rPr>
                  </w:pPr>
                  <w:r>
                    <w:rPr>
                      <w:rFonts w:ascii="Arial Narrow" w:hAnsi="Arial Narrow" w:cs="Arial"/>
                      <w:b/>
                    </w:rPr>
                    <w:t>Come up with creative &amp; innovative ideas for future practices and solutions to the barriers to change</w:t>
                  </w:r>
                </w:p>
              </w:txbxContent>
            </v:textbox>
          </v:rect>
        </w:pict>
      </w:r>
    </w:p>
    <w:p w:rsidR="007A12DC" w:rsidRDefault="007A12DC" w:rsidP="00292E63">
      <w:pPr>
        <w:spacing w:after="170" w:line="360" w:lineRule="auto"/>
        <w:jc w:val="both"/>
        <w:rPr>
          <w:rFonts w:ascii="Arial Narrow" w:hAnsi="Arial Narrow" w:cs="Arial"/>
        </w:rPr>
      </w:pPr>
      <w:r>
        <w:rPr>
          <w:noProof/>
          <w:lang w:val="en-US"/>
        </w:rPr>
        <w:pict>
          <v:shape id="_x0000_s1034" type="#_x0000_t67" style="position:absolute;left:0;text-align:left;margin-left:219.7pt;margin-top:21.25pt;width:28.8pt;height:18pt;z-index:251666432"/>
        </w:pict>
      </w:r>
    </w:p>
    <w:p w:rsidR="007A12DC" w:rsidRDefault="007A12DC" w:rsidP="00292E63">
      <w:pPr>
        <w:spacing w:after="170" w:line="360" w:lineRule="auto"/>
        <w:jc w:val="both"/>
        <w:rPr>
          <w:rFonts w:ascii="Arial Narrow" w:hAnsi="Arial Narrow" w:cs="Arial"/>
        </w:rPr>
      </w:pPr>
      <w:r>
        <w:rPr>
          <w:noProof/>
          <w:lang w:val="en-US"/>
        </w:rPr>
        <w:pict>
          <v:rect id="_x0000_s1035" style="position:absolute;left:0;text-align:left;margin-left:.65pt;margin-top:12.7pt;width:466.7pt;height:45pt;z-index:251667456">
            <v:textbox>
              <w:txbxContent>
                <w:p w:rsidR="007A12DC" w:rsidRPr="00292E63" w:rsidRDefault="007A12DC" w:rsidP="00292E63">
                  <w:pPr>
                    <w:spacing w:before="40" w:after="40" w:line="300" w:lineRule="auto"/>
                    <w:jc w:val="center"/>
                    <w:rPr>
                      <w:rFonts w:ascii="Arial Narrow" w:hAnsi="Arial Narrow" w:cs="Arial"/>
                      <w:b/>
                      <w:u w:val="single"/>
                    </w:rPr>
                  </w:pPr>
                  <w:r w:rsidRPr="00292E63">
                    <w:rPr>
                      <w:rFonts w:ascii="Arial Narrow" w:hAnsi="Arial Narrow" w:cs="Arial"/>
                      <w:b/>
                      <w:u w:val="single"/>
                    </w:rPr>
                    <w:t>Phase 4: Way Forward</w:t>
                  </w:r>
                </w:p>
                <w:p w:rsidR="007A12DC" w:rsidRDefault="007A12DC" w:rsidP="00292E63">
                  <w:pPr>
                    <w:spacing w:before="40" w:after="40" w:line="300" w:lineRule="auto"/>
                    <w:jc w:val="center"/>
                    <w:rPr>
                      <w:rFonts w:ascii="Arial Narrow" w:hAnsi="Arial Narrow" w:cs="Times New Roman"/>
                      <w:b/>
                    </w:rPr>
                  </w:pPr>
                  <w:r>
                    <w:rPr>
                      <w:rFonts w:ascii="Arial Narrow" w:hAnsi="Arial Narrow"/>
                      <w:b/>
                    </w:rPr>
                    <w:t>Agree and plan the changes and the detailed actions necessary to make the changes</w:t>
                  </w:r>
                </w:p>
              </w:txbxContent>
            </v:textbox>
          </v:rect>
        </w:pict>
      </w:r>
    </w:p>
    <w:p w:rsidR="007A12DC" w:rsidRDefault="007A12DC" w:rsidP="00292E63">
      <w:pPr>
        <w:spacing w:after="170" w:line="360" w:lineRule="auto"/>
        <w:jc w:val="both"/>
        <w:rPr>
          <w:rFonts w:ascii="Arial Narrow" w:hAnsi="Arial Narrow" w:cs="Arial"/>
        </w:rPr>
      </w:pPr>
      <w:r>
        <w:rPr>
          <w:noProof/>
          <w:lang w:val="en-US"/>
        </w:rPr>
        <w:pict>
          <v:line id="_x0000_s1036" style="position:absolute;left:0;text-align:left;flip:x;z-index:251668480" from="465.4pt,6.95pt" to="484.9pt,6.95pt" strokeweight="3pt">
            <v:stroke startarrow="block"/>
          </v:line>
        </w:pict>
      </w:r>
    </w:p>
    <w:p w:rsidR="007A12DC" w:rsidRDefault="007A12DC" w:rsidP="00292E63">
      <w:pPr>
        <w:spacing w:after="170" w:line="360" w:lineRule="auto"/>
        <w:jc w:val="both"/>
        <w:rPr>
          <w:rFonts w:ascii="Arial Narrow" w:hAnsi="Arial Narrow" w:cs="Arial"/>
        </w:rPr>
      </w:pPr>
      <w:r>
        <w:rPr>
          <w:rFonts w:ascii="Arial Narrow" w:hAnsi="Arial Narrow" w:cs="Arial"/>
        </w:rPr>
        <w:br w:type="page"/>
      </w:r>
      <w:r>
        <w:rPr>
          <w:rFonts w:ascii="Arial Narrow" w:hAnsi="Arial Narrow" w:cs="Arial"/>
          <w:b/>
        </w:rPr>
        <w:t>Guidance for Improvement Team Leaders</w:t>
      </w:r>
    </w:p>
    <w:p w:rsidR="007A12DC" w:rsidRDefault="007A12DC" w:rsidP="00292E63">
      <w:pPr>
        <w:spacing w:after="170" w:line="360" w:lineRule="auto"/>
        <w:jc w:val="both"/>
        <w:rPr>
          <w:rFonts w:ascii="Arial Narrow" w:hAnsi="Arial Narrow" w:cs="Arial"/>
        </w:rPr>
      </w:pPr>
      <w:r>
        <w:rPr>
          <w:rFonts w:ascii="Arial Narrow" w:hAnsi="Arial Narrow" w:cs="Arial"/>
        </w:rPr>
        <w:t>The techniques and questions below will help you lead and challenge Improvement Teams in your own organisation or your peer organisation.  With experience you will add additional questions and techniques to this guidance</w:t>
      </w:r>
    </w:p>
    <w:p w:rsidR="007A12DC" w:rsidRDefault="007A12DC" w:rsidP="00292E63">
      <w:pPr>
        <w:spacing w:after="170" w:line="360" w:lineRule="auto"/>
        <w:jc w:val="both"/>
        <w:rPr>
          <w:rFonts w:ascii="Arial Narrow" w:hAnsi="Arial Narrow" w:cs="Arial"/>
          <w:b/>
          <w:u w:val="single"/>
        </w:rPr>
      </w:pPr>
      <w:r>
        <w:rPr>
          <w:rFonts w:ascii="Arial Narrow" w:hAnsi="Arial Narrow" w:cs="Arial"/>
          <w:b/>
          <w:u w:val="single"/>
        </w:rPr>
        <w:t>Phase 1: Goal</w:t>
      </w:r>
    </w:p>
    <w:p w:rsidR="007A12DC" w:rsidRDefault="007A12DC" w:rsidP="00292E63">
      <w:pPr>
        <w:spacing w:after="170" w:line="360" w:lineRule="auto"/>
        <w:ind w:left="26"/>
        <w:jc w:val="both"/>
        <w:rPr>
          <w:rFonts w:ascii="Arial Narrow" w:hAnsi="Arial Narrow" w:cs="Arial"/>
          <w:b/>
        </w:rPr>
      </w:pPr>
      <w:r>
        <w:rPr>
          <w:rFonts w:ascii="Arial Narrow" w:hAnsi="Arial Narrow" w:cs="Arial"/>
          <w:b/>
        </w:rPr>
        <w:t>Establish what the Improvement Team will achieve &amp; when it will achieve this by</w:t>
      </w:r>
    </w:p>
    <w:p w:rsidR="007A12DC" w:rsidRDefault="007A12DC" w:rsidP="00292E63">
      <w:pPr>
        <w:tabs>
          <w:tab w:val="num" w:pos="26"/>
        </w:tabs>
        <w:spacing w:after="170" w:line="360" w:lineRule="auto"/>
        <w:ind w:right="-86"/>
        <w:jc w:val="both"/>
        <w:rPr>
          <w:rFonts w:ascii="Arial Narrow" w:hAnsi="Arial Narrow" w:cs="Arial"/>
        </w:rPr>
      </w:pPr>
      <w:r>
        <w:rPr>
          <w:rFonts w:ascii="Arial Narrow" w:hAnsi="Arial Narrow" w:cs="Arial"/>
        </w:rPr>
        <w:t xml:space="preserve">Following the Self-Assessment, the Self-Assessment Team or management team should define the improvement project and its output.  This becomes the Improvement Team’s goal.  </w:t>
      </w:r>
    </w:p>
    <w:p w:rsidR="007A12DC" w:rsidRDefault="007A12DC" w:rsidP="00292E63">
      <w:pPr>
        <w:numPr>
          <w:ilvl w:val="0"/>
          <w:numId w:val="16"/>
        </w:numPr>
        <w:tabs>
          <w:tab w:val="num" w:pos="572"/>
        </w:tabs>
        <w:spacing w:before="80" w:after="170" w:line="360" w:lineRule="auto"/>
        <w:ind w:left="572" w:hanging="546"/>
        <w:jc w:val="both"/>
        <w:rPr>
          <w:rFonts w:ascii="Arial Narrow" w:hAnsi="Arial Narrow" w:cs="Arial"/>
        </w:rPr>
      </w:pPr>
      <w:r>
        <w:rPr>
          <w:rFonts w:ascii="Arial Narrow" w:hAnsi="Arial Narrow" w:cs="Arial"/>
        </w:rPr>
        <w:t>During this phase, act with enthusiasm for the goal and crystal clear thinking.  Avoid discussing areas for improvement, risks, barriers to change or solutions until this phase is completed.</w:t>
      </w:r>
    </w:p>
    <w:p w:rsidR="007A12DC" w:rsidRDefault="007A12DC" w:rsidP="00292E63">
      <w:pPr>
        <w:numPr>
          <w:ilvl w:val="0"/>
          <w:numId w:val="16"/>
        </w:numPr>
        <w:tabs>
          <w:tab w:val="num" w:pos="26"/>
          <w:tab w:val="num" w:pos="78"/>
        </w:tabs>
        <w:spacing w:after="170" w:line="360" w:lineRule="auto"/>
        <w:ind w:left="572" w:hanging="544"/>
        <w:jc w:val="both"/>
        <w:rPr>
          <w:rFonts w:ascii="Arial Narrow" w:hAnsi="Arial Narrow" w:cs="Arial"/>
        </w:rPr>
      </w:pPr>
      <w:r>
        <w:rPr>
          <w:rFonts w:ascii="Arial Narrow" w:hAnsi="Arial Narrow" w:cs="Arial"/>
        </w:rPr>
        <w:t xml:space="preserve">Crystallise the goal, ensure that the Team has a shared understanding of the goal and develop commitment, enthusiasm &amp; momentum amongst the Team in relation to achieving the goal.  Stimulate and focus the discussions using the following questions as appropriate: </w:t>
      </w:r>
    </w:p>
    <w:p w:rsidR="007A12DC" w:rsidRDefault="007A12DC" w:rsidP="00292E63">
      <w:pPr>
        <w:tabs>
          <w:tab w:val="num" w:pos="26"/>
        </w:tabs>
        <w:spacing w:after="170" w:line="360" w:lineRule="auto"/>
        <w:ind w:left="28" w:right="-86" w:firstLine="544"/>
        <w:jc w:val="both"/>
        <w:rPr>
          <w:rFonts w:ascii="Arial Narrow" w:hAnsi="Arial Narrow" w:cs="Arial"/>
        </w:rPr>
      </w:pPr>
      <w:r>
        <w:rPr>
          <w:noProof/>
          <w:lang w:val="en-US"/>
        </w:rPr>
      </w:r>
      <w:r w:rsidRPr="007165B5">
        <w:rPr>
          <w:rFonts w:ascii="Arial Narrow" w:hAnsi="Arial Narrow" w:cs="Arial"/>
        </w:rPr>
        <w:pict>
          <v:rect id="_x0000_s1037" style="width:457.6pt;height:266.7pt;mso-position-horizontal-relative:char;mso-position-vertical-relative:line">
            <v:textbox style="mso-next-textbox:#_x0000_s1037;mso-fit-shape-to-text:t">
              <w:txbxContent>
                <w:p w:rsidR="007A12DC" w:rsidRDefault="007A12DC" w:rsidP="00292E63">
                  <w:pPr>
                    <w:numPr>
                      <w:ilvl w:val="0"/>
                      <w:numId w:val="17"/>
                    </w:numPr>
                    <w:tabs>
                      <w:tab w:val="num" w:pos="520"/>
                    </w:tabs>
                    <w:spacing w:before="80" w:after="80" w:line="360" w:lineRule="auto"/>
                    <w:ind w:hanging="590"/>
                    <w:jc w:val="both"/>
                    <w:rPr>
                      <w:rFonts w:ascii="Arial Narrow" w:hAnsi="Arial Narrow" w:cs="Arial"/>
                      <w:b/>
                    </w:rPr>
                  </w:pPr>
                  <w:r>
                    <w:rPr>
                      <w:rFonts w:ascii="Arial Narrow" w:hAnsi="Arial Narrow" w:cs="Arial"/>
                      <w:b/>
                    </w:rPr>
                    <w:t>What are we being asked to achieve?</w:t>
                  </w:r>
                </w:p>
                <w:p w:rsidR="007A12DC" w:rsidRDefault="007A12DC" w:rsidP="00292E63">
                  <w:pPr>
                    <w:numPr>
                      <w:ilvl w:val="0"/>
                      <w:numId w:val="17"/>
                    </w:numPr>
                    <w:tabs>
                      <w:tab w:val="num" w:pos="520"/>
                    </w:tabs>
                    <w:spacing w:before="80" w:after="80" w:line="360" w:lineRule="auto"/>
                    <w:ind w:hanging="590"/>
                    <w:jc w:val="both"/>
                    <w:rPr>
                      <w:rFonts w:ascii="Arial Narrow" w:hAnsi="Arial Narrow" w:cs="Arial"/>
                      <w:b/>
                    </w:rPr>
                  </w:pPr>
                  <w:r>
                    <w:rPr>
                      <w:rFonts w:ascii="Arial Narrow" w:hAnsi="Arial Narrow" w:cs="Arial"/>
                      <w:b/>
                    </w:rPr>
                    <w:t>When do we have to achieve this by?  When can we achieve this by?</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will have changed when the improvement project is completed?  Be more specific!</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impact will this change have?  How will it affect the customers?  How will affect the wider community?  How will it affect staff?</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makes achieving this goal important for the organisation?  What makes this goal exciting?</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will happen if we don’t make this change?</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 xml:space="preserve">How will we know when the improvement project is completed? </w:t>
                  </w:r>
                </w:p>
                <w:p w:rsidR="007A12DC" w:rsidRDefault="007A12DC" w:rsidP="00292E63">
                  <w:pPr>
                    <w:numPr>
                      <w:ilvl w:val="0"/>
                      <w:numId w:val="17"/>
                    </w:numPr>
                    <w:tabs>
                      <w:tab w:val="num" w:pos="546"/>
                    </w:tabs>
                    <w:spacing w:before="80" w:after="80" w:line="360" w:lineRule="auto"/>
                    <w:ind w:left="546" w:hanging="442"/>
                    <w:jc w:val="both"/>
                    <w:rPr>
                      <w:rFonts w:ascii="Arial Narrow" w:hAnsi="Arial Narrow" w:cs="Arial"/>
                      <w:b/>
                    </w:rPr>
                  </w:pPr>
                  <w:r>
                    <w:rPr>
                      <w:rFonts w:ascii="Arial Narrow" w:hAnsi="Arial Narrow" w:cs="Arial"/>
                      <w:b/>
                    </w:rPr>
                    <w:t>How will we measure achievement along the way?</w:t>
                  </w:r>
                </w:p>
              </w:txbxContent>
            </v:textbox>
            <w10:anchorlock/>
          </v:rect>
        </w:pict>
      </w:r>
    </w:p>
    <w:p w:rsidR="007A12DC" w:rsidRDefault="007A12DC" w:rsidP="00292E63">
      <w:pPr>
        <w:numPr>
          <w:ilvl w:val="0"/>
          <w:numId w:val="16"/>
        </w:numPr>
        <w:tabs>
          <w:tab w:val="num" w:pos="572"/>
        </w:tabs>
        <w:spacing w:before="80" w:after="170" w:line="360" w:lineRule="auto"/>
        <w:ind w:left="572" w:hanging="544"/>
        <w:jc w:val="both"/>
        <w:rPr>
          <w:rFonts w:ascii="Arial Narrow" w:hAnsi="Arial Narrow" w:cs="Arial"/>
        </w:rPr>
      </w:pPr>
      <w:r>
        <w:rPr>
          <w:rFonts w:ascii="Arial Narrow" w:hAnsi="Arial Narrow" w:cs="Arial"/>
        </w:rPr>
        <w:t>Write the goal on the flipchart and ensure that the team is completely clear about this goal.</w:t>
      </w:r>
    </w:p>
    <w:p w:rsidR="007A12DC" w:rsidRDefault="007A12DC" w:rsidP="00292E63">
      <w:pPr>
        <w:numPr>
          <w:ilvl w:val="0"/>
          <w:numId w:val="16"/>
        </w:numPr>
        <w:tabs>
          <w:tab w:val="num" w:pos="572"/>
        </w:tabs>
        <w:spacing w:before="80" w:after="170" w:line="360" w:lineRule="auto"/>
        <w:ind w:left="572" w:hanging="544"/>
        <w:jc w:val="both"/>
        <w:rPr>
          <w:rFonts w:ascii="Arial Narrow" w:hAnsi="Arial Narrow" w:cs="Arial"/>
        </w:rPr>
      </w:pPr>
      <w:r>
        <w:rPr>
          <w:rFonts w:ascii="Arial Narrow" w:hAnsi="Arial Narrow" w:cs="Arial"/>
        </w:rPr>
        <w:t>Discuss and agree any boundaries with senior managers, using the following questions as appropriate:</w:t>
      </w:r>
    </w:p>
    <w:p w:rsidR="007A12DC" w:rsidRDefault="007A12DC" w:rsidP="00292E63">
      <w:pPr>
        <w:spacing w:after="170" w:line="360" w:lineRule="auto"/>
        <w:ind w:left="572"/>
        <w:rPr>
          <w:rFonts w:ascii="Arial Narrow" w:hAnsi="Arial Narrow" w:cs="Arial"/>
        </w:rPr>
      </w:pPr>
      <w:r>
        <w:rPr>
          <w:noProof/>
          <w:lang w:val="en-US"/>
        </w:rPr>
      </w:r>
      <w:r w:rsidRPr="00D51B98">
        <w:rPr>
          <w:rFonts w:ascii="Arial Narrow" w:hAnsi="Arial Narrow" w:cs="Times New Roman"/>
          <w:sz w:val="24"/>
          <w:szCs w:val="24"/>
        </w:rPr>
        <w:pict>
          <v:rect id="_x0000_s1038" style="width:457.6pt;height:139.2pt;mso-position-horizontal-relative:char;mso-position-vertical-relative:line">
            <v:textbox style="mso-next-textbox:#_x0000_s1038;mso-fit-shape-to-text:t">
              <w:txbxContent>
                <w:p w:rsidR="007A12DC" w:rsidRDefault="007A12DC" w:rsidP="00292E63">
                  <w:pPr>
                    <w:numPr>
                      <w:ilvl w:val="0"/>
                      <w:numId w:val="18"/>
                    </w:numPr>
                    <w:tabs>
                      <w:tab w:val="left" w:pos="130"/>
                      <w:tab w:val="num" w:pos="546"/>
                    </w:tabs>
                    <w:spacing w:before="80" w:after="80" w:line="360" w:lineRule="auto"/>
                    <w:ind w:left="520" w:hanging="390"/>
                    <w:jc w:val="both"/>
                    <w:rPr>
                      <w:rFonts w:ascii="Arial Narrow" w:hAnsi="Arial Narrow" w:cs="Arial"/>
                      <w:b/>
                    </w:rPr>
                  </w:pPr>
                  <w:r>
                    <w:rPr>
                      <w:rFonts w:ascii="Arial Narrow" w:hAnsi="Arial Narrow" w:cs="Arial"/>
                      <w:b/>
                    </w:rPr>
                    <w:t>Is the team able to spend money?  If so, how much?</w:t>
                  </w:r>
                </w:p>
                <w:p w:rsidR="007A12DC" w:rsidRDefault="007A12DC" w:rsidP="00292E63">
                  <w:pPr>
                    <w:numPr>
                      <w:ilvl w:val="0"/>
                      <w:numId w:val="18"/>
                    </w:numPr>
                    <w:tabs>
                      <w:tab w:val="left" w:pos="130"/>
                      <w:tab w:val="num" w:pos="546"/>
                    </w:tabs>
                    <w:spacing w:before="80" w:after="80" w:line="360" w:lineRule="auto"/>
                    <w:ind w:left="520" w:hanging="390"/>
                    <w:jc w:val="both"/>
                    <w:rPr>
                      <w:rFonts w:ascii="Arial Narrow" w:hAnsi="Arial Narrow" w:cs="Arial"/>
                      <w:b/>
                    </w:rPr>
                  </w:pPr>
                  <w:r>
                    <w:rPr>
                      <w:rFonts w:ascii="Arial Narrow" w:hAnsi="Arial Narrow" w:cs="Arial"/>
                      <w:b/>
                    </w:rPr>
                    <w:t xml:space="preserve">Can the team do something different from current corporate practice? </w:t>
                  </w:r>
                </w:p>
                <w:p w:rsidR="007A12DC" w:rsidRDefault="007A12DC" w:rsidP="00292E63">
                  <w:pPr>
                    <w:numPr>
                      <w:ilvl w:val="0"/>
                      <w:numId w:val="18"/>
                    </w:numPr>
                    <w:tabs>
                      <w:tab w:val="left" w:pos="130"/>
                      <w:tab w:val="num" w:pos="546"/>
                    </w:tabs>
                    <w:spacing w:before="80" w:after="80" w:line="360" w:lineRule="auto"/>
                    <w:ind w:left="520" w:hanging="390"/>
                    <w:jc w:val="both"/>
                    <w:rPr>
                      <w:rFonts w:ascii="Arial Narrow" w:hAnsi="Arial Narrow" w:cs="Arial"/>
                      <w:b/>
                    </w:rPr>
                  </w:pPr>
                  <w:r>
                    <w:rPr>
                      <w:rFonts w:ascii="Arial Narrow" w:hAnsi="Arial Narrow" w:cs="Arial"/>
                      <w:b/>
                    </w:rPr>
                    <w:t>Does the team have to propose changes to anyone?  If so, what type of changes, and to whom?</w:t>
                  </w:r>
                </w:p>
                <w:p w:rsidR="007A12DC" w:rsidRDefault="007A12DC" w:rsidP="00292E63">
                  <w:pPr>
                    <w:numPr>
                      <w:ilvl w:val="0"/>
                      <w:numId w:val="18"/>
                    </w:numPr>
                    <w:tabs>
                      <w:tab w:val="left" w:pos="130"/>
                      <w:tab w:val="num" w:pos="546"/>
                    </w:tabs>
                    <w:spacing w:before="80" w:after="80" w:line="360" w:lineRule="auto"/>
                    <w:ind w:left="520" w:hanging="390"/>
                    <w:jc w:val="both"/>
                    <w:rPr>
                      <w:rFonts w:ascii="Arial Narrow" w:hAnsi="Arial Narrow" w:cs="Arial"/>
                      <w:b/>
                    </w:rPr>
                  </w:pPr>
                  <w:r>
                    <w:rPr>
                      <w:rFonts w:ascii="Arial Narrow" w:hAnsi="Arial Narrow" w:cs="Arial"/>
                      <w:b/>
                    </w:rPr>
                    <w:t>Does the team have to discuss the changes with anyone?  If so, whom?</w:t>
                  </w:r>
                </w:p>
              </w:txbxContent>
            </v:textbox>
            <w10:anchorlock/>
          </v:rect>
        </w:pict>
      </w:r>
    </w:p>
    <w:p w:rsidR="007A12DC" w:rsidRDefault="007A12DC" w:rsidP="00292E63">
      <w:pPr>
        <w:numPr>
          <w:ilvl w:val="0"/>
          <w:numId w:val="16"/>
        </w:numPr>
        <w:tabs>
          <w:tab w:val="num" w:pos="572"/>
        </w:tabs>
        <w:spacing w:before="80" w:after="170" w:line="360" w:lineRule="auto"/>
        <w:ind w:left="572" w:hanging="546"/>
        <w:jc w:val="both"/>
        <w:rPr>
          <w:rFonts w:ascii="Arial Narrow" w:hAnsi="Arial Narrow" w:cs="Arial"/>
        </w:rPr>
      </w:pPr>
      <w:r>
        <w:rPr>
          <w:rFonts w:ascii="Arial Narrow" w:hAnsi="Arial Narrow" w:cs="Arial"/>
        </w:rPr>
        <w:t xml:space="preserve">Discuss and clarify these boundaries with the Team and write them on the flipchart. </w:t>
      </w:r>
    </w:p>
    <w:p w:rsidR="007A12DC" w:rsidRDefault="007A12DC" w:rsidP="00292E63">
      <w:pPr>
        <w:spacing w:after="170" w:line="360" w:lineRule="auto"/>
        <w:jc w:val="both"/>
        <w:rPr>
          <w:rFonts w:ascii="Arial Narrow" w:hAnsi="Arial Narrow" w:cs="Arial"/>
          <w:b/>
          <w:u w:val="single"/>
        </w:rPr>
      </w:pPr>
      <w:r>
        <w:rPr>
          <w:rFonts w:ascii="Arial Narrow" w:hAnsi="Arial Narrow" w:cs="Arial"/>
          <w:b/>
          <w:u w:val="single"/>
        </w:rPr>
        <w:t>Phase 2: Reality</w:t>
      </w:r>
    </w:p>
    <w:p w:rsidR="007A12DC" w:rsidRDefault="007A12DC" w:rsidP="00292E63">
      <w:pPr>
        <w:spacing w:after="170" w:line="360" w:lineRule="auto"/>
        <w:ind w:left="26"/>
        <w:jc w:val="both"/>
        <w:rPr>
          <w:rFonts w:ascii="Arial Narrow" w:hAnsi="Arial Narrow" w:cs="Arial"/>
          <w:b/>
        </w:rPr>
      </w:pPr>
      <w:r>
        <w:rPr>
          <w:rFonts w:ascii="Arial Narrow" w:hAnsi="Arial Narrow" w:cs="Arial"/>
          <w:b/>
        </w:rPr>
        <w:t>Analyse the current strengths &amp; areas for improvement, as well as beliefs, causes of the current behaviour and barriers to change.</w:t>
      </w:r>
    </w:p>
    <w:p w:rsidR="007A12DC" w:rsidRDefault="007A12DC" w:rsidP="00292E63">
      <w:pPr>
        <w:numPr>
          <w:ilvl w:val="1"/>
          <w:numId w:val="19"/>
        </w:numPr>
        <w:tabs>
          <w:tab w:val="clear" w:pos="386"/>
          <w:tab w:val="num" w:pos="572"/>
        </w:tabs>
        <w:spacing w:before="80" w:after="170" w:line="360" w:lineRule="auto"/>
        <w:ind w:left="595" w:hanging="544"/>
        <w:jc w:val="both"/>
        <w:rPr>
          <w:rFonts w:ascii="Arial Narrow" w:hAnsi="Arial Narrow" w:cs="Arial"/>
        </w:rPr>
      </w:pPr>
      <w:r>
        <w:rPr>
          <w:rFonts w:ascii="Arial Narrow" w:hAnsi="Arial Narrow" w:cs="Arial"/>
        </w:rPr>
        <w:t>During this phase, be realistic and focussed on risk (now is the time when those team members who can appear to be ‘negative’ can have their say!).  Think in terms of the factual evidence for the current situation.  Everyone else should listen and develop an understanding of the issues.  Avoid discussing solutions until this phase is completed.  If any solutions come up, note them and move on.</w:t>
      </w:r>
    </w:p>
    <w:p w:rsidR="007A12DC" w:rsidRDefault="007A12DC" w:rsidP="00292E63">
      <w:pPr>
        <w:numPr>
          <w:ilvl w:val="1"/>
          <w:numId w:val="19"/>
        </w:numPr>
        <w:tabs>
          <w:tab w:val="clear" w:pos="386"/>
          <w:tab w:val="num" w:pos="572"/>
          <w:tab w:val="num" w:pos="1440"/>
        </w:tabs>
        <w:spacing w:after="170" w:line="360" w:lineRule="auto"/>
        <w:ind w:left="595" w:hanging="544"/>
        <w:jc w:val="both"/>
        <w:rPr>
          <w:rFonts w:ascii="Arial Narrow" w:hAnsi="Arial Narrow" w:cs="Arial"/>
        </w:rPr>
      </w:pPr>
      <w:r>
        <w:rPr>
          <w:noProof/>
          <w:lang w:val="en-US"/>
        </w:rPr>
        <w:pict>
          <v:rect id="_x0000_s1039" style="position:absolute;left:0;text-align:left;margin-left:28.6pt;margin-top:57.95pt;width:455pt;height:117pt;z-index:251669504">
            <v:textbox style="mso-next-textbox:#_x0000_s1039">
              <w:txbxContent>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is currently working well?  What is not currently working well?</w:t>
                  </w:r>
                </w:p>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In what areas are additional practices needed to meet recognised and relevant best practice?</w:t>
                  </w:r>
                </w:p>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Which parts of the current planned practice are implemented systematically?  Which parts of the current planned practice are not implemented systematically?</w:t>
                  </w:r>
                </w:p>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Which current practices do not meet council policy or procedure?</w:t>
                  </w:r>
                </w:p>
              </w:txbxContent>
            </v:textbox>
          </v:rect>
        </w:pict>
      </w:r>
      <w:r>
        <w:rPr>
          <w:rFonts w:ascii="Arial Narrow" w:hAnsi="Arial Narrow" w:cs="Arial"/>
        </w:rPr>
        <w:t xml:space="preserve">Clarify and develop shared understanding of the strengths and areas for improvement relating to the existing practice, using the Self-Assessment Record as a starting point.  Stimulate and focus the discussions using the following questions as appropriate: </w:t>
      </w:r>
    </w:p>
    <w:p w:rsidR="007A12DC" w:rsidRDefault="007A12DC" w:rsidP="00292E63">
      <w:pPr>
        <w:spacing w:after="170" w:line="360" w:lineRule="auto"/>
        <w:ind w:left="595"/>
        <w:jc w:val="both"/>
        <w:rPr>
          <w:rFonts w:ascii="Arial Narrow" w:hAnsi="Arial Narrow" w:cs="Arial"/>
        </w:rPr>
      </w:pPr>
    </w:p>
    <w:p w:rsidR="007A12DC" w:rsidRDefault="007A12DC" w:rsidP="00292E63">
      <w:pPr>
        <w:spacing w:after="170" w:line="360" w:lineRule="auto"/>
        <w:ind w:left="595"/>
        <w:jc w:val="both"/>
        <w:rPr>
          <w:rFonts w:ascii="Arial Narrow" w:hAnsi="Arial Narrow" w:cs="Arial"/>
        </w:rPr>
      </w:pPr>
    </w:p>
    <w:p w:rsidR="007A12DC" w:rsidRDefault="007A12DC" w:rsidP="00292E63">
      <w:pPr>
        <w:spacing w:after="170" w:line="360" w:lineRule="auto"/>
        <w:ind w:left="595"/>
        <w:jc w:val="both"/>
        <w:rPr>
          <w:rFonts w:ascii="Arial Narrow" w:hAnsi="Arial Narrow" w:cs="Arial"/>
        </w:rPr>
      </w:pPr>
    </w:p>
    <w:p w:rsidR="007A12DC" w:rsidRDefault="007A12DC" w:rsidP="00292E63">
      <w:pPr>
        <w:spacing w:after="170" w:line="360" w:lineRule="auto"/>
        <w:ind w:left="595"/>
        <w:jc w:val="both"/>
        <w:rPr>
          <w:rFonts w:ascii="Arial Narrow" w:hAnsi="Arial Narrow" w:cs="Arial"/>
        </w:rPr>
      </w:pPr>
    </w:p>
    <w:p w:rsidR="007A12DC" w:rsidRDefault="007A12DC" w:rsidP="00292E63">
      <w:pPr>
        <w:spacing w:line="360" w:lineRule="auto"/>
        <w:ind w:firstLine="595"/>
        <w:jc w:val="both"/>
        <w:rPr>
          <w:rFonts w:ascii="Arial Narrow" w:hAnsi="Arial Narrow" w:cs="Arial"/>
        </w:rPr>
      </w:pPr>
    </w:p>
    <w:p w:rsidR="007A12DC" w:rsidRDefault="007A12DC" w:rsidP="00292E63">
      <w:pPr>
        <w:numPr>
          <w:ilvl w:val="1"/>
          <w:numId w:val="19"/>
        </w:numPr>
        <w:tabs>
          <w:tab w:val="clear" w:pos="386"/>
          <w:tab w:val="num" w:pos="572"/>
          <w:tab w:val="num" w:pos="1440"/>
        </w:tabs>
        <w:spacing w:after="170" w:line="360" w:lineRule="auto"/>
        <w:ind w:left="595" w:hanging="544"/>
        <w:rPr>
          <w:rFonts w:ascii="Arial Narrow" w:hAnsi="Arial Narrow" w:cs="Arial"/>
        </w:rPr>
      </w:pPr>
      <w:r>
        <w:rPr>
          <w:noProof/>
          <w:lang w:val="en-US"/>
        </w:rPr>
        <w:pict>
          <v:rect id="_x0000_s1040" style="position:absolute;left:0;text-align:left;margin-left:28.6pt;margin-top:25.2pt;width:455pt;height:1in;z-index:251670528">
            <v:textbox>
              <w:txbxContent>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does the data tell us about the current situation?</w:t>
                  </w:r>
                </w:p>
                <w:p w:rsidR="007A12DC" w:rsidRDefault="007A12DC" w:rsidP="00292E63">
                  <w:pPr>
                    <w:numPr>
                      <w:ilvl w:val="0"/>
                      <w:numId w:val="20"/>
                    </w:numPr>
                    <w:tabs>
                      <w:tab w:val="num" w:pos="546"/>
                    </w:tabs>
                    <w:spacing w:before="80" w:after="80" w:line="360" w:lineRule="auto"/>
                    <w:ind w:left="546" w:hanging="442"/>
                    <w:jc w:val="both"/>
                    <w:rPr>
                      <w:rFonts w:ascii="Arial Narrow" w:hAnsi="Arial Narrow" w:cs="Arial"/>
                      <w:b/>
                    </w:rPr>
                  </w:pPr>
                  <w:r>
                    <w:rPr>
                      <w:rFonts w:ascii="Arial Narrow" w:hAnsi="Arial Narrow" w:cs="Arial"/>
                      <w:b/>
                    </w:rPr>
                    <w:t>What is the perception of the relevant stakeholders (e.g. staff, partners, customers) about the effectiveness of the current practice?</w:t>
                  </w:r>
                </w:p>
              </w:txbxContent>
            </v:textbox>
          </v:rect>
        </w:pict>
      </w:r>
      <w:r>
        <w:rPr>
          <w:rFonts w:ascii="Arial Narrow" w:hAnsi="Arial Narrow" w:cs="Arial"/>
        </w:rPr>
        <w:t>Identify what evidence tells you about the current situation, using the following questions:</w:t>
      </w:r>
    </w:p>
    <w:p w:rsidR="007A12DC" w:rsidRDefault="007A12DC" w:rsidP="00292E63">
      <w:pPr>
        <w:tabs>
          <w:tab w:val="num" w:pos="1440"/>
        </w:tabs>
        <w:spacing w:after="170" w:line="360" w:lineRule="auto"/>
        <w:ind w:left="51"/>
        <w:rPr>
          <w:rFonts w:ascii="Arial Narrow" w:hAnsi="Arial Narrow" w:cs="Arial"/>
        </w:rPr>
      </w:pPr>
    </w:p>
    <w:p w:rsidR="007A12DC" w:rsidRDefault="007A12DC" w:rsidP="00292E63">
      <w:pPr>
        <w:tabs>
          <w:tab w:val="num" w:pos="1440"/>
        </w:tabs>
        <w:spacing w:after="170" w:line="360" w:lineRule="auto"/>
        <w:ind w:left="51"/>
        <w:rPr>
          <w:rFonts w:ascii="Arial Narrow" w:hAnsi="Arial Narrow" w:cs="Arial"/>
        </w:rPr>
      </w:pPr>
    </w:p>
    <w:p w:rsidR="007A12DC" w:rsidRDefault="007A12DC" w:rsidP="00292E63">
      <w:pPr>
        <w:tabs>
          <w:tab w:val="num" w:pos="1440"/>
        </w:tabs>
        <w:spacing w:after="40" w:line="360" w:lineRule="auto"/>
        <w:ind w:left="51"/>
        <w:rPr>
          <w:rFonts w:ascii="Arial Narrow" w:hAnsi="Arial Narrow" w:cs="Arial"/>
        </w:rPr>
      </w:pPr>
    </w:p>
    <w:p w:rsidR="007A12DC" w:rsidRDefault="007A12DC" w:rsidP="00292E63">
      <w:pPr>
        <w:tabs>
          <w:tab w:val="num" w:pos="1300"/>
        </w:tabs>
        <w:spacing w:after="170" w:line="360" w:lineRule="auto"/>
        <w:ind w:left="595"/>
        <w:rPr>
          <w:rFonts w:ascii="Arial Narrow" w:hAnsi="Arial Narrow" w:cs="Arial"/>
        </w:rPr>
      </w:pPr>
      <w:r>
        <w:rPr>
          <w:rFonts w:ascii="Arial Narrow" w:hAnsi="Arial Narrow" w:cs="Arial"/>
        </w:rPr>
        <w:t>If this evidence is not currently available or more evidence is needed, agree who will obtain this data, by when and when the Team will reconvene to consider it.</w:t>
      </w:r>
    </w:p>
    <w:p w:rsidR="007A12DC" w:rsidRDefault="007A12DC" w:rsidP="00292E63">
      <w:pPr>
        <w:numPr>
          <w:ilvl w:val="1"/>
          <w:numId w:val="19"/>
        </w:numPr>
        <w:tabs>
          <w:tab w:val="clear" w:pos="386"/>
          <w:tab w:val="num" w:pos="572"/>
          <w:tab w:val="num" w:pos="1440"/>
        </w:tabs>
        <w:spacing w:before="80" w:after="170" w:line="360" w:lineRule="auto"/>
        <w:ind w:left="595" w:hanging="544"/>
        <w:rPr>
          <w:rFonts w:ascii="Arial Narrow" w:hAnsi="Arial Narrow" w:cs="Arial"/>
        </w:rPr>
      </w:pPr>
      <w:r>
        <w:rPr>
          <w:rFonts w:ascii="Arial Narrow" w:hAnsi="Arial Narrow" w:cs="Arial"/>
        </w:rPr>
        <w:t>Summarise the agreed, evidence based strengths and areas for improvement on a flipchart</w:t>
      </w:r>
    </w:p>
    <w:p w:rsidR="007A12DC" w:rsidRDefault="007A12DC" w:rsidP="00292E63">
      <w:pPr>
        <w:numPr>
          <w:ilvl w:val="1"/>
          <w:numId w:val="19"/>
        </w:numPr>
        <w:tabs>
          <w:tab w:val="clear" w:pos="386"/>
          <w:tab w:val="num" w:pos="572"/>
          <w:tab w:val="num" w:pos="1440"/>
        </w:tabs>
        <w:spacing w:after="170" w:line="360" w:lineRule="auto"/>
        <w:ind w:left="595" w:hanging="544"/>
        <w:rPr>
          <w:rFonts w:ascii="Arial Narrow" w:hAnsi="Arial Narrow" w:cs="Arial"/>
        </w:rPr>
      </w:pPr>
      <w:r>
        <w:rPr>
          <w:noProof/>
          <w:lang w:val="en-US"/>
        </w:rPr>
        <w:pict>
          <v:rect id="_x0000_s1041" style="position:absolute;left:0;text-align:left;margin-left:28.6pt;margin-top:36.45pt;width:455pt;height:2in;z-index:251671552">
            <v:textbox>
              <w:txbxContent>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 xml:space="preserve">What do people believe about the current practices? </w:t>
                  </w:r>
                </w:p>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What causes these beliefs?</w:t>
                  </w:r>
                </w:p>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Where have these beliefs come from?</w:t>
                  </w:r>
                </w:p>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What causes the current behaviour?</w:t>
                  </w:r>
                </w:p>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 xml:space="preserve">What are the barriers to making the changes?  </w:t>
                  </w:r>
                </w:p>
                <w:p w:rsidR="007A12DC" w:rsidRDefault="007A12DC" w:rsidP="00292E63">
                  <w:pPr>
                    <w:numPr>
                      <w:ilvl w:val="0"/>
                      <w:numId w:val="21"/>
                    </w:numPr>
                    <w:tabs>
                      <w:tab w:val="num" w:pos="572"/>
                    </w:tabs>
                    <w:spacing w:before="80" w:after="80" w:line="360" w:lineRule="auto"/>
                    <w:ind w:left="598" w:hanging="442"/>
                    <w:rPr>
                      <w:rFonts w:ascii="Arial Narrow" w:hAnsi="Arial Narrow" w:cs="Arial"/>
                      <w:b/>
                    </w:rPr>
                  </w:pPr>
                  <w:r>
                    <w:rPr>
                      <w:rFonts w:ascii="Arial Narrow" w:hAnsi="Arial Narrow" w:cs="Arial"/>
                      <w:b/>
                    </w:rPr>
                    <w:t>What do people believe about making changes to the current practices?</w:t>
                  </w:r>
                </w:p>
              </w:txbxContent>
            </v:textbox>
          </v:rect>
        </w:pict>
      </w:r>
      <w:r>
        <w:rPr>
          <w:rFonts w:ascii="Arial Narrow" w:hAnsi="Arial Narrow" w:cs="Arial"/>
        </w:rPr>
        <w:t xml:space="preserve">Discuss, analyse and note down the existing beliefs, causes of the current behaviour and the barriers to change.  Stimulate and focus the discussions using the following questions as appropriate: </w:t>
      </w:r>
    </w:p>
    <w:p w:rsidR="007A12DC" w:rsidRDefault="007A12DC" w:rsidP="00292E63">
      <w:pPr>
        <w:spacing w:after="170" w:line="360" w:lineRule="auto"/>
        <w:ind w:left="51" w:firstLine="521"/>
        <w:jc w:val="both"/>
        <w:rPr>
          <w:rFonts w:ascii="Arial Narrow" w:hAnsi="Arial Narrow" w:cs="Arial"/>
        </w:rPr>
      </w:pPr>
    </w:p>
    <w:p w:rsidR="007A12DC" w:rsidRDefault="007A12DC" w:rsidP="00292E63">
      <w:pPr>
        <w:spacing w:after="170" w:line="360" w:lineRule="auto"/>
        <w:ind w:left="51" w:firstLine="521"/>
        <w:jc w:val="both"/>
        <w:rPr>
          <w:rFonts w:ascii="Arial Narrow" w:hAnsi="Arial Narrow" w:cs="Arial"/>
        </w:rPr>
      </w:pPr>
    </w:p>
    <w:p w:rsidR="007A12DC" w:rsidRDefault="007A12DC" w:rsidP="00292E63">
      <w:pPr>
        <w:spacing w:after="170" w:line="360" w:lineRule="auto"/>
        <w:ind w:left="51" w:firstLine="521"/>
        <w:jc w:val="both"/>
        <w:rPr>
          <w:rFonts w:ascii="Arial Narrow" w:hAnsi="Arial Narrow" w:cs="Arial"/>
        </w:rPr>
      </w:pPr>
    </w:p>
    <w:p w:rsidR="007A12DC" w:rsidRDefault="007A12DC" w:rsidP="00292E63">
      <w:pPr>
        <w:spacing w:after="170" w:line="360" w:lineRule="auto"/>
        <w:ind w:left="51" w:firstLine="521"/>
        <w:jc w:val="both"/>
        <w:rPr>
          <w:rFonts w:ascii="Arial Narrow" w:hAnsi="Arial Narrow" w:cs="Arial"/>
        </w:rPr>
      </w:pPr>
    </w:p>
    <w:p w:rsidR="007A12DC" w:rsidRDefault="007A12DC" w:rsidP="00292E63">
      <w:pPr>
        <w:spacing w:after="170" w:line="360" w:lineRule="auto"/>
        <w:ind w:left="51" w:firstLine="521"/>
        <w:jc w:val="both"/>
        <w:rPr>
          <w:rFonts w:ascii="Arial Narrow" w:hAnsi="Arial Narrow" w:cs="Arial"/>
        </w:rPr>
      </w:pPr>
    </w:p>
    <w:p w:rsidR="007A12DC" w:rsidRDefault="007A12DC" w:rsidP="00292E63">
      <w:pPr>
        <w:numPr>
          <w:ilvl w:val="1"/>
          <w:numId w:val="19"/>
        </w:numPr>
        <w:tabs>
          <w:tab w:val="clear" w:pos="386"/>
          <w:tab w:val="num" w:pos="572"/>
        </w:tabs>
        <w:spacing w:after="80" w:line="360" w:lineRule="auto"/>
        <w:ind w:left="595" w:hanging="544"/>
        <w:jc w:val="both"/>
        <w:rPr>
          <w:rFonts w:ascii="Arial Narrow" w:hAnsi="Arial Narrow" w:cs="Arial"/>
        </w:rPr>
      </w:pPr>
      <w:r>
        <w:rPr>
          <w:rFonts w:ascii="Arial Narrow" w:hAnsi="Arial Narrow" w:cs="Arial"/>
        </w:rPr>
        <w:t>If you think it is necessary to analyse cause and effect further in order to establish the root cause, the following technique works well.</w:t>
      </w:r>
    </w:p>
    <w:p w:rsidR="007A12DC" w:rsidRDefault="007A12DC" w:rsidP="00292E63">
      <w:pPr>
        <w:numPr>
          <w:ilvl w:val="1"/>
          <w:numId w:val="22"/>
        </w:numPr>
        <w:tabs>
          <w:tab w:val="clear" w:pos="386"/>
          <w:tab w:val="num" w:pos="598"/>
          <w:tab w:val="left" w:pos="1118"/>
        </w:tabs>
        <w:spacing w:line="360" w:lineRule="auto"/>
        <w:ind w:firstLine="210"/>
        <w:jc w:val="both"/>
        <w:rPr>
          <w:rFonts w:ascii="Arial Narrow" w:hAnsi="Arial Narrow" w:cs="Arial"/>
        </w:rPr>
      </w:pPr>
      <w:r>
        <w:rPr>
          <w:rFonts w:ascii="Arial Narrow" w:hAnsi="Arial Narrow" w:cs="Arial"/>
        </w:rPr>
        <w:t>Write the area for improvement on the flipchart in large letters</w:t>
      </w:r>
    </w:p>
    <w:p w:rsidR="007A12DC" w:rsidRDefault="007A12DC" w:rsidP="00292E63">
      <w:pPr>
        <w:numPr>
          <w:ilvl w:val="1"/>
          <w:numId w:val="22"/>
        </w:numPr>
        <w:tabs>
          <w:tab w:val="clear" w:pos="386"/>
          <w:tab w:val="num" w:pos="598"/>
          <w:tab w:val="left" w:pos="1118"/>
        </w:tabs>
        <w:spacing w:line="360" w:lineRule="auto"/>
        <w:ind w:firstLine="210"/>
        <w:jc w:val="both"/>
        <w:rPr>
          <w:rFonts w:ascii="Arial Narrow" w:hAnsi="Arial Narrow" w:cs="Arial"/>
        </w:rPr>
      </w:pPr>
      <w:r>
        <w:rPr>
          <w:rFonts w:ascii="Arial Narrow" w:hAnsi="Arial Narrow" w:cs="Arial"/>
        </w:rPr>
        <w:t>Give each team member a pad of ‘post-it notes’ and a pen</w:t>
      </w:r>
    </w:p>
    <w:p w:rsidR="007A12DC" w:rsidRDefault="007A12DC" w:rsidP="00292E63">
      <w:pPr>
        <w:numPr>
          <w:ilvl w:val="1"/>
          <w:numId w:val="22"/>
        </w:numPr>
        <w:tabs>
          <w:tab w:val="clear" w:pos="386"/>
          <w:tab w:val="num" w:pos="598"/>
          <w:tab w:val="left" w:pos="1118"/>
        </w:tabs>
        <w:spacing w:line="360" w:lineRule="auto"/>
        <w:ind w:firstLine="210"/>
        <w:jc w:val="both"/>
        <w:rPr>
          <w:rFonts w:ascii="Arial Narrow" w:hAnsi="Arial Narrow" w:cs="Arial"/>
        </w:rPr>
      </w:pPr>
      <w:r>
        <w:rPr>
          <w:rFonts w:ascii="Arial Narrow" w:hAnsi="Arial Narrow" w:cs="Arial"/>
        </w:rPr>
        <w:t>Ask them to think of possible causes and to write each one on a ‘post-it note’ – in silence</w:t>
      </w:r>
    </w:p>
    <w:p w:rsidR="007A12DC" w:rsidRDefault="007A12DC" w:rsidP="00292E63">
      <w:pPr>
        <w:numPr>
          <w:ilvl w:val="1"/>
          <w:numId w:val="22"/>
        </w:numPr>
        <w:tabs>
          <w:tab w:val="clear" w:pos="386"/>
          <w:tab w:val="num" w:pos="598"/>
          <w:tab w:val="left" w:pos="1118"/>
        </w:tabs>
        <w:spacing w:line="360" w:lineRule="auto"/>
        <w:ind w:left="1144" w:hanging="548"/>
        <w:jc w:val="both"/>
        <w:rPr>
          <w:rFonts w:ascii="Arial Narrow" w:hAnsi="Arial Narrow" w:cs="Arial"/>
        </w:rPr>
      </w:pPr>
      <w:r>
        <w:rPr>
          <w:rFonts w:ascii="Arial Narrow" w:hAnsi="Arial Narrow" w:cs="Arial"/>
        </w:rPr>
        <w:t>When each cause has been written, stick the ‘post-it note’ on the flipchart – the team will then use these ideas to stimulate further thinking</w:t>
      </w:r>
    </w:p>
    <w:p w:rsidR="007A12DC" w:rsidRDefault="007A12DC" w:rsidP="00292E63">
      <w:pPr>
        <w:numPr>
          <w:ilvl w:val="1"/>
          <w:numId w:val="22"/>
        </w:numPr>
        <w:tabs>
          <w:tab w:val="clear" w:pos="386"/>
          <w:tab w:val="num" w:pos="598"/>
          <w:tab w:val="left" w:pos="1118"/>
          <w:tab w:val="num" w:pos="1144"/>
        </w:tabs>
        <w:spacing w:line="360" w:lineRule="auto"/>
        <w:ind w:left="1144" w:hanging="546"/>
        <w:jc w:val="both"/>
        <w:rPr>
          <w:rFonts w:ascii="Arial Narrow" w:hAnsi="Arial Narrow" w:cs="Arial"/>
        </w:rPr>
      </w:pPr>
      <w:r>
        <w:rPr>
          <w:rFonts w:ascii="Arial Narrow" w:hAnsi="Arial Narrow" w:cs="Arial"/>
        </w:rPr>
        <w:t>Continue this process until the team cannot come up with any more possible causes...ask them to think of some more!</w:t>
      </w:r>
    </w:p>
    <w:p w:rsidR="007A12DC" w:rsidRDefault="007A12DC" w:rsidP="00292E63">
      <w:pPr>
        <w:numPr>
          <w:ilvl w:val="1"/>
          <w:numId w:val="22"/>
        </w:numPr>
        <w:tabs>
          <w:tab w:val="clear" w:pos="386"/>
          <w:tab w:val="num" w:pos="598"/>
          <w:tab w:val="left" w:pos="1118"/>
        </w:tabs>
        <w:spacing w:after="170" w:line="360" w:lineRule="auto"/>
        <w:ind w:firstLine="212"/>
        <w:jc w:val="both"/>
        <w:rPr>
          <w:rFonts w:ascii="Arial Narrow" w:hAnsi="Arial Narrow" w:cs="Arial"/>
        </w:rPr>
      </w:pPr>
      <w:r>
        <w:rPr>
          <w:noProof/>
          <w:lang w:val="en-US"/>
        </w:rPr>
        <w:pict>
          <v:rect id="_x0000_s1042" style="position:absolute;left:0;text-align:left;margin-left:157.3pt;margin-top:23.6pt;width:98.8pt;height:54pt;z-index:251672576">
            <v:textbox style="mso-next-textbox:#_x0000_s1042">
              <w:txbxContent>
                <w:p w:rsidR="007A12DC" w:rsidRDefault="007A12DC" w:rsidP="00292E63">
                  <w:pPr>
                    <w:rPr>
                      <w:rFonts w:ascii="Arial" w:hAnsi="Arial" w:cs="Arial"/>
                      <w:b/>
                    </w:rPr>
                  </w:pPr>
                  <w:r>
                    <w:rPr>
                      <w:rFonts w:ascii="Arial Narrow" w:hAnsi="Arial Narrow" w:cs="Arial"/>
                      <w:b/>
                    </w:rPr>
                    <w:t>Lack of understanding the strategy</w:t>
                  </w:r>
                </w:p>
              </w:txbxContent>
            </v:textbox>
          </v:rect>
        </w:pict>
      </w:r>
      <w:r>
        <w:rPr>
          <w:noProof/>
          <w:lang w:val="en-US"/>
        </w:rPr>
        <w:pict>
          <v:rect id="_x0000_s1043" style="position:absolute;left:0;text-align:left;margin-left:336.7pt;margin-top:23.6pt;width:87.1pt;height:1in;z-index:251673600">
            <v:textbox style="mso-next-textbox:#_x0000_s1043">
              <w:txbxContent>
                <w:p w:rsidR="007A12DC" w:rsidRDefault="007A12DC" w:rsidP="00292E63">
                  <w:pPr>
                    <w:rPr>
                      <w:rFonts w:ascii="Arial Narrow" w:hAnsi="Arial Narrow" w:cs="Arial"/>
                      <w:b/>
                    </w:rPr>
                  </w:pPr>
                  <w:r>
                    <w:rPr>
                      <w:rFonts w:ascii="Arial Narrow" w:hAnsi="Arial Narrow" w:cs="Arial"/>
                      <w:b/>
                    </w:rPr>
                    <w:t>No involvement in the development of the strategy</w:t>
                  </w:r>
                </w:p>
              </w:txbxContent>
            </v:textbox>
          </v:rect>
        </w:pict>
      </w:r>
      <w:r>
        <w:rPr>
          <w:rFonts w:ascii="Arial Narrow" w:hAnsi="Arial Narrow" w:cs="Arial"/>
        </w:rPr>
        <w:t>Rearrange the ‘post-it notes’ to demonstrate cause and effect, for example….</w:t>
      </w:r>
    </w:p>
    <w:p w:rsidR="007A12DC" w:rsidRDefault="007A12DC" w:rsidP="00292E63">
      <w:pPr>
        <w:spacing w:after="170" w:line="360" w:lineRule="auto"/>
        <w:jc w:val="both"/>
        <w:rPr>
          <w:rFonts w:ascii="Arial Narrow" w:hAnsi="Arial Narrow" w:cs="Arial"/>
        </w:rPr>
      </w:pP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260pt;margin-top:1.15pt;width:74.1pt;height:47.5pt;z-index:251674624">
            <v:textbox style="mso-next-textbox:#_x0000_s1044">
              <w:txbxContent>
                <w:p w:rsidR="007A12DC" w:rsidRDefault="007A12DC" w:rsidP="00292E63">
                  <w:pPr>
                    <w:rPr>
                      <w:rFonts w:ascii="Arial Narrow" w:hAnsi="Arial Narrow" w:cs="Arial"/>
                    </w:rPr>
                  </w:pPr>
                  <w:r>
                    <w:rPr>
                      <w:rFonts w:ascii="Arial Narrow" w:hAnsi="Arial Narrow" w:cs="Arial"/>
                    </w:rPr>
                    <w:t>is caused by</w:t>
                  </w:r>
                </w:p>
              </w:txbxContent>
            </v:textbox>
          </v:shape>
        </w:pic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r>
        <w:rPr>
          <w:noProof/>
          <w:lang w:val="en-US"/>
        </w:rPr>
        <w:pict>
          <v:rect id="_x0000_s1045" style="position:absolute;left:0;text-align:left;margin-left:157.3pt;margin-top:5pt;width:98.8pt;height:49.15pt;z-index:251675648">
            <v:textbox style="mso-next-textbox:#_x0000_s1045">
              <w:txbxContent>
                <w:p w:rsidR="007A12DC" w:rsidRDefault="007A12DC" w:rsidP="00292E63">
                  <w:pPr>
                    <w:rPr>
                      <w:rFonts w:ascii="Arial" w:hAnsi="Arial" w:cs="Arial"/>
                      <w:b/>
                    </w:rPr>
                  </w:pPr>
                  <w:r>
                    <w:rPr>
                      <w:rFonts w:ascii="Arial Narrow" w:hAnsi="Arial Narrow" w:cs="Arial"/>
                      <w:b/>
                    </w:rPr>
                    <w:t>Not aware of the purpose of strategic thinking</w:t>
                  </w:r>
                </w:p>
              </w:txbxContent>
            </v:textbox>
          </v:rect>
        </w:pict>
      </w:r>
      <w:r>
        <w:rPr>
          <w:noProof/>
          <w:lang w:val="en-US"/>
        </w:rPr>
        <w:pict>
          <v:rect id="_x0000_s1046" style="position:absolute;left:0;text-align:left;margin-left:336.7pt;margin-top:22.35pt;width:87.1pt;height:90pt;z-index:251676672">
            <v:textbox style="mso-next-textbox:#_x0000_s1046">
              <w:txbxContent>
                <w:p w:rsidR="007A12DC" w:rsidRDefault="007A12DC" w:rsidP="00292E63">
                  <w:pPr>
                    <w:rPr>
                      <w:rFonts w:ascii="Arial Narrow" w:hAnsi="Arial Narrow" w:cs="Arial"/>
                      <w:b/>
                    </w:rPr>
                  </w:pPr>
                  <w:r>
                    <w:rPr>
                      <w:rFonts w:ascii="Arial Narrow" w:hAnsi="Arial Narrow" w:cs="Arial"/>
                      <w:b/>
                    </w:rPr>
                    <w:t>Ineffective communication of strategy from senior managers</w:t>
                  </w:r>
                </w:p>
              </w:txbxContent>
            </v:textbox>
          </v:rect>
        </w:pict>
      </w:r>
    </w:p>
    <w:p w:rsidR="007A12DC" w:rsidRDefault="007A12DC" w:rsidP="00292E63">
      <w:pPr>
        <w:spacing w:after="170" w:line="360" w:lineRule="auto"/>
        <w:jc w:val="both"/>
        <w:rPr>
          <w:rFonts w:ascii="Arial Narrow" w:hAnsi="Arial Narrow" w:cs="Arial"/>
        </w:rPr>
      </w:pPr>
      <w:r>
        <w:rPr>
          <w:noProof/>
          <w:lang w:val="en-US"/>
        </w:rPr>
        <w:pict>
          <v:rect id="_x0000_s1047" style="position:absolute;left:0;text-align:left;margin-left:336.7pt;margin-top:95.05pt;width:87.1pt;height:54pt;z-index:251677696">
            <v:textbox style="mso-next-textbox:#_x0000_s1047">
              <w:txbxContent>
                <w:p w:rsidR="007A12DC" w:rsidRDefault="007A12DC" w:rsidP="00292E63">
                  <w:pPr>
                    <w:rPr>
                      <w:rFonts w:ascii="Arial Narrow" w:hAnsi="Arial Narrow" w:cs="Arial"/>
                      <w:b/>
                    </w:rPr>
                  </w:pPr>
                  <w:r>
                    <w:rPr>
                      <w:rFonts w:ascii="Arial Narrow" w:hAnsi="Arial Narrow" w:cs="Arial"/>
                      <w:b/>
                    </w:rPr>
                    <w:t>Lack of training on strategic thinking</w:t>
                  </w:r>
                </w:p>
              </w:txbxContent>
            </v:textbox>
          </v:rect>
        </w:pict>
      </w:r>
      <w:r>
        <w:rPr>
          <w:noProof/>
          <w:lang w:val="en-US"/>
        </w:rPr>
        <w:pict>
          <v:rect id="_x0000_s1048" style="position:absolute;left:0;text-align:left;margin-left:157.3pt;margin-top:35.85pt;width:98.8pt;height:36pt;z-index:251678720">
            <v:textbox style="mso-next-textbox:#_x0000_s1048">
              <w:txbxContent>
                <w:p w:rsidR="007A12DC" w:rsidRDefault="007A12DC" w:rsidP="00292E63">
                  <w:pPr>
                    <w:rPr>
                      <w:rFonts w:ascii="Arial Narrow" w:hAnsi="Arial Narrow" w:cs="Arial"/>
                      <w:b/>
                    </w:rPr>
                  </w:pPr>
                  <w:r>
                    <w:rPr>
                      <w:rFonts w:ascii="Arial Narrow" w:hAnsi="Arial Narrow" w:cs="Arial"/>
                      <w:b/>
                    </w:rPr>
                    <w:t>Fear of loosing their independence</w:t>
                  </w:r>
                </w:p>
              </w:txbxContent>
            </v:textbox>
          </v:rect>
        </w:pict>
      </w:r>
      <w:r>
        <w:rPr>
          <w:noProof/>
          <w:lang w:val="en-US"/>
        </w:rPr>
        <w:pict>
          <v:shape id="_x0000_s1049" type="#_x0000_t13" style="position:absolute;left:0;text-align:left;margin-left:426.4pt;margin-top:-.15pt;width:66.3pt;height:81pt;z-index:251679744">
            <v:textbox style="mso-next-textbox:#_x0000_s1049">
              <w:txbxContent>
                <w:p w:rsidR="007A12DC" w:rsidRDefault="007A12DC" w:rsidP="00292E63">
                  <w:pPr>
                    <w:rPr>
                      <w:rFonts w:ascii="Arial Narrow" w:hAnsi="Arial Narrow" w:cs="Arial"/>
                    </w:rPr>
                  </w:pPr>
                  <w:r>
                    <w:rPr>
                      <w:rFonts w:ascii="Arial Narrow" w:hAnsi="Arial Narrow" w:cs="Arial"/>
                    </w:rPr>
                    <w:t>is caused by</w:t>
                  </w:r>
                </w:p>
              </w:txbxContent>
            </v:textbox>
          </v:shape>
        </w:pict>
      </w:r>
      <w:r>
        <w:rPr>
          <w:noProof/>
          <w:lang w:val="en-US"/>
        </w:rPr>
        <w:pict>
          <v:rect id="_x0000_s1050" style="position:absolute;left:0;text-align:left;margin-left:157.3pt;margin-top:125.85pt;width:98.8pt;height:36pt;z-index:251680768">
            <v:textbox style="mso-next-textbox:#_x0000_s1050">
              <w:txbxContent>
                <w:p w:rsidR="007A12DC" w:rsidRDefault="007A12DC" w:rsidP="00292E63">
                  <w:pPr>
                    <w:rPr>
                      <w:rFonts w:ascii="Arial Narrow" w:hAnsi="Arial Narrow" w:cs="Arial"/>
                      <w:b/>
                    </w:rPr>
                  </w:pPr>
                  <w:r>
                    <w:rPr>
                      <w:rFonts w:ascii="Arial Narrow" w:hAnsi="Arial Narrow" w:cs="Arial"/>
                      <w:b/>
                    </w:rPr>
                    <w:t>Disagreement with strategy</w:t>
                  </w:r>
                </w:p>
              </w:txbxContent>
            </v:textbox>
          </v:rect>
        </w:pict>
      </w:r>
      <w:r>
        <w:rPr>
          <w:noProof/>
          <w:lang w:val="en-US"/>
        </w:rPr>
        <w:pict>
          <v:rect id="_x0000_s1051" style="position:absolute;left:0;text-align:left;margin-left:157.3pt;margin-top:80.85pt;width:98.8pt;height:36pt;z-index:251681792">
            <v:textbox style="mso-next-textbox:#_x0000_s1051">
              <w:txbxContent>
                <w:p w:rsidR="007A12DC" w:rsidRDefault="007A12DC" w:rsidP="00292E63">
                  <w:pPr>
                    <w:rPr>
                      <w:rFonts w:ascii="Arial Narrow" w:hAnsi="Arial Narrow" w:cs="Arial"/>
                      <w:b/>
                    </w:rPr>
                  </w:pPr>
                  <w:r>
                    <w:rPr>
                      <w:rFonts w:ascii="Arial Narrow" w:hAnsi="Arial Narrow" w:cs="Arial"/>
                      <w:b/>
                    </w:rPr>
                    <w:t>Not aware of the need for change</w:t>
                  </w:r>
                </w:p>
              </w:txbxContent>
            </v:textbox>
          </v:rect>
        </w:pict>
      </w:r>
      <w:r>
        <w:rPr>
          <w:noProof/>
          <w:lang w:val="en-US"/>
        </w:rPr>
        <w:pict>
          <v:shape id="_x0000_s1052" type="#_x0000_t13" style="position:absolute;left:0;text-align:left;margin-left:80.6pt;margin-top:34.6pt;width:74.1pt;height:46.25pt;z-index:251682816">
            <v:textbox style="mso-next-textbox:#_x0000_s1052">
              <w:txbxContent>
                <w:p w:rsidR="007A12DC" w:rsidRDefault="007A12DC" w:rsidP="00292E63">
                  <w:pPr>
                    <w:rPr>
                      <w:rFonts w:ascii="Arial Narrow" w:hAnsi="Arial Narrow" w:cs="Arial"/>
                    </w:rPr>
                  </w:pPr>
                  <w:r>
                    <w:rPr>
                      <w:rFonts w:ascii="Arial Narrow" w:hAnsi="Arial Narrow"/>
                    </w:rPr>
                    <w:t>is caused by</w:t>
                  </w:r>
                </w:p>
              </w:txbxContent>
            </v:textbox>
          </v:shape>
        </w:pict>
      </w:r>
      <w:r>
        <w:rPr>
          <w:noProof/>
          <w:lang w:val="en-US"/>
        </w:rPr>
      </w:r>
      <w:r w:rsidRPr="00D51B98">
        <w:rPr>
          <w:rFonts w:ascii="Arial Narrow" w:hAnsi="Arial Narrow" w:cs="Times New Roman"/>
          <w:sz w:val="24"/>
          <w:szCs w:val="24"/>
        </w:rPr>
        <w:pict>
          <v:rect id="_x0000_s1053" style="width:85.4pt;height:79.95pt;mso-position-horizontal-relative:char;mso-position-vertical-relative:line" stroked="f">
            <v:textbox style="mso-next-textbox:#_x0000_s1053;mso-fit-shape-to-text:t">
              <w:txbxContent>
                <w:p w:rsidR="007A12DC" w:rsidRDefault="007A12DC" w:rsidP="00292E63">
                  <w:pPr>
                    <w:rPr>
                      <w:rFonts w:ascii="Arial Narrow" w:hAnsi="Arial Narrow" w:cs="Arial"/>
                      <w:b/>
                      <w:sz w:val="28"/>
                      <w:szCs w:val="28"/>
                    </w:rPr>
                  </w:pPr>
                  <w:r>
                    <w:rPr>
                      <w:rFonts w:ascii="Arial Narrow" w:hAnsi="Arial Narrow" w:cs="Arial"/>
                      <w:b/>
                      <w:sz w:val="28"/>
                      <w:szCs w:val="28"/>
                    </w:rPr>
                    <w:t>Strategy is not implemented by unit managers</w:t>
                  </w:r>
                </w:p>
              </w:txbxContent>
            </v:textbox>
            <w10:anchorlock/>
          </v:rect>
        </w:pict>
      </w:r>
    </w:p>
    <w:p w:rsidR="007A12DC" w:rsidRDefault="007A12DC" w:rsidP="00292E63">
      <w:pPr>
        <w:spacing w:after="170" w:line="360" w:lineRule="auto"/>
        <w:jc w:val="both"/>
        <w:rPr>
          <w:rFonts w:ascii="Arial Narrow" w:hAnsi="Arial Narrow" w:cs="Arial"/>
        </w:rPr>
      </w:pPr>
      <w:r>
        <w:rPr>
          <w:noProof/>
          <w:lang w:val="en-US"/>
        </w:rPr>
        <w:pict>
          <v:rect id="_x0000_s1054" style="position:absolute;left:0;text-align:left;margin-left:156pt;margin-top:204.35pt;width:98.8pt;height:54pt;z-index:251683840">
            <v:textbox style="mso-next-textbox:#_x0000_s1054">
              <w:txbxContent>
                <w:p w:rsidR="007A12DC" w:rsidRDefault="007A12DC" w:rsidP="00292E63">
                  <w:pPr>
                    <w:rPr>
                      <w:rFonts w:ascii="Arial Narrow" w:hAnsi="Arial Narrow" w:cs="Arial"/>
                      <w:b/>
                    </w:rPr>
                  </w:pPr>
                  <w:r>
                    <w:rPr>
                      <w:rFonts w:ascii="Arial Narrow" w:hAnsi="Arial Narrow" w:cs="Arial"/>
                      <w:b/>
                    </w:rPr>
                    <w:t>Not clear what they are supposed to do with the strategy!</w:t>
                  </w:r>
                </w:p>
              </w:txbxContent>
            </v:textbox>
          </v:rect>
        </w:pic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r>
        <w:rPr>
          <w:noProof/>
          <w:lang w:val="en-US"/>
        </w:rPr>
        <w:pict>
          <v:rect id="_x0000_s1055" style="position:absolute;left:0;text-align:left;margin-left:336.7pt;margin-top:1.25pt;width:87.1pt;height:36pt;z-index:251684864">
            <v:textbox style="mso-next-textbox:#_x0000_s1055">
              <w:txbxContent>
                <w:p w:rsidR="007A12DC" w:rsidRDefault="007A12DC" w:rsidP="00292E63">
                  <w:pPr>
                    <w:rPr>
                      <w:rFonts w:ascii="Arial Narrow" w:hAnsi="Arial Narrow" w:cs="Arial"/>
                      <w:b/>
                    </w:rPr>
                  </w:pPr>
                  <w:r>
                    <w:rPr>
                      <w:rFonts w:ascii="Arial Narrow" w:hAnsi="Arial Narrow" w:cs="Arial"/>
                      <w:b/>
                    </w:rPr>
                    <w:t>Unclear layout of document</w:t>
                  </w:r>
                </w:p>
              </w:txbxContent>
            </v:textbox>
          </v:rect>
        </w:pict>
      </w:r>
      <w:r>
        <w:rPr>
          <w:noProof/>
          <w:lang w:val="en-US"/>
        </w:rPr>
        <w:pict>
          <v:rect id="_x0000_s1056" style="position:absolute;left:0;text-align:left;margin-left:157.3pt;margin-top:16.45pt;width:98.8pt;height:50.85pt;z-index:251685888">
            <v:textbox style="mso-next-textbox:#_x0000_s1056">
              <w:txbxContent>
                <w:p w:rsidR="007A12DC" w:rsidRDefault="007A12DC" w:rsidP="00292E63">
                  <w:pPr>
                    <w:rPr>
                      <w:rFonts w:ascii="Arial Narrow" w:hAnsi="Arial Narrow" w:cs="Arial"/>
                      <w:b/>
                    </w:rPr>
                  </w:pPr>
                  <w:r>
                    <w:rPr>
                      <w:rFonts w:ascii="Arial Narrow" w:hAnsi="Arial Narrow" w:cs="Arial"/>
                      <w:b/>
                    </w:rPr>
                    <w:t>Belief that what they currently do is right</w:t>
                  </w:r>
                </w:p>
              </w:txbxContent>
            </v:textbox>
          </v:rect>
        </w:pic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r>
        <w:rPr>
          <w:noProof/>
          <w:lang w:val="en-US"/>
        </w:rPr>
        <w:pict>
          <v:rect id="_x0000_s1057" style="position:absolute;left:0;text-align:left;margin-left:157.3pt;margin-top:22.5pt;width:98.8pt;height:62.1pt;z-index:251686912">
            <v:textbox style="mso-next-textbox:#_x0000_s1057">
              <w:txbxContent>
                <w:p w:rsidR="007A12DC" w:rsidRDefault="007A12DC" w:rsidP="00292E63">
                  <w:pPr>
                    <w:rPr>
                      <w:rFonts w:ascii="Arial Narrow" w:hAnsi="Arial Narrow" w:cs="Arial"/>
                      <w:b/>
                    </w:rPr>
                  </w:pPr>
                  <w:r>
                    <w:rPr>
                      <w:rFonts w:ascii="Arial Narrow" w:hAnsi="Arial Narrow" w:cs="Arial"/>
                      <w:b/>
                    </w:rPr>
                    <w:t>Fear of losing their status as a professional/expert in their service</w:t>
                  </w:r>
                </w:p>
              </w:txbxContent>
            </v:textbox>
          </v:rect>
        </w:pict>
      </w: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p>
    <w:p w:rsidR="007A12DC" w:rsidRDefault="007A12DC" w:rsidP="00292E63">
      <w:pPr>
        <w:spacing w:after="170" w:line="360" w:lineRule="auto"/>
        <w:jc w:val="both"/>
        <w:rPr>
          <w:rFonts w:ascii="Arial Narrow" w:hAnsi="Arial Narrow" w:cs="Arial"/>
        </w:rPr>
      </w:pPr>
    </w:p>
    <w:p w:rsidR="007A12DC" w:rsidRDefault="007A12DC" w:rsidP="00292E63">
      <w:pPr>
        <w:numPr>
          <w:ilvl w:val="1"/>
          <w:numId w:val="19"/>
        </w:numPr>
        <w:tabs>
          <w:tab w:val="clear" w:pos="386"/>
          <w:tab w:val="num" w:pos="572"/>
        </w:tabs>
        <w:spacing w:before="80" w:after="170" w:line="360" w:lineRule="auto"/>
        <w:ind w:left="595" w:hanging="544"/>
        <w:jc w:val="both"/>
        <w:rPr>
          <w:rFonts w:ascii="Arial Narrow" w:hAnsi="Arial Narrow" w:cs="Arial"/>
        </w:rPr>
      </w:pPr>
      <w:r>
        <w:rPr>
          <w:rFonts w:ascii="Arial Narrow" w:hAnsi="Arial Narrow"/>
        </w:rPr>
        <w:t>If necessary, go away and think further about the issues, discussing them with your colleagues.  Bring these thoughts back to the next meeting.</w:t>
      </w:r>
    </w:p>
    <w:p w:rsidR="007A12DC" w:rsidRPr="00292E63" w:rsidRDefault="007A12DC" w:rsidP="00292E63">
      <w:pPr>
        <w:pStyle w:val="Heading3"/>
        <w:tabs>
          <w:tab w:val="left" w:pos="720"/>
        </w:tabs>
        <w:spacing w:before="0" w:after="170" w:line="360" w:lineRule="auto"/>
        <w:jc w:val="both"/>
        <w:rPr>
          <w:rFonts w:ascii="Arial Narrow" w:hAnsi="Arial Narrow"/>
          <w:color w:val="auto"/>
          <w:u w:val="single"/>
        </w:rPr>
      </w:pPr>
      <w:r>
        <w:rPr>
          <w:rFonts w:ascii="Arial Narrow" w:hAnsi="Arial Narrow"/>
          <w:b w:val="0"/>
          <w:u w:val="single"/>
        </w:rPr>
        <w:br w:type="page"/>
      </w:r>
      <w:r w:rsidRPr="00292E63">
        <w:rPr>
          <w:rFonts w:ascii="Arial Narrow" w:hAnsi="Arial Narrow"/>
          <w:color w:val="auto"/>
          <w:u w:val="single"/>
        </w:rPr>
        <w:t>Phase 3: Options</w:t>
      </w:r>
    </w:p>
    <w:p w:rsidR="007A12DC" w:rsidRPr="00292E63" w:rsidRDefault="007A12DC" w:rsidP="00292E63">
      <w:pPr>
        <w:pStyle w:val="Heading3"/>
        <w:tabs>
          <w:tab w:val="left" w:pos="720"/>
        </w:tabs>
        <w:spacing w:before="0" w:after="170" w:line="360" w:lineRule="auto"/>
        <w:jc w:val="both"/>
        <w:rPr>
          <w:rFonts w:ascii="Arial Narrow" w:hAnsi="Arial Narrow"/>
          <w:color w:val="auto"/>
          <w:sz w:val="24"/>
          <w:szCs w:val="24"/>
        </w:rPr>
      </w:pPr>
      <w:r w:rsidRPr="00292E63">
        <w:rPr>
          <w:rFonts w:ascii="Arial Narrow" w:hAnsi="Arial Narrow"/>
          <w:color w:val="auto"/>
        </w:rPr>
        <w:t>Come up with creative and innovative ideas for future practices and solutions to the barriers to change</w:t>
      </w:r>
    </w:p>
    <w:p w:rsidR="007A12DC" w:rsidRDefault="007A12DC" w:rsidP="00292E63">
      <w:pPr>
        <w:numPr>
          <w:ilvl w:val="1"/>
          <w:numId w:val="23"/>
        </w:numPr>
        <w:tabs>
          <w:tab w:val="num" w:pos="546"/>
        </w:tabs>
        <w:spacing w:before="80" w:after="170" w:line="360" w:lineRule="auto"/>
        <w:ind w:left="546" w:hanging="520"/>
        <w:jc w:val="both"/>
        <w:rPr>
          <w:rFonts w:ascii="Arial Narrow" w:hAnsi="Arial Narrow" w:cs="Arial"/>
        </w:rPr>
      </w:pPr>
      <w:r>
        <w:rPr>
          <w:rFonts w:ascii="Arial Narrow" w:hAnsi="Arial Narrow" w:cs="Arial"/>
        </w:rPr>
        <w:t xml:space="preserve">This phase needs people to come up with creative and innovative ideas for future practices (in some cases outside of traditional ways of working), and ways of achieving the changes.  There will be some team members who are inclined to think in this way – </w:t>
      </w:r>
      <w:r>
        <w:rPr>
          <w:rFonts w:ascii="Arial Narrow" w:hAnsi="Arial Narrow" w:cs="Arial"/>
          <w:b/>
        </w:rPr>
        <w:t>everyone</w:t>
      </w:r>
      <w:r>
        <w:rPr>
          <w:rFonts w:ascii="Arial Narrow" w:hAnsi="Arial Narrow" w:cs="Arial"/>
        </w:rPr>
        <w:t xml:space="preserve"> </w:t>
      </w:r>
      <w:r>
        <w:rPr>
          <w:rFonts w:ascii="Arial Narrow" w:hAnsi="Arial Narrow" w:cs="Arial"/>
          <w:b/>
        </w:rPr>
        <w:t>can</w:t>
      </w:r>
      <w:r>
        <w:rPr>
          <w:rFonts w:ascii="Arial Narrow" w:hAnsi="Arial Narrow" w:cs="Arial"/>
        </w:rPr>
        <w:t xml:space="preserve"> think in this way!</w:t>
      </w:r>
    </w:p>
    <w:p w:rsidR="007A12DC" w:rsidRDefault="007A12DC" w:rsidP="00292E63">
      <w:pPr>
        <w:numPr>
          <w:ilvl w:val="1"/>
          <w:numId w:val="23"/>
        </w:numPr>
        <w:tabs>
          <w:tab w:val="num" w:pos="546"/>
        </w:tabs>
        <w:spacing w:before="80" w:after="170" w:line="360" w:lineRule="auto"/>
        <w:ind w:left="546" w:hanging="520"/>
        <w:jc w:val="both"/>
        <w:rPr>
          <w:rFonts w:ascii="Arial Narrow" w:hAnsi="Arial Narrow" w:cs="Arial"/>
        </w:rPr>
      </w:pPr>
      <w:r>
        <w:rPr>
          <w:rFonts w:ascii="Arial Narrow" w:hAnsi="Arial Narrow" w:cs="Arial"/>
        </w:rPr>
        <w:t>The trick with this phase is to allow people time to come up with the solutions – there are always solutions.  Given time and help to remove interference, the team can come up with many solutions.  Avoid analysing or commenting on the ideas.  It is important that people are free to come up with anything.</w:t>
      </w:r>
    </w:p>
    <w:p w:rsidR="007A12DC" w:rsidRDefault="007A12DC" w:rsidP="00292E63">
      <w:pPr>
        <w:numPr>
          <w:ilvl w:val="1"/>
          <w:numId w:val="23"/>
        </w:numPr>
        <w:tabs>
          <w:tab w:val="num" w:pos="546"/>
        </w:tabs>
        <w:spacing w:before="80" w:after="170" w:line="360" w:lineRule="auto"/>
        <w:ind w:left="546" w:hanging="520"/>
        <w:rPr>
          <w:rFonts w:ascii="Arial Narrow" w:hAnsi="Arial Narrow" w:cs="Arial"/>
        </w:rPr>
      </w:pPr>
      <w:r>
        <w:rPr>
          <w:rFonts w:ascii="Arial Narrow" w:hAnsi="Arial Narrow" w:cs="Arial"/>
        </w:rPr>
        <w:t>Prompt and help team members to come up with many ideas, using the following questions as appropriate:</w:t>
      </w:r>
    </w:p>
    <w:p w:rsidR="007A12DC" w:rsidRDefault="007A12DC" w:rsidP="00292E63">
      <w:pPr>
        <w:spacing w:after="170" w:line="360" w:lineRule="auto"/>
        <w:ind w:left="26" w:right="-86" w:firstLine="520"/>
        <w:jc w:val="both"/>
        <w:rPr>
          <w:rFonts w:ascii="Arial Narrow" w:hAnsi="Arial Narrow" w:cs="Arial"/>
        </w:rPr>
      </w:pPr>
      <w:r>
        <w:rPr>
          <w:noProof/>
          <w:lang w:val="en-US"/>
        </w:rPr>
      </w:r>
      <w:r w:rsidRPr="007165B5">
        <w:rPr>
          <w:rFonts w:ascii="Arial Narrow" w:hAnsi="Arial Narrow" w:cs="Arial"/>
        </w:rPr>
        <w:pict>
          <v:shapetype id="_x0000_t202" coordsize="21600,21600" o:spt="202" path="m,l,21600r21600,l21600,xe">
            <v:stroke joinstyle="miter"/>
            <v:path gradientshapeok="t" o:connecttype="rect"/>
          </v:shapetype>
          <v:shape id="_x0000_s1058" type="#_x0000_t202" style="width:458.9pt;height:510.45pt;mso-position-horizontal-relative:char;mso-position-vertical-relative:line">
            <v:textbox style="mso-next-textbox:#_x0000_s1058;mso-fit-shape-to-text:t">
              <w:txbxContent>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 xml:space="preserve">What ideas do you have about this area?  </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What else?  What else?</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 xml:space="preserve">What </w:t>
                  </w:r>
                  <w:r>
                    <w:rPr>
                      <w:rFonts w:cs="Arial"/>
                      <w:b/>
                      <w:i/>
                    </w:rPr>
                    <w:t>could</w:t>
                  </w:r>
                  <w:r>
                    <w:rPr>
                      <w:rFonts w:cs="Arial"/>
                      <w:b/>
                    </w:rPr>
                    <w:t xml:space="preserve"> the new system be like?</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How could you overcome the barriers to change?</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How could the causes of the current behaviour be tackled?</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What could be done if there was unlimited time?</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What could be done if there was unlimited money?</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 xml:space="preserve">What is the </w:t>
                  </w:r>
                  <w:r>
                    <w:rPr>
                      <w:rFonts w:ascii="Arial Narrow" w:hAnsi="Arial Narrow" w:cs="Arial"/>
                      <w:b/>
                    </w:rPr>
                    <w:t>recognised industry best practice in this area?</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What organisation would be worth learning from?</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Who is a role model in this area….what would they do?</w:t>
                  </w:r>
                </w:p>
                <w:p w:rsidR="007A12DC" w:rsidRDefault="007A12DC" w:rsidP="00292E63">
                  <w:pPr>
                    <w:numPr>
                      <w:ilvl w:val="0"/>
                      <w:numId w:val="24"/>
                    </w:numPr>
                    <w:tabs>
                      <w:tab w:val="left" w:pos="624"/>
                    </w:tabs>
                    <w:spacing w:before="80" w:after="80" w:line="360" w:lineRule="auto"/>
                    <w:ind w:left="546" w:hanging="390"/>
                    <w:jc w:val="both"/>
                    <w:rPr>
                      <w:rFonts w:cs="Arial"/>
                      <w:b/>
                    </w:rPr>
                  </w:pPr>
                  <w:r>
                    <w:rPr>
                      <w:rFonts w:cs="Arial"/>
                      <w:b/>
                    </w:rPr>
                    <w:t>Who would have some good ideas about this?</w:t>
                  </w: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p w:rsidR="007A12DC" w:rsidRDefault="007A12DC" w:rsidP="00292E63">
                  <w:pPr>
                    <w:tabs>
                      <w:tab w:val="left" w:pos="624"/>
                    </w:tabs>
                    <w:spacing w:line="360" w:lineRule="auto"/>
                    <w:jc w:val="both"/>
                    <w:rPr>
                      <w:rFonts w:cs="Arial"/>
                      <w:b/>
                    </w:rPr>
                  </w:pPr>
                </w:p>
              </w:txbxContent>
            </v:textbox>
            <w10:anchorlock/>
          </v:shape>
        </w:pict>
      </w:r>
    </w:p>
    <w:p w:rsidR="007A12DC" w:rsidRDefault="007A12DC" w:rsidP="00292E63">
      <w:pPr>
        <w:spacing w:after="170" w:line="360" w:lineRule="auto"/>
        <w:ind w:left="26"/>
        <w:rPr>
          <w:rFonts w:ascii="Arial Narrow" w:hAnsi="Arial Narrow" w:cs="Arial"/>
        </w:rPr>
      </w:pPr>
    </w:p>
    <w:p w:rsidR="007A12DC" w:rsidRDefault="007A12DC" w:rsidP="00292E63">
      <w:pPr>
        <w:numPr>
          <w:ilvl w:val="1"/>
          <w:numId w:val="23"/>
        </w:numPr>
        <w:tabs>
          <w:tab w:val="num" w:pos="546"/>
        </w:tabs>
        <w:spacing w:before="80" w:after="170" w:line="360" w:lineRule="auto"/>
        <w:ind w:left="546" w:hanging="520"/>
        <w:rPr>
          <w:rFonts w:ascii="Arial Narrow" w:hAnsi="Arial Narrow" w:cs="Arial"/>
        </w:rPr>
      </w:pPr>
      <w:r>
        <w:rPr>
          <w:rFonts w:ascii="Arial Narrow" w:hAnsi="Arial Narrow" w:cs="Arial"/>
        </w:rPr>
        <w:br w:type="page"/>
        <w:t>‘Silent mindstorming’ is a useful technique to help people to come up with a wide range of different options:</w:t>
      </w:r>
    </w:p>
    <w:p w:rsidR="007A12DC" w:rsidRDefault="007A12DC" w:rsidP="00292E63">
      <w:pPr>
        <w:numPr>
          <w:ilvl w:val="0"/>
          <w:numId w:val="25"/>
        </w:numPr>
        <w:tabs>
          <w:tab w:val="clear" w:pos="720"/>
          <w:tab w:val="num" w:pos="1144"/>
        </w:tabs>
        <w:spacing w:line="360" w:lineRule="auto"/>
        <w:ind w:left="1144" w:hanging="598"/>
        <w:jc w:val="both"/>
        <w:rPr>
          <w:rFonts w:ascii="Arial Narrow" w:hAnsi="Arial Narrow" w:cs="Arial"/>
        </w:rPr>
      </w:pPr>
      <w:r>
        <w:rPr>
          <w:rFonts w:ascii="Arial Narrow" w:hAnsi="Arial Narrow" w:cs="Arial"/>
        </w:rPr>
        <w:t>Give each team member a pad of ‘post-it notes’</w:t>
      </w:r>
      <w:r>
        <w:rPr>
          <w:rFonts w:ascii="Arial Narrow" w:hAnsi="Arial Narrow" w:cs="Arial"/>
          <w:i/>
        </w:rPr>
        <w:t xml:space="preserve"> </w:t>
      </w:r>
      <w:r>
        <w:rPr>
          <w:rFonts w:ascii="Arial Narrow" w:hAnsi="Arial Narrow" w:cs="Arial"/>
        </w:rPr>
        <w:t>and a flipchart pen</w:t>
      </w:r>
    </w:p>
    <w:p w:rsidR="007A12DC" w:rsidRDefault="007A12DC" w:rsidP="00292E63">
      <w:pPr>
        <w:numPr>
          <w:ilvl w:val="0"/>
          <w:numId w:val="25"/>
        </w:numPr>
        <w:tabs>
          <w:tab w:val="clear" w:pos="720"/>
          <w:tab w:val="num" w:pos="1144"/>
        </w:tabs>
        <w:spacing w:line="360" w:lineRule="auto"/>
        <w:ind w:left="1144" w:hanging="598"/>
        <w:jc w:val="both"/>
        <w:rPr>
          <w:rFonts w:ascii="Arial Narrow" w:hAnsi="Arial Narrow" w:cs="Arial"/>
        </w:rPr>
      </w:pPr>
      <w:r>
        <w:rPr>
          <w:rFonts w:ascii="Arial Narrow" w:hAnsi="Arial Narrow" w:cs="Arial"/>
        </w:rPr>
        <w:t>Ask each team member to think of lots of ideas; all ideas are allowed, however simple, complicated or ‘daft’ they may seem</w:t>
      </w:r>
    </w:p>
    <w:p w:rsidR="007A12DC" w:rsidRDefault="007A12DC" w:rsidP="00292E63">
      <w:pPr>
        <w:numPr>
          <w:ilvl w:val="0"/>
          <w:numId w:val="25"/>
        </w:numPr>
        <w:tabs>
          <w:tab w:val="clear" w:pos="720"/>
          <w:tab w:val="num" w:pos="1144"/>
        </w:tabs>
        <w:spacing w:line="360" w:lineRule="auto"/>
        <w:ind w:left="1144" w:hanging="598"/>
        <w:jc w:val="both"/>
        <w:rPr>
          <w:rFonts w:ascii="Arial Narrow" w:hAnsi="Arial Narrow" w:cs="Arial"/>
        </w:rPr>
      </w:pPr>
      <w:r>
        <w:rPr>
          <w:rFonts w:ascii="Arial Narrow" w:hAnsi="Arial Narrow" w:cs="Arial"/>
        </w:rPr>
        <w:t>Tell the team to stay silent throughout this exercise and to maintain positive non-verbal language</w:t>
      </w:r>
    </w:p>
    <w:p w:rsidR="007A12DC" w:rsidRDefault="007A12DC" w:rsidP="00292E63">
      <w:pPr>
        <w:numPr>
          <w:ilvl w:val="0"/>
          <w:numId w:val="25"/>
        </w:numPr>
        <w:tabs>
          <w:tab w:val="clear" w:pos="720"/>
          <w:tab w:val="num" w:pos="1144"/>
        </w:tabs>
        <w:spacing w:line="360" w:lineRule="auto"/>
        <w:ind w:left="1144" w:hanging="598"/>
        <w:jc w:val="both"/>
        <w:rPr>
          <w:rFonts w:ascii="Arial Narrow" w:hAnsi="Arial Narrow" w:cs="Arial"/>
        </w:rPr>
      </w:pPr>
      <w:r>
        <w:rPr>
          <w:rFonts w:ascii="Arial Narrow" w:hAnsi="Arial Narrow" w:cs="Arial"/>
        </w:rPr>
        <w:t>Ask the team members to write each idea in two or three words on a ‘post-it note’, still</w:t>
      </w:r>
      <w:r>
        <w:rPr>
          <w:rFonts w:ascii="Arial Narrow" w:hAnsi="Arial Narrow" w:cs="Arial"/>
          <w:i/>
        </w:rPr>
        <w:t xml:space="preserve"> </w:t>
      </w:r>
      <w:r>
        <w:rPr>
          <w:rFonts w:ascii="Arial Narrow" w:hAnsi="Arial Narrow" w:cs="Arial"/>
        </w:rPr>
        <w:t>without discussing the ideas.  After they have written each idea, stick the note onto the flipchart (anywhere on a blank sheet)</w:t>
      </w:r>
    </w:p>
    <w:p w:rsidR="007A12DC" w:rsidRDefault="007A12DC" w:rsidP="00292E63">
      <w:pPr>
        <w:numPr>
          <w:ilvl w:val="0"/>
          <w:numId w:val="25"/>
        </w:numPr>
        <w:tabs>
          <w:tab w:val="clear" w:pos="720"/>
          <w:tab w:val="left" w:pos="1144"/>
        </w:tabs>
        <w:spacing w:line="360" w:lineRule="auto"/>
        <w:ind w:left="1144" w:hanging="598"/>
        <w:jc w:val="both"/>
        <w:rPr>
          <w:rFonts w:ascii="Arial Narrow" w:hAnsi="Arial Narrow" w:cs="Arial"/>
        </w:rPr>
      </w:pPr>
      <w:r>
        <w:rPr>
          <w:rFonts w:ascii="Arial Narrow" w:hAnsi="Arial Narrow" w:cs="Arial"/>
        </w:rPr>
        <w:t>The team members continue thinking of ideas, writing them down and passing them to you to stick on the flipchart, using the displayed ideas to stimulate further thinking.  Build speed and momentum during this process.  There must be no comment or analysis of any of the ideas</w:t>
      </w:r>
    </w:p>
    <w:p w:rsidR="007A12DC" w:rsidRDefault="007A12DC" w:rsidP="00292E63">
      <w:pPr>
        <w:numPr>
          <w:ilvl w:val="0"/>
          <w:numId w:val="25"/>
        </w:numPr>
        <w:tabs>
          <w:tab w:val="clear" w:pos="720"/>
          <w:tab w:val="left" w:pos="1144"/>
        </w:tabs>
        <w:spacing w:after="170" w:line="360" w:lineRule="auto"/>
        <w:ind w:left="1144" w:hanging="598"/>
        <w:jc w:val="both"/>
        <w:rPr>
          <w:rFonts w:ascii="Arial Narrow" w:hAnsi="Arial Narrow" w:cs="Arial"/>
        </w:rPr>
      </w:pPr>
      <w:r>
        <w:rPr>
          <w:rFonts w:ascii="Arial Narrow" w:hAnsi="Arial Narrow" w:cs="Arial"/>
        </w:rPr>
        <w:t>When all the ideas have been exhausted, ask then to think of more!  Then rearrange the ideas into themes on the flipchart.</w:t>
      </w:r>
    </w:p>
    <w:p w:rsidR="007A12DC" w:rsidRDefault="007A12DC" w:rsidP="00292E63">
      <w:pPr>
        <w:numPr>
          <w:ilvl w:val="1"/>
          <w:numId w:val="23"/>
        </w:numPr>
        <w:tabs>
          <w:tab w:val="num" w:pos="546"/>
        </w:tabs>
        <w:spacing w:before="80" w:after="170" w:line="360" w:lineRule="auto"/>
        <w:ind w:left="546" w:hanging="520"/>
        <w:jc w:val="both"/>
        <w:rPr>
          <w:rFonts w:ascii="Arial Narrow" w:hAnsi="Arial Narrow" w:cs="Arial"/>
        </w:rPr>
      </w:pPr>
      <w:r>
        <w:rPr>
          <w:rFonts w:ascii="Arial Narrow" w:hAnsi="Arial Narrow" w:cs="Arial"/>
        </w:rPr>
        <w:t>A good way of stimulating further innovative thinking is to go and meet other organisations to share practices (possibly in different industries).  This can be conducted on a formal or informal basis (for example, visiting a leisure centre as a customer).  The formal process of sharing practices is known as ‘best practice – or process – benchmarking’ (see the guidance document on this subject).</w:t>
      </w:r>
    </w:p>
    <w:p w:rsidR="007A12DC" w:rsidRDefault="007A12DC" w:rsidP="00292E63">
      <w:pPr>
        <w:numPr>
          <w:ilvl w:val="1"/>
          <w:numId w:val="23"/>
        </w:numPr>
        <w:tabs>
          <w:tab w:val="num" w:pos="546"/>
        </w:tabs>
        <w:spacing w:before="80" w:after="170" w:line="360" w:lineRule="auto"/>
        <w:ind w:left="546" w:hanging="520"/>
        <w:jc w:val="both"/>
        <w:rPr>
          <w:rFonts w:ascii="Arial Narrow" w:hAnsi="Arial Narrow" w:cs="Arial"/>
        </w:rPr>
      </w:pPr>
      <w:r>
        <w:rPr>
          <w:rFonts w:ascii="Arial Narrow" w:hAnsi="Arial Narrow" w:cs="Arial"/>
        </w:rPr>
        <w:t>Remember that some ideas might already been suggested (by the Self-Assessment Team, other staff or customers).  Ensure these are captured before the meeting and feed them into the discussions.</w:t>
      </w:r>
    </w:p>
    <w:p w:rsidR="007A12DC" w:rsidRDefault="007A12DC" w:rsidP="00292E63">
      <w:pPr>
        <w:numPr>
          <w:ilvl w:val="1"/>
          <w:numId w:val="23"/>
        </w:numPr>
        <w:tabs>
          <w:tab w:val="num" w:pos="546"/>
        </w:tabs>
        <w:spacing w:before="80" w:after="170" w:line="360" w:lineRule="auto"/>
        <w:ind w:left="546" w:hanging="520"/>
        <w:jc w:val="both"/>
        <w:rPr>
          <w:rFonts w:ascii="Arial Narrow" w:hAnsi="Arial Narrow" w:cs="Arial"/>
        </w:rPr>
      </w:pPr>
      <w:r>
        <w:rPr>
          <w:rFonts w:ascii="Arial Narrow" w:hAnsi="Arial Narrow" w:cs="Arial"/>
        </w:rPr>
        <w:t>If necessary, go away from the meeting and ask other staff members about their ideas (for example, during a staff meeting).  Bring these ideas back to the next team meeting.</w:t>
      </w:r>
    </w:p>
    <w:p w:rsidR="007A12DC" w:rsidRDefault="007A12DC" w:rsidP="00292E63">
      <w:pPr>
        <w:spacing w:after="170" w:line="360" w:lineRule="auto"/>
        <w:jc w:val="both"/>
        <w:rPr>
          <w:rFonts w:ascii="Arial Narrow" w:hAnsi="Arial Narrow" w:cs="Arial"/>
          <w:b/>
          <w:sz w:val="24"/>
          <w:szCs w:val="24"/>
          <w:u w:val="single"/>
        </w:rPr>
      </w:pPr>
      <w:r>
        <w:rPr>
          <w:rFonts w:ascii="Arial Narrow" w:hAnsi="Arial Narrow" w:cs="Arial"/>
          <w:b/>
        </w:rPr>
        <w:br w:type="page"/>
      </w:r>
      <w:r>
        <w:rPr>
          <w:rFonts w:ascii="Arial Narrow" w:hAnsi="Arial Narrow" w:cs="Arial"/>
          <w:b/>
          <w:u w:val="single"/>
        </w:rPr>
        <w:t>Phase 4: Way Forward</w:t>
      </w:r>
    </w:p>
    <w:p w:rsidR="007A12DC" w:rsidRDefault="007A12DC" w:rsidP="00292E63">
      <w:pPr>
        <w:spacing w:after="170" w:line="360" w:lineRule="auto"/>
        <w:jc w:val="both"/>
        <w:rPr>
          <w:rFonts w:ascii="Arial Narrow" w:hAnsi="Arial Narrow" w:cs="Arial"/>
          <w:b/>
        </w:rPr>
      </w:pPr>
      <w:r>
        <w:rPr>
          <w:rFonts w:ascii="Arial Narrow" w:hAnsi="Arial Narrow" w:cs="Arial"/>
          <w:b/>
        </w:rPr>
        <w:t>Agree and plan the changes and the detailed actions necessary to make the change</w:t>
      </w:r>
    </w:p>
    <w:p w:rsidR="007A12DC" w:rsidRDefault="007A12DC" w:rsidP="00292E63">
      <w:pPr>
        <w:numPr>
          <w:ilvl w:val="1"/>
          <w:numId w:val="26"/>
        </w:numPr>
        <w:tabs>
          <w:tab w:val="clear" w:pos="438"/>
          <w:tab w:val="num" w:pos="520"/>
          <w:tab w:val="num" w:pos="546"/>
        </w:tabs>
        <w:spacing w:after="170" w:line="360" w:lineRule="auto"/>
        <w:ind w:left="546" w:hanging="572"/>
        <w:jc w:val="both"/>
        <w:rPr>
          <w:rFonts w:ascii="Arial Narrow" w:hAnsi="Arial Narrow" w:cs="Arial"/>
        </w:rPr>
      </w:pPr>
      <w:r>
        <w:rPr>
          <w:rFonts w:ascii="Arial Narrow" w:hAnsi="Arial Narrow" w:cs="Arial"/>
        </w:rPr>
        <w:t>This phase is in two parts and requires two different approaches:</w:t>
      </w:r>
    </w:p>
    <w:p w:rsidR="007A12DC" w:rsidRDefault="007A12DC" w:rsidP="00292E63">
      <w:pPr>
        <w:numPr>
          <w:ilvl w:val="0"/>
          <w:numId w:val="27"/>
        </w:numPr>
        <w:tabs>
          <w:tab w:val="clear" w:pos="828"/>
          <w:tab w:val="num" w:pos="1144"/>
        </w:tabs>
        <w:spacing w:after="170" w:line="360" w:lineRule="auto"/>
        <w:ind w:left="1144" w:hanging="572"/>
        <w:jc w:val="both"/>
        <w:rPr>
          <w:rFonts w:ascii="Arial Narrow" w:hAnsi="Arial Narrow" w:cs="Arial"/>
        </w:rPr>
      </w:pPr>
      <w:r>
        <w:rPr>
          <w:rFonts w:ascii="Arial Narrow" w:hAnsi="Arial Narrow" w:cs="Arial"/>
        </w:rPr>
        <w:t>all team members reach a consensus decision on what changes should be made (time for everybody to use their people skills)</w:t>
      </w:r>
    </w:p>
    <w:p w:rsidR="007A12DC" w:rsidRDefault="007A12DC" w:rsidP="00292E63">
      <w:pPr>
        <w:numPr>
          <w:ilvl w:val="0"/>
          <w:numId w:val="27"/>
        </w:numPr>
        <w:tabs>
          <w:tab w:val="clear" w:pos="828"/>
          <w:tab w:val="num" w:pos="1144"/>
        </w:tabs>
        <w:spacing w:after="170" w:line="360" w:lineRule="auto"/>
        <w:ind w:left="1144" w:hanging="572"/>
        <w:jc w:val="both"/>
        <w:rPr>
          <w:rFonts w:ascii="Arial Narrow" w:hAnsi="Arial Narrow" w:cs="Arial"/>
        </w:rPr>
      </w:pPr>
      <w:r>
        <w:rPr>
          <w:rFonts w:ascii="Arial Narrow" w:hAnsi="Arial Narrow" w:cs="Arial"/>
        </w:rPr>
        <w:t xml:space="preserve">the team plans the specific actions needed to implement the agreed changes in a detailed, methodical way (some team members will be very keen to move onto actions; now is their time!) </w:t>
      </w:r>
    </w:p>
    <w:p w:rsidR="007A12DC" w:rsidRDefault="007A12DC" w:rsidP="00292E63">
      <w:pPr>
        <w:numPr>
          <w:ilvl w:val="1"/>
          <w:numId w:val="26"/>
        </w:numPr>
        <w:tabs>
          <w:tab w:val="clear" w:pos="438"/>
          <w:tab w:val="num" w:pos="546"/>
        </w:tabs>
        <w:spacing w:before="80" w:after="170" w:line="360" w:lineRule="auto"/>
        <w:ind w:left="546" w:hanging="572"/>
        <w:jc w:val="both"/>
        <w:rPr>
          <w:rFonts w:ascii="Arial Narrow" w:hAnsi="Arial Narrow" w:cs="Arial"/>
        </w:rPr>
      </w:pPr>
      <w:r>
        <w:rPr>
          <w:rFonts w:ascii="Arial Narrow" w:hAnsi="Arial Narrow" w:cs="Arial"/>
        </w:rPr>
        <w:t>All team members should be able to go away from the meeting actively and honestly supporting and promoting what has been agreed.  Consensus is different from ‘democracy’.  It is also different from persuading everybody else that your ideas are right, or simply giving in to the strongest person in the team.  A consensus decision comes from the following steps:</w:t>
      </w:r>
    </w:p>
    <w:p w:rsidR="007A12DC" w:rsidRDefault="007A12DC" w:rsidP="00292E63">
      <w:pPr>
        <w:numPr>
          <w:ilvl w:val="1"/>
          <w:numId w:val="28"/>
        </w:numPr>
        <w:tabs>
          <w:tab w:val="num" w:pos="1118"/>
        </w:tabs>
        <w:spacing w:before="80" w:after="80" w:line="360" w:lineRule="auto"/>
        <w:ind w:left="1118" w:hanging="546"/>
        <w:jc w:val="both"/>
        <w:rPr>
          <w:rFonts w:ascii="Arial Narrow" w:hAnsi="Arial Narrow" w:cs="Arial"/>
          <w:b/>
          <w:i/>
        </w:rPr>
      </w:pPr>
      <w:r>
        <w:rPr>
          <w:rFonts w:ascii="Arial Narrow" w:hAnsi="Arial Narrow" w:cs="Arial"/>
          <w:b/>
          <w:i/>
        </w:rPr>
        <w:t>think win-win (recognise that you alone do not know the whole picture, and that the whole is greater than the sum of the parts)</w:t>
      </w:r>
    </w:p>
    <w:p w:rsidR="007A12DC" w:rsidRDefault="007A12DC" w:rsidP="00292E63">
      <w:pPr>
        <w:numPr>
          <w:ilvl w:val="1"/>
          <w:numId w:val="28"/>
        </w:numPr>
        <w:tabs>
          <w:tab w:val="num" w:pos="1118"/>
        </w:tabs>
        <w:spacing w:before="80" w:after="80" w:line="360" w:lineRule="auto"/>
        <w:ind w:left="1118" w:hanging="546"/>
        <w:jc w:val="both"/>
        <w:rPr>
          <w:rFonts w:ascii="Arial Narrow" w:hAnsi="Arial Narrow" w:cs="Arial"/>
          <w:b/>
          <w:i/>
        </w:rPr>
      </w:pPr>
      <w:r>
        <w:rPr>
          <w:rFonts w:ascii="Arial Narrow" w:hAnsi="Arial Narrow" w:cs="Arial"/>
          <w:b/>
          <w:i/>
        </w:rPr>
        <w:t>‘seek first to understand then to be understood’</w:t>
      </w:r>
    </w:p>
    <w:p w:rsidR="007A12DC" w:rsidRDefault="007A12DC" w:rsidP="00292E63">
      <w:pPr>
        <w:numPr>
          <w:ilvl w:val="1"/>
          <w:numId w:val="28"/>
        </w:numPr>
        <w:tabs>
          <w:tab w:val="num" w:pos="1118"/>
        </w:tabs>
        <w:spacing w:before="80" w:after="170" w:line="360" w:lineRule="auto"/>
        <w:ind w:left="1118" w:hanging="546"/>
        <w:jc w:val="both"/>
        <w:rPr>
          <w:rFonts w:ascii="Arial Narrow" w:hAnsi="Arial Narrow" w:cs="Arial"/>
          <w:b/>
          <w:i/>
        </w:rPr>
      </w:pPr>
      <w:r>
        <w:rPr>
          <w:rFonts w:ascii="Arial Narrow" w:hAnsi="Arial Narrow" w:cs="Arial"/>
          <w:b/>
          <w:i/>
        </w:rPr>
        <w:t>seek to develop ‘synergy’ (sharing understanding and energy about the way forward)</w:t>
      </w:r>
    </w:p>
    <w:p w:rsidR="007A12DC" w:rsidRDefault="007A12DC" w:rsidP="00292E63">
      <w:pPr>
        <w:numPr>
          <w:ilvl w:val="1"/>
          <w:numId w:val="29"/>
        </w:numPr>
        <w:spacing w:before="80" w:after="170" w:line="360" w:lineRule="auto"/>
        <w:ind w:left="572" w:hanging="598"/>
        <w:jc w:val="both"/>
        <w:rPr>
          <w:rFonts w:ascii="Arial Narrow" w:hAnsi="Arial Narrow" w:cs="Arial"/>
        </w:rPr>
      </w:pPr>
      <w:r>
        <w:rPr>
          <w:rFonts w:ascii="Arial Narrow" w:hAnsi="Arial Narrow" w:cs="Arial"/>
        </w:rPr>
        <w:t>Help the team reach a consensus decision on what changes should be made, using the following questions as appropriate.  If you have written the options on ‘post-it notes’, rearrange them into priorities, based on the responses to the questions.</w:t>
      </w:r>
    </w:p>
    <w:p w:rsidR="007A12DC" w:rsidRDefault="007A12DC" w:rsidP="00292E63">
      <w:pPr>
        <w:spacing w:after="170" w:line="360" w:lineRule="auto"/>
        <w:ind w:firstLine="572"/>
        <w:jc w:val="both"/>
        <w:rPr>
          <w:rFonts w:ascii="Arial Narrow" w:hAnsi="Arial Narrow" w:cs="Arial"/>
        </w:rPr>
      </w:pPr>
      <w:r>
        <w:rPr>
          <w:noProof/>
          <w:lang w:val="en-US"/>
        </w:rPr>
      </w:r>
      <w:r w:rsidRPr="007165B5">
        <w:rPr>
          <w:rFonts w:ascii="Arial Narrow" w:hAnsi="Arial Narrow" w:cs="Arial"/>
        </w:rPr>
        <w:pict>
          <v:shape id="_x0000_s1059" type="#_x0000_t202" style="width:457.6pt;height:326.7pt;mso-position-horizontal-relative:char;mso-position-vertical-relative:line">
            <v:textbox style="mso-next-textbox:#_x0000_s1059;mso-fit-shape-to-text:t">
              <w:txbxContent>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would most help you achieve your goal?</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would achieve the most improvements</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feel best?</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are most interesting?</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would be most difficult to achieve?</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Which options would be the easiest to achieve?</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 xml:space="preserve">On a scale of 1 to 10, how committed are you to these changes?  </w:t>
                  </w:r>
                </w:p>
                <w:p w:rsidR="007A12DC" w:rsidRDefault="007A12DC" w:rsidP="00292E63">
                  <w:pPr>
                    <w:numPr>
                      <w:ilvl w:val="0"/>
                      <w:numId w:val="30"/>
                    </w:numPr>
                    <w:tabs>
                      <w:tab w:val="num" w:pos="572"/>
                    </w:tabs>
                    <w:spacing w:before="80" w:after="80" w:line="360" w:lineRule="auto"/>
                    <w:ind w:left="572" w:hanging="416"/>
                    <w:jc w:val="both"/>
                    <w:rPr>
                      <w:rFonts w:ascii="Arial Narrow" w:hAnsi="Arial Narrow" w:cs="Arial"/>
                      <w:b/>
                    </w:rPr>
                  </w:pPr>
                  <w:r>
                    <w:rPr>
                      <w:rFonts w:ascii="Arial Narrow" w:hAnsi="Arial Narrow" w:cs="Arial"/>
                      <w:b/>
                    </w:rPr>
                    <w:t>What would take you to a 10?</w:t>
                  </w:r>
                </w:p>
                <w:p w:rsidR="007A12DC" w:rsidRDefault="007A12DC" w:rsidP="00292E63">
                  <w:pPr>
                    <w:spacing w:line="360" w:lineRule="auto"/>
                    <w:jc w:val="both"/>
                    <w:rPr>
                      <w:rFonts w:ascii="Arial Narrow" w:hAnsi="Arial Narrow" w:cs="Arial"/>
                      <w:b/>
                    </w:rPr>
                  </w:pPr>
                </w:p>
                <w:p w:rsidR="007A12DC" w:rsidRDefault="007A12DC" w:rsidP="00292E63">
                  <w:pPr>
                    <w:spacing w:line="360" w:lineRule="auto"/>
                    <w:jc w:val="both"/>
                    <w:rPr>
                      <w:rFonts w:ascii="Arial Narrow" w:hAnsi="Arial Narrow" w:cs="Arial"/>
                      <w:b/>
                    </w:rPr>
                  </w:pPr>
                </w:p>
                <w:p w:rsidR="007A12DC" w:rsidRDefault="007A12DC" w:rsidP="00292E63">
                  <w:pPr>
                    <w:spacing w:line="360" w:lineRule="auto"/>
                    <w:jc w:val="both"/>
                    <w:rPr>
                      <w:rFonts w:ascii="Arial Narrow" w:hAnsi="Arial Narrow" w:cs="Arial"/>
                      <w:b/>
                    </w:rPr>
                  </w:pPr>
                </w:p>
                <w:p w:rsidR="007A12DC" w:rsidRDefault="007A12DC" w:rsidP="00292E63">
                  <w:pPr>
                    <w:spacing w:line="360" w:lineRule="auto"/>
                    <w:jc w:val="both"/>
                    <w:rPr>
                      <w:rFonts w:ascii="Arial Narrow" w:hAnsi="Arial Narrow" w:cs="Arial"/>
                      <w:b/>
                    </w:rPr>
                  </w:pPr>
                </w:p>
                <w:p w:rsidR="007A12DC" w:rsidRDefault="007A12DC" w:rsidP="00292E63">
                  <w:pPr>
                    <w:spacing w:line="360" w:lineRule="auto"/>
                    <w:jc w:val="both"/>
                    <w:rPr>
                      <w:rFonts w:ascii="Arial Narrow" w:hAnsi="Arial Narrow" w:cs="Arial"/>
                      <w:b/>
                    </w:rPr>
                  </w:pPr>
                </w:p>
              </w:txbxContent>
            </v:textbox>
            <w10:anchorlock/>
          </v:shape>
        </w:pict>
      </w:r>
    </w:p>
    <w:p w:rsidR="007A12DC" w:rsidRDefault="007A12DC" w:rsidP="00292E63">
      <w:pPr>
        <w:numPr>
          <w:ilvl w:val="1"/>
          <w:numId w:val="29"/>
        </w:numPr>
        <w:spacing w:before="80" w:after="170" w:line="360" w:lineRule="auto"/>
        <w:ind w:left="546" w:hanging="546"/>
        <w:jc w:val="both"/>
        <w:rPr>
          <w:rFonts w:ascii="Arial Narrow" w:hAnsi="Arial Narrow" w:cs="Arial"/>
          <w:b/>
        </w:rPr>
      </w:pPr>
      <w:r>
        <w:rPr>
          <w:rFonts w:ascii="Arial Narrow" w:hAnsi="Arial Narrow" w:cs="Arial"/>
        </w:rPr>
        <w:t>There are two options to take if the team cannot reach consensus:</w:t>
      </w:r>
    </w:p>
    <w:p w:rsidR="007A12DC" w:rsidRDefault="007A12DC" w:rsidP="00292E63">
      <w:pPr>
        <w:numPr>
          <w:ilvl w:val="0"/>
          <w:numId w:val="31"/>
        </w:numPr>
        <w:tabs>
          <w:tab w:val="clear" w:pos="958"/>
          <w:tab w:val="num" w:pos="1118"/>
        </w:tabs>
        <w:spacing w:before="80" w:after="80" w:line="360" w:lineRule="auto"/>
        <w:ind w:left="1118" w:hanging="520"/>
        <w:jc w:val="both"/>
        <w:rPr>
          <w:rFonts w:ascii="Arial Narrow" w:hAnsi="Arial Narrow" w:cs="Arial"/>
        </w:rPr>
      </w:pPr>
      <w:r>
        <w:rPr>
          <w:rFonts w:ascii="Arial Narrow" w:hAnsi="Arial Narrow" w:cs="Arial"/>
        </w:rPr>
        <w:t>Go away and think further about the issues, discuss them with your colleagues and bring back your thoughts to the next meeting.</w:t>
      </w:r>
    </w:p>
    <w:p w:rsidR="007A12DC" w:rsidRDefault="007A12DC" w:rsidP="00292E63">
      <w:pPr>
        <w:numPr>
          <w:ilvl w:val="0"/>
          <w:numId w:val="31"/>
        </w:numPr>
        <w:tabs>
          <w:tab w:val="clear" w:pos="958"/>
          <w:tab w:val="num" w:pos="1118"/>
        </w:tabs>
        <w:spacing w:before="80" w:after="170" w:line="360" w:lineRule="auto"/>
        <w:ind w:left="1118" w:hanging="520"/>
        <w:jc w:val="both"/>
        <w:rPr>
          <w:rFonts w:ascii="Arial Narrow" w:hAnsi="Arial Narrow" w:cs="Arial"/>
        </w:rPr>
      </w:pPr>
      <w:r>
        <w:rPr>
          <w:rFonts w:ascii="Arial Narrow" w:hAnsi="Arial Narrow" w:cs="Arial"/>
        </w:rPr>
        <w:t>Give the manager or a nominated person responsibility to make the decision.</w:t>
      </w:r>
    </w:p>
    <w:p w:rsidR="007A12DC" w:rsidRDefault="007A12DC" w:rsidP="00292E63">
      <w:pPr>
        <w:numPr>
          <w:ilvl w:val="1"/>
          <w:numId w:val="29"/>
        </w:numPr>
        <w:spacing w:before="80" w:after="170" w:line="360" w:lineRule="auto"/>
        <w:ind w:left="546" w:hanging="546"/>
        <w:jc w:val="both"/>
        <w:rPr>
          <w:rFonts w:ascii="Arial Narrow" w:hAnsi="Arial Narrow" w:cs="Arial"/>
          <w:b/>
        </w:rPr>
      </w:pPr>
      <w:r>
        <w:rPr>
          <w:rFonts w:ascii="Arial Narrow" w:hAnsi="Arial Narrow" w:cs="Arial"/>
        </w:rPr>
        <w:t>When the team has agreed the changes, describe the new process either on the flipchart or on paper.</w:t>
      </w:r>
    </w:p>
    <w:p w:rsidR="007A12DC" w:rsidRDefault="007A12DC" w:rsidP="00292E63">
      <w:pPr>
        <w:numPr>
          <w:ilvl w:val="1"/>
          <w:numId w:val="29"/>
        </w:numPr>
        <w:spacing w:before="80" w:after="170" w:line="360" w:lineRule="auto"/>
        <w:ind w:left="546" w:hanging="546"/>
        <w:jc w:val="both"/>
        <w:rPr>
          <w:rFonts w:ascii="Arial Narrow" w:hAnsi="Arial Narrow" w:cs="Arial"/>
        </w:rPr>
      </w:pPr>
      <w:r>
        <w:rPr>
          <w:rFonts w:ascii="Arial Narrow" w:hAnsi="Arial Narrow" w:cs="Arial"/>
        </w:rPr>
        <w:t xml:space="preserve">Consider and discuss what actions need to be taken to implement the agreed changes, bearing in mind the ‘cause and effect’ discussed in Phase 2.  Now is the time to think and act in a very specific and detailed way!  Prompt and challenge the team to plan the actions in a detailed way, using the following questions as appropriate: </w:t>
      </w:r>
    </w:p>
    <w:p w:rsidR="007A12DC" w:rsidRDefault="007A12DC" w:rsidP="00292E63">
      <w:pPr>
        <w:spacing w:after="170" w:line="360" w:lineRule="auto"/>
        <w:ind w:firstLine="546"/>
        <w:jc w:val="both"/>
        <w:rPr>
          <w:rFonts w:ascii="Arial Narrow" w:hAnsi="Arial Narrow" w:cs="Arial"/>
        </w:rPr>
      </w:pPr>
      <w:r>
        <w:rPr>
          <w:noProof/>
          <w:lang w:val="en-US"/>
        </w:rPr>
      </w:r>
      <w:r w:rsidRPr="007165B5">
        <w:rPr>
          <w:rFonts w:ascii="Arial Narrow" w:hAnsi="Arial Narrow" w:cs="Arial"/>
        </w:rPr>
        <w:pict>
          <v:shape id="_x0000_s1060" type="#_x0000_t202" style="width:457.6pt;height:510.45pt;mso-position-horizontal-relative:char;mso-position-vertical-relative:line">
            <v:textbox style="mso-next-textbox:#_x0000_s1060;mso-fit-shape-to-text:t">
              <w:txbxContent>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 xml:space="preserve">What do we need to do to implement the changes </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do we need to do to overcome the barriers to change?</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is the specific action?</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is the next step?  And the next?  And the next?</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Who will complete each step?</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 xml:space="preserve">When will we start the action?.....day?.....time?  When will we complete the action? </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could hinder or prevent us from starting?</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further support do we need with implementing actions?</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Who needs to know what these actions are?</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On a scale of one to 10, how committed are you to take this action?</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What would it take to move you to a 10?</w:t>
                  </w:r>
                </w:p>
                <w:p w:rsidR="007A12DC" w:rsidRDefault="007A12DC" w:rsidP="00292E63">
                  <w:pPr>
                    <w:numPr>
                      <w:ilvl w:val="0"/>
                      <w:numId w:val="32"/>
                    </w:numPr>
                    <w:tabs>
                      <w:tab w:val="num" w:pos="598"/>
                    </w:tabs>
                    <w:spacing w:before="80" w:after="80" w:line="360" w:lineRule="auto"/>
                    <w:ind w:hanging="512"/>
                    <w:jc w:val="both"/>
                    <w:rPr>
                      <w:rFonts w:cs="Arial"/>
                      <w:b/>
                    </w:rPr>
                  </w:pPr>
                  <w:r>
                    <w:rPr>
                      <w:rFonts w:cs="Arial"/>
                      <w:b/>
                    </w:rPr>
                    <w:t>How will these actions achieve our goal?</w:t>
                  </w: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p w:rsidR="007A12DC" w:rsidRDefault="007A12DC" w:rsidP="00292E63">
                  <w:pPr>
                    <w:spacing w:line="360" w:lineRule="auto"/>
                    <w:jc w:val="both"/>
                    <w:rPr>
                      <w:rFonts w:cs="Arial"/>
                      <w:b/>
                    </w:rPr>
                  </w:pPr>
                </w:p>
              </w:txbxContent>
            </v:textbox>
            <w10:anchorlock/>
          </v:shape>
        </w:pict>
      </w:r>
    </w:p>
    <w:p w:rsidR="007A12DC" w:rsidRDefault="007A12DC" w:rsidP="00292E63">
      <w:pPr>
        <w:numPr>
          <w:ilvl w:val="1"/>
          <w:numId w:val="29"/>
        </w:numPr>
        <w:tabs>
          <w:tab w:val="num" w:pos="520"/>
          <w:tab w:val="num" w:pos="546"/>
        </w:tabs>
        <w:spacing w:after="170" w:line="360" w:lineRule="auto"/>
        <w:ind w:left="544" w:hanging="544"/>
        <w:jc w:val="both"/>
        <w:rPr>
          <w:rFonts w:ascii="Arial Narrow" w:hAnsi="Arial Narrow" w:cs="Arial"/>
          <w:b/>
        </w:rPr>
      </w:pPr>
      <w:r>
        <w:rPr>
          <w:rFonts w:ascii="Arial Narrow" w:hAnsi="Arial Narrow"/>
        </w:rPr>
        <w:t>Record the action, responsibilities and planned completion dates on an improvement action plan.  Circulate this to all members of the improvement team and the management team.</w:t>
      </w:r>
    </w:p>
    <w:p w:rsidR="007A12DC" w:rsidRDefault="007A12DC" w:rsidP="00292E63">
      <w:pPr>
        <w:tabs>
          <w:tab w:val="num" w:pos="546"/>
        </w:tabs>
        <w:spacing w:after="170" w:line="360" w:lineRule="auto"/>
        <w:jc w:val="both"/>
        <w:rPr>
          <w:rFonts w:ascii="Arial Narrow" w:hAnsi="Arial Narrow" w:cs="Arial"/>
          <w:b/>
        </w:rPr>
      </w:pPr>
      <w:r>
        <w:rPr>
          <w:rFonts w:ascii="Arial Narrow" w:hAnsi="Arial Narrow"/>
          <w:b/>
        </w:rPr>
        <w:br w:type="page"/>
        <w:t>Implement, Monitor, Review, Adjust</w:t>
      </w:r>
    </w:p>
    <w:p w:rsidR="007A12DC" w:rsidRDefault="007A12DC" w:rsidP="00292E63">
      <w:pPr>
        <w:numPr>
          <w:ilvl w:val="1"/>
          <w:numId w:val="33"/>
        </w:numPr>
        <w:tabs>
          <w:tab w:val="clear" w:pos="360"/>
          <w:tab w:val="num" w:pos="520"/>
          <w:tab w:val="num" w:pos="1800"/>
        </w:tabs>
        <w:spacing w:after="170" w:line="360" w:lineRule="auto"/>
        <w:ind w:left="546" w:hanging="546"/>
        <w:jc w:val="both"/>
        <w:rPr>
          <w:rFonts w:ascii="Arial Narrow" w:hAnsi="Arial Narrow" w:cs="Arial"/>
        </w:rPr>
      </w:pPr>
      <w:r>
        <w:rPr>
          <w:rFonts w:ascii="Arial Narrow" w:hAnsi="Arial Narrow" w:cs="Arial"/>
        </w:rPr>
        <w:t xml:space="preserve">The Team members carry the agreed actions.  The management teams ensure these actions are carried out (as with any other plan).  </w:t>
      </w:r>
    </w:p>
    <w:p w:rsidR="007A12DC" w:rsidRDefault="007A12DC" w:rsidP="00292E63">
      <w:pPr>
        <w:numPr>
          <w:ilvl w:val="1"/>
          <w:numId w:val="33"/>
        </w:numPr>
        <w:tabs>
          <w:tab w:val="clear" w:pos="360"/>
          <w:tab w:val="num" w:pos="520"/>
          <w:tab w:val="num" w:pos="1800"/>
        </w:tabs>
        <w:spacing w:after="170" w:line="360" w:lineRule="auto"/>
        <w:ind w:left="546" w:hanging="546"/>
        <w:jc w:val="both"/>
        <w:rPr>
          <w:rFonts w:ascii="Arial Narrow" w:hAnsi="Arial Narrow" w:cs="Arial"/>
        </w:rPr>
      </w:pPr>
      <w:r>
        <w:rPr>
          <w:rFonts w:ascii="Arial Narrow" w:hAnsi="Arial Narrow" w:cs="Arial"/>
        </w:rPr>
        <w:t>Arrange a follow-up Improvement Team meeting.  At this meeting, discuss implementation of the changes.  All team members should maintain awareness of the working practices to check if the changes are happening as planned.</w:t>
      </w:r>
    </w:p>
    <w:p w:rsidR="007A12DC" w:rsidRDefault="007A12DC" w:rsidP="00292E63">
      <w:pPr>
        <w:numPr>
          <w:ilvl w:val="1"/>
          <w:numId w:val="33"/>
        </w:numPr>
        <w:tabs>
          <w:tab w:val="clear" w:pos="360"/>
          <w:tab w:val="num" w:pos="546"/>
          <w:tab w:val="num" w:pos="754"/>
          <w:tab w:val="num" w:pos="1800"/>
        </w:tabs>
        <w:spacing w:after="170" w:line="360" w:lineRule="auto"/>
        <w:ind w:left="546" w:hanging="546"/>
        <w:jc w:val="both"/>
        <w:rPr>
          <w:rFonts w:ascii="Arial Narrow" w:hAnsi="Arial Narrow" w:cs="Arial"/>
        </w:rPr>
      </w:pPr>
      <w:r>
        <w:rPr>
          <w:rFonts w:ascii="Arial Narrow" w:hAnsi="Arial Narrow" w:cs="Arial"/>
        </w:rPr>
        <w:t>If the changes have not been made systematically, agree and document further actions.</w:t>
      </w:r>
    </w:p>
    <w:p w:rsidR="007A12DC" w:rsidRDefault="007A12DC" w:rsidP="00292E63">
      <w:pPr>
        <w:numPr>
          <w:ilvl w:val="1"/>
          <w:numId w:val="33"/>
        </w:numPr>
        <w:tabs>
          <w:tab w:val="clear" w:pos="360"/>
          <w:tab w:val="num" w:pos="546"/>
          <w:tab w:val="num" w:pos="754"/>
          <w:tab w:val="num" w:pos="1800"/>
        </w:tabs>
        <w:spacing w:before="80" w:after="170" w:line="360" w:lineRule="auto"/>
        <w:ind w:left="546" w:hanging="546"/>
        <w:jc w:val="both"/>
        <w:rPr>
          <w:rFonts w:ascii="Arial Narrow" w:hAnsi="Arial Narrow" w:cs="Arial"/>
        </w:rPr>
      </w:pPr>
      <w:r>
        <w:rPr>
          <w:rFonts w:ascii="Arial Narrow" w:hAnsi="Arial Narrow" w:cs="Arial"/>
        </w:rPr>
        <w:t>When the team is satisfied that the changes have been made and the output is achieved, the project is completed.</w:t>
      </w:r>
    </w:p>
    <w:p w:rsidR="007A12DC" w:rsidRDefault="007A12DC" w:rsidP="00292E63">
      <w:pPr>
        <w:numPr>
          <w:ilvl w:val="1"/>
          <w:numId w:val="33"/>
        </w:numPr>
        <w:tabs>
          <w:tab w:val="clear" w:pos="360"/>
          <w:tab w:val="num" w:pos="546"/>
          <w:tab w:val="num" w:pos="572"/>
          <w:tab w:val="num" w:pos="754"/>
          <w:tab w:val="num" w:pos="1800"/>
        </w:tabs>
        <w:spacing w:before="80" w:after="170" w:line="360" w:lineRule="auto"/>
        <w:ind w:left="728" w:hanging="728"/>
        <w:jc w:val="both"/>
        <w:rPr>
          <w:rFonts w:ascii="Arial Narrow" w:hAnsi="Arial Narrow" w:cs="Arial"/>
        </w:rPr>
      </w:pPr>
      <w:r>
        <w:rPr>
          <w:rFonts w:ascii="Arial Narrow" w:hAnsi="Arial Narrow" w:cs="Arial"/>
        </w:rPr>
        <w:t>The Improvement Team is then disbanded (this is vital).</w:t>
      </w:r>
      <w:r>
        <w:rPr>
          <w:rFonts w:ascii="Arial Narrow" w:hAnsi="Arial Narrow"/>
        </w:rPr>
        <w:t xml:space="preserve"> </w:t>
      </w:r>
    </w:p>
    <w:p w:rsidR="007A12DC" w:rsidRDefault="007A12DC" w:rsidP="000B20E1">
      <w:pPr>
        <w:spacing w:before="80" w:after="170" w:line="360" w:lineRule="auto"/>
        <w:jc w:val="both"/>
        <w:rPr>
          <w:rFonts w:ascii="Arial Narrow" w:hAnsi="Arial Narrow" w:cs="Arial"/>
        </w:rPr>
      </w:pPr>
    </w:p>
    <w:sectPr w:rsidR="007A12DC" w:rsidSect="000B20E1">
      <w:headerReference w:type="default" r:id="rId10"/>
      <w:pgSz w:w="11906" w:h="16838" w:code="9"/>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2DC" w:rsidRDefault="007A12DC">
      <w:r>
        <w:separator/>
      </w:r>
    </w:p>
  </w:endnote>
  <w:endnote w:type="continuationSeparator" w:id="0">
    <w:p w:rsidR="007A12DC" w:rsidRDefault="007A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C" w:rsidRPr="00B32C83" w:rsidRDefault="007A12DC" w:rsidP="00946CEC">
    <w:pPr>
      <w:pStyle w:val="Footer"/>
      <w:tabs>
        <w:tab w:val="clear" w:pos="4153"/>
        <w:tab w:val="clear" w:pos="8306"/>
        <w:tab w:val="center" w:pos="4819"/>
        <w:tab w:val="right" w:pos="9638"/>
      </w:tabs>
      <w:rPr>
        <w:rFonts w:ascii="Arial Narrow" w:hAnsi="Arial Narrow"/>
        <w:sz w:val="18"/>
        <w:szCs w:val="18"/>
      </w:rPr>
    </w:pPr>
    <w:r w:rsidRPr="00B32C83">
      <w:rPr>
        <w:rFonts w:ascii="Arial Narrow" w:hAnsi="Arial Narrow"/>
        <w:sz w:val="18"/>
        <w:szCs w:val="18"/>
      </w:rPr>
      <w:t>July 2011</w:t>
    </w:r>
    <w:r w:rsidRPr="00B32C83">
      <w:rPr>
        <w:rFonts w:ascii="Arial Narrow" w:hAnsi="Arial Narrow"/>
        <w:sz w:val="18"/>
        <w:szCs w:val="18"/>
      </w:rPr>
      <w:tab/>
    </w:r>
    <w:r w:rsidRPr="00B32C83">
      <w:rPr>
        <w:rFonts w:ascii="Arial Narrow" w:hAnsi="Arial Narrow"/>
        <w:color w:val="7F7F7F"/>
        <w:spacing w:val="60"/>
        <w:sz w:val="18"/>
        <w:szCs w:val="18"/>
      </w:rPr>
      <w:tab/>
      <w:t>Page</w:t>
    </w:r>
    <w:r w:rsidRPr="00B32C83">
      <w:rPr>
        <w:rFonts w:ascii="Arial Narrow" w:hAnsi="Arial Narrow"/>
        <w:sz w:val="18"/>
        <w:szCs w:val="18"/>
      </w:rPr>
      <w:t xml:space="preserve"> | </w:t>
    </w:r>
    <w:r w:rsidRPr="00B32C83">
      <w:rPr>
        <w:rFonts w:ascii="Arial Narrow" w:hAnsi="Arial Narrow"/>
        <w:sz w:val="18"/>
        <w:szCs w:val="18"/>
      </w:rPr>
      <w:fldChar w:fldCharType="begin"/>
    </w:r>
    <w:r w:rsidRPr="00B32C83">
      <w:rPr>
        <w:rFonts w:ascii="Arial Narrow" w:hAnsi="Arial Narrow"/>
        <w:sz w:val="18"/>
        <w:szCs w:val="18"/>
      </w:rPr>
      <w:instrText xml:space="preserve"> PAGE   \* MERGEFORMAT </w:instrText>
    </w:r>
    <w:r w:rsidRPr="00B32C83">
      <w:rPr>
        <w:rFonts w:ascii="Arial Narrow" w:hAnsi="Arial Narrow"/>
        <w:sz w:val="18"/>
        <w:szCs w:val="18"/>
      </w:rPr>
      <w:fldChar w:fldCharType="separate"/>
    </w:r>
    <w:r w:rsidRPr="001F413A">
      <w:rPr>
        <w:rFonts w:ascii="Arial Narrow" w:hAnsi="Arial Narrow"/>
        <w:b/>
        <w:noProof/>
        <w:sz w:val="18"/>
        <w:szCs w:val="18"/>
      </w:rPr>
      <w:t>15</w:t>
    </w:r>
    <w:r w:rsidRPr="00B32C83">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2DC" w:rsidRDefault="007A12DC">
      <w:r>
        <w:separator/>
      </w:r>
    </w:p>
  </w:footnote>
  <w:footnote w:type="continuationSeparator" w:id="0">
    <w:p w:rsidR="007A12DC" w:rsidRDefault="007A12DC">
      <w:r>
        <w:continuationSeparator/>
      </w:r>
    </w:p>
  </w:footnote>
  <w:footnote w:id="1">
    <w:p w:rsidR="007A12DC" w:rsidRDefault="007A12DC" w:rsidP="00686A9A">
      <w:pPr>
        <w:pStyle w:val="FootnoteText"/>
      </w:pPr>
      <w:r w:rsidRPr="00686A9A">
        <w:rPr>
          <w:rStyle w:val="FootnoteReference"/>
          <w:rFonts w:ascii="Arial Narrow" w:hAnsi="Arial Narrow" w:cs="Arial"/>
        </w:rPr>
        <w:footnoteRef/>
      </w:r>
      <w:r w:rsidRPr="00686A9A">
        <w:rPr>
          <w:rFonts w:ascii="Arial Narrow" w:hAnsi="Arial Narrow" w:cs="Arial"/>
        </w:rPr>
        <w:t xml:space="preserve"> Source: Timothy Gallwey – Inner Game of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C" w:rsidRPr="00B32C83" w:rsidRDefault="007A12DC" w:rsidP="00B32C83">
    <w:pPr>
      <w:pStyle w:val="Header"/>
      <w:spacing w:after="170" w:line="360" w:lineRule="auto"/>
      <w:rPr>
        <w:rFonts w:ascii="Arial Narrow" w:hAnsi="Arial Narrow"/>
        <w:b/>
        <w:bCs/>
        <w:shadow/>
        <w:color w:val="FF0000"/>
        <w:sz w:val="28"/>
        <w:szCs w:val="28"/>
      </w:rPr>
    </w:pPr>
    <w:r>
      <w:rPr>
        <w:rFonts w:ascii="Arial Narrow" w:hAnsi="Arial Narrow"/>
        <w:b/>
        <w:bCs/>
        <w:shadow/>
        <w:color w:val="FF0000"/>
        <w:sz w:val="28"/>
        <w:szCs w:val="28"/>
      </w:rPr>
      <w:t>Improvement Planning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DC" w:rsidRPr="00B32C83" w:rsidRDefault="007A12DC" w:rsidP="00B32C83">
    <w:pPr>
      <w:pStyle w:val="Header"/>
      <w:spacing w:after="170" w:line="360" w:lineRule="auto"/>
      <w:rPr>
        <w:rFonts w:ascii="Arial Narrow" w:hAnsi="Arial Narrow"/>
        <w:b/>
        <w:bCs/>
        <w:shadow/>
        <w:color w:val="FF0000"/>
        <w:sz w:val="28"/>
        <w:szCs w:val="28"/>
      </w:rPr>
    </w:pPr>
    <w:r>
      <w:rPr>
        <w:rFonts w:ascii="Arial Narrow" w:hAnsi="Arial Narrow"/>
        <w:b/>
        <w:bCs/>
        <w:shadow/>
        <w:color w:val="FF0000"/>
        <w:sz w:val="28"/>
        <w:szCs w:val="28"/>
      </w:rPr>
      <w:t>Improvement Teams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825"/>
    <w:multiLevelType w:val="multilevel"/>
    <w:tmpl w:val="4CC6AA4C"/>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386"/>
        </w:tabs>
        <w:ind w:left="386"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2">
      <w:start w:val="1"/>
      <w:numFmt w:val="decimal"/>
      <w:lvlText w:val="%1.%2.%3."/>
      <w:lvlJc w:val="left"/>
      <w:pPr>
        <w:tabs>
          <w:tab w:val="num" w:pos="772"/>
        </w:tabs>
        <w:ind w:left="772" w:hanging="720"/>
      </w:pPr>
      <w:rPr>
        <w:rFonts w:cs="Times New Roman"/>
      </w:rPr>
    </w:lvl>
    <w:lvl w:ilvl="3">
      <w:start w:val="1"/>
      <w:numFmt w:val="decimal"/>
      <w:lvlText w:val="%1.%2.%3.%4."/>
      <w:lvlJc w:val="left"/>
      <w:pPr>
        <w:tabs>
          <w:tab w:val="num" w:pos="798"/>
        </w:tabs>
        <w:ind w:left="798" w:hanging="720"/>
      </w:pPr>
      <w:rPr>
        <w:rFonts w:cs="Times New Roman"/>
      </w:rPr>
    </w:lvl>
    <w:lvl w:ilvl="4">
      <w:start w:val="1"/>
      <w:numFmt w:val="decimal"/>
      <w:lvlText w:val="%1.%2.%3.%4.%5."/>
      <w:lvlJc w:val="left"/>
      <w:pPr>
        <w:tabs>
          <w:tab w:val="num" w:pos="1184"/>
        </w:tabs>
        <w:ind w:left="1184" w:hanging="1080"/>
      </w:pPr>
      <w:rPr>
        <w:rFonts w:cs="Times New Roman"/>
      </w:rPr>
    </w:lvl>
    <w:lvl w:ilvl="5">
      <w:start w:val="1"/>
      <w:numFmt w:val="decimal"/>
      <w:lvlText w:val="%1.%2.%3.%4.%5.%6."/>
      <w:lvlJc w:val="left"/>
      <w:pPr>
        <w:tabs>
          <w:tab w:val="num" w:pos="1210"/>
        </w:tabs>
        <w:ind w:left="1210" w:hanging="1080"/>
      </w:pPr>
      <w:rPr>
        <w:rFonts w:cs="Times New Roman"/>
      </w:rPr>
    </w:lvl>
    <w:lvl w:ilvl="6">
      <w:start w:val="1"/>
      <w:numFmt w:val="decimal"/>
      <w:lvlText w:val="%1.%2.%3.%4.%5.%6.%7."/>
      <w:lvlJc w:val="left"/>
      <w:pPr>
        <w:tabs>
          <w:tab w:val="num" w:pos="1236"/>
        </w:tabs>
        <w:ind w:left="1236" w:hanging="1080"/>
      </w:pPr>
      <w:rPr>
        <w:rFonts w:cs="Times New Roman"/>
      </w:rPr>
    </w:lvl>
    <w:lvl w:ilvl="7">
      <w:start w:val="1"/>
      <w:numFmt w:val="decimal"/>
      <w:lvlText w:val="%1.%2.%3.%4.%5.%6.%7.%8."/>
      <w:lvlJc w:val="left"/>
      <w:pPr>
        <w:tabs>
          <w:tab w:val="num" w:pos="1622"/>
        </w:tabs>
        <w:ind w:left="1622" w:hanging="1440"/>
      </w:pPr>
      <w:rPr>
        <w:rFonts w:cs="Times New Roman"/>
      </w:rPr>
    </w:lvl>
    <w:lvl w:ilvl="8">
      <w:start w:val="1"/>
      <w:numFmt w:val="decimal"/>
      <w:lvlText w:val="%1.%2.%3.%4.%5.%6.%7.%8.%9."/>
      <w:lvlJc w:val="left"/>
      <w:pPr>
        <w:tabs>
          <w:tab w:val="num" w:pos="1648"/>
        </w:tabs>
        <w:ind w:left="1648" w:hanging="1440"/>
      </w:pPr>
      <w:rPr>
        <w:rFonts w:cs="Times New Roman"/>
      </w:rPr>
    </w:lvl>
  </w:abstractNum>
  <w:abstractNum w:abstractNumId="1">
    <w:nsid w:val="11EA02D4"/>
    <w:multiLevelType w:val="hybridMultilevel"/>
    <w:tmpl w:val="6C56B794"/>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E240073"/>
    <w:multiLevelType w:val="hybridMultilevel"/>
    <w:tmpl w:val="E38E5608"/>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181037D"/>
    <w:multiLevelType w:val="hybridMultilevel"/>
    <w:tmpl w:val="F4B203E4"/>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6B77731"/>
    <w:multiLevelType w:val="multilevel"/>
    <w:tmpl w:val="E0E657AC"/>
    <w:lvl w:ilvl="0">
      <w:start w:val="4"/>
      <w:numFmt w:val="decimal"/>
      <w:lvlText w:val="%1"/>
      <w:lvlJc w:val="left"/>
      <w:pPr>
        <w:ind w:left="360" w:hanging="360"/>
      </w:pPr>
      <w:rPr>
        <w:rFonts w:cs="Times New Roman"/>
        <w:b w:val="0"/>
      </w:rPr>
    </w:lvl>
    <w:lvl w:ilvl="1">
      <w:start w:val="3"/>
      <w:numFmt w:val="decimal"/>
      <w:lvlText w:val="%1.%2"/>
      <w:lvlJc w:val="left"/>
      <w:pPr>
        <w:ind w:left="88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
    <w:nsid w:val="2A540425"/>
    <w:multiLevelType w:val="hybridMultilevel"/>
    <w:tmpl w:val="7ECA8108"/>
    <w:lvl w:ilvl="0" w:tplc="8A4C26E2">
      <w:start w:val="1"/>
      <w:numFmt w:val="bullet"/>
      <w:lvlText w:val=""/>
      <w:lvlJc w:val="left"/>
      <w:pPr>
        <w:tabs>
          <w:tab w:val="num" w:pos="958"/>
        </w:tabs>
        <w:ind w:left="958"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C237FFE"/>
    <w:multiLevelType w:val="hybridMultilevel"/>
    <w:tmpl w:val="FA648A44"/>
    <w:lvl w:ilvl="0" w:tplc="08090005">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CC704C9"/>
    <w:multiLevelType w:val="hybridMultilevel"/>
    <w:tmpl w:val="7CE82D68"/>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7B27515"/>
    <w:multiLevelType w:val="hybridMultilevel"/>
    <w:tmpl w:val="04243DC4"/>
    <w:lvl w:ilvl="0" w:tplc="6E9246E8">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FC63D20"/>
    <w:multiLevelType w:val="hybridMultilevel"/>
    <w:tmpl w:val="71BA550C"/>
    <w:lvl w:ilvl="0" w:tplc="6E9246E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4A06CFC"/>
    <w:multiLevelType w:val="multilevel"/>
    <w:tmpl w:val="AD089B70"/>
    <w:lvl w:ilvl="0">
      <w:start w:val="3"/>
      <w:numFmt w:val="decimal"/>
      <w:lvlText w:val="%1."/>
      <w:lvlJc w:val="left"/>
      <w:pPr>
        <w:tabs>
          <w:tab w:val="num" w:pos="690"/>
        </w:tabs>
        <w:ind w:left="690" w:hanging="690"/>
      </w:pPr>
      <w:rPr>
        <w:rFonts w:cs="Times New Roman"/>
      </w:rPr>
    </w:lvl>
    <w:lvl w:ilvl="1">
      <w:start w:val="1"/>
      <w:numFmt w:val="decimal"/>
      <w:lvlText w:val="%1.%2."/>
      <w:lvlJc w:val="left"/>
      <w:pPr>
        <w:tabs>
          <w:tab w:val="num" w:pos="716"/>
        </w:tabs>
        <w:ind w:left="716" w:hanging="149"/>
      </w:pPr>
      <w:rPr>
        <w:rFonts w:cs="Times New Roman"/>
      </w:rPr>
    </w:lvl>
    <w:lvl w:ilvl="2">
      <w:start w:val="1"/>
      <w:numFmt w:val="decimal"/>
      <w:lvlText w:val="%1.%2.%3."/>
      <w:lvlJc w:val="left"/>
      <w:pPr>
        <w:tabs>
          <w:tab w:val="num" w:pos="772"/>
        </w:tabs>
        <w:ind w:left="772" w:hanging="720"/>
      </w:pPr>
      <w:rPr>
        <w:rFonts w:cs="Times New Roman"/>
      </w:rPr>
    </w:lvl>
    <w:lvl w:ilvl="3">
      <w:start w:val="1"/>
      <w:numFmt w:val="decimal"/>
      <w:lvlText w:val="%1.%2.%3.%4."/>
      <w:lvlJc w:val="left"/>
      <w:pPr>
        <w:tabs>
          <w:tab w:val="num" w:pos="798"/>
        </w:tabs>
        <w:ind w:left="798" w:hanging="720"/>
      </w:pPr>
      <w:rPr>
        <w:rFonts w:cs="Times New Roman"/>
      </w:rPr>
    </w:lvl>
    <w:lvl w:ilvl="4">
      <w:start w:val="1"/>
      <w:numFmt w:val="decimal"/>
      <w:lvlText w:val="%1.%2.%3.%4.%5."/>
      <w:lvlJc w:val="left"/>
      <w:pPr>
        <w:tabs>
          <w:tab w:val="num" w:pos="1184"/>
        </w:tabs>
        <w:ind w:left="1184" w:hanging="1080"/>
      </w:pPr>
      <w:rPr>
        <w:rFonts w:cs="Times New Roman"/>
      </w:rPr>
    </w:lvl>
    <w:lvl w:ilvl="5">
      <w:start w:val="1"/>
      <w:numFmt w:val="decimal"/>
      <w:lvlText w:val="%1.%2.%3.%4.%5.%6."/>
      <w:lvlJc w:val="left"/>
      <w:pPr>
        <w:tabs>
          <w:tab w:val="num" w:pos="1210"/>
        </w:tabs>
        <w:ind w:left="1210" w:hanging="1080"/>
      </w:pPr>
      <w:rPr>
        <w:rFonts w:cs="Times New Roman"/>
      </w:rPr>
    </w:lvl>
    <w:lvl w:ilvl="6">
      <w:start w:val="1"/>
      <w:numFmt w:val="decimal"/>
      <w:lvlText w:val="%1.%2.%3.%4.%5.%6.%7."/>
      <w:lvlJc w:val="left"/>
      <w:pPr>
        <w:tabs>
          <w:tab w:val="num" w:pos="1236"/>
        </w:tabs>
        <w:ind w:left="1236" w:hanging="1080"/>
      </w:pPr>
      <w:rPr>
        <w:rFonts w:cs="Times New Roman"/>
      </w:rPr>
    </w:lvl>
    <w:lvl w:ilvl="7">
      <w:start w:val="1"/>
      <w:numFmt w:val="decimal"/>
      <w:lvlText w:val="%1.%2.%3.%4.%5.%6.%7.%8."/>
      <w:lvlJc w:val="left"/>
      <w:pPr>
        <w:tabs>
          <w:tab w:val="num" w:pos="1622"/>
        </w:tabs>
        <w:ind w:left="1622" w:hanging="1440"/>
      </w:pPr>
      <w:rPr>
        <w:rFonts w:cs="Times New Roman"/>
      </w:rPr>
    </w:lvl>
    <w:lvl w:ilvl="8">
      <w:start w:val="1"/>
      <w:numFmt w:val="decimal"/>
      <w:lvlText w:val="%1.%2.%3.%4.%5.%6.%7.%8.%9."/>
      <w:lvlJc w:val="left"/>
      <w:pPr>
        <w:tabs>
          <w:tab w:val="num" w:pos="1648"/>
        </w:tabs>
        <w:ind w:left="1648" w:hanging="1440"/>
      </w:pPr>
      <w:rPr>
        <w:rFonts w:cs="Times New Roman"/>
      </w:rPr>
    </w:lvl>
  </w:abstractNum>
  <w:abstractNum w:abstractNumId="11">
    <w:nsid w:val="483D04B5"/>
    <w:multiLevelType w:val="hybridMultilevel"/>
    <w:tmpl w:val="7862AF2C"/>
    <w:lvl w:ilvl="0" w:tplc="8A4C26E2">
      <w:start w:val="1"/>
      <w:numFmt w:val="bullet"/>
      <w:lvlText w:val=""/>
      <w:lvlJc w:val="left"/>
      <w:pPr>
        <w:tabs>
          <w:tab w:val="num" w:pos="828"/>
        </w:tabs>
        <w:ind w:left="828"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9D81A90"/>
    <w:multiLevelType w:val="hybridMultilevel"/>
    <w:tmpl w:val="8F72AF06"/>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A415CC2"/>
    <w:multiLevelType w:val="hybridMultilevel"/>
    <w:tmpl w:val="7EF2A33E"/>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F9B354D"/>
    <w:multiLevelType w:val="hybridMultilevel"/>
    <w:tmpl w:val="26B2CD56"/>
    <w:lvl w:ilvl="0" w:tplc="08090001">
      <w:start w:val="1"/>
      <w:numFmt w:val="bullet"/>
      <w:lvlText w:val=""/>
      <w:lvlJc w:val="left"/>
      <w:pPr>
        <w:tabs>
          <w:tab w:val="num" w:pos="720"/>
        </w:tabs>
        <w:ind w:left="720" w:hanging="360"/>
      </w:pPr>
      <w:rPr>
        <w:rFonts w:ascii="Symbol" w:hAnsi="Symbol" w:hint="default"/>
      </w:rPr>
    </w:lvl>
    <w:lvl w:ilvl="1" w:tplc="6E9246E8">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534F34DE"/>
    <w:multiLevelType w:val="hybridMultilevel"/>
    <w:tmpl w:val="286E66E0"/>
    <w:lvl w:ilvl="0" w:tplc="2106594A">
      <w:start w:val="1"/>
      <w:numFmt w:val="decimal"/>
      <w:lvlText w:val="1.%1"/>
      <w:lvlJc w:val="left"/>
      <w:pPr>
        <w:tabs>
          <w:tab w:val="num" w:pos="802"/>
        </w:tabs>
        <w:ind w:left="802" w:hanging="360"/>
      </w:pPr>
      <w:rPr>
        <w:rFonts w:cs="Times New Roman"/>
        <w:b w:val="0"/>
        <w:i w:val="0"/>
        <w:strike w:val="0"/>
        <w:dstrike w:val="0"/>
        <w:outline w:val="0"/>
        <w:shadow w:val="0"/>
        <w:emboss w:val="0"/>
        <w:imprint w:val="0"/>
        <w:color w:val="auto"/>
        <w:sz w:val="22"/>
        <w:szCs w:val="22"/>
        <w:u w:val="none"/>
        <w:effect w:val="none"/>
        <w:vertAlign w:val="baseline"/>
      </w:rPr>
    </w:lvl>
    <w:lvl w:ilvl="1" w:tplc="D0640B48">
      <w:start w:val="1"/>
      <w:numFmt w:val="bullet"/>
      <w:lvlText w:val=""/>
      <w:lvlJc w:val="left"/>
      <w:pPr>
        <w:tabs>
          <w:tab w:val="num" w:pos="1440"/>
        </w:tabs>
        <w:ind w:left="1440" w:hanging="360"/>
      </w:pPr>
      <w:rPr>
        <w:rFonts w:ascii="Symbol" w:hAnsi="Symbol" w:hint="default"/>
        <w:b w:val="0"/>
        <w:i w:val="0"/>
        <w:strike w:val="0"/>
        <w:dstrike w:val="0"/>
        <w:outline w:val="0"/>
        <w:shadow w:val="0"/>
        <w:emboss w:val="0"/>
        <w:imprint w:val="0"/>
        <w:color w:val="auto"/>
        <w:sz w:val="22"/>
        <w:u w:val="none"/>
        <w:effect w:val="none"/>
        <w:vertAlign w:val="baseli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56DF6095"/>
    <w:multiLevelType w:val="hybridMultilevel"/>
    <w:tmpl w:val="6A3883C8"/>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92D51F0"/>
    <w:multiLevelType w:val="hybridMultilevel"/>
    <w:tmpl w:val="5782730A"/>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5AAA68A7"/>
    <w:multiLevelType w:val="hybridMultilevel"/>
    <w:tmpl w:val="68CE23F4"/>
    <w:lvl w:ilvl="0" w:tplc="08090005">
      <w:start w:val="1"/>
      <w:numFmt w:val="bullet"/>
      <w:lvlText w:val=""/>
      <w:lvlJc w:val="left"/>
      <w:pPr>
        <w:ind w:left="720" w:hanging="360"/>
      </w:pPr>
      <w:rPr>
        <w:rFonts w:ascii="Wingdings" w:hAnsi="Wingdings" w:hint="default"/>
      </w:rPr>
    </w:lvl>
    <w:lvl w:ilvl="1" w:tplc="8A4C26E2">
      <w:start w:val="1"/>
      <w:numFmt w:val="bullet"/>
      <w:lvlText w:val=""/>
      <w:lvlJc w:val="left"/>
      <w:pPr>
        <w:tabs>
          <w:tab w:val="num" w:pos="1440"/>
        </w:tabs>
        <w:ind w:left="144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D083B6A"/>
    <w:multiLevelType w:val="hybridMultilevel"/>
    <w:tmpl w:val="3BD277C6"/>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627B49B1"/>
    <w:multiLevelType w:val="hybridMultilevel"/>
    <w:tmpl w:val="B8E4B06A"/>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63A87FA7"/>
    <w:multiLevelType w:val="hybridMultilevel"/>
    <w:tmpl w:val="E2D46D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66686135"/>
    <w:multiLevelType w:val="multilevel"/>
    <w:tmpl w:val="DEAC20A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86"/>
        </w:tabs>
        <w:ind w:left="386" w:hanging="360"/>
      </w:pPr>
      <w:rPr>
        <w:rFonts w:cs="Times New Roman"/>
      </w:rPr>
    </w:lvl>
    <w:lvl w:ilvl="2">
      <w:start w:val="1"/>
      <w:numFmt w:val="decimal"/>
      <w:lvlText w:val="%1.%2.%3."/>
      <w:lvlJc w:val="left"/>
      <w:pPr>
        <w:tabs>
          <w:tab w:val="num" w:pos="772"/>
        </w:tabs>
        <w:ind w:left="772" w:hanging="720"/>
      </w:pPr>
      <w:rPr>
        <w:rFonts w:cs="Times New Roman"/>
      </w:rPr>
    </w:lvl>
    <w:lvl w:ilvl="3">
      <w:start w:val="1"/>
      <w:numFmt w:val="decimal"/>
      <w:lvlText w:val="%1.%2.%3.%4."/>
      <w:lvlJc w:val="left"/>
      <w:pPr>
        <w:tabs>
          <w:tab w:val="num" w:pos="798"/>
        </w:tabs>
        <w:ind w:left="798" w:hanging="720"/>
      </w:pPr>
      <w:rPr>
        <w:rFonts w:cs="Times New Roman"/>
      </w:rPr>
    </w:lvl>
    <w:lvl w:ilvl="4">
      <w:start w:val="1"/>
      <w:numFmt w:val="decimal"/>
      <w:lvlText w:val="%1.%2.%3.%4.%5."/>
      <w:lvlJc w:val="left"/>
      <w:pPr>
        <w:tabs>
          <w:tab w:val="num" w:pos="1184"/>
        </w:tabs>
        <w:ind w:left="1184" w:hanging="1080"/>
      </w:pPr>
      <w:rPr>
        <w:rFonts w:cs="Times New Roman"/>
      </w:rPr>
    </w:lvl>
    <w:lvl w:ilvl="5">
      <w:start w:val="1"/>
      <w:numFmt w:val="decimal"/>
      <w:lvlText w:val="%1.%2.%3.%4.%5.%6."/>
      <w:lvlJc w:val="left"/>
      <w:pPr>
        <w:tabs>
          <w:tab w:val="num" w:pos="1210"/>
        </w:tabs>
        <w:ind w:left="1210" w:hanging="1080"/>
      </w:pPr>
      <w:rPr>
        <w:rFonts w:cs="Times New Roman"/>
      </w:rPr>
    </w:lvl>
    <w:lvl w:ilvl="6">
      <w:start w:val="1"/>
      <w:numFmt w:val="decimal"/>
      <w:lvlText w:val="%1.%2.%3.%4.%5.%6.%7."/>
      <w:lvlJc w:val="left"/>
      <w:pPr>
        <w:tabs>
          <w:tab w:val="num" w:pos="1236"/>
        </w:tabs>
        <w:ind w:left="1236" w:hanging="1080"/>
      </w:pPr>
      <w:rPr>
        <w:rFonts w:cs="Times New Roman"/>
      </w:rPr>
    </w:lvl>
    <w:lvl w:ilvl="7">
      <w:start w:val="1"/>
      <w:numFmt w:val="decimal"/>
      <w:lvlText w:val="%1.%2.%3.%4.%5.%6.%7.%8."/>
      <w:lvlJc w:val="left"/>
      <w:pPr>
        <w:tabs>
          <w:tab w:val="num" w:pos="1622"/>
        </w:tabs>
        <w:ind w:left="1622" w:hanging="1440"/>
      </w:pPr>
      <w:rPr>
        <w:rFonts w:cs="Times New Roman"/>
      </w:rPr>
    </w:lvl>
    <w:lvl w:ilvl="8">
      <w:start w:val="1"/>
      <w:numFmt w:val="decimal"/>
      <w:lvlText w:val="%1.%2.%3.%4.%5.%6.%7.%8.%9."/>
      <w:lvlJc w:val="left"/>
      <w:pPr>
        <w:tabs>
          <w:tab w:val="num" w:pos="1648"/>
        </w:tabs>
        <w:ind w:left="1648" w:hanging="1440"/>
      </w:pPr>
      <w:rPr>
        <w:rFonts w:cs="Times New Roman"/>
      </w:rPr>
    </w:lvl>
  </w:abstractNum>
  <w:abstractNum w:abstractNumId="23">
    <w:nsid w:val="68A675F7"/>
    <w:multiLevelType w:val="hybridMultilevel"/>
    <w:tmpl w:val="CB0639A8"/>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6D1350B7"/>
    <w:multiLevelType w:val="hybridMultilevel"/>
    <w:tmpl w:val="84FC413A"/>
    <w:lvl w:ilvl="0" w:tplc="08090005">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nsid w:val="6E463AF5"/>
    <w:multiLevelType w:val="hybridMultilevel"/>
    <w:tmpl w:val="0E60DCFC"/>
    <w:lvl w:ilvl="0" w:tplc="08090005">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6ED8162B"/>
    <w:multiLevelType w:val="hybridMultilevel"/>
    <w:tmpl w:val="15886592"/>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EF8014D"/>
    <w:multiLevelType w:val="hybridMultilevel"/>
    <w:tmpl w:val="11E864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nsid w:val="71675388"/>
    <w:multiLevelType w:val="hybridMultilevel"/>
    <w:tmpl w:val="B454AD16"/>
    <w:lvl w:ilvl="0" w:tplc="8A4C26E2">
      <w:start w:val="1"/>
      <w:numFmt w:val="bullet"/>
      <w:lvlText w:val=""/>
      <w:lvlJc w:val="left"/>
      <w:pPr>
        <w:tabs>
          <w:tab w:val="num" w:pos="720"/>
        </w:tabs>
        <w:ind w:left="720" w:hanging="360"/>
      </w:pPr>
      <w:rPr>
        <w:rFonts w:ascii="Wingdings" w:hAnsi="Wingdings" w:hint="default"/>
        <w:b w:val="0"/>
        <w:i w:val="0"/>
        <w:strike w:val="0"/>
        <w:dstrike w:val="0"/>
        <w:outline w:val="0"/>
        <w:shadow w:val="0"/>
        <w:emboss w:val="0"/>
        <w:imprint w:val="0"/>
        <w:color w:val="auto"/>
        <w:sz w:val="22"/>
        <w:u w:val="none"/>
        <w:effect w:val="none"/>
        <w:vertAlign w:val="baseline"/>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1A069F1"/>
    <w:multiLevelType w:val="multilevel"/>
    <w:tmpl w:val="25AC7F6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nsid w:val="731D76ED"/>
    <w:multiLevelType w:val="multilevel"/>
    <w:tmpl w:val="4268DC3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438"/>
        </w:tabs>
        <w:ind w:left="438" w:hanging="360"/>
      </w:pPr>
      <w:rPr>
        <w:rFonts w:cs="Times New Roman"/>
      </w:rPr>
    </w:lvl>
    <w:lvl w:ilvl="2">
      <w:start w:val="1"/>
      <w:numFmt w:val="decimal"/>
      <w:lvlText w:val="%1.%2.%3."/>
      <w:lvlJc w:val="left"/>
      <w:pPr>
        <w:tabs>
          <w:tab w:val="num" w:pos="668"/>
        </w:tabs>
        <w:ind w:left="668" w:hanging="720"/>
      </w:pPr>
      <w:rPr>
        <w:rFonts w:cs="Times New Roman"/>
      </w:rPr>
    </w:lvl>
    <w:lvl w:ilvl="3">
      <w:start w:val="1"/>
      <w:numFmt w:val="decimal"/>
      <w:lvlText w:val="%1.%2.%3.%4."/>
      <w:lvlJc w:val="left"/>
      <w:pPr>
        <w:tabs>
          <w:tab w:val="num" w:pos="642"/>
        </w:tabs>
        <w:ind w:left="642" w:hanging="720"/>
      </w:pPr>
      <w:rPr>
        <w:rFonts w:cs="Times New Roman"/>
      </w:rPr>
    </w:lvl>
    <w:lvl w:ilvl="4">
      <w:start w:val="1"/>
      <w:numFmt w:val="decimal"/>
      <w:lvlText w:val="%1.%2.%3.%4.%5."/>
      <w:lvlJc w:val="left"/>
      <w:pPr>
        <w:tabs>
          <w:tab w:val="num" w:pos="976"/>
        </w:tabs>
        <w:ind w:left="976" w:hanging="1080"/>
      </w:pPr>
      <w:rPr>
        <w:rFonts w:cs="Times New Roman"/>
      </w:rPr>
    </w:lvl>
    <w:lvl w:ilvl="5">
      <w:start w:val="1"/>
      <w:numFmt w:val="decimal"/>
      <w:lvlText w:val="%1.%2.%3.%4.%5.%6."/>
      <w:lvlJc w:val="left"/>
      <w:pPr>
        <w:tabs>
          <w:tab w:val="num" w:pos="950"/>
        </w:tabs>
        <w:ind w:left="950" w:hanging="1080"/>
      </w:pPr>
      <w:rPr>
        <w:rFonts w:cs="Times New Roman"/>
      </w:rPr>
    </w:lvl>
    <w:lvl w:ilvl="6">
      <w:start w:val="1"/>
      <w:numFmt w:val="decimal"/>
      <w:lvlText w:val="%1.%2.%3.%4.%5.%6.%7."/>
      <w:lvlJc w:val="left"/>
      <w:pPr>
        <w:tabs>
          <w:tab w:val="num" w:pos="924"/>
        </w:tabs>
        <w:ind w:left="924" w:hanging="1080"/>
      </w:pPr>
      <w:rPr>
        <w:rFonts w:cs="Times New Roman"/>
      </w:rPr>
    </w:lvl>
    <w:lvl w:ilvl="7">
      <w:start w:val="1"/>
      <w:numFmt w:val="decimal"/>
      <w:lvlText w:val="%1.%2.%3.%4.%5.%6.%7.%8."/>
      <w:lvlJc w:val="left"/>
      <w:pPr>
        <w:tabs>
          <w:tab w:val="num" w:pos="1258"/>
        </w:tabs>
        <w:ind w:left="1258" w:hanging="1440"/>
      </w:pPr>
      <w:rPr>
        <w:rFonts w:cs="Times New Roman"/>
      </w:rPr>
    </w:lvl>
    <w:lvl w:ilvl="8">
      <w:start w:val="1"/>
      <w:numFmt w:val="decimal"/>
      <w:lvlText w:val="%1.%2.%3.%4.%5.%6.%7.%8.%9."/>
      <w:lvlJc w:val="left"/>
      <w:pPr>
        <w:tabs>
          <w:tab w:val="num" w:pos="1232"/>
        </w:tabs>
        <w:ind w:left="1232" w:hanging="1440"/>
      </w:pPr>
      <w:rPr>
        <w:rFonts w:cs="Times New Roman"/>
      </w:rPr>
    </w:lvl>
  </w:abstractNum>
  <w:abstractNum w:abstractNumId="31">
    <w:nsid w:val="73DC7D8E"/>
    <w:multiLevelType w:val="hybridMultilevel"/>
    <w:tmpl w:val="E2EC1CB6"/>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7F193AB2"/>
    <w:multiLevelType w:val="hybridMultilevel"/>
    <w:tmpl w:val="F088183E"/>
    <w:lvl w:ilvl="0" w:tplc="08090005">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C7"/>
    <w:rsid w:val="000029C0"/>
    <w:rsid w:val="0000381C"/>
    <w:rsid w:val="00010A95"/>
    <w:rsid w:val="00010C4D"/>
    <w:rsid w:val="00011B98"/>
    <w:rsid w:val="00012076"/>
    <w:rsid w:val="000127BC"/>
    <w:rsid w:val="000142ED"/>
    <w:rsid w:val="00015186"/>
    <w:rsid w:val="000154E0"/>
    <w:rsid w:val="000275E4"/>
    <w:rsid w:val="00027894"/>
    <w:rsid w:val="00032C0D"/>
    <w:rsid w:val="00033499"/>
    <w:rsid w:val="00037E6F"/>
    <w:rsid w:val="00042C19"/>
    <w:rsid w:val="00045DEF"/>
    <w:rsid w:val="00046474"/>
    <w:rsid w:val="00047A62"/>
    <w:rsid w:val="00050903"/>
    <w:rsid w:val="000527C2"/>
    <w:rsid w:val="00053A0A"/>
    <w:rsid w:val="00055C27"/>
    <w:rsid w:val="0005784E"/>
    <w:rsid w:val="00061A04"/>
    <w:rsid w:val="00070F5F"/>
    <w:rsid w:val="00072A43"/>
    <w:rsid w:val="000734C2"/>
    <w:rsid w:val="000800B1"/>
    <w:rsid w:val="00080286"/>
    <w:rsid w:val="0008032C"/>
    <w:rsid w:val="00082493"/>
    <w:rsid w:val="000837C6"/>
    <w:rsid w:val="00090F81"/>
    <w:rsid w:val="0009320A"/>
    <w:rsid w:val="0009600C"/>
    <w:rsid w:val="00096F2B"/>
    <w:rsid w:val="000A52B7"/>
    <w:rsid w:val="000A5EDC"/>
    <w:rsid w:val="000A6154"/>
    <w:rsid w:val="000A6A3E"/>
    <w:rsid w:val="000B20E1"/>
    <w:rsid w:val="000B51DB"/>
    <w:rsid w:val="000B7FE8"/>
    <w:rsid w:val="000C2233"/>
    <w:rsid w:val="000C5C31"/>
    <w:rsid w:val="000D629E"/>
    <w:rsid w:val="000D6F03"/>
    <w:rsid w:val="000E0A8D"/>
    <w:rsid w:val="000E5EBE"/>
    <w:rsid w:val="000E7786"/>
    <w:rsid w:val="000F0A5A"/>
    <w:rsid w:val="000F2861"/>
    <w:rsid w:val="000F6A2C"/>
    <w:rsid w:val="001005C5"/>
    <w:rsid w:val="00102BEA"/>
    <w:rsid w:val="00105864"/>
    <w:rsid w:val="00107030"/>
    <w:rsid w:val="00110143"/>
    <w:rsid w:val="00111F7B"/>
    <w:rsid w:val="0011504C"/>
    <w:rsid w:val="00121155"/>
    <w:rsid w:val="00125C94"/>
    <w:rsid w:val="00134985"/>
    <w:rsid w:val="00136482"/>
    <w:rsid w:val="00137FCB"/>
    <w:rsid w:val="00150868"/>
    <w:rsid w:val="00150F0C"/>
    <w:rsid w:val="00150FDD"/>
    <w:rsid w:val="00152ED7"/>
    <w:rsid w:val="00152F65"/>
    <w:rsid w:val="00152FC7"/>
    <w:rsid w:val="00155BD0"/>
    <w:rsid w:val="00155C9D"/>
    <w:rsid w:val="0015640B"/>
    <w:rsid w:val="00161322"/>
    <w:rsid w:val="00161F09"/>
    <w:rsid w:val="00166BA5"/>
    <w:rsid w:val="00167AC6"/>
    <w:rsid w:val="00167BC8"/>
    <w:rsid w:val="0017020C"/>
    <w:rsid w:val="00172CCF"/>
    <w:rsid w:val="001768F4"/>
    <w:rsid w:val="00181C71"/>
    <w:rsid w:val="0018205B"/>
    <w:rsid w:val="00182669"/>
    <w:rsid w:val="00183AD4"/>
    <w:rsid w:val="00186B3F"/>
    <w:rsid w:val="0019190F"/>
    <w:rsid w:val="00194142"/>
    <w:rsid w:val="001A33E8"/>
    <w:rsid w:val="001A4FD8"/>
    <w:rsid w:val="001A71A8"/>
    <w:rsid w:val="001B0824"/>
    <w:rsid w:val="001B0F03"/>
    <w:rsid w:val="001C2CC1"/>
    <w:rsid w:val="001C2EDF"/>
    <w:rsid w:val="001C4F35"/>
    <w:rsid w:val="001D0BF0"/>
    <w:rsid w:val="001D2096"/>
    <w:rsid w:val="001D50D6"/>
    <w:rsid w:val="001E2F05"/>
    <w:rsid w:val="001E4DD0"/>
    <w:rsid w:val="001E4E96"/>
    <w:rsid w:val="001E76A1"/>
    <w:rsid w:val="001F383F"/>
    <w:rsid w:val="001F413A"/>
    <w:rsid w:val="00203C9F"/>
    <w:rsid w:val="002051FC"/>
    <w:rsid w:val="00206AFB"/>
    <w:rsid w:val="00210508"/>
    <w:rsid w:val="00215C9D"/>
    <w:rsid w:val="002170F8"/>
    <w:rsid w:val="00217BC4"/>
    <w:rsid w:val="00221D04"/>
    <w:rsid w:val="0022348F"/>
    <w:rsid w:val="00230BEB"/>
    <w:rsid w:val="00232226"/>
    <w:rsid w:val="002325D8"/>
    <w:rsid w:val="002334B5"/>
    <w:rsid w:val="00233A47"/>
    <w:rsid w:val="0023499C"/>
    <w:rsid w:val="002353C3"/>
    <w:rsid w:val="00241EE1"/>
    <w:rsid w:val="002441BE"/>
    <w:rsid w:val="00244346"/>
    <w:rsid w:val="002448FB"/>
    <w:rsid w:val="00247BCB"/>
    <w:rsid w:val="00250175"/>
    <w:rsid w:val="00255210"/>
    <w:rsid w:val="00262C7A"/>
    <w:rsid w:val="0026346A"/>
    <w:rsid w:val="002638E1"/>
    <w:rsid w:val="00263B11"/>
    <w:rsid w:val="00263B99"/>
    <w:rsid w:val="002749F1"/>
    <w:rsid w:val="00275E1A"/>
    <w:rsid w:val="00281046"/>
    <w:rsid w:val="0028186C"/>
    <w:rsid w:val="00283C25"/>
    <w:rsid w:val="00284C69"/>
    <w:rsid w:val="00285759"/>
    <w:rsid w:val="00286913"/>
    <w:rsid w:val="00287D54"/>
    <w:rsid w:val="00292E63"/>
    <w:rsid w:val="00293678"/>
    <w:rsid w:val="00293946"/>
    <w:rsid w:val="00294B1B"/>
    <w:rsid w:val="002963EA"/>
    <w:rsid w:val="002A411E"/>
    <w:rsid w:val="002A5717"/>
    <w:rsid w:val="002A6487"/>
    <w:rsid w:val="002A6777"/>
    <w:rsid w:val="002C0A26"/>
    <w:rsid w:val="002C33B8"/>
    <w:rsid w:val="002C4063"/>
    <w:rsid w:val="002C440B"/>
    <w:rsid w:val="002C53DB"/>
    <w:rsid w:val="002D0FC8"/>
    <w:rsid w:val="002D6158"/>
    <w:rsid w:val="002D7296"/>
    <w:rsid w:val="002D7A8C"/>
    <w:rsid w:val="002E30C0"/>
    <w:rsid w:val="002F11A7"/>
    <w:rsid w:val="002F29D0"/>
    <w:rsid w:val="002F35C2"/>
    <w:rsid w:val="002F382A"/>
    <w:rsid w:val="002F4CAF"/>
    <w:rsid w:val="002F51FF"/>
    <w:rsid w:val="002F7F5F"/>
    <w:rsid w:val="0030047A"/>
    <w:rsid w:val="003014FB"/>
    <w:rsid w:val="0030502F"/>
    <w:rsid w:val="003054D3"/>
    <w:rsid w:val="00305CCB"/>
    <w:rsid w:val="0031124E"/>
    <w:rsid w:val="0031340A"/>
    <w:rsid w:val="00314A7D"/>
    <w:rsid w:val="0032046D"/>
    <w:rsid w:val="00321342"/>
    <w:rsid w:val="00323282"/>
    <w:rsid w:val="0032373C"/>
    <w:rsid w:val="00323C63"/>
    <w:rsid w:val="0032709A"/>
    <w:rsid w:val="00327907"/>
    <w:rsid w:val="00334300"/>
    <w:rsid w:val="003347ED"/>
    <w:rsid w:val="0033563E"/>
    <w:rsid w:val="00335CDC"/>
    <w:rsid w:val="003363AD"/>
    <w:rsid w:val="00337464"/>
    <w:rsid w:val="00340BDF"/>
    <w:rsid w:val="00341A1A"/>
    <w:rsid w:val="00343DE0"/>
    <w:rsid w:val="00345107"/>
    <w:rsid w:val="00350855"/>
    <w:rsid w:val="00350F9B"/>
    <w:rsid w:val="00353E07"/>
    <w:rsid w:val="00354887"/>
    <w:rsid w:val="00355DAA"/>
    <w:rsid w:val="00356CEC"/>
    <w:rsid w:val="00357DCE"/>
    <w:rsid w:val="00360181"/>
    <w:rsid w:val="00363E5C"/>
    <w:rsid w:val="0036405A"/>
    <w:rsid w:val="00364EC6"/>
    <w:rsid w:val="0036512D"/>
    <w:rsid w:val="003654A4"/>
    <w:rsid w:val="003706CD"/>
    <w:rsid w:val="003718DA"/>
    <w:rsid w:val="003841B1"/>
    <w:rsid w:val="0038669E"/>
    <w:rsid w:val="00391715"/>
    <w:rsid w:val="00393822"/>
    <w:rsid w:val="00397AC6"/>
    <w:rsid w:val="003A3703"/>
    <w:rsid w:val="003B169C"/>
    <w:rsid w:val="003B24C8"/>
    <w:rsid w:val="003B52AA"/>
    <w:rsid w:val="003B6D5E"/>
    <w:rsid w:val="003C0407"/>
    <w:rsid w:val="003C4BDD"/>
    <w:rsid w:val="003C57D3"/>
    <w:rsid w:val="003C6322"/>
    <w:rsid w:val="003D08CC"/>
    <w:rsid w:val="003D1409"/>
    <w:rsid w:val="003D3EF4"/>
    <w:rsid w:val="003D5605"/>
    <w:rsid w:val="003D5D59"/>
    <w:rsid w:val="003D65C9"/>
    <w:rsid w:val="003E11B7"/>
    <w:rsid w:val="003F15C2"/>
    <w:rsid w:val="003F211A"/>
    <w:rsid w:val="003F2360"/>
    <w:rsid w:val="003F4705"/>
    <w:rsid w:val="003F5F04"/>
    <w:rsid w:val="003F6CD7"/>
    <w:rsid w:val="00400EE0"/>
    <w:rsid w:val="00406C70"/>
    <w:rsid w:val="004070DA"/>
    <w:rsid w:val="00410243"/>
    <w:rsid w:val="00410647"/>
    <w:rsid w:val="00412766"/>
    <w:rsid w:val="00420313"/>
    <w:rsid w:val="00423905"/>
    <w:rsid w:val="00426106"/>
    <w:rsid w:val="0043199A"/>
    <w:rsid w:val="00432D1D"/>
    <w:rsid w:val="00434EDF"/>
    <w:rsid w:val="00435925"/>
    <w:rsid w:val="004370B6"/>
    <w:rsid w:val="00441375"/>
    <w:rsid w:val="0044154A"/>
    <w:rsid w:val="00442F67"/>
    <w:rsid w:val="00443073"/>
    <w:rsid w:val="004451D8"/>
    <w:rsid w:val="00450F73"/>
    <w:rsid w:val="00451219"/>
    <w:rsid w:val="00457A76"/>
    <w:rsid w:val="00461C52"/>
    <w:rsid w:val="00463286"/>
    <w:rsid w:val="004654D8"/>
    <w:rsid w:val="004672FC"/>
    <w:rsid w:val="004719B0"/>
    <w:rsid w:val="0047227B"/>
    <w:rsid w:val="00472A9A"/>
    <w:rsid w:val="0047334E"/>
    <w:rsid w:val="00473794"/>
    <w:rsid w:val="0047532D"/>
    <w:rsid w:val="00475E42"/>
    <w:rsid w:val="0048335E"/>
    <w:rsid w:val="004836A9"/>
    <w:rsid w:val="00483C0E"/>
    <w:rsid w:val="004916AD"/>
    <w:rsid w:val="00497741"/>
    <w:rsid w:val="004A0F9B"/>
    <w:rsid w:val="004A54A7"/>
    <w:rsid w:val="004A56BF"/>
    <w:rsid w:val="004B131C"/>
    <w:rsid w:val="004B4B0C"/>
    <w:rsid w:val="004B662A"/>
    <w:rsid w:val="004B683A"/>
    <w:rsid w:val="004B6A33"/>
    <w:rsid w:val="004C2CE2"/>
    <w:rsid w:val="004C519A"/>
    <w:rsid w:val="004C51B5"/>
    <w:rsid w:val="004C55F1"/>
    <w:rsid w:val="004C7761"/>
    <w:rsid w:val="004D19FA"/>
    <w:rsid w:val="004D263B"/>
    <w:rsid w:val="004D317A"/>
    <w:rsid w:val="004E4CEC"/>
    <w:rsid w:val="004E5D14"/>
    <w:rsid w:val="004E7AD2"/>
    <w:rsid w:val="004F045A"/>
    <w:rsid w:val="004F141E"/>
    <w:rsid w:val="004F3D63"/>
    <w:rsid w:val="004F4EEF"/>
    <w:rsid w:val="0050118F"/>
    <w:rsid w:val="00502BCF"/>
    <w:rsid w:val="005046F4"/>
    <w:rsid w:val="00505D3C"/>
    <w:rsid w:val="00510DAD"/>
    <w:rsid w:val="005116EB"/>
    <w:rsid w:val="00515582"/>
    <w:rsid w:val="00517750"/>
    <w:rsid w:val="005235DB"/>
    <w:rsid w:val="00530493"/>
    <w:rsid w:val="005313FB"/>
    <w:rsid w:val="00531A54"/>
    <w:rsid w:val="00531CFF"/>
    <w:rsid w:val="0053355E"/>
    <w:rsid w:val="0053400A"/>
    <w:rsid w:val="00534248"/>
    <w:rsid w:val="00535ED8"/>
    <w:rsid w:val="00536B13"/>
    <w:rsid w:val="0054266D"/>
    <w:rsid w:val="005449A7"/>
    <w:rsid w:val="00544CA4"/>
    <w:rsid w:val="00545EA4"/>
    <w:rsid w:val="00546173"/>
    <w:rsid w:val="005475BC"/>
    <w:rsid w:val="005525D8"/>
    <w:rsid w:val="00552E01"/>
    <w:rsid w:val="00553E98"/>
    <w:rsid w:val="00557F17"/>
    <w:rsid w:val="00560678"/>
    <w:rsid w:val="0056285B"/>
    <w:rsid w:val="00562FAA"/>
    <w:rsid w:val="00563251"/>
    <w:rsid w:val="00564695"/>
    <w:rsid w:val="00564844"/>
    <w:rsid w:val="00564C7F"/>
    <w:rsid w:val="00566171"/>
    <w:rsid w:val="005714FD"/>
    <w:rsid w:val="00571A0E"/>
    <w:rsid w:val="00574759"/>
    <w:rsid w:val="00575E6C"/>
    <w:rsid w:val="00576F14"/>
    <w:rsid w:val="005820A7"/>
    <w:rsid w:val="0058675E"/>
    <w:rsid w:val="00587752"/>
    <w:rsid w:val="00590C0A"/>
    <w:rsid w:val="005930EF"/>
    <w:rsid w:val="005947F7"/>
    <w:rsid w:val="00596872"/>
    <w:rsid w:val="005969B7"/>
    <w:rsid w:val="005A0B9F"/>
    <w:rsid w:val="005A2D2A"/>
    <w:rsid w:val="005A3FA0"/>
    <w:rsid w:val="005A5567"/>
    <w:rsid w:val="005B1BBA"/>
    <w:rsid w:val="005B3E9C"/>
    <w:rsid w:val="005C4B36"/>
    <w:rsid w:val="005C4DA2"/>
    <w:rsid w:val="005C5904"/>
    <w:rsid w:val="005C5B92"/>
    <w:rsid w:val="005C7F70"/>
    <w:rsid w:val="005D2B24"/>
    <w:rsid w:val="005D31E5"/>
    <w:rsid w:val="005D3588"/>
    <w:rsid w:val="005D41EE"/>
    <w:rsid w:val="005D59E2"/>
    <w:rsid w:val="005E09C9"/>
    <w:rsid w:val="005E163B"/>
    <w:rsid w:val="005E289C"/>
    <w:rsid w:val="005E2BEC"/>
    <w:rsid w:val="005E6B0C"/>
    <w:rsid w:val="005F51D2"/>
    <w:rsid w:val="005F60AD"/>
    <w:rsid w:val="005F7268"/>
    <w:rsid w:val="00601A49"/>
    <w:rsid w:val="00603E21"/>
    <w:rsid w:val="00604785"/>
    <w:rsid w:val="006052B6"/>
    <w:rsid w:val="0060568C"/>
    <w:rsid w:val="00606C57"/>
    <w:rsid w:val="00607338"/>
    <w:rsid w:val="006109A3"/>
    <w:rsid w:val="006115C1"/>
    <w:rsid w:val="00612A8F"/>
    <w:rsid w:val="00613738"/>
    <w:rsid w:val="006141A4"/>
    <w:rsid w:val="00615341"/>
    <w:rsid w:val="006202FB"/>
    <w:rsid w:val="00620BDC"/>
    <w:rsid w:val="00620D08"/>
    <w:rsid w:val="00621A6F"/>
    <w:rsid w:val="00621AD2"/>
    <w:rsid w:val="00623391"/>
    <w:rsid w:val="006238D3"/>
    <w:rsid w:val="006242EC"/>
    <w:rsid w:val="006254C8"/>
    <w:rsid w:val="00635317"/>
    <w:rsid w:val="00635918"/>
    <w:rsid w:val="00636699"/>
    <w:rsid w:val="006366C3"/>
    <w:rsid w:val="00641756"/>
    <w:rsid w:val="00642990"/>
    <w:rsid w:val="00643F83"/>
    <w:rsid w:val="00644AA1"/>
    <w:rsid w:val="00644C32"/>
    <w:rsid w:val="00645CA6"/>
    <w:rsid w:val="00655AB2"/>
    <w:rsid w:val="006563B5"/>
    <w:rsid w:val="0065679C"/>
    <w:rsid w:val="00663CD0"/>
    <w:rsid w:val="00667D7D"/>
    <w:rsid w:val="00670DBD"/>
    <w:rsid w:val="006721C2"/>
    <w:rsid w:val="00677CFF"/>
    <w:rsid w:val="0068558B"/>
    <w:rsid w:val="00686A9A"/>
    <w:rsid w:val="00686D93"/>
    <w:rsid w:val="00687DA0"/>
    <w:rsid w:val="006906C8"/>
    <w:rsid w:val="006920A6"/>
    <w:rsid w:val="00695369"/>
    <w:rsid w:val="006A022D"/>
    <w:rsid w:val="006B5F16"/>
    <w:rsid w:val="006B66A3"/>
    <w:rsid w:val="006C23C2"/>
    <w:rsid w:val="006C3A2E"/>
    <w:rsid w:val="006C607A"/>
    <w:rsid w:val="006D17EC"/>
    <w:rsid w:val="006E0556"/>
    <w:rsid w:val="006E6D87"/>
    <w:rsid w:val="006E73D2"/>
    <w:rsid w:val="006F5DBD"/>
    <w:rsid w:val="006F635A"/>
    <w:rsid w:val="006F6418"/>
    <w:rsid w:val="00701AFF"/>
    <w:rsid w:val="007051A4"/>
    <w:rsid w:val="007065F6"/>
    <w:rsid w:val="00706EC3"/>
    <w:rsid w:val="007103DF"/>
    <w:rsid w:val="00710DCD"/>
    <w:rsid w:val="007113FE"/>
    <w:rsid w:val="00711505"/>
    <w:rsid w:val="007145C6"/>
    <w:rsid w:val="00715830"/>
    <w:rsid w:val="007165B5"/>
    <w:rsid w:val="00723813"/>
    <w:rsid w:val="007279AE"/>
    <w:rsid w:val="00735B65"/>
    <w:rsid w:val="00741CD7"/>
    <w:rsid w:val="00746DAF"/>
    <w:rsid w:val="00747571"/>
    <w:rsid w:val="00747D7E"/>
    <w:rsid w:val="00756CB9"/>
    <w:rsid w:val="0076001D"/>
    <w:rsid w:val="00760CE1"/>
    <w:rsid w:val="007627B3"/>
    <w:rsid w:val="00763494"/>
    <w:rsid w:val="00764641"/>
    <w:rsid w:val="007651E7"/>
    <w:rsid w:val="00765996"/>
    <w:rsid w:val="00770453"/>
    <w:rsid w:val="00771C16"/>
    <w:rsid w:val="00772991"/>
    <w:rsid w:val="0077463F"/>
    <w:rsid w:val="00774A26"/>
    <w:rsid w:val="007754A4"/>
    <w:rsid w:val="00783447"/>
    <w:rsid w:val="0078708C"/>
    <w:rsid w:val="00796054"/>
    <w:rsid w:val="00796C7F"/>
    <w:rsid w:val="00796C83"/>
    <w:rsid w:val="00796F69"/>
    <w:rsid w:val="0079739E"/>
    <w:rsid w:val="007A1058"/>
    <w:rsid w:val="007A12DC"/>
    <w:rsid w:val="007A4055"/>
    <w:rsid w:val="007A523E"/>
    <w:rsid w:val="007A7435"/>
    <w:rsid w:val="007A7AEC"/>
    <w:rsid w:val="007B07E6"/>
    <w:rsid w:val="007B0BEB"/>
    <w:rsid w:val="007B3E4E"/>
    <w:rsid w:val="007B7E1B"/>
    <w:rsid w:val="007C72D6"/>
    <w:rsid w:val="007D11BF"/>
    <w:rsid w:val="007D252A"/>
    <w:rsid w:val="007D25A2"/>
    <w:rsid w:val="007D6BDC"/>
    <w:rsid w:val="007E499F"/>
    <w:rsid w:val="007E4D99"/>
    <w:rsid w:val="007E6BC1"/>
    <w:rsid w:val="007F351F"/>
    <w:rsid w:val="007F6366"/>
    <w:rsid w:val="007F7DE9"/>
    <w:rsid w:val="00801E3C"/>
    <w:rsid w:val="00806538"/>
    <w:rsid w:val="008077A7"/>
    <w:rsid w:val="00810B14"/>
    <w:rsid w:val="00811BDC"/>
    <w:rsid w:val="00816100"/>
    <w:rsid w:val="008240A8"/>
    <w:rsid w:val="00831EFC"/>
    <w:rsid w:val="00835201"/>
    <w:rsid w:val="00835876"/>
    <w:rsid w:val="00836EDF"/>
    <w:rsid w:val="00843EAB"/>
    <w:rsid w:val="00845D58"/>
    <w:rsid w:val="008479E4"/>
    <w:rsid w:val="00850C3C"/>
    <w:rsid w:val="0085643F"/>
    <w:rsid w:val="00862115"/>
    <w:rsid w:val="00863AF4"/>
    <w:rsid w:val="00865FAE"/>
    <w:rsid w:val="00871796"/>
    <w:rsid w:val="00871E38"/>
    <w:rsid w:val="00873C74"/>
    <w:rsid w:val="0088179A"/>
    <w:rsid w:val="0088793E"/>
    <w:rsid w:val="00890386"/>
    <w:rsid w:val="0089166F"/>
    <w:rsid w:val="0089488D"/>
    <w:rsid w:val="00895F8D"/>
    <w:rsid w:val="00896F7D"/>
    <w:rsid w:val="008975C8"/>
    <w:rsid w:val="00897E77"/>
    <w:rsid w:val="008A2A47"/>
    <w:rsid w:val="008A40A3"/>
    <w:rsid w:val="008A4327"/>
    <w:rsid w:val="008A4721"/>
    <w:rsid w:val="008A489E"/>
    <w:rsid w:val="008A5459"/>
    <w:rsid w:val="008A6B5D"/>
    <w:rsid w:val="008B2F0D"/>
    <w:rsid w:val="008B31F8"/>
    <w:rsid w:val="008B3C07"/>
    <w:rsid w:val="008B5D48"/>
    <w:rsid w:val="008B604C"/>
    <w:rsid w:val="008B647D"/>
    <w:rsid w:val="008C20E0"/>
    <w:rsid w:val="008C21F9"/>
    <w:rsid w:val="008C6EDC"/>
    <w:rsid w:val="008C75F5"/>
    <w:rsid w:val="008C7733"/>
    <w:rsid w:val="008D2218"/>
    <w:rsid w:val="008D698C"/>
    <w:rsid w:val="008E304F"/>
    <w:rsid w:val="008E598E"/>
    <w:rsid w:val="008F062D"/>
    <w:rsid w:val="008F2244"/>
    <w:rsid w:val="008F3BBA"/>
    <w:rsid w:val="008F4582"/>
    <w:rsid w:val="008F4EED"/>
    <w:rsid w:val="008F4F55"/>
    <w:rsid w:val="008F633C"/>
    <w:rsid w:val="008F6358"/>
    <w:rsid w:val="00903DA0"/>
    <w:rsid w:val="00905815"/>
    <w:rsid w:val="009115F1"/>
    <w:rsid w:val="00911B87"/>
    <w:rsid w:val="009127EA"/>
    <w:rsid w:val="009137FB"/>
    <w:rsid w:val="00917055"/>
    <w:rsid w:val="00917339"/>
    <w:rsid w:val="00917489"/>
    <w:rsid w:val="00920B2F"/>
    <w:rsid w:val="0092372F"/>
    <w:rsid w:val="00924D8F"/>
    <w:rsid w:val="009255DD"/>
    <w:rsid w:val="00925E7B"/>
    <w:rsid w:val="00927274"/>
    <w:rsid w:val="00930170"/>
    <w:rsid w:val="00930B71"/>
    <w:rsid w:val="00935DD0"/>
    <w:rsid w:val="0094397D"/>
    <w:rsid w:val="00945EF6"/>
    <w:rsid w:val="009466BA"/>
    <w:rsid w:val="00946A1F"/>
    <w:rsid w:val="00946CEC"/>
    <w:rsid w:val="00947070"/>
    <w:rsid w:val="00950BB1"/>
    <w:rsid w:val="0095186E"/>
    <w:rsid w:val="009552A2"/>
    <w:rsid w:val="009611B7"/>
    <w:rsid w:val="00961560"/>
    <w:rsid w:val="00962636"/>
    <w:rsid w:val="009631CD"/>
    <w:rsid w:val="0096419D"/>
    <w:rsid w:val="009707FD"/>
    <w:rsid w:val="00973B66"/>
    <w:rsid w:val="0097429E"/>
    <w:rsid w:val="00975E4A"/>
    <w:rsid w:val="00980150"/>
    <w:rsid w:val="00980879"/>
    <w:rsid w:val="00981AD9"/>
    <w:rsid w:val="009822D5"/>
    <w:rsid w:val="00984F7E"/>
    <w:rsid w:val="009868DB"/>
    <w:rsid w:val="00986EB8"/>
    <w:rsid w:val="00990FBC"/>
    <w:rsid w:val="009941A3"/>
    <w:rsid w:val="009A5563"/>
    <w:rsid w:val="009A6D6D"/>
    <w:rsid w:val="009B2A1C"/>
    <w:rsid w:val="009B5383"/>
    <w:rsid w:val="009B623B"/>
    <w:rsid w:val="009B689E"/>
    <w:rsid w:val="009B71D7"/>
    <w:rsid w:val="009B7FB9"/>
    <w:rsid w:val="009C16FD"/>
    <w:rsid w:val="009C258A"/>
    <w:rsid w:val="009C2EE6"/>
    <w:rsid w:val="009C3D34"/>
    <w:rsid w:val="009C6E60"/>
    <w:rsid w:val="009C754F"/>
    <w:rsid w:val="009D2001"/>
    <w:rsid w:val="009D252A"/>
    <w:rsid w:val="009D2F1C"/>
    <w:rsid w:val="009D4E0C"/>
    <w:rsid w:val="009D4E4D"/>
    <w:rsid w:val="009E34C4"/>
    <w:rsid w:val="009E4309"/>
    <w:rsid w:val="009E6B41"/>
    <w:rsid w:val="009E7038"/>
    <w:rsid w:val="009F0602"/>
    <w:rsid w:val="009F3F1A"/>
    <w:rsid w:val="009F5381"/>
    <w:rsid w:val="009F79C2"/>
    <w:rsid w:val="00A03D3F"/>
    <w:rsid w:val="00A06B70"/>
    <w:rsid w:val="00A10CCE"/>
    <w:rsid w:val="00A11363"/>
    <w:rsid w:val="00A11EEF"/>
    <w:rsid w:val="00A12883"/>
    <w:rsid w:val="00A13675"/>
    <w:rsid w:val="00A148C1"/>
    <w:rsid w:val="00A16F0B"/>
    <w:rsid w:val="00A231F3"/>
    <w:rsid w:val="00A236CE"/>
    <w:rsid w:val="00A25BEA"/>
    <w:rsid w:val="00A302B4"/>
    <w:rsid w:val="00A32254"/>
    <w:rsid w:val="00A356F1"/>
    <w:rsid w:val="00A43008"/>
    <w:rsid w:val="00A43E43"/>
    <w:rsid w:val="00A46E90"/>
    <w:rsid w:val="00A47EB4"/>
    <w:rsid w:val="00A54905"/>
    <w:rsid w:val="00A5530A"/>
    <w:rsid w:val="00A560A4"/>
    <w:rsid w:val="00A62F69"/>
    <w:rsid w:val="00A66D56"/>
    <w:rsid w:val="00A673FE"/>
    <w:rsid w:val="00A67776"/>
    <w:rsid w:val="00A71D31"/>
    <w:rsid w:val="00A72148"/>
    <w:rsid w:val="00A84EF1"/>
    <w:rsid w:val="00A87BDB"/>
    <w:rsid w:val="00A91BCF"/>
    <w:rsid w:val="00A9260E"/>
    <w:rsid w:val="00A945A2"/>
    <w:rsid w:val="00A96632"/>
    <w:rsid w:val="00A97785"/>
    <w:rsid w:val="00A97827"/>
    <w:rsid w:val="00AA1768"/>
    <w:rsid w:val="00AA4113"/>
    <w:rsid w:val="00AB2D22"/>
    <w:rsid w:val="00AB2D50"/>
    <w:rsid w:val="00AB31DC"/>
    <w:rsid w:val="00AB4824"/>
    <w:rsid w:val="00AB4B00"/>
    <w:rsid w:val="00AB72E2"/>
    <w:rsid w:val="00AB77B8"/>
    <w:rsid w:val="00AC20BB"/>
    <w:rsid w:val="00AC4080"/>
    <w:rsid w:val="00AC4584"/>
    <w:rsid w:val="00AC4DDD"/>
    <w:rsid w:val="00AC51C0"/>
    <w:rsid w:val="00AC5CA3"/>
    <w:rsid w:val="00AD36D2"/>
    <w:rsid w:val="00AD4AAA"/>
    <w:rsid w:val="00AD72DB"/>
    <w:rsid w:val="00AD7506"/>
    <w:rsid w:val="00AF23C7"/>
    <w:rsid w:val="00AF467A"/>
    <w:rsid w:val="00AF69D4"/>
    <w:rsid w:val="00B0218D"/>
    <w:rsid w:val="00B0293A"/>
    <w:rsid w:val="00B115F5"/>
    <w:rsid w:val="00B12663"/>
    <w:rsid w:val="00B12CAA"/>
    <w:rsid w:val="00B157C5"/>
    <w:rsid w:val="00B158BD"/>
    <w:rsid w:val="00B165F1"/>
    <w:rsid w:val="00B20658"/>
    <w:rsid w:val="00B2330A"/>
    <w:rsid w:val="00B23771"/>
    <w:rsid w:val="00B25721"/>
    <w:rsid w:val="00B2638B"/>
    <w:rsid w:val="00B32C83"/>
    <w:rsid w:val="00B37E8D"/>
    <w:rsid w:val="00B418E8"/>
    <w:rsid w:val="00B45FF6"/>
    <w:rsid w:val="00B4732B"/>
    <w:rsid w:val="00B47884"/>
    <w:rsid w:val="00B53D16"/>
    <w:rsid w:val="00B55020"/>
    <w:rsid w:val="00B550A7"/>
    <w:rsid w:val="00B56A28"/>
    <w:rsid w:val="00B62549"/>
    <w:rsid w:val="00B62D79"/>
    <w:rsid w:val="00B644B6"/>
    <w:rsid w:val="00B670B0"/>
    <w:rsid w:val="00B675DE"/>
    <w:rsid w:val="00B74AF1"/>
    <w:rsid w:val="00B77137"/>
    <w:rsid w:val="00B81CBA"/>
    <w:rsid w:val="00B86B65"/>
    <w:rsid w:val="00B86C53"/>
    <w:rsid w:val="00B93561"/>
    <w:rsid w:val="00B94ABA"/>
    <w:rsid w:val="00B9680C"/>
    <w:rsid w:val="00BA00FB"/>
    <w:rsid w:val="00BA48C1"/>
    <w:rsid w:val="00BA61AB"/>
    <w:rsid w:val="00BA61C6"/>
    <w:rsid w:val="00BB77B3"/>
    <w:rsid w:val="00BC26B6"/>
    <w:rsid w:val="00BC5945"/>
    <w:rsid w:val="00BC699C"/>
    <w:rsid w:val="00BC7157"/>
    <w:rsid w:val="00BD1831"/>
    <w:rsid w:val="00BD56C9"/>
    <w:rsid w:val="00BD6795"/>
    <w:rsid w:val="00BE039E"/>
    <w:rsid w:val="00BE6801"/>
    <w:rsid w:val="00BE7481"/>
    <w:rsid w:val="00BE775F"/>
    <w:rsid w:val="00BF1AA4"/>
    <w:rsid w:val="00BF1E9D"/>
    <w:rsid w:val="00BF346A"/>
    <w:rsid w:val="00BF696B"/>
    <w:rsid w:val="00BF7B5E"/>
    <w:rsid w:val="00C01E85"/>
    <w:rsid w:val="00C021E4"/>
    <w:rsid w:val="00C02E32"/>
    <w:rsid w:val="00C047D1"/>
    <w:rsid w:val="00C05A49"/>
    <w:rsid w:val="00C05B3C"/>
    <w:rsid w:val="00C10CA3"/>
    <w:rsid w:val="00C123D6"/>
    <w:rsid w:val="00C12F7B"/>
    <w:rsid w:val="00C15BEB"/>
    <w:rsid w:val="00C17A23"/>
    <w:rsid w:val="00C21C19"/>
    <w:rsid w:val="00C23168"/>
    <w:rsid w:val="00C27CDD"/>
    <w:rsid w:val="00C3041B"/>
    <w:rsid w:val="00C31408"/>
    <w:rsid w:val="00C35752"/>
    <w:rsid w:val="00C3593A"/>
    <w:rsid w:val="00C35AE4"/>
    <w:rsid w:val="00C36E1C"/>
    <w:rsid w:val="00C372F0"/>
    <w:rsid w:val="00C37D1A"/>
    <w:rsid w:val="00C5110C"/>
    <w:rsid w:val="00C5260A"/>
    <w:rsid w:val="00C538DE"/>
    <w:rsid w:val="00C5440A"/>
    <w:rsid w:val="00C568B4"/>
    <w:rsid w:val="00C56C69"/>
    <w:rsid w:val="00C5788B"/>
    <w:rsid w:val="00C7436D"/>
    <w:rsid w:val="00C75563"/>
    <w:rsid w:val="00C80FDD"/>
    <w:rsid w:val="00C81F17"/>
    <w:rsid w:val="00C82E69"/>
    <w:rsid w:val="00C84BE2"/>
    <w:rsid w:val="00C84CB9"/>
    <w:rsid w:val="00C85E16"/>
    <w:rsid w:val="00C86A44"/>
    <w:rsid w:val="00C875E2"/>
    <w:rsid w:val="00C9098F"/>
    <w:rsid w:val="00C92E7E"/>
    <w:rsid w:val="00C938E8"/>
    <w:rsid w:val="00C93F76"/>
    <w:rsid w:val="00C9436C"/>
    <w:rsid w:val="00C97028"/>
    <w:rsid w:val="00C97B5A"/>
    <w:rsid w:val="00CA2C9A"/>
    <w:rsid w:val="00CA2F1D"/>
    <w:rsid w:val="00CA434A"/>
    <w:rsid w:val="00CA5914"/>
    <w:rsid w:val="00CA60AA"/>
    <w:rsid w:val="00CA6191"/>
    <w:rsid w:val="00CB223A"/>
    <w:rsid w:val="00CB5967"/>
    <w:rsid w:val="00CC1824"/>
    <w:rsid w:val="00CC18AE"/>
    <w:rsid w:val="00CC2DCD"/>
    <w:rsid w:val="00CC42C1"/>
    <w:rsid w:val="00CC56BC"/>
    <w:rsid w:val="00CC58E6"/>
    <w:rsid w:val="00CD17AE"/>
    <w:rsid w:val="00CD3B16"/>
    <w:rsid w:val="00CD464F"/>
    <w:rsid w:val="00CD7190"/>
    <w:rsid w:val="00CE2B16"/>
    <w:rsid w:val="00CE2EEB"/>
    <w:rsid w:val="00CE384B"/>
    <w:rsid w:val="00CE42DB"/>
    <w:rsid w:val="00CE5003"/>
    <w:rsid w:val="00CE7529"/>
    <w:rsid w:val="00CF0026"/>
    <w:rsid w:val="00CF5135"/>
    <w:rsid w:val="00D02212"/>
    <w:rsid w:val="00D029AD"/>
    <w:rsid w:val="00D03290"/>
    <w:rsid w:val="00D03F18"/>
    <w:rsid w:val="00D06A58"/>
    <w:rsid w:val="00D10528"/>
    <w:rsid w:val="00D108C5"/>
    <w:rsid w:val="00D10C3C"/>
    <w:rsid w:val="00D11CCC"/>
    <w:rsid w:val="00D12E5A"/>
    <w:rsid w:val="00D1644C"/>
    <w:rsid w:val="00D16EF2"/>
    <w:rsid w:val="00D179C0"/>
    <w:rsid w:val="00D17A21"/>
    <w:rsid w:val="00D23BD9"/>
    <w:rsid w:val="00D31159"/>
    <w:rsid w:val="00D319F8"/>
    <w:rsid w:val="00D32F22"/>
    <w:rsid w:val="00D4141C"/>
    <w:rsid w:val="00D43C84"/>
    <w:rsid w:val="00D44C61"/>
    <w:rsid w:val="00D4521D"/>
    <w:rsid w:val="00D51B98"/>
    <w:rsid w:val="00D52604"/>
    <w:rsid w:val="00D54358"/>
    <w:rsid w:val="00D558C9"/>
    <w:rsid w:val="00D5710F"/>
    <w:rsid w:val="00D6105E"/>
    <w:rsid w:val="00D61337"/>
    <w:rsid w:val="00D623A1"/>
    <w:rsid w:val="00D6270A"/>
    <w:rsid w:val="00D62887"/>
    <w:rsid w:val="00D641D0"/>
    <w:rsid w:val="00D64D2C"/>
    <w:rsid w:val="00D66D05"/>
    <w:rsid w:val="00D714DD"/>
    <w:rsid w:val="00D72FB5"/>
    <w:rsid w:val="00D77A45"/>
    <w:rsid w:val="00D8026C"/>
    <w:rsid w:val="00D80941"/>
    <w:rsid w:val="00D84819"/>
    <w:rsid w:val="00D854FE"/>
    <w:rsid w:val="00D85D49"/>
    <w:rsid w:val="00D90A3B"/>
    <w:rsid w:val="00D93156"/>
    <w:rsid w:val="00D9412E"/>
    <w:rsid w:val="00D9414A"/>
    <w:rsid w:val="00D9515C"/>
    <w:rsid w:val="00D95D6A"/>
    <w:rsid w:val="00D96543"/>
    <w:rsid w:val="00DA0084"/>
    <w:rsid w:val="00DA12EC"/>
    <w:rsid w:val="00DA4C41"/>
    <w:rsid w:val="00DA77FB"/>
    <w:rsid w:val="00DA7900"/>
    <w:rsid w:val="00DB2C07"/>
    <w:rsid w:val="00DB69C5"/>
    <w:rsid w:val="00DB7331"/>
    <w:rsid w:val="00DB775B"/>
    <w:rsid w:val="00DB7CB7"/>
    <w:rsid w:val="00DC207E"/>
    <w:rsid w:val="00DC34EE"/>
    <w:rsid w:val="00DD74E0"/>
    <w:rsid w:val="00DD7AC7"/>
    <w:rsid w:val="00DE4282"/>
    <w:rsid w:val="00DE4317"/>
    <w:rsid w:val="00DE5FFA"/>
    <w:rsid w:val="00DE6028"/>
    <w:rsid w:val="00DF1B77"/>
    <w:rsid w:val="00DF273F"/>
    <w:rsid w:val="00DF32AB"/>
    <w:rsid w:val="00DF7ADA"/>
    <w:rsid w:val="00E00D56"/>
    <w:rsid w:val="00E03B7D"/>
    <w:rsid w:val="00E12C06"/>
    <w:rsid w:val="00E13542"/>
    <w:rsid w:val="00E15C80"/>
    <w:rsid w:val="00E17DA5"/>
    <w:rsid w:val="00E2080E"/>
    <w:rsid w:val="00E208A7"/>
    <w:rsid w:val="00E20DF3"/>
    <w:rsid w:val="00E24B4A"/>
    <w:rsid w:val="00E24DCA"/>
    <w:rsid w:val="00E26837"/>
    <w:rsid w:val="00E27C19"/>
    <w:rsid w:val="00E303F5"/>
    <w:rsid w:val="00E319F6"/>
    <w:rsid w:val="00E31EB3"/>
    <w:rsid w:val="00E32E74"/>
    <w:rsid w:val="00E34434"/>
    <w:rsid w:val="00E34ED6"/>
    <w:rsid w:val="00E35025"/>
    <w:rsid w:val="00E369B6"/>
    <w:rsid w:val="00E40692"/>
    <w:rsid w:val="00E44606"/>
    <w:rsid w:val="00E4484C"/>
    <w:rsid w:val="00E47C7C"/>
    <w:rsid w:val="00E50144"/>
    <w:rsid w:val="00E521BE"/>
    <w:rsid w:val="00E5223E"/>
    <w:rsid w:val="00E5269F"/>
    <w:rsid w:val="00E5581A"/>
    <w:rsid w:val="00E563F1"/>
    <w:rsid w:val="00E5658C"/>
    <w:rsid w:val="00E56A86"/>
    <w:rsid w:val="00E56D7E"/>
    <w:rsid w:val="00E5736A"/>
    <w:rsid w:val="00E62C08"/>
    <w:rsid w:val="00E63ACA"/>
    <w:rsid w:val="00E72103"/>
    <w:rsid w:val="00E728A8"/>
    <w:rsid w:val="00E73969"/>
    <w:rsid w:val="00E76F44"/>
    <w:rsid w:val="00E77BBE"/>
    <w:rsid w:val="00E81D35"/>
    <w:rsid w:val="00E82F04"/>
    <w:rsid w:val="00E83B19"/>
    <w:rsid w:val="00E852DA"/>
    <w:rsid w:val="00E86730"/>
    <w:rsid w:val="00E86AA5"/>
    <w:rsid w:val="00E9123D"/>
    <w:rsid w:val="00E9508D"/>
    <w:rsid w:val="00E9744F"/>
    <w:rsid w:val="00E97E97"/>
    <w:rsid w:val="00EA256F"/>
    <w:rsid w:val="00EA3306"/>
    <w:rsid w:val="00EB29F8"/>
    <w:rsid w:val="00EB4AD1"/>
    <w:rsid w:val="00EB52B0"/>
    <w:rsid w:val="00EB641D"/>
    <w:rsid w:val="00EC10AB"/>
    <w:rsid w:val="00EC5AD0"/>
    <w:rsid w:val="00ED0708"/>
    <w:rsid w:val="00ED0716"/>
    <w:rsid w:val="00ED07E2"/>
    <w:rsid w:val="00ED631D"/>
    <w:rsid w:val="00EE0178"/>
    <w:rsid w:val="00EE1AE4"/>
    <w:rsid w:val="00EE523D"/>
    <w:rsid w:val="00EE5304"/>
    <w:rsid w:val="00EE5B21"/>
    <w:rsid w:val="00EE7E6A"/>
    <w:rsid w:val="00EF0113"/>
    <w:rsid w:val="00EF08DB"/>
    <w:rsid w:val="00EF62F1"/>
    <w:rsid w:val="00EF6FB8"/>
    <w:rsid w:val="00EF75B5"/>
    <w:rsid w:val="00EF7D0B"/>
    <w:rsid w:val="00F00BA8"/>
    <w:rsid w:val="00F03BBD"/>
    <w:rsid w:val="00F04324"/>
    <w:rsid w:val="00F0760A"/>
    <w:rsid w:val="00F07CAF"/>
    <w:rsid w:val="00F13150"/>
    <w:rsid w:val="00F1571B"/>
    <w:rsid w:val="00F21B02"/>
    <w:rsid w:val="00F22160"/>
    <w:rsid w:val="00F24C17"/>
    <w:rsid w:val="00F30D39"/>
    <w:rsid w:val="00F328F9"/>
    <w:rsid w:val="00F333CB"/>
    <w:rsid w:val="00F360EE"/>
    <w:rsid w:val="00F466D7"/>
    <w:rsid w:val="00F505E7"/>
    <w:rsid w:val="00F51C06"/>
    <w:rsid w:val="00F52794"/>
    <w:rsid w:val="00F55B4F"/>
    <w:rsid w:val="00F5616C"/>
    <w:rsid w:val="00F60B30"/>
    <w:rsid w:val="00F61B40"/>
    <w:rsid w:val="00F6612B"/>
    <w:rsid w:val="00F6683F"/>
    <w:rsid w:val="00F66C04"/>
    <w:rsid w:val="00F71CEA"/>
    <w:rsid w:val="00F7455B"/>
    <w:rsid w:val="00F7570D"/>
    <w:rsid w:val="00F76A69"/>
    <w:rsid w:val="00F77754"/>
    <w:rsid w:val="00F84531"/>
    <w:rsid w:val="00F86812"/>
    <w:rsid w:val="00F87D98"/>
    <w:rsid w:val="00F90BA5"/>
    <w:rsid w:val="00F91248"/>
    <w:rsid w:val="00F94BC9"/>
    <w:rsid w:val="00F96ABE"/>
    <w:rsid w:val="00F96EBC"/>
    <w:rsid w:val="00F973A5"/>
    <w:rsid w:val="00FA13BD"/>
    <w:rsid w:val="00FA1A75"/>
    <w:rsid w:val="00FA4DEB"/>
    <w:rsid w:val="00FA7C5E"/>
    <w:rsid w:val="00FB28AF"/>
    <w:rsid w:val="00FB50E2"/>
    <w:rsid w:val="00FB616E"/>
    <w:rsid w:val="00FB7C4A"/>
    <w:rsid w:val="00FC02C6"/>
    <w:rsid w:val="00FC1E54"/>
    <w:rsid w:val="00FC2725"/>
    <w:rsid w:val="00FC28EB"/>
    <w:rsid w:val="00FC2A03"/>
    <w:rsid w:val="00FC2C34"/>
    <w:rsid w:val="00FC3113"/>
    <w:rsid w:val="00FC3EB9"/>
    <w:rsid w:val="00FC5F30"/>
    <w:rsid w:val="00FC640E"/>
    <w:rsid w:val="00FD0703"/>
    <w:rsid w:val="00FD24D9"/>
    <w:rsid w:val="00FD58D3"/>
    <w:rsid w:val="00FE0CF6"/>
    <w:rsid w:val="00FE2B6C"/>
    <w:rsid w:val="00FE4B1E"/>
    <w:rsid w:val="00FE55CB"/>
    <w:rsid w:val="00FE6616"/>
    <w:rsid w:val="00FF0EF2"/>
    <w:rsid w:val="00FF3D5C"/>
    <w:rsid w:val="00FF58A1"/>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C7"/>
    <w:rPr>
      <w:rFonts w:ascii="Frutiger 45 Light" w:hAnsi="Frutiger 45 Light" w:cs="Frutiger 45 Light"/>
      <w:lang w:val="en-GB"/>
    </w:rPr>
  </w:style>
  <w:style w:type="paragraph" w:styleId="Heading1">
    <w:name w:val="heading 1"/>
    <w:basedOn w:val="Normal"/>
    <w:next w:val="Normal"/>
    <w:link w:val="Heading1Char"/>
    <w:uiPriority w:val="99"/>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3C7"/>
    <w:pPr>
      <w:keepNext/>
      <w:outlineLvl w:val="1"/>
    </w:pPr>
    <w:rPr>
      <w:b/>
      <w:bCs/>
      <w:lang w:eastAsia="en-GB"/>
    </w:rPr>
  </w:style>
  <w:style w:type="paragraph" w:styleId="Heading3">
    <w:name w:val="heading 3"/>
    <w:basedOn w:val="Normal"/>
    <w:next w:val="Normal"/>
    <w:link w:val="Heading3Char"/>
    <w:uiPriority w:val="99"/>
    <w:qFormat/>
    <w:rsid w:val="008C6EDC"/>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C6ED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56A28"/>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C6EDC"/>
    <w:rPr>
      <w:rFonts w:ascii="Cambria" w:hAnsi="Cambria" w:cs="Times New Roman"/>
      <w:b/>
      <w:bCs/>
      <w:color w:val="4F81BD"/>
      <w:sz w:val="22"/>
      <w:szCs w:val="22"/>
      <w:lang w:val="en-GB"/>
    </w:rPr>
  </w:style>
  <w:style w:type="character" w:customStyle="1" w:styleId="Heading4Char">
    <w:name w:val="Heading 4 Char"/>
    <w:basedOn w:val="DefaultParagraphFont"/>
    <w:link w:val="Heading4"/>
    <w:uiPriority w:val="99"/>
    <w:semiHidden/>
    <w:locked/>
    <w:rsid w:val="008C6EDC"/>
    <w:rPr>
      <w:rFonts w:ascii="Cambria" w:hAnsi="Cambria" w:cs="Times New Roman"/>
      <w:b/>
      <w:bCs/>
      <w:i/>
      <w:iCs/>
      <w:color w:val="4F81BD"/>
      <w:sz w:val="22"/>
      <w:szCs w:val="22"/>
      <w:lang w:val="en-GB"/>
    </w:rPr>
  </w:style>
  <w:style w:type="character" w:customStyle="1" w:styleId="Heading5Char">
    <w:name w:val="Heading 5 Char"/>
    <w:basedOn w:val="DefaultParagraphFont"/>
    <w:link w:val="Heading5"/>
    <w:uiPriority w:val="99"/>
    <w:locked/>
    <w:rsid w:val="00B56A28"/>
    <w:rPr>
      <w:rFonts w:ascii="Cambria" w:hAnsi="Cambria" w:cs="Times New Roman"/>
      <w:color w:val="243F60"/>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locked/>
    <w:rsid w:val="00B56A28"/>
    <w:rPr>
      <w:rFonts w:ascii="Frutiger 45 Light" w:hAnsi="Frutiger 45 Light" w:cs="Frutiger 45 Light"/>
      <w:sz w:val="22"/>
      <w:szCs w:val="22"/>
      <w:lang w:val="en-GB"/>
    </w:rPr>
  </w:style>
  <w:style w:type="paragraph" w:styleId="Header">
    <w:name w:val="header"/>
    <w:basedOn w:val="Normal"/>
    <w:link w:val="HeaderChar"/>
    <w:uiPriority w:val="99"/>
    <w:rsid w:val="00AF23C7"/>
    <w:pPr>
      <w:tabs>
        <w:tab w:val="center" w:pos="4153"/>
        <w:tab w:val="right" w:pos="8306"/>
      </w:tabs>
    </w:pPr>
  </w:style>
  <w:style w:type="character" w:customStyle="1" w:styleId="HeaderChar">
    <w:name w:val="Header Char"/>
    <w:basedOn w:val="DefaultParagraphFont"/>
    <w:link w:val="Header"/>
    <w:uiPriority w:val="99"/>
    <w:locked/>
    <w:rsid w:val="00B56A28"/>
    <w:rPr>
      <w:rFonts w:ascii="Frutiger 45 Light" w:hAnsi="Frutiger 45 Light" w:cs="Frutiger 45 Light"/>
      <w:sz w:val="22"/>
      <w:szCs w:val="22"/>
      <w:lang w:val="en-GB"/>
    </w:rPr>
  </w:style>
  <w:style w:type="paragraph" w:styleId="BodyText2">
    <w:name w:val="Body Text 2"/>
    <w:basedOn w:val="Normal"/>
    <w:link w:val="BodyText2Char"/>
    <w:uiPriority w:val="99"/>
    <w:rsid w:val="00AF23C7"/>
    <w:rPr>
      <w:b/>
      <w:bCs/>
      <w:lang w:eastAsia="en-GB"/>
    </w:rPr>
  </w:style>
  <w:style w:type="character" w:customStyle="1" w:styleId="BodyText2Char">
    <w:name w:val="Body Text 2 Char"/>
    <w:basedOn w:val="DefaultParagraphFont"/>
    <w:link w:val="BodyText2"/>
    <w:uiPriority w:val="99"/>
    <w:locked/>
    <w:rsid w:val="00E76F44"/>
    <w:rPr>
      <w:rFonts w:ascii="Frutiger 45 Light" w:hAnsi="Frutiger 45 Light" w:cs="Frutiger 45 Light"/>
      <w:b/>
      <w:bCs/>
      <w:sz w:val="22"/>
      <w:szCs w:val="22"/>
      <w:lang w:val="en-GB" w:eastAsia="en-GB"/>
    </w:rPr>
  </w:style>
  <w:style w:type="character" w:styleId="PageNumber">
    <w:name w:val="page number"/>
    <w:basedOn w:val="DefaultParagraphFont"/>
    <w:uiPriority w:val="99"/>
    <w:rsid w:val="00AF23C7"/>
    <w:rPr>
      <w:rFonts w:cs="Times New Roman"/>
    </w:rPr>
  </w:style>
  <w:style w:type="paragraph" w:styleId="BodyText">
    <w:name w:val="Body Text"/>
    <w:aliases w:val="Document"/>
    <w:basedOn w:val="Normal"/>
    <w:link w:val="BodyTextChar"/>
    <w:uiPriority w:val="99"/>
    <w:rsid w:val="00AF23C7"/>
    <w:pPr>
      <w:spacing w:after="120"/>
    </w:pPr>
  </w:style>
  <w:style w:type="character" w:customStyle="1" w:styleId="BodyTextChar">
    <w:name w:val="Body Text Char"/>
    <w:aliases w:val="Document Char"/>
    <w:basedOn w:val="DefaultParagraphFont"/>
    <w:link w:val="BodyText"/>
    <w:uiPriority w:val="99"/>
    <w:semiHidden/>
    <w:locked/>
    <w:rPr>
      <w:rFonts w:ascii="Frutiger 45 Light" w:hAnsi="Frutiger 45 Light" w:cs="Frutiger 45 Light"/>
      <w:lang w:val="en-GB"/>
    </w:rPr>
  </w:style>
  <w:style w:type="paragraph" w:styleId="Subtitle">
    <w:name w:val="Subtitle"/>
    <w:basedOn w:val="Normal"/>
    <w:link w:val="SubtitleChar"/>
    <w:uiPriority w:val="99"/>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styleId="BalloonText">
    <w:name w:val="Balloon Text"/>
    <w:basedOn w:val="Normal"/>
    <w:link w:val="BalloonTextChar"/>
    <w:uiPriority w:val="99"/>
    <w:rsid w:val="00603E21"/>
    <w:rPr>
      <w:rFonts w:ascii="Tahoma" w:hAnsi="Tahoma" w:cs="Tahoma"/>
      <w:sz w:val="16"/>
      <w:szCs w:val="16"/>
    </w:rPr>
  </w:style>
  <w:style w:type="character" w:customStyle="1" w:styleId="BalloonTextChar">
    <w:name w:val="Balloon Text Char"/>
    <w:basedOn w:val="DefaultParagraphFont"/>
    <w:link w:val="BalloonText"/>
    <w:uiPriority w:val="99"/>
    <w:locked/>
    <w:rsid w:val="00603E21"/>
    <w:rPr>
      <w:rFonts w:ascii="Tahoma" w:hAnsi="Tahoma" w:cs="Tahoma"/>
      <w:sz w:val="16"/>
      <w:szCs w:val="16"/>
      <w:lang w:val="en-GB"/>
    </w:rPr>
  </w:style>
  <w:style w:type="paragraph" w:styleId="ListParagraph">
    <w:name w:val="List Paragraph"/>
    <w:basedOn w:val="Normal"/>
    <w:uiPriority w:val="99"/>
    <w:qFormat/>
    <w:rsid w:val="009B2A1C"/>
    <w:pPr>
      <w:ind w:left="720"/>
      <w:contextualSpacing/>
    </w:pPr>
  </w:style>
  <w:style w:type="table" w:styleId="TableGrid">
    <w:name w:val="Table Grid"/>
    <w:basedOn w:val="TableNormal"/>
    <w:uiPriority w:val="99"/>
    <w:rsid w:val="00747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6A28"/>
    <w:rPr>
      <w:rFonts w:cs="Times New Roman"/>
      <w:color w:val="0000FF"/>
      <w:u w:val="single"/>
    </w:rPr>
  </w:style>
  <w:style w:type="character" w:styleId="FollowedHyperlink">
    <w:name w:val="FollowedHyperlink"/>
    <w:basedOn w:val="DefaultParagraphFont"/>
    <w:uiPriority w:val="99"/>
    <w:rsid w:val="00B56A28"/>
    <w:rPr>
      <w:rFonts w:cs="Times New Roman"/>
      <w:color w:val="800080"/>
      <w:u w:val="single"/>
    </w:rPr>
  </w:style>
  <w:style w:type="character" w:styleId="HTMLCite">
    <w:name w:val="HTML Cite"/>
    <w:basedOn w:val="DefaultParagraphFont"/>
    <w:uiPriority w:val="99"/>
    <w:rsid w:val="00B56A28"/>
    <w:rPr>
      <w:rFonts w:cs="Times New Roman"/>
      <w:color w:val="0E774A"/>
    </w:rPr>
  </w:style>
  <w:style w:type="paragraph" w:styleId="NormalWeb">
    <w:name w:val="Normal (Web)"/>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B56A28"/>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B56A28"/>
    <w:rPr>
      <w:rFonts w:cs="Times New Roman"/>
      <w:lang w:val="en-GB" w:eastAsia="en-GB"/>
    </w:rPr>
  </w:style>
  <w:style w:type="paragraph" w:customStyle="1" w:styleId="style4">
    <w:name w:val="style4"/>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rsid w:val="00B56A28"/>
    <w:pPr>
      <w:autoSpaceDE w:val="0"/>
      <w:autoSpaceDN w:val="0"/>
      <w:adjustRightInd w:val="0"/>
    </w:pPr>
    <w:rPr>
      <w:color w:val="000000"/>
      <w:sz w:val="24"/>
      <w:szCs w:val="24"/>
      <w:lang w:val="en-GB" w:eastAsia="en-GB"/>
    </w:rPr>
  </w:style>
  <w:style w:type="paragraph" w:customStyle="1" w:styleId="CM64">
    <w:name w:val="CM64"/>
    <w:basedOn w:val="Default"/>
    <w:next w:val="Default"/>
    <w:uiPriority w:val="99"/>
    <w:rsid w:val="00B56A28"/>
    <w:rPr>
      <w:color w:val="auto"/>
    </w:rPr>
  </w:style>
  <w:style w:type="character" w:styleId="FootnoteReference">
    <w:name w:val="footnote reference"/>
    <w:basedOn w:val="DefaultParagraphFont"/>
    <w:uiPriority w:val="99"/>
    <w:rsid w:val="00B56A28"/>
    <w:rPr>
      <w:rFonts w:cs="Times New Roman"/>
      <w:vertAlign w:val="superscript"/>
    </w:rPr>
  </w:style>
  <w:style w:type="character" w:customStyle="1" w:styleId="apple-style-span">
    <w:name w:val="apple-style-span"/>
    <w:basedOn w:val="DefaultParagraphFont"/>
    <w:uiPriority w:val="99"/>
    <w:rsid w:val="00B56A28"/>
    <w:rPr>
      <w:rFonts w:cs="Times New Roman"/>
    </w:rPr>
  </w:style>
  <w:style w:type="character" w:styleId="Strong">
    <w:name w:val="Strong"/>
    <w:basedOn w:val="DefaultParagraphFont"/>
    <w:uiPriority w:val="99"/>
    <w:qFormat/>
    <w:rsid w:val="00B56A28"/>
    <w:rPr>
      <w:rFonts w:cs="Times New Roman"/>
      <w:b/>
      <w:bCs/>
    </w:rPr>
  </w:style>
  <w:style w:type="character" w:styleId="Emphasis">
    <w:name w:val="Emphasis"/>
    <w:basedOn w:val="DefaultParagraphFont"/>
    <w:uiPriority w:val="99"/>
    <w:qFormat/>
    <w:rsid w:val="00B56A28"/>
    <w:rPr>
      <w:rFonts w:cs="Times New Roman"/>
      <w:i/>
      <w:iCs/>
    </w:rPr>
  </w:style>
  <w:style w:type="paragraph" w:styleId="BodyTextIndent">
    <w:name w:val="Body Text Indent"/>
    <w:basedOn w:val="Normal"/>
    <w:link w:val="BodyTextIndentChar"/>
    <w:uiPriority w:val="99"/>
    <w:rsid w:val="008C6EDC"/>
    <w:pPr>
      <w:spacing w:after="120"/>
      <w:ind w:left="283"/>
    </w:pPr>
  </w:style>
  <w:style w:type="character" w:customStyle="1" w:styleId="BodyTextIndentChar">
    <w:name w:val="Body Text Indent Char"/>
    <w:basedOn w:val="DefaultParagraphFont"/>
    <w:link w:val="BodyTextIndent"/>
    <w:uiPriority w:val="99"/>
    <w:locked/>
    <w:rsid w:val="008C6EDC"/>
    <w:rPr>
      <w:rFonts w:ascii="Frutiger 45 Light" w:hAnsi="Frutiger 45 Light" w:cs="Frutiger 45 Light"/>
      <w:sz w:val="22"/>
      <w:szCs w:val="22"/>
      <w:lang w:val="en-GB"/>
    </w:rPr>
  </w:style>
  <w:style w:type="paragraph" w:styleId="BodyTextIndent2">
    <w:name w:val="Body Text Indent 2"/>
    <w:basedOn w:val="Normal"/>
    <w:link w:val="BodyTextIndent2Char"/>
    <w:uiPriority w:val="99"/>
    <w:rsid w:val="008C6EDC"/>
    <w:pPr>
      <w:spacing w:after="120" w:line="480" w:lineRule="auto"/>
      <w:ind w:left="283"/>
    </w:pPr>
  </w:style>
  <w:style w:type="character" w:customStyle="1" w:styleId="BodyTextIndent2Char">
    <w:name w:val="Body Text Indent 2 Char"/>
    <w:basedOn w:val="DefaultParagraphFont"/>
    <w:link w:val="BodyTextIndent2"/>
    <w:uiPriority w:val="99"/>
    <w:locked/>
    <w:rsid w:val="008C6EDC"/>
    <w:rPr>
      <w:rFonts w:ascii="Frutiger 45 Light" w:hAnsi="Frutiger 45 Light" w:cs="Frutiger 45 Light"/>
      <w:sz w:val="22"/>
      <w:szCs w:val="22"/>
      <w:lang w:val="en-GB"/>
    </w:rPr>
  </w:style>
</w:styles>
</file>

<file path=word/webSettings.xml><?xml version="1.0" encoding="utf-8"?>
<w:webSettings xmlns:r="http://schemas.openxmlformats.org/officeDocument/2006/relationships" xmlns:w="http://schemas.openxmlformats.org/wordprocessingml/2006/main">
  <w:divs>
    <w:div w:id="1411807957">
      <w:marLeft w:val="0"/>
      <w:marRight w:val="0"/>
      <w:marTop w:val="0"/>
      <w:marBottom w:val="0"/>
      <w:divBdr>
        <w:top w:val="none" w:sz="0" w:space="0" w:color="auto"/>
        <w:left w:val="none" w:sz="0" w:space="0" w:color="auto"/>
        <w:bottom w:val="none" w:sz="0" w:space="0" w:color="auto"/>
        <w:right w:val="none" w:sz="0" w:space="0" w:color="auto"/>
      </w:divBdr>
    </w:div>
    <w:div w:id="1411807958">
      <w:marLeft w:val="0"/>
      <w:marRight w:val="0"/>
      <w:marTop w:val="0"/>
      <w:marBottom w:val="0"/>
      <w:divBdr>
        <w:top w:val="none" w:sz="0" w:space="0" w:color="auto"/>
        <w:left w:val="none" w:sz="0" w:space="0" w:color="auto"/>
        <w:bottom w:val="none" w:sz="0" w:space="0" w:color="auto"/>
        <w:right w:val="none" w:sz="0" w:space="0" w:color="auto"/>
      </w:divBdr>
    </w:div>
    <w:div w:id="1411807959">
      <w:marLeft w:val="0"/>
      <w:marRight w:val="0"/>
      <w:marTop w:val="0"/>
      <w:marBottom w:val="0"/>
      <w:divBdr>
        <w:top w:val="none" w:sz="0" w:space="0" w:color="auto"/>
        <w:left w:val="none" w:sz="0" w:space="0" w:color="auto"/>
        <w:bottom w:val="none" w:sz="0" w:space="0" w:color="auto"/>
        <w:right w:val="none" w:sz="0" w:space="0" w:color="auto"/>
      </w:divBdr>
    </w:div>
    <w:div w:id="1411807960">
      <w:marLeft w:val="0"/>
      <w:marRight w:val="0"/>
      <w:marTop w:val="0"/>
      <w:marBottom w:val="0"/>
      <w:divBdr>
        <w:top w:val="none" w:sz="0" w:space="0" w:color="auto"/>
        <w:left w:val="none" w:sz="0" w:space="0" w:color="auto"/>
        <w:bottom w:val="none" w:sz="0" w:space="0" w:color="auto"/>
        <w:right w:val="none" w:sz="0" w:space="0" w:color="auto"/>
      </w:divBdr>
    </w:div>
    <w:div w:id="1411807961">
      <w:marLeft w:val="0"/>
      <w:marRight w:val="0"/>
      <w:marTop w:val="0"/>
      <w:marBottom w:val="0"/>
      <w:divBdr>
        <w:top w:val="none" w:sz="0" w:space="0" w:color="auto"/>
        <w:left w:val="none" w:sz="0" w:space="0" w:color="auto"/>
        <w:bottom w:val="none" w:sz="0" w:space="0" w:color="auto"/>
        <w:right w:val="none" w:sz="0" w:space="0" w:color="auto"/>
      </w:divBdr>
    </w:div>
    <w:div w:id="1411807962">
      <w:marLeft w:val="0"/>
      <w:marRight w:val="0"/>
      <w:marTop w:val="0"/>
      <w:marBottom w:val="0"/>
      <w:divBdr>
        <w:top w:val="none" w:sz="0" w:space="0" w:color="auto"/>
        <w:left w:val="none" w:sz="0" w:space="0" w:color="auto"/>
        <w:bottom w:val="none" w:sz="0" w:space="0" w:color="auto"/>
        <w:right w:val="none" w:sz="0" w:space="0" w:color="auto"/>
      </w:divBdr>
    </w:div>
    <w:div w:id="1411807963">
      <w:marLeft w:val="0"/>
      <w:marRight w:val="0"/>
      <w:marTop w:val="0"/>
      <w:marBottom w:val="0"/>
      <w:divBdr>
        <w:top w:val="none" w:sz="0" w:space="0" w:color="auto"/>
        <w:left w:val="none" w:sz="0" w:space="0" w:color="auto"/>
        <w:bottom w:val="none" w:sz="0" w:space="0" w:color="auto"/>
        <w:right w:val="none" w:sz="0" w:space="0" w:color="auto"/>
      </w:divBdr>
    </w:div>
    <w:div w:id="1411807964">
      <w:marLeft w:val="0"/>
      <w:marRight w:val="0"/>
      <w:marTop w:val="0"/>
      <w:marBottom w:val="0"/>
      <w:divBdr>
        <w:top w:val="none" w:sz="0" w:space="0" w:color="auto"/>
        <w:left w:val="none" w:sz="0" w:space="0" w:color="auto"/>
        <w:bottom w:val="none" w:sz="0" w:space="0" w:color="auto"/>
        <w:right w:val="none" w:sz="0" w:space="0" w:color="auto"/>
      </w:divBdr>
    </w:div>
    <w:div w:id="1411807965">
      <w:marLeft w:val="0"/>
      <w:marRight w:val="0"/>
      <w:marTop w:val="0"/>
      <w:marBottom w:val="0"/>
      <w:divBdr>
        <w:top w:val="none" w:sz="0" w:space="0" w:color="auto"/>
        <w:left w:val="none" w:sz="0" w:space="0" w:color="auto"/>
        <w:bottom w:val="none" w:sz="0" w:space="0" w:color="auto"/>
        <w:right w:val="none" w:sz="0" w:space="0" w:color="auto"/>
      </w:divBdr>
    </w:div>
    <w:div w:id="1411807966">
      <w:marLeft w:val="0"/>
      <w:marRight w:val="0"/>
      <w:marTop w:val="0"/>
      <w:marBottom w:val="0"/>
      <w:divBdr>
        <w:top w:val="none" w:sz="0" w:space="0" w:color="auto"/>
        <w:left w:val="none" w:sz="0" w:space="0" w:color="auto"/>
        <w:bottom w:val="none" w:sz="0" w:space="0" w:color="auto"/>
        <w:right w:val="none" w:sz="0" w:space="0" w:color="auto"/>
      </w:divBdr>
    </w:div>
    <w:div w:id="1411807967">
      <w:marLeft w:val="0"/>
      <w:marRight w:val="0"/>
      <w:marTop w:val="0"/>
      <w:marBottom w:val="0"/>
      <w:divBdr>
        <w:top w:val="none" w:sz="0" w:space="0" w:color="auto"/>
        <w:left w:val="none" w:sz="0" w:space="0" w:color="auto"/>
        <w:bottom w:val="none" w:sz="0" w:space="0" w:color="auto"/>
        <w:right w:val="none" w:sz="0" w:space="0" w:color="auto"/>
      </w:divBdr>
    </w:div>
    <w:div w:id="1411807968">
      <w:marLeft w:val="0"/>
      <w:marRight w:val="0"/>
      <w:marTop w:val="0"/>
      <w:marBottom w:val="0"/>
      <w:divBdr>
        <w:top w:val="none" w:sz="0" w:space="0" w:color="auto"/>
        <w:left w:val="none" w:sz="0" w:space="0" w:color="auto"/>
        <w:bottom w:val="none" w:sz="0" w:space="0" w:color="auto"/>
        <w:right w:val="none" w:sz="0" w:space="0" w:color="auto"/>
      </w:divBdr>
    </w:div>
    <w:div w:id="1411807969">
      <w:marLeft w:val="0"/>
      <w:marRight w:val="0"/>
      <w:marTop w:val="0"/>
      <w:marBottom w:val="0"/>
      <w:divBdr>
        <w:top w:val="none" w:sz="0" w:space="0" w:color="auto"/>
        <w:left w:val="none" w:sz="0" w:space="0" w:color="auto"/>
        <w:bottom w:val="none" w:sz="0" w:space="0" w:color="auto"/>
        <w:right w:val="none" w:sz="0" w:space="0" w:color="auto"/>
      </w:divBdr>
    </w:div>
    <w:div w:id="1411807970">
      <w:marLeft w:val="0"/>
      <w:marRight w:val="0"/>
      <w:marTop w:val="0"/>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 w:id="1411807972">
      <w:marLeft w:val="0"/>
      <w:marRight w:val="0"/>
      <w:marTop w:val="0"/>
      <w:marBottom w:val="0"/>
      <w:divBdr>
        <w:top w:val="none" w:sz="0" w:space="0" w:color="auto"/>
        <w:left w:val="none" w:sz="0" w:space="0" w:color="auto"/>
        <w:bottom w:val="none" w:sz="0" w:space="0" w:color="auto"/>
        <w:right w:val="none" w:sz="0" w:space="0" w:color="auto"/>
      </w:divBdr>
    </w:div>
    <w:div w:id="1411807973">
      <w:marLeft w:val="0"/>
      <w:marRight w:val="0"/>
      <w:marTop w:val="0"/>
      <w:marBottom w:val="0"/>
      <w:divBdr>
        <w:top w:val="none" w:sz="0" w:space="0" w:color="auto"/>
        <w:left w:val="none" w:sz="0" w:space="0" w:color="auto"/>
        <w:bottom w:val="none" w:sz="0" w:space="0" w:color="auto"/>
        <w:right w:val="none" w:sz="0" w:space="0" w:color="auto"/>
      </w:divBdr>
    </w:div>
    <w:div w:id="1411807974">
      <w:marLeft w:val="0"/>
      <w:marRight w:val="0"/>
      <w:marTop w:val="0"/>
      <w:marBottom w:val="0"/>
      <w:divBdr>
        <w:top w:val="none" w:sz="0" w:space="0" w:color="auto"/>
        <w:left w:val="none" w:sz="0" w:space="0" w:color="auto"/>
        <w:bottom w:val="none" w:sz="0" w:space="0" w:color="auto"/>
        <w:right w:val="none" w:sz="0" w:space="0" w:color="auto"/>
      </w:divBdr>
    </w:div>
    <w:div w:id="1411807975">
      <w:marLeft w:val="0"/>
      <w:marRight w:val="0"/>
      <w:marTop w:val="0"/>
      <w:marBottom w:val="0"/>
      <w:divBdr>
        <w:top w:val="none" w:sz="0" w:space="0" w:color="auto"/>
        <w:left w:val="none" w:sz="0" w:space="0" w:color="auto"/>
        <w:bottom w:val="none" w:sz="0" w:space="0" w:color="auto"/>
        <w:right w:val="none" w:sz="0" w:space="0" w:color="auto"/>
      </w:divBdr>
    </w:div>
    <w:div w:id="1411807976">
      <w:marLeft w:val="0"/>
      <w:marRight w:val="0"/>
      <w:marTop w:val="0"/>
      <w:marBottom w:val="0"/>
      <w:divBdr>
        <w:top w:val="none" w:sz="0" w:space="0" w:color="auto"/>
        <w:left w:val="none" w:sz="0" w:space="0" w:color="auto"/>
        <w:bottom w:val="none" w:sz="0" w:space="0" w:color="auto"/>
        <w:right w:val="none" w:sz="0" w:space="0" w:color="auto"/>
      </w:divBdr>
    </w:div>
    <w:div w:id="1411807977">
      <w:marLeft w:val="0"/>
      <w:marRight w:val="0"/>
      <w:marTop w:val="0"/>
      <w:marBottom w:val="0"/>
      <w:divBdr>
        <w:top w:val="none" w:sz="0" w:space="0" w:color="auto"/>
        <w:left w:val="none" w:sz="0" w:space="0" w:color="auto"/>
        <w:bottom w:val="none" w:sz="0" w:space="0" w:color="auto"/>
        <w:right w:val="none" w:sz="0" w:space="0" w:color="auto"/>
      </w:divBdr>
    </w:div>
    <w:div w:id="1411807978">
      <w:marLeft w:val="0"/>
      <w:marRight w:val="0"/>
      <w:marTop w:val="0"/>
      <w:marBottom w:val="0"/>
      <w:divBdr>
        <w:top w:val="none" w:sz="0" w:space="0" w:color="auto"/>
        <w:left w:val="none" w:sz="0" w:space="0" w:color="auto"/>
        <w:bottom w:val="none" w:sz="0" w:space="0" w:color="auto"/>
        <w:right w:val="none" w:sz="0" w:space="0" w:color="auto"/>
      </w:divBdr>
    </w:div>
    <w:div w:id="1411807979">
      <w:marLeft w:val="0"/>
      <w:marRight w:val="0"/>
      <w:marTop w:val="0"/>
      <w:marBottom w:val="0"/>
      <w:divBdr>
        <w:top w:val="none" w:sz="0" w:space="0" w:color="auto"/>
        <w:left w:val="none" w:sz="0" w:space="0" w:color="auto"/>
        <w:bottom w:val="none" w:sz="0" w:space="0" w:color="auto"/>
        <w:right w:val="none" w:sz="0" w:space="0" w:color="auto"/>
      </w:divBdr>
    </w:div>
    <w:div w:id="1411807980">
      <w:marLeft w:val="0"/>
      <w:marRight w:val="0"/>
      <w:marTop w:val="0"/>
      <w:marBottom w:val="0"/>
      <w:divBdr>
        <w:top w:val="none" w:sz="0" w:space="0" w:color="auto"/>
        <w:left w:val="none" w:sz="0" w:space="0" w:color="auto"/>
        <w:bottom w:val="none" w:sz="0" w:space="0" w:color="auto"/>
        <w:right w:val="none" w:sz="0" w:space="0" w:color="auto"/>
      </w:divBdr>
    </w:div>
    <w:div w:id="1411807981">
      <w:marLeft w:val="0"/>
      <w:marRight w:val="0"/>
      <w:marTop w:val="0"/>
      <w:marBottom w:val="0"/>
      <w:divBdr>
        <w:top w:val="none" w:sz="0" w:space="0" w:color="auto"/>
        <w:left w:val="none" w:sz="0" w:space="0" w:color="auto"/>
        <w:bottom w:val="none" w:sz="0" w:space="0" w:color="auto"/>
        <w:right w:val="none" w:sz="0" w:space="0" w:color="auto"/>
      </w:divBdr>
    </w:div>
    <w:div w:id="1411807982">
      <w:marLeft w:val="0"/>
      <w:marRight w:val="0"/>
      <w:marTop w:val="0"/>
      <w:marBottom w:val="0"/>
      <w:divBdr>
        <w:top w:val="none" w:sz="0" w:space="0" w:color="auto"/>
        <w:left w:val="none" w:sz="0" w:space="0" w:color="auto"/>
        <w:bottom w:val="none" w:sz="0" w:space="0" w:color="auto"/>
        <w:right w:val="none" w:sz="0" w:space="0" w:color="auto"/>
      </w:divBdr>
    </w:div>
    <w:div w:id="1411807983">
      <w:marLeft w:val="0"/>
      <w:marRight w:val="0"/>
      <w:marTop w:val="0"/>
      <w:marBottom w:val="0"/>
      <w:divBdr>
        <w:top w:val="none" w:sz="0" w:space="0" w:color="auto"/>
        <w:left w:val="none" w:sz="0" w:space="0" w:color="auto"/>
        <w:bottom w:val="none" w:sz="0" w:space="0" w:color="auto"/>
        <w:right w:val="none" w:sz="0" w:space="0" w:color="auto"/>
      </w:divBdr>
    </w:div>
    <w:div w:id="1411807984">
      <w:marLeft w:val="0"/>
      <w:marRight w:val="0"/>
      <w:marTop w:val="0"/>
      <w:marBottom w:val="0"/>
      <w:divBdr>
        <w:top w:val="none" w:sz="0" w:space="0" w:color="auto"/>
        <w:left w:val="none" w:sz="0" w:space="0" w:color="auto"/>
        <w:bottom w:val="none" w:sz="0" w:space="0" w:color="auto"/>
        <w:right w:val="none" w:sz="0" w:space="0" w:color="auto"/>
      </w:divBdr>
    </w:div>
    <w:div w:id="1411807985">
      <w:marLeft w:val="0"/>
      <w:marRight w:val="0"/>
      <w:marTop w:val="0"/>
      <w:marBottom w:val="0"/>
      <w:divBdr>
        <w:top w:val="none" w:sz="0" w:space="0" w:color="auto"/>
        <w:left w:val="none" w:sz="0" w:space="0" w:color="auto"/>
        <w:bottom w:val="none" w:sz="0" w:space="0" w:color="auto"/>
        <w:right w:val="none" w:sz="0" w:space="0" w:color="auto"/>
      </w:divBdr>
    </w:div>
    <w:div w:id="1411807986">
      <w:marLeft w:val="0"/>
      <w:marRight w:val="0"/>
      <w:marTop w:val="0"/>
      <w:marBottom w:val="0"/>
      <w:divBdr>
        <w:top w:val="none" w:sz="0" w:space="0" w:color="auto"/>
        <w:left w:val="none" w:sz="0" w:space="0" w:color="auto"/>
        <w:bottom w:val="none" w:sz="0" w:space="0" w:color="auto"/>
        <w:right w:val="none" w:sz="0" w:space="0" w:color="auto"/>
      </w:divBdr>
    </w:div>
    <w:div w:id="1411807987">
      <w:marLeft w:val="0"/>
      <w:marRight w:val="0"/>
      <w:marTop w:val="0"/>
      <w:marBottom w:val="0"/>
      <w:divBdr>
        <w:top w:val="none" w:sz="0" w:space="0" w:color="auto"/>
        <w:left w:val="none" w:sz="0" w:space="0" w:color="auto"/>
        <w:bottom w:val="none" w:sz="0" w:space="0" w:color="auto"/>
        <w:right w:val="none" w:sz="0" w:space="0" w:color="auto"/>
      </w:divBdr>
    </w:div>
    <w:div w:id="1411807988">
      <w:marLeft w:val="0"/>
      <w:marRight w:val="0"/>
      <w:marTop w:val="0"/>
      <w:marBottom w:val="0"/>
      <w:divBdr>
        <w:top w:val="none" w:sz="0" w:space="0" w:color="auto"/>
        <w:left w:val="none" w:sz="0" w:space="0" w:color="auto"/>
        <w:bottom w:val="none" w:sz="0" w:space="0" w:color="auto"/>
        <w:right w:val="none" w:sz="0" w:space="0" w:color="auto"/>
      </w:divBdr>
    </w:div>
    <w:div w:id="1411807989">
      <w:marLeft w:val="0"/>
      <w:marRight w:val="0"/>
      <w:marTop w:val="0"/>
      <w:marBottom w:val="0"/>
      <w:divBdr>
        <w:top w:val="none" w:sz="0" w:space="0" w:color="auto"/>
        <w:left w:val="none" w:sz="0" w:space="0" w:color="auto"/>
        <w:bottom w:val="none" w:sz="0" w:space="0" w:color="auto"/>
        <w:right w:val="none" w:sz="0" w:space="0" w:color="auto"/>
      </w:divBdr>
    </w:div>
    <w:div w:id="1411807990">
      <w:marLeft w:val="0"/>
      <w:marRight w:val="0"/>
      <w:marTop w:val="0"/>
      <w:marBottom w:val="0"/>
      <w:divBdr>
        <w:top w:val="none" w:sz="0" w:space="0" w:color="auto"/>
        <w:left w:val="none" w:sz="0" w:space="0" w:color="auto"/>
        <w:bottom w:val="none" w:sz="0" w:space="0" w:color="auto"/>
        <w:right w:val="none" w:sz="0" w:space="0" w:color="auto"/>
      </w:divBdr>
    </w:div>
    <w:div w:id="1411807991">
      <w:marLeft w:val="0"/>
      <w:marRight w:val="0"/>
      <w:marTop w:val="0"/>
      <w:marBottom w:val="0"/>
      <w:divBdr>
        <w:top w:val="none" w:sz="0" w:space="0" w:color="auto"/>
        <w:left w:val="none" w:sz="0" w:space="0" w:color="auto"/>
        <w:bottom w:val="none" w:sz="0" w:space="0" w:color="auto"/>
        <w:right w:val="none" w:sz="0" w:space="0" w:color="auto"/>
      </w:divBdr>
    </w:div>
    <w:div w:id="1411807992">
      <w:marLeft w:val="0"/>
      <w:marRight w:val="0"/>
      <w:marTop w:val="0"/>
      <w:marBottom w:val="0"/>
      <w:divBdr>
        <w:top w:val="none" w:sz="0" w:space="0" w:color="auto"/>
        <w:left w:val="none" w:sz="0" w:space="0" w:color="auto"/>
        <w:bottom w:val="none" w:sz="0" w:space="0" w:color="auto"/>
        <w:right w:val="none" w:sz="0" w:space="0" w:color="auto"/>
      </w:divBdr>
    </w:div>
    <w:div w:id="1411807993">
      <w:marLeft w:val="0"/>
      <w:marRight w:val="0"/>
      <w:marTop w:val="0"/>
      <w:marBottom w:val="0"/>
      <w:divBdr>
        <w:top w:val="none" w:sz="0" w:space="0" w:color="auto"/>
        <w:left w:val="none" w:sz="0" w:space="0" w:color="auto"/>
        <w:bottom w:val="none" w:sz="0" w:space="0" w:color="auto"/>
        <w:right w:val="none" w:sz="0" w:space="0" w:color="auto"/>
      </w:divBdr>
    </w:div>
    <w:div w:id="1411807994">
      <w:marLeft w:val="0"/>
      <w:marRight w:val="0"/>
      <w:marTop w:val="0"/>
      <w:marBottom w:val="0"/>
      <w:divBdr>
        <w:top w:val="none" w:sz="0" w:space="0" w:color="auto"/>
        <w:left w:val="none" w:sz="0" w:space="0" w:color="auto"/>
        <w:bottom w:val="none" w:sz="0" w:space="0" w:color="auto"/>
        <w:right w:val="none" w:sz="0" w:space="0" w:color="auto"/>
      </w:divBdr>
    </w:div>
    <w:div w:id="1411807995">
      <w:marLeft w:val="0"/>
      <w:marRight w:val="0"/>
      <w:marTop w:val="0"/>
      <w:marBottom w:val="0"/>
      <w:divBdr>
        <w:top w:val="none" w:sz="0" w:space="0" w:color="auto"/>
        <w:left w:val="none" w:sz="0" w:space="0" w:color="auto"/>
        <w:bottom w:val="none" w:sz="0" w:space="0" w:color="auto"/>
        <w:right w:val="none" w:sz="0" w:space="0" w:color="auto"/>
      </w:divBdr>
    </w:div>
    <w:div w:id="1411807996">
      <w:marLeft w:val="0"/>
      <w:marRight w:val="0"/>
      <w:marTop w:val="0"/>
      <w:marBottom w:val="0"/>
      <w:divBdr>
        <w:top w:val="none" w:sz="0" w:space="0" w:color="auto"/>
        <w:left w:val="none" w:sz="0" w:space="0" w:color="auto"/>
        <w:bottom w:val="none" w:sz="0" w:space="0" w:color="auto"/>
        <w:right w:val="none" w:sz="0" w:space="0" w:color="auto"/>
      </w:divBdr>
    </w:div>
    <w:div w:id="1411807997">
      <w:marLeft w:val="0"/>
      <w:marRight w:val="0"/>
      <w:marTop w:val="0"/>
      <w:marBottom w:val="0"/>
      <w:divBdr>
        <w:top w:val="none" w:sz="0" w:space="0" w:color="auto"/>
        <w:left w:val="none" w:sz="0" w:space="0" w:color="auto"/>
        <w:bottom w:val="none" w:sz="0" w:space="0" w:color="auto"/>
        <w:right w:val="none" w:sz="0" w:space="0" w:color="auto"/>
      </w:divBdr>
    </w:div>
    <w:div w:id="1411807998">
      <w:marLeft w:val="0"/>
      <w:marRight w:val="0"/>
      <w:marTop w:val="0"/>
      <w:marBottom w:val="0"/>
      <w:divBdr>
        <w:top w:val="none" w:sz="0" w:space="0" w:color="auto"/>
        <w:left w:val="none" w:sz="0" w:space="0" w:color="auto"/>
        <w:bottom w:val="none" w:sz="0" w:space="0" w:color="auto"/>
        <w:right w:val="none" w:sz="0" w:space="0" w:color="auto"/>
      </w:divBdr>
    </w:div>
    <w:div w:id="1411807999">
      <w:marLeft w:val="0"/>
      <w:marRight w:val="0"/>
      <w:marTop w:val="0"/>
      <w:marBottom w:val="0"/>
      <w:divBdr>
        <w:top w:val="none" w:sz="0" w:space="0" w:color="auto"/>
        <w:left w:val="none" w:sz="0" w:space="0" w:color="auto"/>
        <w:bottom w:val="none" w:sz="0" w:space="0" w:color="auto"/>
        <w:right w:val="none" w:sz="0" w:space="0" w:color="auto"/>
      </w:divBdr>
    </w:div>
    <w:div w:id="1411808000">
      <w:marLeft w:val="0"/>
      <w:marRight w:val="0"/>
      <w:marTop w:val="0"/>
      <w:marBottom w:val="0"/>
      <w:divBdr>
        <w:top w:val="none" w:sz="0" w:space="0" w:color="auto"/>
        <w:left w:val="none" w:sz="0" w:space="0" w:color="auto"/>
        <w:bottom w:val="none" w:sz="0" w:space="0" w:color="auto"/>
        <w:right w:val="none" w:sz="0" w:space="0" w:color="auto"/>
      </w:divBdr>
    </w:div>
    <w:div w:id="1411808001">
      <w:marLeft w:val="0"/>
      <w:marRight w:val="0"/>
      <w:marTop w:val="0"/>
      <w:marBottom w:val="0"/>
      <w:divBdr>
        <w:top w:val="none" w:sz="0" w:space="0" w:color="auto"/>
        <w:left w:val="none" w:sz="0" w:space="0" w:color="auto"/>
        <w:bottom w:val="none" w:sz="0" w:space="0" w:color="auto"/>
        <w:right w:val="none" w:sz="0" w:space="0" w:color="auto"/>
      </w:divBdr>
    </w:div>
    <w:div w:id="1411808002">
      <w:marLeft w:val="0"/>
      <w:marRight w:val="0"/>
      <w:marTop w:val="0"/>
      <w:marBottom w:val="0"/>
      <w:divBdr>
        <w:top w:val="none" w:sz="0" w:space="0" w:color="auto"/>
        <w:left w:val="none" w:sz="0" w:space="0" w:color="auto"/>
        <w:bottom w:val="none" w:sz="0" w:space="0" w:color="auto"/>
        <w:right w:val="none" w:sz="0" w:space="0" w:color="auto"/>
      </w:divBdr>
    </w:div>
    <w:div w:id="1411808003">
      <w:marLeft w:val="0"/>
      <w:marRight w:val="0"/>
      <w:marTop w:val="0"/>
      <w:marBottom w:val="0"/>
      <w:divBdr>
        <w:top w:val="none" w:sz="0" w:space="0" w:color="auto"/>
        <w:left w:val="none" w:sz="0" w:space="0" w:color="auto"/>
        <w:bottom w:val="none" w:sz="0" w:space="0" w:color="auto"/>
        <w:right w:val="none" w:sz="0" w:space="0" w:color="auto"/>
      </w:divBdr>
    </w:div>
    <w:div w:id="1411808004">
      <w:marLeft w:val="0"/>
      <w:marRight w:val="0"/>
      <w:marTop w:val="0"/>
      <w:marBottom w:val="0"/>
      <w:divBdr>
        <w:top w:val="none" w:sz="0" w:space="0" w:color="auto"/>
        <w:left w:val="none" w:sz="0" w:space="0" w:color="auto"/>
        <w:bottom w:val="none" w:sz="0" w:space="0" w:color="auto"/>
        <w:right w:val="none" w:sz="0" w:space="0" w:color="auto"/>
      </w:divBdr>
    </w:div>
    <w:div w:id="1411808005">
      <w:marLeft w:val="0"/>
      <w:marRight w:val="0"/>
      <w:marTop w:val="0"/>
      <w:marBottom w:val="0"/>
      <w:divBdr>
        <w:top w:val="none" w:sz="0" w:space="0" w:color="auto"/>
        <w:left w:val="none" w:sz="0" w:space="0" w:color="auto"/>
        <w:bottom w:val="none" w:sz="0" w:space="0" w:color="auto"/>
        <w:right w:val="none" w:sz="0" w:space="0" w:color="auto"/>
      </w:divBdr>
    </w:div>
    <w:div w:id="1411808006">
      <w:marLeft w:val="0"/>
      <w:marRight w:val="0"/>
      <w:marTop w:val="0"/>
      <w:marBottom w:val="0"/>
      <w:divBdr>
        <w:top w:val="none" w:sz="0" w:space="0" w:color="auto"/>
        <w:left w:val="none" w:sz="0" w:space="0" w:color="auto"/>
        <w:bottom w:val="none" w:sz="0" w:space="0" w:color="auto"/>
        <w:right w:val="none" w:sz="0" w:space="0" w:color="auto"/>
      </w:divBdr>
    </w:div>
    <w:div w:id="141180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3175</Words>
  <Characters>18104</Characters>
  <Application>Microsoft Office Outlook</Application>
  <DocSecurity>0</DocSecurity>
  <Lines>0</Lines>
  <Paragraphs>0</Paragraphs>
  <ScaleCrop>false</ScaleCrop>
  <Company>Steve Wood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 Document 4</dc:title>
  <dc:subject>The Options &amp; Way Forward</dc:subject>
  <dc:creator>Steve Wood</dc:creator>
  <cp:keywords/>
  <dc:description/>
  <cp:lastModifiedBy>Martyna</cp:lastModifiedBy>
  <cp:revision>3</cp:revision>
  <dcterms:created xsi:type="dcterms:W3CDTF">2011-06-23T07:48:00Z</dcterms:created>
  <dcterms:modified xsi:type="dcterms:W3CDTF">2011-06-24T08:09:00Z</dcterms:modified>
</cp:coreProperties>
</file>