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55F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6C89BE47" wp14:editId="7B55A69F">
            <wp:extent cx="1247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A56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</w:p>
    <w:p w14:paraId="57F30A42" w14:textId="77777777" w:rsidR="0011322E" w:rsidRPr="00D56B7B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 w:rsidRPr="00D56B7B">
        <w:rPr>
          <w:rFonts w:ascii="Arial" w:hAnsi="Arial" w:cs="Arial"/>
          <w:sz w:val="24"/>
        </w:rPr>
        <w:t>Agenda</w:t>
      </w:r>
    </w:p>
    <w:p w14:paraId="21DD60A4" w14:textId="77777777" w:rsidR="0011322E" w:rsidRPr="00B64BAB" w:rsidRDefault="0011322E" w:rsidP="0011322E">
      <w:pPr>
        <w:pStyle w:val="IDeADocDetailsBold"/>
        <w:rPr>
          <w:rFonts w:ascii="Arial" w:hAnsi="Arial" w:cs="Arial"/>
          <w:sz w:val="24"/>
        </w:rPr>
      </w:pPr>
      <w:r w:rsidRPr="00B64BAB">
        <w:rPr>
          <w:rFonts w:ascii="Arial" w:hAnsi="Arial" w:cs="Arial"/>
          <w:sz w:val="24"/>
        </w:rPr>
        <w:t>Local Government Association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9"/>
        <w:gridCol w:w="5099"/>
      </w:tblGrid>
      <w:tr w:rsidR="0011322E" w:rsidRPr="00B64BAB" w14:paraId="2B57A1C5" w14:textId="77777777" w:rsidTr="00464A03">
        <w:trPr>
          <w:cantSplit/>
        </w:trPr>
        <w:tc>
          <w:tcPr>
            <w:tcW w:w="9694" w:type="dxa"/>
            <w:gridSpan w:val="2"/>
          </w:tcPr>
          <w:p w14:paraId="44D1452D" w14:textId="30364B89" w:rsidR="0011322E" w:rsidRPr="00B64BAB" w:rsidRDefault="0011322E" w:rsidP="00464A03">
            <w:pPr>
              <w:pStyle w:val="IDeADocDetailsBold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Business Rates Retention Steering Group Meeting</w:t>
            </w:r>
          </w:p>
        </w:tc>
      </w:tr>
      <w:tr w:rsidR="0011322E" w:rsidRPr="00B64BAB" w14:paraId="171E0577" w14:textId="77777777" w:rsidTr="00464A03">
        <w:trPr>
          <w:cantSplit/>
        </w:trPr>
        <w:tc>
          <w:tcPr>
            <w:tcW w:w="4564" w:type="dxa"/>
          </w:tcPr>
          <w:p w14:paraId="5BE5D4E9" w14:textId="35F55615" w:rsidR="0011322E" w:rsidRPr="00B64BAB" w:rsidRDefault="0011322E" w:rsidP="00B801FA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 xml:space="preserve">Date: </w:t>
            </w:r>
            <w:r w:rsidR="006C7F37">
              <w:rPr>
                <w:rFonts w:ascii="Arial" w:hAnsi="Arial" w:cs="Arial"/>
                <w:sz w:val="24"/>
              </w:rPr>
              <w:t>Thursday 1 February 2018</w:t>
            </w:r>
          </w:p>
        </w:tc>
        <w:tc>
          <w:tcPr>
            <w:tcW w:w="5130" w:type="dxa"/>
          </w:tcPr>
          <w:p w14:paraId="1B25E063" w14:textId="2A2A1212" w:rsidR="0011322E" w:rsidRPr="00B64BAB" w:rsidRDefault="0011322E" w:rsidP="00AD2093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Time: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C7F37">
              <w:rPr>
                <w:rFonts w:ascii="Arial" w:hAnsi="Arial" w:cs="Arial"/>
                <w:sz w:val="24"/>
              </w:rPr>
              <w:t>15.00 – 17.00</w:t>
            </w:r>
          </w:p>
        </w:tc>
      </w:tr>
      <w:tr w:rsidR="0011322E" w:rsidRPr="00B64BAB" w14:paraId="2DC33EB8" w14:textId="77777777" w:rsidTr="00464A03">
        <w:trPr>
          <w:cantSplit/>
        </w:trPr>
        <w:tc>
          <w:tcPr>
            <w:tcW w:w="9694" w:type="dxa"/>
            <w:gridSpan w:val="2"/>
            <w:tcBorders>
              <w:bottom w:val="single" w:sz="8" w:space="0" w:color="auto"/>
            </w:tcBorders>
          </w:tcPr>
          <w:p w14:paraId="75C4755A" w14:textId="44E41886" w:rsidR="0011322E" w:rsidRDefault="0011322E" w:rsidP="00464A03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Location:</w:t>
            </w:r>
            <w:r w:rsidR="00AD2093">
              <w:rPr>
                <w:rFonts w:ascii="Arial" w:hAnsi="Arial" w:cs="Arial"/>
                <w:sz w:val="24"/>
              </w:rPr>
              <w:t xml:space="preserve"> </w:t>
            </w:r>
            <w:r w:rsidR="00280477">
              <w:rPr>
                <w:rFonts w:ascii="Arial" w:hAnsi="Arial" w:cs="Arial"/>
                <w:sz w:val="24"/>
              </w:rPr>
              <w:t xml:space="preserve"> </w:t>
            </w:r>
            <w:r w:rsidR="006C7F37">
              <w:rPr>
                <w:rFonts w:ascii="Arial" w:hAnsi="Arial" w:cs="Arial"/>
                <w:sz w:val="24"/>
              </w:rPr>
              <w:t>Beecham Room</w:t>
            </w:r>
            <w:r w:rsidR="00B801FA">
              <w:rPr>
                <w:rFonts w:ascii="Arial" w:hAnsi="Arial" w:cs="Arial"/>
                <w:sz w:val="24"/>
              </w:rPr>
              <w:t xml:space="preserve">, 18 Smith Square, London </w:t>
            </w:r>
          </w:p>
          <w:p w14:paraId="0CD6F6B5" w14:textId="313B3918" w:rsidR="0011322E" w:rsidRPr="00B64BAB" w:rsidRDefault="0011322E" w:rsidP="00AA41FB">
            <w:pPr>
              <w:pStyle w:val="IDeADocDetails"/>
              <w:rPr>
                <w:rFonts w:ascii="Arial" w:hAnsi="Arial" w:cs="Arial"/>
                <w:sz w:val="24"/>
              </w:rPr>
            </w:pPr>
          </w:p>
        </w:tc>
      </w:tr>
      <w:tr w:rsidR="0011322E" w:rsidRPr="00D56B7B" w14:paraId="4AF63784" w14:textId="77777777" w:rsidTr="00464A03">
        <w:trPr>
          <w:cantSplit/>
        </w:trPr>
        <w:tc>
          <w:tcPr>
            <w:tcW w:w="9694" w:type="dxa"/>
            <w:gridSpan w:val="2"/>
            <w:tcBorders>
              <w:top w:val="single" w:sz="8" w:space="0" w:color="auto"/>
            </w:tcBorders>
          </w:tcPr>
          <w:p w14:paraId="3649DED4" w14:textId="77777777" w:rsidR="0011322E" w:rsidRPr="00D56B7B" w:rsidRDefault="0011322E" w:rsidP="00464A03">
            <w:pPr>
              <w:pStyle w:val="IDeADocDetailsSpacer"/>
              <w:rPr>
                <w:rFonts w:ascii="Arial" w:hAnsi="Arial" w:cs="Arial"/>
                <w:sz w:val="24"/>
              </w:rPr>
            </w:pPr>
          </w:p>
        </w:tc>
      </w:tr>
    </w:tbl>
    <w:p w14:paraId="7B75AB48" w14:textId="77777777" w:rsidR="0011322E" w:rsidRPr="0098712B" w:rsidRDefault="0011322E" w:rsidP="0011322E">
      <w:pPr>
        <w:rPr>
          <w:sz w:val="24"/>
        </w:rPr>
      </w:pPr>
    </w:p>
    <w:p w14:paraId="5B97768C" w14:textId="4F4CC0DA" w:rsidR="00D15981" w:rsidRPr="006C7F37" w:rsidRDefault="00D15981" w:rsidP="00B801FA">
      <w:pPr>
        <w:pStyle w:val="ListParagraph"/>
        <w:numPr>
          <w:ilvl w:val="1"/>
          <w:numId w:val="3"/>
        </w:numPr>
        <w:ind w:left="1077" w:hanging="357"/>
        <w:rPr>
          <w:sz w:val="24"/>
          <w:szCs w:val="24"/>
        </w:rPr>
      </w:pPr>
      <w:r w:rsidRPr="006C7F37">
        <w:rPr>
          <w:sz w:val="24"/>
          <w:szCs w:val="24"/>
        </w:rPr>
        <w:t>Welcome, Introductions and Apologies</w:t>
      </w:r>
    </w:p>
    <w:p w14:paraId="22C88E71" w14:textId="77777777" w:rsidR="00B86DE1" w:rsidRPr="006C7F37" w:rsidRDefault="00B86DE1" w:rsidP="00B86DE1">
      <w:pPr>
        <w:pStyle w:val="ListParagraph"/>
        <w:ind w:left="1077"/>
        <w:rPr>
          <w:sz w:val="24"/>
          <w:szCs w:val="24"/>
        </w:rPr>
      </w:pPr>
    </w:p>
    <w:p w14:paraId="42DE01A6" w14:textId="77777777" w:rsidR="006C7F37" w:rsidRPr="006C7F37" w:rsidRDefault="00D15981" w:rsidP="006C7F3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>Minutes of the last meeting</w:t>
      </w:r>
    </w:p>
    <w:p w14:paraId="363B25F4" w14:textId="77777777" w:rsidR="006C7F37" w:rsidRPr="006C7F37" w:rsidRDefault="006C7F37" w:rsidP="006C7F37">
      <w:pPr>
        <w:pStyle w:val="ListParagraph"/>
        <w:rPr>
          <w:sz w:val="24"/>
          <w:szCs w:val="24"/>
        </w:rPr>
      </w:pPr>
    </w:p>
    <w:p w14:paraId="29D6F2EE" w14:textId="5A542C86" w:rsidR="006C7F37" w:rsidRPr="006C7F37" w:rsidRDefault="006C7F37" w:rsidP="006C7F3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 xml:space="preserve">Membership of the Steering and Working Groups </w:t>
      </w:r>
    </w:p>
    <w:p w14:paraId="437CE2A9" w14:textId="77777777" w:rsidR="006C7F37" w:rsidRPr="006C7F37" w:rsidRDefault="006C7F37" w:rsidP="006C7F37">
      <w:pPr>
        <w:pStyle w:val="ListParagraph"/>
        <w:rPr>
          <w:sz w:val="24"/>
          <w:szCs w:val="24"/>
        </w:rPr>
      </w:pPr>
    </w:p>
    <w:p w14:paraId="5FF4D670" w14:textId="2393D6B0" w:rsidR="006C7F37" w:rsidRPr="006C7F37" w:rsidRDefault="006C7F37" w:rsidP="00E537D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 xml:space="preserve">VOA update – Verbal item </w:t>
      </w:r>
      <w:r w:rsidR="00E537D2" w:rsidRPr="00E537D2">
        <w:rPr>
          <w:sz w:val="24"/>
          <w:szCs w:val="24"/>
        </w:rPr>
        <w:t>Jonathan Bochenski, Director Strategy, Policy &amp; Customer</w:t>
      </w:r>
      <w:bookmarkStart w:id="0" w:name="_GoBack"/>
      <w:bookmarkEnd w:id="0"/>
    </w:p>
    <w:p w14:paraId="21F0C143" w14:textId="77777777" w:rsidR="006C7F37" w:rsidRPr="006C7F37" w:rsidRDefault="006C7F37" w:rsidP="006C7F37">
      <w:pPr>
        <w:pStyle w:val="ListParagraph"/>
        <w:rPr>
          <w:sz w:val="24"/>
          <w:szCs w:val="24"/>
        </w:rPr>
      </w:pPr>
    </w:p>
    <w:p w14:paraId="04A93058" w14:textId="77777777" w:rsidR="006C7F37" w:rsidRPr="006C7F37" w:rsidRDefault="006C7F37" w:rsidP="00731DC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 xml:space="preserve">Business Rates Retention pilots </w:t>
      </w:r>
    </w:p>
    <w:p w14:paraId="2EAE94DE" w14:textId="77777777" w:rsidR="006C7F37" w:rsidRPr="006C7F37" w:rsidRDefault="006C7F37" w:rsidP="006C7F37">
      <w:pPr>
        <w:pStyle w:val="ListParagraph"/>
        <w:rPr>
          <w:sz w:val="24"/>
          <w:szCs w:val="24"/>
        </w:rPr>
      </w:pPr>
    </w:p>
    <w:p w14:paraId="5B24689B" w14:textId="77777777" w:rsidR="006C7F37" w:rsidRPr="006C7F37" w:rsidRDefault="006C7F37" w:rsidP="006D34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 xml:space="preserve">18/19 LGF Settlement – verbal item </w:t>
      </w:r>
    </w:p>
    <w:p w14:paraId="5B8623D6" w14:textId="77777777" w:rsidR="006C7F37" w:rsidRPr="006C7F37" w:rsidRDefault="006C7F37" w:rsidP="006C7F37">
      <w:pPr>
        <w:pStyle w:val="ListParagraph"/>
        <w:rPr>
          <w:sz w:val="24"/>
          <w:szCs w:val="24"/>
        </w:rPr>
      </w:pPr>
    </w:p>
    <w:p w14:paraId="31F33243" w14:textId="63D38352" w:rsidR="006C7F37" w:rsidRPr="006C7F37" w:rsidRDefault="006C7F37" w:rsidP="00674C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 xml:space="preserve">The Fair Funding Review Consultation </w:t>
      </w:r>
      <w:r w:rsidR="00E537D2">
        <w:rPr>
          <w:sz w:val="24"/>
          <w:szCs w:val="24"/>
        </w:rPr>
        <w:t>&amp; update</w:t>
      </w:r>
    </w:p>
    <w:p w14:paraId="0AA5DC07" w14:textId="77777777" w:rsidR="006C7F37" w:rsidRPr="006C7F37" w:rsidRDefault="006C7F37" w:rsidP="006C7F37">
      <w:pPr>
        <w:rPr>
          <w:rFonts w:ascii="Arial" w:hAnsi="Arial" w:cs="Arial"/>
          <w:sz w:val="24"/>
        </w:rPr>
      </w:pPr>
    </w:p>
    <w:p w14:paraId="3E8E693E" w14:textId="77777777" w:rsidR="00B801FA" w:rsidRPr="006C7F37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 xml:space="preserve"> Media lines</w:t>
      </w:r>
    </w:p>
    <w:p w14:paraId="52AE13A6" w14:textId="6CE55E26" w:rsidR="00B801FA" w:rsidRPr="006C7F37" w:rsidRDefault="00B801FA" w:rsidP="006C7F37">
      <w:pPr>
        <w:pStyle w:val="ListParagraph"/>
        <w:ind w:left="1080"/>
        <w:rPr>
          <w:sz w:val="24"/>
          <w:szCs w:val="24"/>
        </w:rPr>
      </w:pPr>
    </w:p>
    <w:p w14:paraId="5568F3DC" w14:textId="786841B7" w:rsidR="00B801FA" w:rsidRPr="006C7F37" w:rsidRDefault="00B801FA" w:rsidP="00B801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7F37">
        <w:rPr>
          <w:sz w:val="24"/>
          <w:szCs w:val="24"/>
        </w:rPr>
        <w:t xml:space="preserve"> AoB</w:t>
      </w:r>
    </w:p>
    <w:p w14:paraId="1B51EEFD" w14:textId="77777777" w:rsidR="00B801FA" w:rsidRPr="00B801FA" w:rsidRDefault="00B801FA" w:rsidP="00B801FA">
      <w:pPr>
        <w:spacing w:after="120"/>
        <w:ind w:left="720"/>
        <w:rPr>
          <w:sz w:val="24"/>
        </w:rPr>
      </w:pPr>
    </w:p>
    <w:p w14:paraId="4E8BD881" w14:textId="59B39D76" w:rsidR="00464A03" w:rsidRPr="003656C8" w:rsidRDefault="00464A03" w:rsidP="00F635B9">
      <w:pPr>
        <w:spacing w:after="120"/>
        <w:rPr>
          <w:rFonts w:ascii="Arial" w:hAnsi="Arial" w:cs="Arial"/>
        </w:rPr>
      </w:pPr>
    </w:p>
    <w:sectPr w:rsidR="00464A03" w:rsidRPr="003656C8" w:rsidSect="00464A03">
      <w:headerReference w:type="default" r:id="rId11"/>
      <w:footerReference w:type="default" r:id="rId12"/>
      <w:pgSz w:w="11906" w:h="16838" w:code="9"/>
      <w:pgMar w:top="964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45FE" w14:textId="77777777" w:rsidR="00B801FA" w:rsidRDefault="00B801FA">
      <w:r>
        <w:separator/>
      </w:r>
    </w:p>
  </w:endnote>
  <w:endnote w:type="continuationSeparator" w:id="0">
    <w:p w14:paraId="7CF01CE0" w14:textId="77777777" w:rsidR="00B801FA" w:rsidRDefault="00B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F2A6" w14:textId="77777777" w:rsidR="00B801FA" w:rsidRDefault="00B801FA">
    <w:pPr>
      <w:pStyle w:val="Footer"/>
      <w:pBdr>
        <w:between w:val="single" w:sz="8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F0F2" w14:textId="77777777" w:rsidR="00B801FA" w:rsidRDefault="00B801FA">
      <w:r>
        <w:separator/>
      </w:r>
    </w:p>
  </w:footnote>
  <w:footnote w:type="continuationSeparator" w:id="0">
    <w:p w14:paraId="4629515E" w14:textId="77777777" w:rsidR="00B801FA" w:rsidRDefault="00B8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2A35" w14:textId="77777777" w:rsidR="00B801FA" w:rsidRDefault="00B801F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D1B"/>
    <w:multiLevelType w:val="hybridMultilevel"/>
    <w:tmpl w:val="9A46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5E0"/>
    <w:multiLevelType w:val="hybridMultilevel"/>
    <w:tmpl w:val="63EE1C96"/>
    <w:lvl w:ilvl="0" w:tplc="0C5228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D18"/>
    <w:multiLevelType w:val="hybridMultilevel"/>
    <w:tmpl w:val="B056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3241"/>
    <w:multiLevelType w:val="hybridMultilevel"/>
    <w:tmpl w:val="7C3440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517081"/>
    <w:multiLevelType w:val="hybridMultilevel"/>
    <w:tmpl w:val="10E6C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23904"/>
    <w:multiLevelType w:val="hybridMultilevel"/>
    <w:tmpl w:val="1E18E5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FB7BDC"/>
    <w:multiLevelType w:val="hybridMultilevel"/>
    <w:tmpl w:val="2EE8FCF4"/>
    <w:lvl w:ilvl="0" w:tplc="B732A22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2E"/>
    <w:rsid w:val="00091D15"/>
    <w:rsid w:val="000C396D"/>
    <w:rsid w:val="0011322E"/>
    <w:rsid w:val="00150B7D"/>
    <w:rsid w:val="001B36CE"/>
    <w:rsid w:val="001C37BA"/>
    <w:rsid w:val="002247D5"/>
    <w:rsid w:val="00280477"/>
    <w:rsid w:val="002A187C"/>
    <w:rsid w:val="002E3216"/>
    <w:rsid w:val="002F7B76"/>
    <w:rsid w:val="0030560E"/>
    <w:rsid w:val="0036320D"/>
    <w:rsid w:val="00363DA1"/>
    <w:rsid w:val="003656C8"/>
    <w:rsid w:val="00374BCF"/>
    <w:rsid w:val="00383BA3"/>
    <w:rsid w:val="003B39F1"/>
    <w:rsid w:val="00464A03"/>
    <w:rsid w:val="00515CD3"/>
    <w:rsid w:val="005B6BF1"/>
    <w:rsid w:val="005D7DF7"/>
    <w:rsid w:val="005F2DF3"/>
    <w:rsid w:val="0061521D"/>
    <w:rsid w:val="00636E87"/>
    <w:rsid w:val="006C7F37"/>
    <w:rsid w:val="006E2145"/>
    <w:rsid w:val="007909A1"/>
    <w:rsid w:val="007E2928"/>
    <w:rsid w:val="007E53F3"/>
    <w:rsid w:val="007E75B9"/>
    <w:rsid w:val="00891AE9"/>
    <w:rsid w:val="008921C4"/>
    <w:rsid w:val="008A2506"/>
    <w:rsid w:val="008B7543"/>
    <w:rsid w:val="009212CE"/>
    <w:rsid w:val="00962778"/>
    <w:rsid w:val="0098712B"/>
    <w:rsid w:val="00995C89"/>
    <w:rsid w:val="00996FDD"/>
    <w:rsid w:val="009F7DEE"/>
    <w:rsid w:val="00A85BCB"/>
    <w:rsid w:val="00AA41FB"/>
    <w:rsid w:val="00AD2093"/>
    <w:rsid w:val="00AE718F"/>
    <w:rsid w:val="00B602E8"/>
    <w:rsid w:val="00B63E3B"/>
    <w:rsid w:val="00B752A1"/>
    <w:rsid w:val="00B801FA"/>
    <w:rsid w:val="00B86DE1"/>
    <w:rsid w:val="00BD253E"/>
    <w:rsid w:val="00C02C65"/>
    <w:rsid w:val="00CE6E10"/>
    <w:rsid w:val="00D02BE1"/>
    <w:rsid w:val="00D15981"/>
    <w:rsid w:val="00D45B4D"/>
    <w:rsid w:val="00D763C5"/>
    <w:rsid w:val="00DC2B39"/>
    <w:rsid w:val="00E537D2"/>
    <w:rsid w:val="00F07021"/>
    <w:rsid w:val="00F07926"/>
    <w:rsid w:val="00F308E4"/>
    <w:rsid w:val="00F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DD43"/>
  <w15:chartTrackingRefBased/>
  <w15:docId w15:val="{C6D44D0B-DA5F-47D2-8F9E-34A90DA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E"/>
    <w:pPr>
      <w:spacing w:after="0" w:line="240" w:lineRule="auto"/>
    </w:pPr>
    <w:rPr>
      <w:rFonts w:ascii="Frutiger 45 Light" w:eastAsia="Times New Roman" w:hAnsi="Frutiger 45 Light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22E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11322E"/>
    <w:rPr>
      <w:rFonts w:ascii="Frutiger 45 Light" w:eastAsia="Times New Roman" w:hAnsi="Frutiger 45 Light" w:cs="Times New Roman"/>
      <w:szCs w:val="24"/>
    </w:rPr>
  </w:style>
  <w:style w:type="paragraph" w:styleId="BodyText">
    <w:name w:val="Body Text"/>
    <w:basedOn w:val="Normal"/>
    <w:link w:val="BodyTextChar"/>
    <w:rsid w:val="001132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322E"/>
    <w:rPr>
      <w:rFonts w:ascii="Frutiger 45 Light" w:eastAsia="Times New Roman" w:hAnsi="Frutiger 45 Light" w:cs="Times New Roman"/>
      <w:szCs w:val="24"/>
    </w:rPr>
  </w:style>
  <w:style w:type="paragraph" w:customStyle="1" w:styleId="IDeADocType">
    <w:name w:val="IDeADocType"/>
    <w:basedOn w:val="Normal"/>
    <w:next w:val="Normal"/>
    <w:rsid w:val="0011322E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11322E"/>
    <w:pPr>
      <w:spacing w:before="60" w:after="60"/>
    </w:pPr>
  </w:style>
  <w:style w:type="paragraph" w:customStyle="1" w:styleId="IDeADocDetailsBold">
    <w:name w:val="IDeADocDetailsBold"/>
    <w:basedOn w:val="IDeADocDetails"/>
    <w:rsid w:val="0011322E"/>
    <w:rPr>
      <w:b/>
    </w:rPr>
  </w:style>
  <w:style w:type="paragraph" w:customStyle="1" w:styleId="IDeADocDetailsSpacer">
    <w:name w:val="IDeADocDetailsSpacer"/>
    <w:basedOn w:val="IDeADocDetails"/>
    <w:next w:val="Heading1"/>
    <w:rsid w:val="0011322E"/>
    <w:pPr>
      <w:spacing w:after="0"/>
    </w:pPr>
    <w:rPr>
      <w:sz w:val="12"/>
    </w:rPr>
  </w:style>
  <w:style w:type="paragraph" w:styleId="Footer">
    <w:name w:val="footer"/>
    <w:basedOn w:val="Normal"/>
    <w:link w:val="FooterChar"/>
    <w:rsid w:val="00113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322E"/>
    <w:rPr>
      <w:rFonts w:ascii="Frutiger 45 Light" w:eastAsia="Times New Roman" w:hAnsi="Frutiger 45 Light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CD3"/>
    <w:pPr>
      <w:ind w:left="720"/>
    </w:pPr>
    <w:rPr>
      <w:rFonts w:ascii="Arial" w:eastAsiaTheme="minorHAnsi" w:hAnsi="Arial" w:cs="Arial"/>
      <w:szCs w:val="22"/>
    </w:rPr>
  </w:style>
  <w:style w:type="character" w:styleId="Hyperlink">
    <w:name w:val="Hyperlink"/>
    <w:basedOn w:val="DefaultParagraphFont"/>
    <w:uiPriority w:val="99"/>
    <w:unhideWhenUsed/>
    <w:rsid w:val="002A18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683f9e-8442-43b9-bef8-3cf5a9ca73e7">
      <Terms xmlns="http://schemas.microsoft.com/office/infopath/2007/PartnerControls"/>
    </TaxKeywordTaxHTField>
    <Document_x0020_Type xmlns="e7683f9e-8442-43b9-bef8-3cf5a9ca73e7" xsi:nil="true"/>
    <Folder xmlns="e7683f9e-8442-43b9-bef8-3cf5a9ca73e7" xsi:nil="true"/>
    <PublishingExpirationDate xmlns="http://schemas.microsoft.com/sharepoint/v3" xsi:nil="true"/>
    <PublishingStartDate xmlns="http://schemas.microsoft.com/sharepoint/v3" xsi:nil="true"/>
    <TaxCatchAll xmlns="e7683f9e-8442-43b9-bef8-3cf5a9ca73e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147BC206FEC4B8F61D6029E9A94C6" ma:contentTypeVersion="16" ma:contentTypeDescription="Create a new document." ma:contentTypeScope="" ma:versionID="3ae76cf0e3bf740291bb7e825f5452c1">
  <xsd:schema xmlns:xsd="http://www.w3.org/2001/XMLSchema" xmlns:xs="http://www.w3.org/2001/XMLSchema" xmlns:p="http://schemas.microsoft.com/office/2006/metadata/properties" xmlns:ns1="http://schemas.microsoft.com/sharepoint/v3" xmlns:ns2="e7683f9e-8442-43b9-bef8-3cf5a9ca73e7" xmlns:ns3="098a1109-3c49-4b41-be99-90106c070f18" targetNamespace="http://schemas.microsoft.com/office/2006/metadata/properties" ma:root="true" ma:fieldsID="e386cc2784a9fd6875ec584d9f90cf7e" ns1:_="" ns2:_="" ns3:_="">
    <xsd:import namespace="http://schemas.microsoft.com/sharepoint/v3"/>
    <xsd:import namespace="e7683f9e-8442-43b9-bef8-3cf5a9ca73e7"/>
    <xsd:import namespace="098a1109-3c49-4b41-be99-90106c070f1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3f9e-8442-43b9-bef8-3cf5a9ca73e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ea2bf84-0041-4a35-8513-09be0ca30a9b}" ma:internalName="TaxCatchAll" ma:readOnly="false" ma:showField="CatchAllData" ma:web="e7683f9e-8442-43b9-bef8-3cf5a9ca7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2" nillable="true" ma:displayName="Folder" ma:internalName="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a1109-3c49-4b41-be99-90106c070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18A92-0EC8-4545-8939-329070AEC1F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1DF19D-5538-4B98-9B8A-DDF248DE9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E6569-8713-4DF7-B584-6905639B2A12}"/>
</file>

<file path=docProps/app.xml><?xml version="1.0" encoding="utf-8"?>
<Properties xmlns="http://schemas.openxmlformats.org/officeDocument/2006/extended-properties" xmlns:vt="http://schemas.openxmlformats.org/officeDocument/2006/docPropsVTypes">
  <Template>9166CAC8</Template>
  <TotalTime>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Wilesmith</dc:creator>
  <cp:keywords/>
  <dc:description/>
  <cp:lastModifiedBy>Patrick McDermott</cp:lastModifiedBy>
  <cp:revision>3</cp:revision>
  <cp:lastPrinted>2016-09-29T11:16:00Z</cp:lastPrinted>
  <dcterms:created xsi:type="dcterms:W3CDTF">2018-01-31T10:40:00Z</dcterms:created>
  <dcterms:modified xsi:type="dcterms:W3CDTF">2018-01-31T12:34:00Z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0x010100D42147BC206FEC4B8F61D6029E9A94C6</vt:lpwstr>
  </property>
  <property fmtid="{D5CDD505-2E9C-101B-9397-08002B2CF9AE}" pid="3" name="TaxKeyword">
    <vt:lpwstr/>
  </property>
</Properties>
</file>