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17D40" w14:textId="240AC677" w:rsidR="0006574F" w:rsidRPr="00503F92" w:rsidRDefault="00047387" w:rsidP="0006574F">
      <w:pPr>
        <w:pStyle w:val="H1LGA"/>
        <w:rPr>
          <w:sz w:val="52"/>
        </w:rPr>
      </w:pPr>
      <w:r>
        <w:rPr>
          <w:sz w:val="52"/>
        </w:rPr>
        <w:t>Industry Placement Application form</w:t>
      </w:r>
    </w:p>
    <w:p w14:paraId="58BE15E2" w14:textId="77777777" w:rsidR="00444EA5" w:rsidRPr="00444EA5" w:rsidRDefault="00444EA5" w:rsidP="00444EA5">
      <w:pPr>
        <w:pStyle w:val="H2LGA"/>
        <w:rPr>
          <w:sz w:val="28"/>
        </w:rPr>
      </w:pPr>
      <w:r w:rsidRPr="00444EA5">
        <w:rPr>
          <w:sz w:val="28"/>
        </w:rPr>
        <w:t>Please take your time to complete this Industry Placement application form. Once you have completed this, please send to your Industry Placement contact at your provider. They will then submit all applications to the council.</w:t>
      </w:r>
    </w:p>
    <w:p w14:paraId="32537DBD" w14:textId="77777777" w:rsidR="00416832" w:rsidRDefault="00416832" w:rsidP="00416832">
      <w:pPr>
        <w:pStyle w:val="Bodycopy"/>
        <w:rPr>
          <w:b/>
          <w:bCs/>
          <w:lang w:val="en-GB"/>
        </w:rPr>
      </w:pPr>
    </w:p>
    <w:p w14:paraId="68C109CD" w14:textId="63DD0D48" w:rsidR="00416832" w:rsidRPr="00416832" w:rsidRDefault="00416832" w:rsidP="00416832">
      <w:pPr>
        <w:pStyle w:val="Bodycopy"/>
        <w:rPr>
          <w:b/>
          <w:bCs/>
          <w:lang w:val="en-GB"/>
        </w:rPr>
      </w:pPr>
      <w:r w:rsidRPr="00416832">
        <w:rPr>
          <w:b/>
          <w:bCs/>
          <w:lang w:val="en-GB"/>
        </w:rPr>
        <w:t>Name:</w:t>
      </w:r>
    </w:p>
    <w:p w14:paraId="50A1F283" w14:textId="77777777" w:rsidR="00416832" w:rsidRPr="00416832" w:rsidRDefault="00416832" w:rsidP="00416832">
      <w:pPr>
        <w:pStyle w:val="Bodycopy"/>
        <w:rPr>
          <w:b/>
          <w:bCs/>
          <w:lang w:val="en-GB"/>
        </w:rPr>
      </w:pPr>
      <w:r w:rsidRPr="00416832">
        <w:rPr>
          <w:b/>
          <w:bCs/>
          <w:lang w:val="en-GB"/>
        </w:rPr>
        <w:t>Provider:</w:t>
      </w:r>
    </w:p>
    <w:p w14:paraId="6FE15AC9" w14:textId="77777777" w:rsidR="00416832" w:rsidRPr="00416832" w:rsidRDefault="00416832" w:rsidP="00416832">
      <w:pPr>
        <w:pStyle w:val="Bodycopy"/>
        <w:rPr>
          <w:b/>
          <w:bCs/>
          <w:lang w:val="en-GB"/>
        </w:rPr>
      </w:pPr>
      <w:r w:rsidRPr="00416832">
        <w:rPr>
          <w:b/>
          <w:bCs/>
          <w:lang w:val="en-GB"/>
        </w:rPr>
        <w:t>Industry Placement applying for:</w:t>
      </w:r>
    </w:p>
    <w:p w14:paraId="3364D100" w14:textId="77777777" w:rsidR="00416832" w:rsidRPr="00416832" w:rsidRDefault="00416832" w:rsidP="00416832">
      <w:pPr>
        <w:pStyle w:val="Bodycopy"/>
        <w:rPr>
          <w:b/>
          <w:bCs/>
          <w:lang w:val="en-GB"/>
        </w:rPr>
      </w:pPr>
      <w:r w:rsidRPr="00416832">
        <w:rPr>
          <w:b/>
          <w:bCs/>
          <w:lang w:val="en-GB"/>
        </w:rPr>
        <w:t>Availability for interview:</w:t>
      </w:r>
    </w:p>
    <w:p w14:paraId="3DB2A9C4" w14:textId="77777777" w:rsidR="00416832" w:rsidRPr="00416832" w:rsidRDefault="00416832" w:rsidP="00416832">
      <w:pPr>
        <w:pStyle w:val="Bodycopy"/>
        <w:rPr>
          <w:b/>
          <w:bCs/>
          <w:lang w:val="en-GB"/>
        </w:rPr>
      </w:pPr>
    </w:p>
    <w:p w14:paraId="0A27A9F6" w14:textId="77777777" w:rsidR="00416832" w:rsidRPr="00416832" w:rsidRDefault="00416832" w:rsidP="00416832">
      <w:pPr>
        <w:pStyle w:val="Bodycopy"/>
        <w:numPr>
          <w:ilvl w:val="0"/>
          <w:numId w:val="12"/>
        </w:numPr>
        <w:rPr>
          <w:b/>
          <w:bCs/>
          <w:lang w:val="en-GB"/>
        </w:rPr>
      </w:pPr>
      <w:r w:rsidRPr="00416832">
        <w:rPr>
          <w:b/>
          <w:bCs/>
          <w:lang w:val="en-GB"/>
        </w:rPr>
        <w:t xml:space="preserve">Please outline why you would like to complete your Industry Placement within Local Government? </w:t>
      </w:r>
    </w:p>
    <w:p w14:paraId="42DF77C5" w14:textId="77777777" w:rsidR="00CD64DB" w:rsidRPr="00416832" w:rsidRDefault="00CD64DB" w:rsidP="00416832">
      <w:pPr>
        <w:pStyle w:val="Bodycopy"/>
        <w:rPr>
          <w:b/>
          <w:bCs/>
          <w:lang w:val="en-GB"/>
        </w:rPr>
      </w:pPr>
    </w:p>
    <w:p w14:paraId="2D8E8721" w14:textId="77777777" w:rsidR="00416832" w:rsidRPr="00416832" w:rsidRDefault="00416832" w:rsidP="00416832">
      <w:pPr>
        <w:pStyle w:val="Bodycopy"/>
        <w:rPr>
          <w:b/>
          <w:bCs/>
          <w:lang w:val="en-GB"/>
        </w:rPr>
      </w:pPr>
    </w:p>
    <w:p w14:paraId="4FE2BA0E" w14:textId="77777777" w:rsidR="00416832" w:rsidRPr="00416832" w:rsidRDefault="00416832" w:rsidP="00416832">
      <w:pPr>
        <w:pStyle w:val="Bodycopy"/>
        <w:rPr>
          <w:b/>
          <w:bCs/>
          <w:lang w:val="en-GB"/>
        </w:rPr>
      </w:pPr>
    </w:p>
    <w:p w14:paraId="48088659" w14:textId="77777777" w:rsidR="00416832" w:rsidRPr="00416832" w:rsidRDefault="00416832" w:rsidP="00416832">
      <w:pPr>
        <w:pStyle w:val="Bodycopy"/>
        <w:rPr>
          <w:b/>
          <w:bCs/>
          <w:lang w:val="en-GB"/>
        </w:rPr>
      </w:pPr>
    </w:p>
    <w:p w14:paraId="0A16E751" w14:textId="77777777" w:rsidR="00416832" w:rsidRPr="00416832" w:rsidRDefault="00416832" w:rsidP="00416832">
      <w:pPr>
        <w:pStyle w:val="Bodycopy"/>
        <w:rPr>
          <w:b/>
          <w:bCs/>
          <w:lang w:val="en-GB"/>
        </w:rPr>
      </w:pPr>
    </w:p>
    <w:p w14:paraId="2BB4BFE1" w14:textId="77777777" w:rsidR="00416832" w:rsidRPr="00416832" w:rsidRDefault="00416832" w:rsidP="00416832">
      <w:pPr>
        <w:pStyle w:val="Bodycopy"/>
        <w:rPr>
          <w:b/>
          <w:bCs/>
          <w:lang w:val="en-GB"/>
        </w:rPr>
      </w:pPr>
    </w:p>
    <w:p w14:paraId="5031F015" w14:textId="77777777" w:rsidR="00416832" w:rsidRPr="00416832" w:rsidRDefault="00416832" w:rsidP="00416832">
      <w:pPr>
        <w:pStyle w:val="Bodycopy"/>
        <w:numPr>
          <w:ilvl w:val="0"/>
          <w:numId w:val="12"/>
        </w:numPr>
        <w:rPr>
          <w:b/>
          <w:bCs/>
          <w:lang w:val="en-GB"/>
        </w:rPr>
      </w:pPr>
      <w:r w:rsidRPr="00416832">
        <w:rPr>
          <w:b/>
          <w:bCs/>
          <w:lang w:val="en-GB"/>
        </w:rPr>
        <w:t xml:space="preserve">What skills and knowledge would you like to develop during your Industry Placement? </w:t>
      </w:r>
    </w:p>
    <w:p w14:paraId="23D863A3" w14:textId="390A921B" w:rsidR="00416832" w:rsidRDefault="00416832" w:rsidP="00416832">
      <w:pPr>
        <w:pStyle w:val="Bodycopy"/>
        <w:rPr>
          <w:b/>
          <w:bCs/>
          <w:lang w:val="en-GB"/>
        </w:rPr>
      </w:pPr>
    </w:p>
    <w:p w14:paraId="6593D8DE" w14:textId="73F3AC4A" w:rsidR="00CD64DB" w:rsidRDefault="00CD64DB" w:rsidP="00416832">
      <w:pPr>
        <w:pStyle w:val="Bodycopy"/>
        <w:rPr>
          <w:b/>
          <w:bCs/>
          <w:lang w:val="en-GB"/>
        </w:rPr>
      </w:pPr>
    </w:p>
    <w:p w14:paraId="66258572" w14:textId="77777777" w:rsidR="00CD64DB" w:rsidRPr="00416832" w:rsidRDefault="00CD64DB" w:rsidP="00416832">
      <w:pPr>
        <w:pStyle w:val="Bodycopy"/>
        <w:rPr>
          <w:b/>
          <w:bCs/>
          <w:lang w:val="en-GB"/>
        </w:rPr>
      </w:pPr>
    </w:p>
    <w:p w14:paraId="3F73216E" w14:textId="77777777" w:rsidR="00416832" w:rsidRPr="00416832" w:rsidRDefault="00416832" w:rsidP="00416832">
      <w:pPr>
        <w:pStyle w:val="Bodycopy"/>
        <w:rPr>
          <w:b/>
          <w:bCs/>
          <w:lang w:val="en-GB"/>
        </w:rPr>
      </w:pPr>
    </w:p>
    <w:p w14:paraId="3ED66229" w14:textId="77777777" w:rsidR="00416832" w:rsidRPr="00416832" w:rsidRDefault="00416832" w:rsidP="00416832">
      <w:pPr>
        <w:pStyle w:val="Bodycopy"/>
        <w:numPr>
          <w:ilvl w:val="0"/>
          <w:numId w:val="12"/>
        </w:numPr>
        <w:rPr>
          <w:b/>
          <w:bCs/>
          <w:lang w:val="en-GB"/>
        </w:rPr>
      </w:pPr>
      <w:r w:rsidRPr="00416832">
        <w:rPr>
          <w:b/>
          <w:bCs/>
          <w:lang w:val="en-GB"/>
        </w:rPr>
        <w:lastRenderedPageBreak/>
        <w:t xml:space="preserve">What skills/qualification/work experience have you had that could support your application? </w:t>
      </w:r>
    </w:p>
    <w:p w14:paraId="418099A2" w14:textId="77777777" w:rsidR="00416832" w:rsidRPr="00416832" w:rsidRDefault="00416832" w:rsidP="00416832">
      <w:pPr>
        <w:pStyle w:val="Bodycopy"/>
        <w:rPr>
          <w:i/>
          <w:iCs/>
          <w:lang w:val="en-GB"/>
        </w:rPr>
      </w:pPr>
      <w:r w:rsidRPr="00416832">
        <w:rPr>
          <w:i/>
          <w:iCs/>
          <w:lang w:val="en-GB"/>
        </w:rPr>
        <w:t xml:space="preserve">Examples could include voluntary or part time work. You may also want to include skills you have developed from hobbies and interests as well. </w:t>
      </w:r>
    </w:p>
    <w:p w14:paraId="7D92B46A" w14:textId="59CC588F" w:rsidR="00416832" w:rsidRDefault="00416832" w:rsidP="00416832">
      <w:pPr>
        <w:pStyle w:val="Bodycopy"/>
        <w:rPr>
          <w:i/>
          <w:iCs/>
          <w:lang w:val="en-GB"/>
        </w:rPr>
      </w:pPr>
    </w:p>
    <w:p w14:paraId="0F6E4BA1" w14:textId="155825A0" w:rsidR="00CD64DB" w:rsidRDefault="00CD64DB" w:rsidP="00416832">
      <w:pPr>
        <w:pStyle w:val="Bodycopy"/>
        <w:rPr>
          <w:i/>
          <w:iCs/>
          <w:lang w:val="en-GB"/>
        </w:rPr>
      </w:pPr>
    </w:p>
    <w:p w14:paraId="71A81F33" w14:textId="77777777" w:rsidR="00CD64DB" w:rsidRPr="00416832" w:rsidRDefault="00CD64DB" w:rsidP="00416832">
      <w:pPr>
        <w:pStyle w:val="Bodycopy"/>
        <w:rPr>
          <w:i/>
          <w:iCs/>
          <w:lang w:val="en-GB"/>
        </w:rPr>
      </w:pPr>
    </w:p>
    <w:p w14:paraId="00203B2D" w14:textId="77777777" w:rsidR="00416832" w:rsidRPr="00416832" w:rsidRDefault="00416832" w:rsidP="00416832">
      <w:pPr>
        <w:pStyle w:val="Bodycopy"/>
        <w:rPr>
          <w:i/>
          <w:iCs/>
          <w:lang w:val="en-GB"/>
        </w:rPr>
      </w:pPr>
    </w:p>
    <w:p w14:paraId="6F8AD9C7" w14:textId="77777777" w:rsidR="00416832" w:rsidRPr="00416832" w:rsidRDefault="00416832" w:rsidP="00416832">
      <w:pPr>
        <w:pStyle w:val="Bodycopy"/>
        <w:rPr>
          <w:i/>
          <w:iCs/>
          <w:lang w:val="en-GB"/>
        </w:rPr>
      </w:pPr>
    </w:p>
    <w:p w14:paraId="3CD19C7C" w14:textId="77777777" w:rsidR="00416832" w:rsidRPr="00416832" w:rsidRDefault="00416832" w:rsidP="00416832">
      <w:pPr>
        <w:pStyle w:val="Bodycopy"/>
        <w:rPr>
          <w:i/>
          <w:iCs/>
          <w:lang w:val="en-GB"/>
        </w:rPr>
      </w:pPr>
    </w:p>
    <w:p w14:paraId="506D0634" w14:textId="77777777" w:rsidR="00416832" w:rsidRPr="00416832" w:rsidRDefault="00416832" w:rsidP="00416832">
      <w:pPr>
        <w:pStyle w:val="Bodycopy"/>
        <w:rPr>
          <w:i/>
          <w:iCs/>
          <w:lang w:val="en-GB"/>
        </w:rPr>
      </w:pPr>
    </w:p>
    <w:p w14:paraId="0193EBD6" w14:textId="77777777" w:rsidR="00416832" w:rsidRPr="00416832" w:rsidRDefault="00416832" w:rsidP="00416832">
      <w:pPr>
        <w:pStyle w:val="Bodycopy"/>
        <w:rPr>
          <w:i/>
          <w:iCs/>
          <w:lang w:val="en-GB"/>
        </w:rPr>
      </w:pPr>
    </w:p>
    <w:p w14:paraId="22CB1649" w14:textId="77777777" w:rsidR="00416832" w:rsidRPr="00416832" w:rsidRDefault="00416832" w:rsidP="00416832">
      <w:pPr>
        <w:pStyle w:val="Bodycopy"/>
        <w:rPr>
          <w:i/>
          <w:iCs/>
          <w:lang w:val="en-GB"/>
        </w:rPr>
      </w:pPr>
    </w:p>
    <w:p w14:paraId="6422A212" w14:textId="77777777" w:rsidR="00416832" w:rsidRPr="00416832" w:rsidRDefault="00416832" w:rsidP="00416832">
      <w:pPr>
        <w:pStyle w:val="Bodycopy"/>
        <w:numPr>
          <w:ilvl w:val="0"/>
          <w:numId w:val="12"/>
        </w:numPr>
        <w:rPr>
          <w:b/>
          <w:bCs/>
          <w:lang w:val="en-GB"/>
        </w:rPr>
      </w:pPr>
      <w:r w:rsidRPr="00416832">
        <w:rPr>
          <w:b/>
          <w:bCs/>
          <w:lang w:val="en-GB"/>
        </w:rPr>
        <w:t>Please include any other information to support your application.</w:t>
      </w:r>
    </w:p>
    <w:p w14:paraId="1FB070AF" w14:textId="77777777" w:rsidR="00416832" w:rsidRPr="00416832" w:rsidRDefault="00416832" w:rsidP="00416832">
      <w:pPr>
        <w:pStyle w:val="Bodycopy"/>
        <w:rPr>
          <w:lang w:val="en-GB"/>
        </w:rPr>
      </w:pPr>
      <w:r w:rsidRPr="00416832">
        <w:rPr>
          <w:i/>
          <w:iCs/>
          <w:lang w:val="en-GB"/>
        </w:rPr>
        <w:t xml:space="preserve">You may want to include hobbies and interests, or other achievements you have gained. </w:t>
      </w:r>
      <w:r w:rsidRPr="00416832">
        <w:rPr>
          <w:lang w:val="en-GB"/>
        </w:rPr>
        <w:t xml:space="preserve"> </w:t>
      </w:r>
    </w:p>
    <w:p w14:paraId="2FB8FF15" w14:textId="77777777" w:rsidR="00416832" w:rsidRPr="00416832" w:rsidRDefault="00416832" w:rsidP="00416832">
      <w:pPr>
        <w:pStyle w:val="Bodycopy"/>
      </w:pPr>
    </w:p>
    <w:p w14:paraId="32B159F7" w14:textId="77777777" w:rsidR="005B44ED" w:rsidRDefault="005B44ED" w:rsidP="00503F92">
      <w:pPr>
        <w:pStyle w:val="Bodycopy"/>
      </w:pPr>
    </w:p>
    <w:p w14:paraId="58D51BF1" w14:textId="77777777" w:rsidR="005B44ED" w:rsidRDefault="005B44ED" w:rsidP="00503F92">
      <w:pPr>
        <w:pStyle w:val="Bodycopy"/>
      </w:pPr>
    </w:p>
    <w:p w14:paraId="029DC3C5" w14:textId="77777777" w:rsidR="005B44ED" w:rsidRDefault="005B44ED" w:rsidP="00503F92">
      <w:pPr>
        <w:pStyle w:val="Bodycopy"/>
      </w:pPr>
    </w:p>
    <w:p w14:paraId="796C2086" w14:textId="77777777" w:rsidR="005B44ED" w:rsidRDefault="005B44ED" w:rsidP="00503F92">
      <w:pPr>
        <w:pStyle w:val="Bodycopy"/>
      </w:pPr>
    </w:p>
    <w:p w14:paraId="4428AB38" w14:textId="77777777" w:rsidR="005B44ED" w:rsidRDefault="005B44ED" w:rsidP="00503F92">
      <w:pPr>
        <w:pStyle w:val="Bodycopy"/>
      </w:pPr>
    </w:p>
    <w:p w14:paraId="673D5B88" w14:textId="77777777" w:rsidR="005B44ED" w:rsidRDefault="005B44ED" w:rsidP="00503F92">
      <w:pPr>
        <w:pStyle w:val="Bodycopy"/>
      </w:pPr>
    </w:p>
    <w:p w14:paraId="37ED6898" w14:textId="77777777" w:rsidR="005B44ED" w:rsidRDefault="005B44ED" w:rsidP="00503F92">
      <w:pPr>
        <w:pStyle w:val="Bodycopy"/>
      </w:pPr>
    </w:p>
    <w:p w14:paraId="29D2502F" w14:textId="77777777" w:rsidR="005B44ED" w:rsidRDefault="005B44ED" w:rsidP="00503F92">
      <w:pPr>
        <w:pStyle w:val="Bodycopy"/>
      </w:pPr>
    </w:p>
    <w:p w14:paraId="045AE110" w14:textId="77777777" w:rsidR="005B44ED" w:rsidRDefault="005B44ED" w:rsidP="00503F92">
      <w:pPr>
        <w:pStyle w:val="Bodycopy"/>
      </w:pPr>
    </w:p>
    <w:p w14:paraId="2D78C8F4" w14:textId="77777777" w:rsidR="005B44ED" w:rsidRDefault="005B44ED" w:rsidP="00503F92">
      <w:pPr>
        <w:pStyle w:val="Bodycopy"/>
      </w:pPr>
    </w:p>
    <w:p w14:paraId="6CE176F3" w14:textId="77777777" w:rsidR="005B44ED" w:rsidRDefault="005B44ED" w:rsidP="00503F92">
      <w:pPr>
        <w:pStyle w:val="Bodycopy"/>
      </w:pPr>
    </w:p>
    <w:sectPr w:rsidR="005B44ED" w:rsidSect="008572B2">
      <w:headerReference w:type="default" r:id="rId10"/>
      <w:footerReference w:type="default" r:id="rId11"/>
      <w:headerReference w:type="first" r:id="rId12"/>
      <w:footerReference w:type="first" r:id="rId13"/>
      <w:type w:val="continuous"/>
      <w:pgSz w:w="11906" w:h="16838" w:code="9"/>
      <w:pgMar w:top="2696" w:right="926" w:bottom="1797" w:left="14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68129" w14:textId="77777777" w:rsidR="00892F92" w:rsidRDefault="00892F92">
      <w:r>
        <w:separator/>
      </w:r>
    </w:p>
  </w:endnote>
  <w:endnote w:type="continuationSeparator" w:id="0">
    <w:p w14:paraId="62B0454C" w14:textId="77777777" w:rsidR="00892F92" w:rsidRDefault="0089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Raavi"/>
    <w:charset w:val="00"/>
    <w:family w:val="swiss"/>
    <w:pitch w:val="variable"/>
    <w:sig w:usb0="00000003" w:usb1="00000000" w:usb2="00000000" w:usb3="00000000" w:csb0="00000001" w:csb1="00000000"/>
  </w:font>
  <w:font w:name="Frutiger 55 Roman">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F0F4" w14:textId="77777777" w:rsidR="00C8316A" w:rsidRDefault="00560D87" w:rsidP="00010E3D">
    <w:pPr>
      <w:pStyle w:val="Footer"/>
    </w:pPr>
    <w:r>
      <w:rPr>
        <w:noProof/>
      </w:rPr>
      <w:drawing>
        <wp:anchor distT="0" distB="0" distL="114300" distR="114300" simplePos="0" relativeHeight="251662336" behindDoc="0" locked="0" layoutInCell="1" allowOverlap="1" wp14:anchorId="7C430148" wp14:editId="319510F5">
          <wp:simplePos x="0" y="0"/>
          <wp:positionH relativeFrom="column">
            <wp:posOffset>-774700</wp:posOffset>
          </wp:positionH>
          <wp:positionV relativeFrom="paragraph">
            <wp:posOffset>-769657</wp:posOffset>
          </wp:positionV>
          <wp:extent cx="7289800" cy="91888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377951" cy="929993"/>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06F9" w14:textId="77777777" w:rsidR="00E52570" w:rsidRDefault="00E52570">
    <w:pPr>
      <w:pStyle w:val="Footer"/>
    </w:pPr>
    <w:r>
      <w:rPr>
        <w:noProof/>
      </w:rPr>
      <mc:AlternateContent>
        <mc:Choice Requires="wps">
          <w:drawing>
            <wp:anchor distT="0" distB="0" distL="114300" distR="114300" simplePos="0" relativeHeight="251661312" behindDoc="0" locked="0" layoutInCell="1" allowOverlap="1" wp14:anchorId="3B8933C5" wp14:editId="1993E97B">
              <wp:simplePos x="0" y="0"/>
              <wp:positionH relativeFrom="page">
                <wp:posOffset>0</wp:posOffset>
              </wp:positionH>
              <wp:positionV relativeFrom="page">
                <wp:posOffset>9578975</wp:posOffset>
              </wp:positionV>
              <wp:extent cx="7560000" cy="1652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7560000" cy="1652400"/>
                      </a:xfrm>
                      <a:prstGeom prst="rect">
                        <a:avLst/>
                      </a:prstGeom>
                      <a:solidFill>
                        <a:schemeClr val="lt1"/>
                      </a:solidFill>
                      <a:ln w="6350">
                        <a:noFill/>
                      </a:ln>
                    </wps:spPr>
                    <wps:txbx>
                      <w:txbxContent>
                        <w:p w14:paraId="3102D3F2" w14:textId="77777777" w:rsidR="00E52570" w:rsidRDefault="00E52570" w:rsidP="00E52570">
                          <w:r>
                            <w:rPr>
                              <w:noProof/>
                            </w:rPr>
                            <w:drawing>
                              <wp:inline distT="0" distB="0" distL="0" distR="0" wp14:anchorId="677F398A" wp14:editId="16CF54F4">
                                <wp:extent cx="7696800" cy="9720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696800" cy="972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933C5" id="_x0000_t202" coordsize="21600,21600" o:spt="202" path="m,l,21600r21600,l21600,xe">
              <v:stroke joinstyle="miter"/>
              <v:path gradientshapeok="t" o:connecttype="rect"/>
            </v:shapetype>
            <v:shape id="Text Box 8" o:spid="_x0000_s1027" type="#_x0000_t202" style="position:absolute;margin-left:0;margin-top:754.25pt;width:595.3pt;height:130.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NyQgIAAIEEAAAOAAAAZHJzL2Uyb0RvYy54bWysVE1vGjEQvVfqf7B8LwsUSIJYIkqUqlKU&#10;RIIqZ+P1wkpej2sbdtNf32cvEJr2VJWDmS8/z7yZ2dltW2t2UM5XZHI+6PU5U0ZSUZltzr+v7z9d&#10;c+aDMIXQZFTOX5Xnt/OPH2aNnaoh7UgXyjGAGD9tbM53Idhplnm5U7XwPbLKwFmSq0WA6rZZ4UQD&#10;9Fpnw35/kjXkCutIKu9hveucfJ7wy1LJ8FSWXgWmc47cQjpdOjfxzOYzMd06YXeVPKYh/iGLWlQG&#10;j56h7kQQbO+qP6DqSjryVIaepDqjsqykSjWgmkH/XTWrnbAq1QJyvD3T5P8frHw8PDtWFTlHo4yo&#10;0aK1agP7Qi27juw01k8RtLIICy3M6PLJ7mGMRbelq+M/ymHwg+fXM7cRTMJ4NZ708eNMwjeYjIcj&#10;KMDP3q5b58NXRTWLQs4dmpc4FYcHH7rQU0h8zZOuivtK66TEgVFL7dhBoNU6pCQB/luUNqzJ+eTz&#10;uJ+ADcXrHbI2yCUW2xUVpdBu2kTNueANFa/gwVE3R97K+wq5PggfnoXD4KA+LEN4wlFqwlt0lDjb&#10;kfv5N3uMRz/h5azBIObc/9gLpzjT3ww6fTMYjeLkJmU0vhpCcZeezaXH7OslgYAB1s7KJMb4oE9i&#10;6ah+wc4s4qtwCSPxds7DSVyGbj2wc1ItFikIs2pFeDArKyN0JDx2Yt2+CGeP7Qro9COdRlZM33Wt&#10;i403DS32gcoqtTTy3LF6pB9znobiuJNxkS71FPX25Zj/AgAA//8DAFBLAwQUAAYACAAAACEA0r3c&#10;e+IAAAALAQAADwAAAGRycy9kb3ducmV2LnhtbEyPS0/EMAyE70j8h8hIXBCbLqs+KE1XCPGQuLHl&#10;IW7ZxrQVjVM12bb8e7wnuNme0fibYrvYXkw4+s6RgvUqAoFUO9NRo+C1erjMQPigyejeESr4QQ/b&#10;8vSk0LlxM73gtAuN4BDyuVbQhjDkUvq6Rav9yg1IrH250erA69hIM+qZw20vr6IokVZ3xB9aPeBd&#10;i/X37mAVfF40H89+eXybN/FmuH+aqvTdVEqdny23NyACLuHPDEd8RoeSmfbuQMaLXgEXCXyNoywG&#10;cdTX11ECYs9TmmQpyLKQ/zuUvwAAAP//AwBQSwECLQAUAAYACAAAACEAtoM4kv4AAADhAQAAEwAA&#10;AAAAAAAAAAAAAAAAAAAAW0NvbnRlbnRfVHlwZXNdLnhtbFBLAQItABQABgAIAAAAIQA4/SH/1gAA&#10;AJQBAAALAAAAAAAAAAAAAAAAAC8BAABfcmVscy8ucmVsc1BLAQItABQABgAIAAAAIQDQXqNyQgIA&#10;AIEEAAAOAAAAAAAAAAAAAAAAAC4CAABkcnMvZTJvRG9jLnhtbFBLAQItABQABgAIAAAAIQDSvdx7&#10;4gAAAAsBAAAPAAAAAAAAAAAAAAAAAJwEAABkcnMvZG93bnJldi54bWxQSwUGAAAAAAQABADzAAAA&#10;qwUAAAAA&#10;" fillcolor="white [3201]" stroked="f" strokeweight=".5pt">
              <v:textbox>
                <w:txbxContent>
                  <w:p w14:paraId="3102D3F2" w14:textId="77777777" w:rsidR="00E52570" w:rsidRDefault="00E52570" w:rsidP="00E52570">
                    <w:r>
                      <w:rPr>
                        <w:noProof/>
                      </w:rPr>
                      <w:drawing>
                        <wp:inline distT="0" distB="0" distL="0" distR="0" wp14:anchorId="677F398A" wp14:editId="16CF54F4">
                          <wp:extent cx="7696800" cy="9720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696800" cy="972000"/>
                                  </a:xfrm>
                                  <a:prstGeom prst="rect">
                                    <a:avLst/>
                                  </a:prstGeom>
                                </pic:spPr>
                              </pic:pic>
                            </a:graphicData>
                          </a:graphic>
                        </wp:inline>
                      </w:drawing>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D476F" w14:textId="77777777" w:rsidR="00892F92" w:rsidRDefault="00892F92">
      <w:r>
        <w:separator/>
      </w:r>
    </w:p>
  </w:footnote>
  <w:footnote w:type="continuationSeparator" w:id="0">
    <w:p w14:paraId="02C359DA" w14:textId="77777777" w:rsidR="00892F92" w:rsidRDefault="00892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6BC9" w14:textId="77777777" w:rsidR="0092374B" w:rsidRDefault="0092374B">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BD38" w14:textId="77777777" w:rsidR="0092374B" w:rsidRDefault="00E52570" w:rsidP="00EE3540">
    <w:pPr>
      <w:pStyle w:val="Header"/>
      <w:jc w:val="both"/>
    </w:pPr>
    <w:r>
      <w:rPr>
        <w:noProof/>
      </w:rPr>
      <mc:AlternateContent>
        <mc:Choice Requires="wps">
          <w:drawing>
            <wp:anchor distT="0" distB="0" distL="114300" distR="114300" simplePos="0" relativeHeight="251659264" behindDoc="0" locked="0" layoutInCell="1" allowOverlap="1" wp14:anchorId="3EB84CC3" wp14:editId="3F65B2CD">
              <wp:simplePos x="0" y="0"/>
              <wp:positionH relativeFrom="page">
                <wp:posOffset>0</wp:posOffset>
              </wp:positionH>
              <wp:positionV relativeFrom="page">
                <wp:posOffset>0</wp:posOffset>
              </wp:positionV>
              <wp:extent cx="7560000" cy="1652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560000" cy="1652400"/>
                      </a:xfrm>
                      <a:prstGeom prst="rect">
                        <a:avLst/>
                      </a:prstGeom>
                      <a:solidFill>
                        <a:schemeClr val="lt1"/>
                      </a:solidFill>
                      <a:ln w="6350">
                        <a:noFill/>
                      </a:ln>
                    </wps:spPr>
                    <wps:txbx>
                      <w:txbxContent>
                        <w:p w14:paraId="5A70D026" w14:textId="77777777" w:rsidR="00E52570" w:rsidRDefault="00E52570">
                          <w:r>
                            <w:rPr>
                              <w:noProof/>
                            </w:rPr>
                            <w:drawing>
                              <wp:inline distT="0" distB="0" distL="0" distR="0" wp14:anchorId="20D3CEBD" wp14:editId="78AEDDC8">
                                <wp:extent cx="7688180" cy="1473200"/>
                                <wp:effectExtent l="0" t="0" r="0" b="0"/>
                                <wp:docPr id="23" name="Picture 2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s"/>
                                        <pic:cNvPicPr/>
                                      </pic:nvPicPr>
                                      <pic:blipFill>
                                        <a:blip r:embed="rId1"/>
                                        <a:stretch>
                                          <a:fillRect/>
                                        </a:stretch>
                                      </pic:blipFill>
                                      <pic:spPr>
                                        <a:xfrm>
                                          <a:off x="0" y="0"/>
                                          <a:ext cx="7702540" cy="14759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B84CC3" id="_x0000_t202" coordsize="21600,21600" o:spt="202" path="m,l,21600r21600,l21600,xe">
              <v:stroke joinstyle="miter"/>
              <v:path gradientshapeok="t" o:connecttype="rect"/>
            </v:shapetype>
            <v:shape id="Text Box 6" o:spid="_x0000_s1026" type="#_x0000_t202" style="position:absolute;left:0;text-align:left;margin-left:0;margin-top:0;width:595.3pt;height:13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dZFQQIAAHoEAAAOAAAAZHJzL2Uyb0RvYy54bWysVN9v2jAQfp+0/8Hy+xpgQLeIUDGqTpOq&#10;thKd+mwch0RyfJ5tSLq/fp8doF23p2k8mPvlz3ff3WVx1beaHZTzDZmCjy9GnCkjqWzMruDfH28+&#10;fOLMB2FKocmogj8rz6+W798tOpurCdWkS+UYQIzPO1vwOgSbZ5mXtWqFvyCrDJwVuVYEqG6XlU50&#10;QG91NhmN5llHrrSOpPIe1uvByZcJv6qUDPdV5VVguuDILaTTpXMbz2y5EPnOCVs38piG+IcsWtEY&#10;PHqGuhZBsL1r/oBqG+nIUxUuJLUZVVUjVaoB1YxHb6rZ1MKqVAvI8fZMk/9/sPLu8OBYUxZ8zpkR&#10;LVr0qPrAvlDP5pGdzvocQRuLsNDDjC6f7B7GWHRfuTb+oxwGP3h+PnMbwSSMl7P5CD/OJHzj+Wwy&#10;hQL87OW6dT58VdSyKBTcoXmJU3G49WEIPYXE1zzpprxptE5KHBi11o4dBFqtQ0oS4L9FacM6VPpx&#10;NkrAhuL1AVkb5BKLHYqKUui3/ZGBLZXPIMDRMEDeypsGSd4KHx6Ew8SgMGxBuMdRacIjdJQ4q8n9&#10;/Js9xqOR8HLWYQIL7n/shVOc6W8GLf48nk7jyCZlOrucQHGvPdvXHrNv14TKx9g3K5MY44M+iZWj&#10;9gnLsoqvwiWMxNsFDydxHYa9wLJJtVqlIAypFeHWbKyM0JHp2ILH/kk4e+xTQIvv6DSrIn/TriE2&#10;3jS02geqmtTLSPDA6pF3DHiahuMyxg16raeol0/G8hcAAAD//wMAUEsDBBQABgAIAAAAIQBmy9At&#10;3gAAAAYBAAAPAAAAZHJzL2Rvd25yZXYueG1sTI9LT8MwEITvSPwHa5G4IGo3FQFCNhVCPKTeaHiI&#10;mxsvSUS8jmI3Cf8elwtcVhrNaObbfD3bTow0+NYxwnKhQBBXzrRcI7yUD+dXIHzQbHTnmBC+ycO6&#10;OD7KdWbcxM80bkMtYgn7TCM0IfSZlL5qyGq/cD1x9D7dYHWIcqilGfQUy20nE6VSaXXLcaHRPd01&#10;VH1t9xbh46x+3/j58XVaXaz6+6exvHwzJeLpyXx7AyLQHP7CcMCP6FBEpp3bs/GiQ4iPhN978JbX&#10;KgWxQ0hSlYAscvkfv/gBAAD//wMAUEsBAi0AFAAGAAgAAAAhALaDOJL+AAAA4QEAABMAAAAAAAAA&#10;AAAAAAAAAAAAAFtDb250ZW50X1R5cGVzXS54bWxQSwECLQAUAAYACAAAACEAOP0h/9YAAACUAQAA&#10;CwAAAAAAAAAAAAAAAAAvAQAAX3JlbHMvLnJlbHNQSwECLQAUAAYACAAAACEAENXWRUECAAB6BAAA&#10;DgAAAAAAAAAAAAAAAAAuAgAAZHJzL2Uyb0RvYy54bWxQSwECLQAUAAYACAAAACEAZsvQLd4AAAAG&#10;AQAADwAAAAAAAAAAAAAAAACbBAAAZHJzL2Rvd25yZXYueG1sUEsFBgAAAAAEAAQA8wAAAKYFAAAA&#10;AA==&#10;" fillcolor="white [3201]" stroked="f" strokeweight=".5pt">
              <v:textbox>
                <w:txbxContent>
                  <w:p w14:paraId="5A70D026" w14:textId="77777777" w:rsidR="00E52570" w:rsidRDefault="00E52570">
                    <w:r>
                      <w:rPr>
                        <w:noProof/>
                      </w:rPr>
                      <w:drawing>
                        <wp:inline distT="0" distB="0" distL="0" distR="0" wp14:anchorId="20D3CEBD" wp14:editId="78AEDDC8">
                          <wp:extent cx="7688180" cy="1473200"/>
                          <wp:effectExtent l="0" t="0" r="0" b="0"/>
                          <wp:docPr id="23" name="Picture 2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s"/>
                                  <pic:cNvPicPr/>
                                </pic:nvPicPr>
                                <pic:blipFill>
                                  <a:blip r:embed="rId1"/>
                                  <a:stretch>
                                    <a:fillRect/>
                                  </a:stretch>
                                </pic:blipFill>
                                <pic:spPr>
                                  <a:xfrm>
                                    <a:off x="0" y="0"/>
                                    <a:ext cx="7702540" cy="1475952"/>
                                  </a:xfrm>
                                  <a:prstGeom prst="rect">
                                    <a:avLst/>
                                  </a:prstGeom>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7C8B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B6EE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F0E9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E2D3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B650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E26F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4889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9CBC7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B2C5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DCAA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1" w15:restartNumberingAfterBreak="0">
    <w:nsid w:val="686B1351"/>
    <w:multiLevelType w:val="hybridMultilevel"/>
    <w:tmpl w:val="355ED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9"/>
  </w:num>
  <w:num w:numId="5">
    <w:abstractNumId w:val="6"/>
  </w:num>
  <w:num w:numId="6">
    <w:abstractNumId w:val="5"/>
  </w:num>
  <w:num w:numId="7">
    <w:abstractNumId w:val="4"/>
  </w:num>
  <w:num w:numId="8">
    <w:abstractNumId w:val="8"/>
  </w:num>
  <w:num w:numId="9">
    <w:abstractNumId w:val="3"/>
  </w:num>
  <w:num w:numId="10">
    <w:abstractNumId w:val="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92"/>
    <w:rsid w:val="00010E3D"/>
    <w:rsid w:val="0002253E"/>
    <w:rsid w:val="00047387"/>
    <w:rsid w:val="0006574F"/>
    <w:rsid w:val="000851FE"/>
    <w:rsid w:val="000C48F9"/>
    <w:rsid w:val="000C6247"/>
    <w:rsid w:val="001634C5"/>
    <w:rsid w:val="00167FA0"/>
    <w:rsid w:val="002133A9"/>
    <w:rsid w:val="00245689"/>
    <w:rsid w:val="002539FA"/>
    <w:rsid w:val="0026091E"/>
    <w:rsid w:val="002D637F"/>
    <w:rsid w:val="00304984"/>
    <w:rsid w:val="00343D5C"/>
    <w:rsid w:val="00345147"/>
    <w:rsid w:val="00352FE5"/>
    <w:rsid w:val="00402365"/>
    <w:rsid w:val="00416832"/>
    <w:rsid w:val="00444EA5"/>
    <w:rsid w:val="004755BE"/>
    <w:rsid w:val="00477F12"/>
    <w:rsid w:val="004B6A61"/>
    <w:rsid w:val="004D4602"/>
    <w:rsid w:val="00503F92"/>
    <w:rsid w:val="00530317"/>
    <w:rsid w:val="00560D87"/>
    <w:rsid w:val="00583EEB"/>
    <w:rsid w:val="005A4E7E"/>
    <w:rsid w:val="005B44ED"/>
    <w:rsid w:val="005F1277"/>
    <w:rsid w:val="005F7D51"/>
    <w:rsid w:val="00605E1C"/>
    <w:rsid w:val="00617EE7"/>
    <w:rsid w:val="00711860"/>
    <w:rsid w:val="00787B90"/>
    <w:rsid w:val="007A371A"/>
    <w:rsid w:val="007C2037"/>
    <w:rsid w:val="00811ECC"/>
    <w:rsid w:val="0083786F"/>
    <w:rsid w:val="008572B2"/>
    <w:rsid w:val="00892F92"/>
    <w:rsid w:val="008B419A"/>
    <w:rsid w:val="008C3E79"/>
    <w:rsid w:val="008F7B09"/>
    <w:rsid w:val="00902825"/>
    <w:rsid w:val="0092374B"/>
    <w:rsid w:val="00924BE6"/>
    <w:rsid w:val="00927149"/>
    <w:rsid w:val="0097119D"/>
    <w:rsid w:val="009865E6"/>
    <w:rsid w:val="0099638E"/>
    <w:rsid w:val="00996B2F"/>
    <w:rsid w:val="009A234C"/>
    <w:rsid w:val="00A12018"/>
    <w:rsid w:val="00AF1008"/>
    <w:rsid w:val="00B03934"/>
    <w:rsid w:val="00B24E03"/>
    <w:rsid w:val="00BA63CB"/>
    <w:rsid w:val="00C56461"/>
    <w:rsid w:val="00C8316A"/>
    <w:rsid w:val="00CA541F"/>
    <w:rsid w:val="00CB4919"/>
    <w:rsid w:val="00CC7FE3"/>
    <w:rsid w:val="00CD64DB"/>
    <w:rsid w:val="00CF2E3A"/>
    <w:rsid w:val="00D11438"/>
    <w:rsid w:val="00E52570"/>
    <w:rsid w:val="00EE3540"/>
    <w:rsid w:val="00F10291"/>
    <w:rsid w:val="00F23FB1"/>
    <w:rsid w:val="00F44AC2"/>
    <w:rsid w:val="00FA65E4"/>
    <w:rsid w:val="00FB11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5A9E63"/>
  <w15:docId w15:val="{B5F688B2-00BA-412D-9D9B-A316D958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574F"/>
    <w:rPr>
      <w:rFonts w:ascii="Frutiger 45 Light" w:hAnsi="Frutiger 45 Light"/>
      <w:sz w:val="22"/>
      <w:szCs w:val="24"/>
      <w:lang w:eastAsia="en-US"/>
    </w:rPr>
  </w:style>
  <w:style w:type="paragraph" w:styleId="Heading1">
    <w:name w:val="heading 1"/>
    <w:basedOn w:val="Normal"/>
    <w:next w:val="Normal"/>
    <w:qFormat/>
    <w:pPr>
      <w:keepNext/>
      <w:spacing w:before="60" w:after="60"/>
      <w:outlineLvl w:val="0"/>
    </w:pPr>
    <w:rPr>
      <w:rFonts w:cs="Arial"/>
      <w:b/>
      <w:bCs/>
      <w:szCs w:val="32"/>
    </w:rPr>
  </w:style>
  <w:style w:type="paragraph" w:styleId="Heading2">
    <w:name w:val="heading 2"/>
    <w:basedOn w:val="Normal"/>
    <w:next w:val="Normal"/>
    <w:qFormat/>
    <w:pPr>
      <w:keepNext/>
      <w:spacing w:before="60" w:after="60"/>
      <w:outlineLvl w:val="1"/>
    </w:pPr>
    <w:rPr>
      <w:rFonts w:cs="Arial"/>
      <w:b/>
      <w:bCs/>
      <w:i/>
      <w:iCs/>
      <w:szCs w:val="28"/>
    </w:rPr>
  </w:style>
  <w:style w:type="paragraph" w:styleId="Heading3">
    <w:name w:val="heading 3"/>
    <w:basedOn w:val="Normal"/>
    <w:next w:val="Normal"/>
    <w:qFormat/>
    <w:pPr>
      <w:keepNext/>
      <w:spacing w:before="60" w:after="60"/>
      <w:outlineLvl w:val="2"/>
    </w:pPr>
    <w:rPr>
      <w:rFonts w:cs="Arial"/>
      <w:bCs/>
      <w:i/>
      <w:szCs w:val="26"/>
    </w:rPr>
  </w:style>
  <w:style w:type="paragraph" w:styleId="Heading4">
    <w:name w:val="heading 4"/>
    <w:basedOn w:val="Normal"/>
    <w:next w:val="BodyTextIndent"/>
    <w:qFormat/>
    <w:pPr>
      <w:keepNext/>
      <w:spacing w:before="60" w:after="60"/>
      <w:ind w:left="284"/>
      <w:outlineLvl w:val="3"/>
    </w:pPr>
    <w:rPr>
      <w:b/>
      <w:bCs/>
      <w:szCs w:val="28"/>
    </w:rPr>
  </w:style>
  <w:style w:type="paragraph" w:styleId="Heading5">
    <w:name w:val="heading 5"/>
    <w:basedOn w:val="Normal"/>
    <w:next w:val="BodyTextIndent"/>
    <w:qFormat/>
    <w:pPr>
      <w:spacing w:before="60" w:after="60"/>
      <w:ind w:left="284"/>
      <w:outlineLvl w:val="4"/>
    </w:pPr>
    <w:rPr>
      <w:b/>
      <w:bCs/>
      <w:i/>
      <w:iCs/>
      <w:szCs w:val="26"/>
    </w:rPr>
  </w:style>
  <w:style w:type="paragraph" w:styleId="Heading6">
    <w:name w:val="heading 6"/>
    <w:basedOn w:val="Normal"/>
    <w:next w:val="BodyTextIndent"/>
    <w:qFormat/>
    <w:pPr>
      <w:spacing w:before="60" w:after="60"/>
      <w:ind w:left="284"/>
      <w:outlineLvl w:val="5"/>
    </w:pPr>
    <w:rPr>
      <w:bCs/>
      <w:i/>
      <w:szCs w:val="22"/>
    </w:rPr>
  </w:style>
  <w:style w:type="paragraph" w:styleId="Heading7">
    <w:name w:val="heading 7"/>
    <w:basedOn w:val="Normal"/>
    <w:next w:val="BodyTextIndent"/>
    <w:qFormat/>
    <w:pPr>
      <w:ind w:left="284"/>
      <w:outlineLvl w:val="6"/>
    </w:pPr>
    <w:rPr>
      <w:b/>
    </w:rPr>
  </w:style>
  <w:style w:type="paragraph" w:styleId="Heading8">
    <w:name w:val="heading 8"/>
    <w:basedOn w:val="Normal"/>
    <w:next w:val="BodyTextIndent"/>
    <w:qFormat/>
    <w:pPr>
      <w:ind w:left="284"/>
      <w:outlineLvl w:val="7"/>
    </w:pPr>
    <w:rPr>
      <w:b/>
      <w:i/>
      <w:iCs/>
    </w:rPr>
  </w:style>
  <w:style w:type="paragraph" w:styleId="Heading9">
    <w:name w:val="heading 9"/>
    <w:basedOn w:val="Normal"/>
    <w:next w:val="BodyTextIndent"/>
    <w:qFormat/>
    <w:pPr>
      <w:ind w:left="284"/>
      <w:outlineLvl w:val="8"/>
    </w:pPr>
    <w:rPr>
      <w:rFonts w:cs="Arial"/>
      <w: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9639"/>
      </w:tabs>
    </w:pPr>
  </w:style>
  <w:style w:type="paragraph" w:customStyle="1" w:styleId="IDeASubject">
    <w:name w:val="IDeA Subject"/>
    <w:basedOn w:val="Normal"/>
    <w:next w:val="Normal"/>
    <w:pPr>
      <w:spacing w:before="240" w:after="120"/>
    </w:pPr>
    <w:rPr>
      <w:b/>
    </w:rPr>
  </w:style>
  <w:style w:type="paragraph" w:customStyle="1" w:styleId="IDeAYourRef">
    <w:name w:val="IDeA YourRef"/>
    <w:basedOn w:val="Normal"/>
    <w:next w:val="IDeAOurRef"/>
  </w:style>
  <w:style w:type="paragraph" w:styleId="Title">
    <w:name w:val="Title"/>
    <w:basedOn w:val="Normal"/>
    <w:qFormat/>
    <w:pPr>
      <w:outlineLvl w:val="0"/>
    </w:pPr>
    <w:rPr>
      <w:rFonts w:cs="Arial"/>
      <w:b/>
      <w:bCs/>
      <w:szCs w:val="32"/>
    </w:rPr>
  </w:style>
  <w:style w:type="paragraph" w:customStyle="1" w:styleId="IDeAOurRef">
    <w:name w:val="IDeA OurRef"/>
    <w:basedOn w:val="Normal"/>
    <w:next w:val="Date"/>
    <w:pPr>
      <w:spacing w:after="240"/>
    </w:pPr>
  </w:style>
  <w:style w:type="paragraph" w:customStyle="1" w:styleId="IDeASalutation">
    <w:name w:val="IDeA Salutation"/>
    <w:basedOn w:val="Normal"/>
    <w:next w:val="IDeASubject"/>
    <w:pPr>
      <w:spacing w:before="360" w:after="120"/>
    </w:pPr>
  </w:style>
  <w:style w:type="paragraph" w:customStyle="1" w:styleId="IDeAClosing">
    <w:name w:val="IDeA Closing"/>
    <w:basedOn w:val="Normal"/>
    <w:next w:val="IDeASignature"/>
    <w:pPr>
      <w:spacing w:before="240" w:after="240"/>
    </w:pPr>
  </w:style>
  <w:style w:type="paragraph" w:styleId="BodyTextIndent">
    <w:name w:val="Body Text Indent"/>
    <w:basedOn w:val="Normal"/>
    <w:link w:val="BodyTextIndentChar"/>
    <w:pPr>
      <w:ind w:left="284"/>
    </w:pPr>
  </w:style>
  <w:style w:type="paragraph" w:styleId="Footer">
    <w:name w:val="footer"/>
    <w:basedOn w:val="Normal"/>
    <w:pPr>
      <w:tabs>
        <w:tab w:val="center" w:pos="4153"/>
        <w:tab w:val="right" w:pos="8306"/>
      </w:tabs>
    </w:pPr>
  </w:style>
  <w:style w:type="paragraph" w:customStyle="1" w:styleId="IDeAFooter">
    <w:name w:val="IDeA Footer"/>
    <w:basedOn w:val="Normal"/>
    <w:rPr>
      <w:rFonts w:ascii="Frutiger 55 Roman" w:hAnsi="Frutiger 55 Roman"/>
      <w:sz w:val="16"/>
    </w:rPr>
  </w:style>
  <w:style w:type="paragraph" w:customStyle="1" w:styleId="IDeASignature">
    <w:name w:val="IDeA Signature"/>
    <w:basedOn w:val="Normal"/>
    <w:next w:val="IDeASignatureJobTitle"/>
    <w:pPr>
      <w:spacing w:before="1080"/>
    </w:pPr>
  </w:style>
  <w:style w:type="paragraph" w:customStyle="1" w:styleId="IDeAFooterAddress">
    <w:name w:val="IDeA Footer Address"/>
    <w:basedOn w:val="Normal"/>
    <w:rPr>
      <w:rFonts w:ascii="Frutiger 55 Roman" w:hAnsi="Frutiger 55 Roman"/>
      <w:noProof/>
      <w:sz w:val="16"/>
    </w:rPr>
  </w:style>
  <w:style w:type="paragraph" w:styleId="Subtitle">
    <w:name w:val="Subtitle"/>
    <w:basedOn w:val="Normal"/>
    <w:qFormat/>
    <w:pPr>
      <w:spacing w:after="60"/>
      <w:jc w:val="center"/>
      <w:outlineLvl w:val="1"/>
    </w:pPr>
    <w:rPr>
      <w:rFonts w:ascii="Arial" w:hAnsi="Arial" w:cs="Arial"/>
      <w:sz w:val="24"/>
    </w:rPr>
  </w:style>
  <w:style w:type="paragraph" w:styleId="Date">
    <w:name w:val="Date"/>
    <w:basedOn w:val="Normal"/>
    <w:next w:val="InsideAddress"/>
    <w:pPr>
      <w:spacing w:after="840"/>
    </w:pPr>
  </w:style>
  <w:style w:type="paragraph" w:customStyle="1" w:styleId="InsideAddress">
    <w:name w:val="InsideAddress"/>
    <w:basedOn w:val="Normal"/>
  </w:style>
  <w:style w:type="paragraph" w:customStyle="1" w:styleId="IDeAFooterRegistered">
    <w:name w:val="IDeA Footer Registered"/>
    <w:basedOn w:val="IDeAFooter"/>
    <w:pPr>
      <w:spacing w:before="60"/>
    </w:pPr>
    <w:rPr>
      <w:noProof/>
      <w:sz w:val="12"/>
    </w:rPr>
  </w:style>
  <w:style w:type="paragraph" w:customStyle="1" w:styleId="IDeAFooterExecDir">
    <w:name w:val="IDeA Footer ExecDir"/>
    <w:basedOn w:val="Footer"/>
    <w:pPr>
      <w:spacing w:before="120"/>
    </w:pPr>
    <w:rPr>
      <w:rFonts w:ascii="Frutiger 55 Roman" w:hAnsi="Frutiger 55 Roman"/>
      <w:noProof/>
      <w:sz w:val="16"/>
    </w:rPr>
  </w:style>
  <w:style w:type="character" w:styleId="Hyperlink">
    <w:name w:val="Hyperlink"/>
    <w:basedOn w:val="DefaultParagraphFont"/>
    <w:rsid w:val="007A371A"/>
    <w:rPr>
      <w:color w:val="0000FF"/>
      <w:u w:val="single"/>
    </w:rPr>
  </w:style>
  <w:style w:type="paragraph" w:styleId="BodyTextFirstIndent">
    <w:name w:val="Body Text First Indent"/>
    <w:basedOn w:val="Normal"/>
    <w:rsid w:val="00811ECC"/>
    <w:pPr>
      <w:spacing w:after="120" w:line="300" w:lineRule="exact"/>
      <w:ind w:firstLine="210"/>
    </w:pPr>
    <w:rPr>
      <w:rFonts w:ascii="Arial" w:hAnsi="Arial"/>
      <w:sz w:val="24"/>
    </w:rPr>
  </w:style>
  <w:style w:type="paragraph" w:customStyle="1" w:styleId="IDeASignatureJobTitle">
    <w:name w:val="IDeA Signature Job Title"/>
    <w:basedOn w:val="Normal"/>
  </w:style>
  <w:style w:type="character" w:styleId="EndnoteReference">
    <w:name w:val="endnote reference"/>
    <w:basedOn w:val="DefaultParagraphFont"/>
    <w:unhideWhenUsed/>
    <w:rsid w:val="00B03934"/>
    <w:rPr>
      <w:vertAlign w:val="superscript"/>
    </w:rPr>
  </w:style>
  <w:style w:type="paragraph" w:styleId="ListBullet2">
    <w:name w:val="List Bullet 2"/>
    <w:basedOn w:val="Normal"/>
    <w:semiHidden/>
    <w:unhideWhenUsed/>
    <w:rsid w:val="00345147"/>
    <w:pPr>
      <w:numPr>
        <w:numId w:val="3"/>
      </w:numPr>
      <w:contextualSpacing/>
    </w:pPr>
  </w:style>
  <w:style w:type="paragraph" w:customStyle="1" w:styleId="H1LGA">
    <w:name w:val="H1 LGA"/>
    <w:basedOn w:val="Normal"/>
    <w:qFormat/>
    <w:rsid w:val="00811ECC"/>
    <w:pPr>
      <w:spacing w:before="120" w:after="120"/>
    </w:pPr>
    <w:rPr>
      <w:rFonts w:ascii="Arial" w:hAnsi="Arial"/>
      <w:b/>
      <w:sz w:val="24"/>
    </w:rPr>
  </w:style>
  <w:style w:type="paragraph" w:customStyle="1" w:styleId="LGAintrotext">
    <w:name w:val="LGA intro text"/>
    <w:basedOn w:val="Normal"/>
    <w:next w:val="Normal"/>
    <w:qFormat/>
    <w:rsid w:val="00B03934"/>
    <w:pPr>
      <w:widowControl w:val="0"/>
      <w:adjustRightInd w:val="0"/>
      <w:snapToGrid w:val="0"/>
      <w:spacing w:after="360" w:line="360" w:lineRule="exact"/>
    </w:pPr>
    <w:rPr>
      <w:rFonts w:ascii="Arial" w:hAnsi="Arial"/>
      <w:color w:val="E8472D"/>
      <w:sz w:val="28"/>
    </w:rPr>
  </w:style>
  <w:style w:type="character" w:customStyle="1" w:styleId="BodyTextIndentChar">
    <w:name w:val="Body Text Indent Char"/>
    <w:basedOn w:val="DefaultParagraphFont"/>
    <w:link w:val="BodyTextIndent"/>
    <w:rsid w:val="0006574F"/>
    <w:rPr>
      <w:rFonts w:ascii="Frutiger 45 Light" w:hAnsi="Frutiger 45 Light"/>
      <w:sz w:val="22"/>
      <w:szCs w:val="24"/>
      <w:lang w:eastAsia="en-US"/>
    </w:rPr>
  </w:style>
  <w:style w:type="paragraph" w:customStyle="1" w:styleId="H2LGA">
    <w:name w:val="H2 LGA"/>
    <w:basedOn w:val="Heading2"/>
    <w:next w:val="Bodycopy"/>
    <w:qFormat/>
    <w:rsid w:val="00B03934"/>
    <w:pPr>
      <w:keepLines/>
      <w:widowControl w:val="0"/>
      <w:spacing w:before="360" w:after="40" w:line="420" w:lineRule="exact"/>
    </w:pPr>
    <w:rPr>
      <w:rFonts w:ascii="Arial" w:hAnsi="Arial" w:cs="Times New Roman"/>
      <w:bCs w:val="0"/>
      <w:i w:val="0"/>
      <w:iCs w:val="0"/>
      <w:color w:val="E8472D"/>
      <w:sz w:val="36"/>
      <w:szCs w:val="36"/>
    </w:rPr>
  </w:style>
  <w:style w:type="paragraph" w:customStyle="1" w:styleId="H3LGA">
    <w:name w:val="H3 LGA"/>
    <w:basedOn w:val="Heading3"/>
    <w:next w:val="Bodycopy"/>
    <w:qFormat/>
    <w:rsid w:val="0006574F"/>
    <w:pPr>
      <w:keepLines/>
      <w:widowControl w:val="0"/>
      <w:spacing w:before="360" w:after="0" w:line="340" w:lineRule="exact"/>
    </w:pPr>
    <w:rPr>
      <w:rFonts w:ascii="Arial" w:hAnsi="Arial"/>
      <w:b/>
      <w:bCs w:val="0"/>
      <w:i w:val="0"/>
      <w:color w:val="000000" w:themeColor="text1"/>
      <w:sz w:val="24"/>
      <w:szCs w:val="28"/>
    </w:rPr>
  </w:style>
  <w:style w:type="paragraph" w:customStyle="1" w:styleId="Bodycopy">
    <w:name w:val="Body copy"/>
    <w:link w:val="BodycopyChar"/>
    <w:qFormat/>
    <w:rsid w:val="0006574F"/>
    <w:pPr>
      <w:widowControl w:val="0"/>
      <w:spacing w:after="120" w:line="360" w:lineRule="exact"/>
    </w:pPr>
    <w:rPr>
      <w:rFonts w:ascii="Arial" w:hAnsi="Arial"/>
      <w:sz w:val="24"/>
      <w:szCs w:val="28"/>
      <w:lang w:val="en-US" w:eastAsia="en-US"/>
    </w:rPr>
  </w:style>
  <w:style w:type="paragraph" w:customStyle="1" w:styleId="LGAbullets">
    <w:name w:val="LGA bullets"/>
    <w:basedOn w:val="Bodycopy"/>
    <w:link w:val="LGAbulletsChar"/>
    <w:qFormat/>
    <w:rsid w:val="0006574F"/>
    <w:pPr>
      <w:numPr>
        <w:numId w:val="11"/>
      </w:numPr>
    </w:pPr>
  </w:style>
  <w:style w:type="table" w:styleId="PlainTable1">
    <w:name w:val="Plain Table 1"/>
    <w:basedOn w:val="TableNormal"/>
    <w:uiPriority w:val="99"/>
    <w:rsid w:val="0006574F"/>
    <w:rPr>
      <w:rFonts w:asciiTheme="minorHAnsi" w:eastAsiaTheme="minorHAnsi" w:hAnsiTheme="minorHAnsi" w:cstheme="minorBidi"/>
      <w:sz w:val="24"/>
      <w:szCs w:val="24"/>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B03934"/>
    <w:pPr>
      <w:spacing w:after="120"/>
    </w:pPr>
    <w:rPr>
      <w:rFonts w:ascii="Arial" w:eastAsiaTheme="minorHAnsi" w:hAnsi="Arial" w:cstheme="minorBidi"/>
      <w:iCs/>
      <w:color w:val="E8472D"/>
      <w:szCs w:val="18"/>
    </w:rPr>
  </w:style>
  <w:style w:type="paragraph" w:customStyle="1" w:styleId="LGAsubbullet">
    <w:name w:val="LGA sub bullet"/>
    <w:basedOn w:val="LGAbullets"/>
    <w:link w:val="LGAsubbulletChar"/>
    <w:qFormat/>
    <w:rsid w:val="0006574F"/>
    <w:pPr>
      <w:numPr>
        <w:ilvl w:val="1"/>
      </w:numPr>
      <w:spacing w:after="240" w:line="340" w:lineRule="exact"/>
      <w:ind w:left="704" w:hanging="284"/>
      <w:contextualSpacing/>
    </w:pPr>
  </w:style>
  <w:style w:type="character" w:customStyle="1" w:styleId="BodycopyChar">
    <w:name w:val="Body copy Char"/>
    <w:basedOn w:val="DefaultParagraphFont"/>
    <w:link w:val="Bodycopy"/>
    <w:rsid w:val="0006574F"/>
    <w:rPr>
      <w:rFonts w:ascii="Arial" w:hAnsi="Arial"/>
      <w:sz w:val="24"/>
      <w:szCs w:val="28"/>
      <w:lang w:val="en-US" w:eastAsia="en-US"/>
    </w:rPr>
  </w:style>
  <w:style w:type="character" w:customStyle="1" w:styleId="LGAbulletsChar">
    <w:name w:val="LGA bullets Char"/>
    <w:basedOn w:val="BodycopyChar"/>
    <w:link w:val="LGAbullets"/>
    <w:rsid w:val="0006574F"/>
    <w:rPr>
      <w:rFonts w:ascii="Arial" w:hAnsi="Arial"/>
      <w:sz w:val="24"/>
      <w:szCs w:val="28"/>
      <w:lang w:val="en-US" w:eastAsia="en-US"/>
    </w:rPr>
  </w:style>
  <w:style w:type="character" w:customStyle="1" w:styleId="LGAsubbulletChar">
    <w:name w:val="LGA sub bullet Char"/>
    <w:basedOn w:val="LGAbulletsChar"/>
    <w:link w:val="LGAsubbullet"/>
    <w:rsid w:val="0006574F"/>
    <w:rPr>
      <w:rFonts w:ascii="Arial" w:hAnsi="Arial"/>
      <w:sz w:val="24"/>
      <w:szCs w:val="28"/>
      <w:lang w:val="en-US" w:eastAsia="en-US"/>
    </w:rPr>
  </w:style>
  <w:style w:type="paragraph" w:customStyle="1" w:styleId="H4LGA">
    <w:name w:val="H4 LGA"/>
    <w:basedOn w:val="H3LGA"/>
    <w:next w:val="Bodycopy"/>
    <w:rsid w:val="00B03934"/>
    <w:rPr>
      <w:b w:val="0"/>
      <w:bCs/>
      <w:color w:val="E8472D"/>
      <w:lang w:val="en-US"/>
    </w:rPr>
  </w:style>
  <w:style w:type="character" w:styleId="Emphasis">
    <w:name w:val="Emphasis"/>
    <w:basedOn w:val="DefaultParagraphFont"/>
    <w:qFormat/>
    <w:rsid w:val="00B03934"/>
    <w:rPr>
      <w:i/>
      <w:iCs/>
    </w:rPr>
  </w:style>
  <w:style w:type="paragraph" w:styleId="E-mailSignature">
    <w:name w:val="E-mail Signature"/>
    <w:basedOn w:val="Normal"/>
    <w:link w:val="E-mailSignatureChar"/>
    <w:unhideWhenUsed/>
    <w:rsid w:val="00B03934"/>
  </w:style>
  <w:style w:type="character" w:customStyle="1" w:styleId="E-mailSignatureChar">
    <w:name w:val="E-mail Signature Char"/>
    <w:basedOn w:val="DefaultParagraphFont"/>
    <w:link w:val="E-mailSignature"/>
    <w:rsid w:val="00B03934"/>
    <w:rPr>
      <w:rFonts w:ascii="Frutiger 45 Light" w:hAnsi="Frutiger 45 Light"/>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771941">
      <w:bodyDiv w:val="1"/>
      <w:marLeft w:val="0"/>
      <w:marRight w:val="0"/>
      <w:marTop w:val="0"/>
      <w:marBottom w:val="0"/>
      <w:divBdr>
        <w:top w:val="none" w:sz="0" w:space="0" w:color="auto"/>
        <w:left w:val="none" w:sz="0" w:space="0" w:color="auto"/>
        <w:bottom w:val="none" w:sz="0" w:space="0" w:color="auto"/>
        <w:right w:val="none" w:sz="0" w:space="0" w:color="auto"/>
      </w:divBdr>
      <w:divsChild>
        <w:div w:id="229586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anor.stewart\AppData\Local\Microsoft\Windows\INetCache\Content.Outlook\SKBKQCDX\T%20Level%20Letterhead_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DB819B250026449C175A4A67A95EE0" ma:contentTypeVersion="16" ma:contentTypeDescription="Create a new document." ma:contentTypeScope="" ma:versionID="61d624ba1d094c7481a687c15cda502d">
  <xsd:schema xmlns:xsd="http://www.w3.org/2001/XMLSchema" xmlns:xs="http://www.w3.org/2001/XMLSchema" xmlns:p="http://schemas.microsoft.com/office/2006/metadata/properties" xmlns:ns2="24257d4f-5e6f-41de-8749-aed546cfdeac" xmlns:ns3="be2d8b33-93e9-4cb7-9123-89740574f838" targetNamespace="http://schemas.microsoft.com/office/2006/metadata/properties" ma:root="true" ma:fieldsID="ddff697dfa0116d74beb829b1c1e4755" ns2:_="" ns3:_="">
    <xsd:import namespace="24257d4f-5e6f-41de-8749-aed546cfdeac"/>
    <xsd:import namespace="be2d8b33-93e9-4cb7-9123-89740574f8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57d4f-5e6f-41de-8749-aed546cfde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5a3c01-0596-43f0-a710-09e72a17d88f}" ma:internalName="TaxCatchAll" ma:showField="CatchAllData" ma:web="be2d8b33-93e9-4cb7-9123-89740574f8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e2d8b33-93e9-4cb7-9123-89740574f838" xsi:nil="true"/>
    <lcf76f155ced4ddcb4097134ff3c332f xmlns="24257d4f-5e6f-41de-8749-aed546cfde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A69278-4F8B-4B1C-A6EB-A5DF044CC9EE}">
  <ds:schemaRefs>
    <ds:schemaRef ds:uri="http://schemas.microsoft.com/sharepoint/v3/contenttype/forms"/>
  </ds:schemaRefs>
</ds:datastoreItem>
</file>

<file path=customXml/itemProps2.xml><?xml version="1.0" encoding="utf-8"?>
<ds:datastoreItem xmlns:ds="http://schemas.openxmlformats.org/officeDocument/2006/customXml" ds:itemID="{1D4A4B38-CB69-40E9-A96D-B4286EE97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57d4f-5e6f-41de-8749-aed546cfdeac"/>
    <ds:schemaRef ds:uri="be2d8b33-93e9-4cb7-9123-89740574f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2AD8CA-5A8F-451D-8304-B5380BACD11F}">
  <ds:schemaRefs>
    <ds:schemaRef ds:uri="http://schemas.microsoft.com/office/2006/metadata/properties"/>
    <ds:schemaRef ds:uri="http://schemas.microsoft.com/office/infopath/2007/PartnerControls"/>
    <ds:schemaRef ds:uri="be2d8b33-93e9-4cb7-9123-89740574f838"/>
    <ds:schemaRef ds:uri="24257d4f-5e6f-41de-8749-aed546cfdeac"/>
  </ds:schemaRefs>
</ds:datastoreItem>
</file>

<file path=docProps/app.xml><?xml version="1.0" encoding="utf-8"?>
<Properties xmlns="http://schemas.openxmlformats.org/officeDocument/2006/extended-properties" xmlns:vt="http://schemas.openxmlformats.org/officeDocument/2006/docPropsVTypes">
  <Template>T Level Letterhead_03</Template>
  <TotalTime>0</TotalTime>
  <Pages>3</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Letterhead - LGA with logo</vt:lpstr>
    </vt:vector>
  </TitlesOfParts>
  <Company>LGA</Company>
  <LinksUpToDate>false</LinksUpToDate>
  <CharactersWithSpaces>943</CharactersWithSpaces>
  <SharedDoc>false</SharedDoc>
  <HLinks>
    <vt:vector size="12" baseType="variant">
      <vt:variant>
        <vt:i4>196698</vt:i4>
      </vt:variant>
      <vt:variant>
        <vt:i4>3</vt:i4>
      </vt:variant>
      <vt:variant>
        <vt:i4>0</vt:i4>
      </vt:variant>
      <vt:variant>
        <vt:i4>5</vt:i4>
      </vt:variant>
      <vt:variant>
        <vt:lpwstr>http://www.local.gov.uk/</vt:lpwstr>
      </vt:variant>
      <vt:variant>
        <vt:lpwstr/>
      </vt:variant>
      <vt:variant>
        <vt:i4>2555980</vt:i4>
      </vt:variant>
      <vt:variant>
        <vt:i4>0</vt:i4>
      </vt:variant>
      <vt:variant>
        <vt:i4>0</vt:i4>
      </vt:variant>
      <vt:variant>
        <vt:i4>5</vt:i4>
      </vt:variant>
      <vt:variant>
        <vt:lpwstr>mailto:info@local.gov.uk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LGA with logo</dc:title>
  <dc:creator>Eleanor Stewart</dc:creator>
  <cp:lastModifiedBy>Ellie Stewart</cp:lastModifiedBy>
  <cp:revision>2</cp:revision>
  <cp:lastPrinted>2010-07-14T17:50:00Z</cp:lastPrinted>
  <dcterms:created xsi:type="dcterms:W3CDTF">2022-05-16T10:42:00Z</dcterms:created>
  <dcterms:modified xsi:type="dcterms:W3CDTF">2022-05-16T10:42:00Z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identifier">
    <vt:lpwstr>LGA</vt:lpwstr>
  </property>
  <property fmtid="{D5CDD505-2E9C-101B-9397-08002B2CF9AE}" pid="3" name="DC.date.issued">
    <vt:lpwstr>2010-07-06T00:00:00Z</vt:lpwstr>
  </property>
  <property fmtid="{D5CDD505-2E9C-101B-9397-08002B2CF9AE}" pid="4" name="Move to Archive">
    <vt:lpwstr>Current</vt:lpwstr>
  </property>
  <property fmtid="{D5CDD505-2E9C-101B-9397-08002B2CF9AE}" pid="5" name="Status">
    <vt:lpwstr>[None]</vt:lpwstr>
  </property>
  <property fmtid="{D5CDD505-2E9C-101B-9397-08002B2CF9AE}" pid="6" name="DC.Author">
    <vt:lpwstr>LGA</vt:lpwstr>
  </property>
  <property fmtid="{D5CDD505-2E9C-101B-9397-08002B2CF9AE}" pid="7" name="DC.creator">
    <vt:lpwstr>Anna Morrell</vt:lpwstr>
  </property>
  <property fmtid="{D5CDD505-2E9C-101B-9397-08002B2CF9AE}" pid="8" name="e-GMS.subject.keyword">
    <vt:lpwstr>LG Group Member Communications,</vt:lpwstr>
  </property>
  <property fmtid="{D5CDD505-2E9C-101B-9397-08002B2CF9AE}" pid="9" name="Date">
    <vt:lpwstr>2010-07-06T00:00:00Z</vt:lpwstr>
  </property>
  <property fmtid="{D5CDD505-2E9C-101B-9397-08002B2CF9AE}" pid="10" name="DC.Language">
    <vt:lpwstr>eng</vt:lpwstr>
  </property>
  <property fmtid="{D5CDD505-2E9C-101B-9397-08002B2CF9AE}" pid="11" name="Work area">
    <vt:lpwstr/>
  </property>
  <property fmtid="{D5CDD505-2E9C-101B-9397-08002B2CF9AE}" pid="12" name="DC.Description">
    <vt:lpwstr>Marketing</vt:lpwstr>
  </property>
  <property fmtid="{D5CDD505-2E9C-101B-9397-08002B2CF9AE}" pid="13" name="DC.Type">
    <vt:lpwstr/>
  </property>
  <property fmtid="{D5CDD505-2E9C-101B-9397-08002B2CF9AE}" pid="14" name="ContentTypeId">
    <vt:lpwstr>0x010100D0DB819B250026449C175A4A67A95EE0</vt:lpwstr>
  </property>
  <property fmtid="{D5CDD505-2E9C-101B-9397-08002B2CF9AE}" pid="15" name="Order">
    <vt:r8>10900</vt:r8>
  </property>
  <property fmtid="{D5CDD505-2E9C-101B-9397-08002B2CF9AE}" pid="16" name="xd_Signature">
    <vt:bool>false</vt:bool>
  </property>
  <property fmtid="{D5CDD505-2E9C-101B-9397-08002B2CF9AE}" pid="17" name="xd_ProgID">
    <vt:lpwstr/>
  </property>
  <property fmtid="{D5CDD505-2E9C-101B-9397-08002B2CF9AE}" pid="18" name="_ExtendedDescription">
    <vt:lpwstr/>
  </property>
  <property fmtid="{D5CDD505-2E9C-101B-9397-08002B2CF9AE}" pid="19" name="TriggerFlowInfo">
    <vt:lpwstr/>
  </property>
  <property fmtid="{D5CDD505-2E9C-101B-9397-08002B2CF9AE}" pid="20" name="ComplianceAssetId">
    <vt:lpwstr/>
  </property>
  <property fmtid="{D5CDD505-2E9C-101B-9397-08002B2CF9AE}" pid="21" name="TemplateUrl">
    <vt:lpwstr/>
  </property>
</Properties>
</file>