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92" w:rsidRPr="001D1C4B" w:rsidRDefault="00AD4A92" w:rsidP="00AD4A92">
      <w:pPr>
        <w:jc w:val="both"/>
        <w:rPr>
          <w:rFonts w:ascii="Arial" w:hAnsi="Arial" w:cs="Arial"/>
          <w:b/>
          <w:sz w:val="28"/>
          <w:szCs w:val="28"/>
        </w:rPr>
      </w:pPr>
      <w:r w:rsidRPr="001D1C4B">
        <w:rPr>
          <w:rFonts w:ascii="Arial" w:hAnsi="Arial" w:cs="Arial"/>
          <w:b/>
          <w:sz w:val="28"/>
          <w:szCs w:val="28"/>
        </w:rPr>
        <w:t xml:space="preserve">Self-nomination form for </w:t>
      </w:r>
      <w:r>
        <w:rPr>
          <w:rFonts w:ascii="Arial" w:hAnsi="Arial" w:cs="Arial"/>
          <w:b/>
          <w:sz w:val="28"/>
          <w:szCs w:val="28"/>
        </w:rPr>
        <w:t xml:space="preserve">LGA </w:t>
      </w:r>
      <w:r w:rsidR="001849BB">
        <w:rPr>
          <w:rFonts w:ascii="Arial" w:hAnsi="Arial" w:cs="Arial"/>
          <w:b/>
          <w:sz w:val="28"/>
          <w:szCs w:val="28"/>
        </w:rPr>
        <w:t>B</w:t>
      </w:r>
      <w:r w:rsidR="00DB2537">
        <w:rPr>
          <w:rFonts w:ascii="Arial" w:hAnsi="Arial" w:cs="Arial"/>
          <w:b/>
          <w:sz w:val="28"/>
          <w:szCs w:val="28"/>
        </w:rPr>
        <w:t>oards</w:t>
      </w:r>
      <w:r w:rsidR="001849BB">
        <w:rPr>
          <w:rFonts w:ascii="Arial" w:hAnsi="Arial" w:cs="Arial"/>
          <w:b/>
          <w:sz w:val="28"/>
          <w:szCs w:val="28"/>
        </w:rPr>
        <w:t xml:space="preserve"> </w:t>
      </w:r>
      <w:r w:rsidR="00D5029B">
        <w:rPr>
          <w:rFonts w:ascii="Arial" w:hAnsi="Arial" w:cs="Arial"/>
          <w:b/>
          <w:sz w:val="28"/>
          <w:szCs w:val="28"/>
        </w:rPr>
        <w:t>2017/18</w:t>
      </w:r>
    </w:p>
    <w:p w:rsidR="00361E21" w:rsidRPr="00FB65F6" w:rsidRDefault="00361E21" w:rsidP="00361E21">
      <w:pPr>
        <w:jc w:val="both"/>
        <w:rPr>
          <w:rFonts w:ascii="Arial" w:hAnsi="Arial" w:cs="Arial"/>
          <w:sz w:val="24"/>
          <w:szCs w:val="24"/>
        </w:rPr>
      </w:pPr>
      <w:r w:rsidRPr="00FB65F6">
        <w:rPr>
          <w:rFonts w:ascii="Arial" w:hAnsi="Arial" w:cs="Arial"/>
          <w:sz w:val="24"/>
          <w:szCs w:val="24"/>
        </w:rPr>
        <w:t>Please return to</w:t>
      </w:r>
      <w:r w:rsidR="00AC7EBF">
        <w:rPr>
          <w:rFonts w:ascii="Arial" w:hAnsi="Arial" w:cs="Arial"/>
          <w:sz w:val="24"/>
          <w:szCs w:val="24"/>
        </w:rPr>
        <w:t>:</w:t>
      </w:r>
      <w:r w:rsidRPr="00FB65F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FB65F6">
          <w:rPr>
            <w:rStyle w:val="Hyperlink"/>
            <w:rFonts w:ascii="Arial" w:hAnsi="Arial" w:cs="Arial"/>
            <w:sz w:val="24"/>
            <w:szCs w:val="24"/>
          </w:rPr>
          <w:t>anthie.zachariou@local.gov.uk</w:t>
        </w:r>
      </w:hyperlink>
      <w:r w:rsidRPr="00FB65F6">
        <w:rPr>
          <w:rFonts w:ascii="Arial" w:hAnsi="Arial" w:cs="Arial"/>
          <w:sz w:val="24"/>
          <w:szCs w:val="24"/>
        </w:rPr>
        <w:t xml:space="preserve"> </w:t>
      </w:r>
    </w:p>
    <w:p w:rsidR="00AD4A92" w:rsidRPr="009E3C96" w:rsidRDefault="00AD4A92" w:rsidP="00AD4A92">
      <w:pPr>
        <w:jc w:val="both"/>
        <w:rPr>
          <w:rFonts w:ascii="Arial" w:hAnsi="Arial" w:cs="Arial"/>
          <w:b/>
          <w:szCs w:val="22"/>
        </w:rPr>
      </w:pPr>
    </w:p>
    <w:p w:rsidR="00AD4A92" w:rsidRPr="009E3C96" w:rsidRDefault="00AD4A92" w:rsidP="00AD4A92">
      <w:pPr>
        <w:spacing w:line="240" w:lineRule="atLeast"/>
        <w:jc w:val="both"/>
        <w:rPr>
          <w:rFonts w:ascii="Arial" w:hAnsi="Arial" w:cs="Arial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804"/>
      </w:tblGrid>
      <w:tr w:rsidR="00AD4A92" w:rsidRPr="009E3C96" w:rsidTr="007F4912">
        <w:tc>
          <w:tcPr>
            <w:tcW w:w="2836" w:type="dxa"/>
          </w:tcPr>
          <w:p w:rsidR="00AD4A92" w:rsidRPr="001D1C4B" w:rsidRDefault="00AD4A92" w:rsidP="00AA2EBF">
            <w:pPr>
              <w:pStyle w:val="Subtitle"/>
              <w:spacing w:line="240" w:lineRule="atLeast"/>
              <w:rPr>
                <w:rFonts w:ascii="Arial" w:hAnsi="Arial" w:cs="Arial"/>
                <w:szCs w:val="24"/>
              </w:rPr>
            </w:pPr>
            <w:r w:rsidRPr="001D1C4B">
              <w:rPr>
                <w:rFonts w:ascii="Arial" w:hAnsi="Arial" w:cs="Arial"/>
                <w:szCs w:val="24"/>
              </w:rPr>
              <w:t xml:space="preserve">Surname </w:t>
            </w:r>
          </w:p>
          <w:p w:rsidR="00AD4A92" w:rsidRPr="001D1C4B" w:rsidRDefault="00AD4A92" w:rsidP="00AA2EBF">
            <w:pPr>
              <w:pStyle w:val="Subtitle"/>
              <w:spacing w:line="240" w:lineRule="atLeast"/>
              <w:rPr>
                <w:rFonts w:ascii="Arial" w:hAnsi="Arial" w:cs="Arial"/>
                <w:szCs w:val="24"/>
              </w:rPr>
            </w:pPr>
          </w:p>
          <w:p w:rsidR="00AD4A92" w:rsidRPr="001D1C4B" w:rsidRDefault="00AD4A92" w:rsidP="00AA2EBF">
            <w:pPr>
              <w:pStyle w:val="Subtitle"/>
              <w:spacing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6804" w:type="dxa"/>
          </w:tcPr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D4A92" w:rsidRPr="009E3C96" w:rsidTr="007F4912">
        <w:tc>
          <w:tcPr>
            <w:tcW w:w="2836" w:type="dxa"/>
          </w:tcPr>
          <w:p w:rsidR="00AD4A92" w:rsidRPr="001D1C4B" w:rsidRDefault="00AD4A92" w:rsidP="00AA2EBF">
            <w:pPr>
              <w:pStyle w:val="Heading2"/>
              <w:widowControl/>
              <w:spacing w:line="240" w:lineRule="atLeast"/>
              <w:rPr>
                <w:rFonts w:ascii="Arial" w:hAnsi="Arial" w:cs="Arial"/>
                <w:szCs w:val="24"/>
              </w:rPr>
            </w:pPr>
            <w:r w:rsidRPr="001D1C4B">
              <w:rPr>
                <w:rFonts w:ascii="Arial" w:hAnsi="Arial" w:cs="Arial"/>
                <w:szCs w:val="24"/>
              </w:rPr>
              <w:t>First Name</w:t>
            </w:r>
          </w:p>
          <w:p w:rsidR="00AD4A92" w:rsidRPr="001D1C4B" w:rsidRDefault="00AD4A92" w:rsidP="00AA2E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4A92" w:rsidRPr="001D1C4B" w:rsidRDefault="00AD4A92" w:rsidP="00AA2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D4A92" w:rsidRPr="009E3C96" w:rsidTr="007F4912">
        <w:tc>
          <w:tcPr>
            <w:tcW w:w="2836" w:type="dxa"/>
          </w:tcPr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D1C4B">
              <w:rPr>
                <w:rFonts w:ascii="Arial" w:hAnsi="Arial" w:cs="Arial"/>
                <w:sz w:val="24"/>
                <w:szCs w:val="24"/>
              </w:rPr>
              <w:t>Authority</w:t>
            </w:r>
          </w:p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D4A92" w:rsidRPr="009E3C96" w:rsidTr="007F4912">
        <w:tc>
          <w:tcPr>
            <w:tcW w:w="2836" w:type="dxa"/>
          </w:tcPr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D1C4B">
              <w:rPr>
                <w:rFonts w:ascii="Arial" w:hAnsi="Arial" w:cs="Arial"/>
                <w:sz w:val="24"/>
                <w:szCs w:val="24"/>
              </w:rPr>
              <w:t>Gender</w:t>
            </w:r>
          </w:p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D4A92" w:rsidRPr="009E3C96" w:rsidTr="007F4912">
        <w:tc>
          <w:tcPr>
            <w:tcW w:w="2836" w:type="dxa"/>
          </w:tcPr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D1C4B">
              <w:rPr>
                <w:rFonts w:ascii="Arial" w:hAnsi="Arial" w:cs="Arial"/>
                <w:sz w:val="24"/>
                <w:szCs w:val="24"/>
              </w:rPr>
              <w:t>Ethnic Group</w:t>
            </w:r>
          </w:p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D4A92" w:rsidRPr="009E3C96" w:rsidTr="007F4912">
        <w:tc>
          <w:tcPr>
            <w:tcW w:w="2836" w:type="dxa"/>
          </w:tcPr>
          <w:p w:rsidR="00AD4A92" w:rsidRPr="001D1C4B" w:rsidRDefault="00AA2EBF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D4A92" w:rsidRPr="009E3C96" w:rsidTr="007F4912">
        <w:tc>
          <w:tcPr>
            <w:tcW w:w="2836" w:type="dxa"/>
          </w:tcPr>
          <w:p w:rsidR="00AA2EBF" w:rsidRPr="001D1C4B" w:rsidRDefault="00AA2EBF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D1C4B">
              <w:rPr>
                <w:rFonts w:ascii="Arial" w:hAnsi="Arial" w:cs="Arial"/>
                <w:sz w:val="24"/>
                <w:szCs w:val="24"/>
              </w:rPr>
              <w:t>Best contact address</w:t>
            </w:r>
          </w:p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D4A92" w:rsidRPr="009E3C96" w:rsidTr="00AA2EBF">
        <w:trPr>
          <w:trHeight w:val="429"/>
        </w:trPr>
        <w:tc>
          <w:tcPr>
            <w:tcW w:w="2836" w:type="dxa"/>
          </w:tcPr>
          <w:p w:rsidR="00AA2EBF" w:rsidRPr="001D1C4B" w:rsidRDefault="00AA2EBF" w:rsidP="001849B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D1C4B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:rsidR="00AD4A92" w:rsidRPr="001D1C4B" w:rsidRDefault="00AD4A92" w:rsidP="001849B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D4A92" w:rsidRPr="001D1C4B" w:rsidRDefault="00AD4A92" w:rsidP="001849B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D4A92" w:rsidRPr="009E3C96" w:rsidTr="007F4912">
        <w:tc>
          <w:tcPr>
            <w:tcW w:w="2836" w:type="dxa"/>
          </w:tcPr>
          <w:p w:rsidR="00AD4A92" w:rsidRDefault="00AA2EBF" w:rsidP="001849B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Which positions are you interested in applying for. </w:t>
            </w:r>
          </w:p>
          <w:p w:rsidR="00AA2EBF" w:rsidRPr="00AA2EBF" w:rsidRDefault="00AA2EBF" w:rsidP="001849BB">
            <w:pPr>
              <w:spacing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AA2EBF">
              <w:rPr>
                <w:rFonts w:ascii="Arial" w:hAnsi="Arial" w:cs="Arial"/>
                <w:i/>
                <w:sz w:val="24"/>
                <w:szCs w:val="24"/>
              </w:rPr>
              <w:t>Please put an</w:t>
            </w:r>
            <w:r w:rsidR="001849B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A2EB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x 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>alongside the position</w:t>
            </w: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 xml:space="preserve"> you are interested</w:t>
            </w:r>
            <w:r w:rsidR="001849BB">
              <w:rPr>
                <w:rFonts w:ascii="Arial" w:hAnsi="Arial" w:cs="Arial"/>
                <w:i/>
                <w:sz w:val="24"/>
                <w:szCs w:val="24"/>
              </w:rPr>
              <w:t xml:space="preserve"> in </w:t>
            </w:r>
          </w:p>
          <w:p w:rsidR="00AD4A92" w:rsidRPr="001D1C4B" w:rsidRDefault="00AD4A92" w:rsidP="001849B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AA2EBF" w:rsidRDefault="00AA2EBF" w:rsidP="00AA2EBF">
            <w:pPr>
              <w:spacing w:line="240" w:lineRule="atLeast"/>
              <w:rPr>
                <w:rFonts w:ascii="Wingdings" w:hAnsi="Wingdings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Board</w:t>
            </w:r>
            <w:r w:rsidRPr="00AA2EBF">
              <w:rPr>
                <w:rFonts w:ascii="Wingdings" w:hAnsi="Wingdings" w:cs="Arial"/>
                <w:sz w:val="24"/>
                <w:szCs w:val="24"/>
              </w:rPr>
              <w:t></w:t>
            </w:r>
          </w:p>
          <w:p w:rsidR="0024635D" w:rsidRDefault="0024635D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A2EBF" w:rsidRDefault="00AA2EBF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LGA Leadership Board </w:t>
            </w:r>
          </w:p>
          <w:p w:rsidR="0024635D" w:rsidRDefault="0024635D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A2EBF" w:rsidRDefault="00AA2EBF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Workforce Employer body</w:t>
            </w:r>
            <w:r w:rsidR="001849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1A58" w:rsidRDefault="00A01A58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01A58" w:rsidRDefault="00A01A58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International Body </w:t>
            </w:r>
            <w:bookmarkStart w:id="0" w:name="_GoBack"/>
            <w:bookmarkEnd w:id="0"/>
          </w:p>
          <w:p w:rsidR="0024635D" w:rsidRDefault="0024635D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A2EBF" w:rsidRPr="001D1C4B" w:rsidRDefault="00AA2EBF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Councillors Forum </w:t>
            </w: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D4A92" w:rsidRPr="009E3C96" w:rsidTr="007F4912">
        <w:tc>
          <w:tcPr>
            <w:tcW w:w="2836" w:type="dxa"/>
          </w:tcPr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currently / have you previously held a position at the LGA? </w:t>
            </w:r>
          </w:p>
        </w:tc>
        <w:tc>
          <w:tcPr>
            <w:tcW w:w="6804" w:type="dxa"/>
          </w:tcPr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AD4A92" w:rsidRDefault="00AD4A92" w:rsidP="00AD4A92">
      <w:pPr>
        <w:pStyle w:val="Heading3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1055" w:rsidRDefault="00431055" w:rsidP="00431055">
      <w:pPr>
        <w:tabs>
          <w:tab w:val="left" w:pos="7395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0E4911" w:rsidRDefault="000E4911" w:rsidP="000E4911">
      <w:pPr>
        <w:tabs>
          <w:tab w:val="left" w:pos="667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AD4A92" w:rsidRPr="00B467C8" w:rsidRDefault="00AD4A92" w:rsidP="00AD4A92">
      <w:pPr>
        <w:rPr>
          <w:rFonts w:ascii="Arial" w:hAnsi="Arial" w:cs="Arial"/>
          <w:b/>
          <w:sz w:val="28"/>
          <w:szCs w:val="28"/>
        </w:rPr>
      </w:pPr>
      <w:r w:rsidRPr="000E4911">
        <w:rPr>
          <w:rFonts w:ascii="Arial" w:hAnsi="Arial" w:cs="Arial"/>
          <w:szCs w:val="22"/>
        </w:rPr>
        <w:br w:type="page"/>
      </w:r>
      <w:r w:rsidRPr="00B467C8">
        <w:rPr>
          <w:rFonts w:ascii="Arial" w:hAnsi="Arial" w:cs="Arial"/>
          <w:b/>
          <w:sz w:val="28"/>
          <w:szCs w:val="28"/>
        </w:rPr>
        <w:lastRenderedPageBreak/>
        <w:t>Supporting Statement (250 words max)</w:t>
      </w:r>
      <w:r w:rsidRPr="00B467C8">
        <w:rPr>
          <w:rFonts w:ascii="Arial" w:hAnsi="Arial" w:cs="Arial"/>
          <w:b/>
          <w:sz w:val="28"/>
          <w:szCs w:val="28"/>
        </w:rPr>
        <w:br w:type="page"/>
      </w:r>
    </w:p>
    <w:p w:rsidR="00AD4A92" w:rsidRPr="009E3C96" w:rsidRDefault="00AD4A92" w:rsidP="00AD4A92">
      <w:pPr>
        <w:pStyle w:val="Header"/>
        <w:pBdr>
          <w:bottom w:val="single" w:sz="4" w:space="1" w:color="auto"/>
        </w:pBdr>
        <w:spacing w:line="240" w:lineRule="atLeast"/>
        <w:jc w:val="both"/>
        <w:rPr>
          <w:rFonts w:ascii="Arial" w:hAnsi="Arial" w:cs="Arial"/>
          <w:szCs w:val="22"/>
        </w:rPr>
      </w:pPr>
    </w:p>
    <w:p w:rsidR="00AD4A92" w:rsidRPr="00D2374C" w:rsidRDefault="00AD4A92" w:rsidP="00AD4A92">
      <w:pPr>
        <w:spacing w:before="240" w:after="240" w:line="240" w:lineRule="atLeast"/>
        <w:jc w:val="both"/>
        <w:rPr>
          <w:rFonts w:ascii="Arial" w:hAnsi="Arial" w:cs="Arial"/>
          <w:sz w:val="36"/>
          <w:szCs w:val="36"/>
        </w:rPr>
      </w:pPr>
      <w:r w:rsidRPr="00D2374C">
        <w:rPr>
          <w:rFonts w:ascii="Arial" w:hAnsi="Arial" w:cs="Arial"/>
          <w:b/>
          <w:sz w:val="36"/>
          <w:szCs w:val="36"/>
        </w:rPr>
        <w:t>Consent form</w:t>
      </w:r>
    </w:p>
    <w:p w:rsidR="00AD4A92" w:rsidRPr="00D2374C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36"/>
          <w:szCs w:val="36"/>
        </w:rPr>
      </w:pPr>
    </w:p>
    <w:p w:rsidR="00AD4A92" w:rsidRPr="009B078B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000C04">
        <w:rPr>
          <w:rFonts w:ascii="Arial" w:hAnsi="Arial" w:cs="Arial"/>
          <w:b/>
          <w:sz w:val="28"/>
          <w:szCs w:val="28"/>
        </w:rPr>
        <w:t>Authority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</w:t>
      </w:r>
    </w:p>
    <w:p w:rsidR="00AD4A92" w:rsidRPr="009B078B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Pr="009B078B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000C04">
        <w:rPr>
          <w:rFonts w:ascii="Arial" w:hAnsi="Arial" w:cs="Arial"/>
          <w:b/>
          <w:sz w:val="28"/>
          <w:szCs w:val="28"/>
        </w:rPr>
        <w:t>Leader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</w:t>
      </w: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Default="00AD4A92" w:rsidP="00AD4A92">
      <w:pPr>
        <w:pStyle w:val="Header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8D690D">
        <w:rPr>
          <w:rFonts w:ascii="Arial" w:hAnsi="Arial" w:cs="Arial"/>
          <w:sz w:val="24"/>
          <w:szCs w:val="24"/>
        </w:rPr>
        <w:t xml:space="preserve">confirm that I have given consent </w:t>
      </w:r>
      <w:r>
        <w:rPr>
          <w:rFonts w:ascii="Arial" w:hAnsi="Arial" w:cs="Arial"/>
          <w:sz w:val="24"/>
          <w:szCs w:val="24"/>
        </w:rPr>
        <w:t>to ………………………………………………….</w:t>
      </w:r>
    </w:p>
    <w:p w:rsidR="00AD4A92" w:rsidRPr="008D690D" w:rsidRDefault="00AD4A92" w:rsidP="00AD4A92">
      <w:pPr>
        <w:pStyle w:val="Header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D690D">
        <w:rPr>
          <w:rFonts w:ascii="Arial" w:hAnsi="Arial" w:cs="Arial"/>
          <w:sz w:val="24"/>
          <w:szCs w:val="24"/>
        </w:rPr>
        <w:t>o apply for a position at the Local Government Association.</w:t>
      </w: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  <w:r w:rsidRPr="008D690D">
        <w:rPr>
          <w:rFonts w:ascii="Arial" w:hAnsi="Arial" w:cs="Arial"/>
          <w:sz w:val="24"/>
          <w:szCs w:val="24"/>
        </w:rPr>
        <w:t xml:space="preserve">Signed:                                                         </w:t>
      </w:r>
    </w:p>
    <w:p w:rsidR="00AD4A92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  <w:r w:rsidRPr="008D690D">
        <w:rPr>
          <w:rFonts w:ascii="Arial" w:hAnsi="Arial" w:cs="Arial"/>
          <w:sz w:val="24"/>
          <w:szCs w:val="24"/>
        </w:rPr>
        <w:t>Date:</w:t>
      </w:r>
    </w:p>
    <w:p w:rsidR="00481EFE" w:rsidRDefault="00481EFE"/>
    <w:sectPr w:rsidR="00481EF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74" w:rsidRDefault="00D06374" w:rsidP="00AD4A92">
      <w:r>
        <w:separator/>
      </w:r>
    </w:p>
  </w:endnote>
  <w:endnote w:type="continuationSeparator" w:id="0">
    <w:p w:rsidR="00D06374" w:rsidRDefault="00D06374" w:rsidP="00AD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3E7" w:rsidRDefault="00D5029B" w:rsidP="001773E7">
    <w:pPr>
      <w:tabs>
        <w:tab w:val="center" w:pos="4513"/>
        <w:tab w:val="right" w:pos="9026"/>
      </w:tabs>
      <w:jc w:val="right"/>
      <w:rPr>
        <w:rFonts w:ascii="Arial" w:eastAsiaTheme="minorHAnsi" w:hAnsi="Arial" w:cs="Arial"/>
        <w:color w:val="7F7F7F" w:themeColor="text1" w:themeTint="80"/>
        <w:sz w:val="16"/>
        <w:szCs w:val="16"/>
      </w:rPr>
    </w:pPr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>Anthie Zachariou, Political Assistant,, Labour Group Office</w:t>
    </w:r>
  </w:p>
  <w:p w:rsidR="001773E7" w:rsidRDefault="00D5029B" w:rsidP="001773E7">
    <w:pPr>
      <w:tabs>
        <w:tab w:val="center" w:pos="4513"/>
        <w:tab w:val="right" w:pos="9026"/>
      </w:tabs>
      <w:jc w:val="right"/>
      <w:rPr>
        <w:rFonts w:ascii="Arial" w:eastAsiaTheme="minorHAnsi" w:hAnsi="Arial" w:cs="Arial"/>
        <w:color w:val="7F7F7F" w:themeColor="text1" w:themeTint="80"/>
        <w:sz w:val="16"/>
        <w:szCs w:val="16"/>
      </w:rPr>
    </w:pPr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Local Government Association | </w:t>
    </w:r>
    <w:proofErr w:type="spellStart"/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>Layden</w:t>
    </w:r>
    <w:proofErr w:type="spellEnd"/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House | London </w:t>
    </w:r>
    <w:r w:rsidR="001773E7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| </w:t>
    </w:r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>EC1M 5LG</w:t>
    </w:r>
  </w:p>
  <w:p w:rsidR="00D5029B" w:rsidRDefault="00D5029B" w:rsidP="001773E7">
    <w:pPr>
      <w:tabs>
        <w:tab w:val="center" w:pos="4513"/>
        <w:tab w:val="right" w:pos="9026"/>
      </w:tabs>
      <w:jc w:val="right"/>
      <w:rPr>
        <w:rFonts w:ascii="Arial" w:eastAsiaTheme="minorHAnsi" w:hAnsi="Arial" w:cs="Arial"/>
        <w:color w:val="7F7F7F" w:themeColor="text1" w:themeTint="80"/>
        <w:sz w:val="16"/>
        <w:szCs w:val="16"/>
      </w:rPr>
    </w:pPr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Direct 020 7664 3263 | </w:t>
    </w:r>
    <w:hyperlink r:id="rId1" w:history="1">
      <w:r w:rsidR="000E4911" w:rsidRPr="008462CB">
        <w:rPr>
          <w:rStyle w:val="Hyperlink"/>
          <w:rFonts w:ascii="Arial" w:eastAsiaTheme="minorHAnsi" w:hAnsi="Arial" w:cs="Arial"/>
          <w:sz w:val="16"/>
          <w:szCs w:val="16"/>
        </w:rPr>
        <w:t>anthie.zachariou@local.gov.uk</w:t>
      </w:r>
    </w:hyperlink>
    <w:r w:rsidR="000E4911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</w:t>
    </w:r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</w:t>
    </w:r>
  </w:p>
  <w:p w:rsidR="00431055" w:rsidRPr="00D5029B" w:rsidRDefault="00431055" w:rsidP="00D5029B">
    <w:pPr>
      <w:tabs>
        <w:tab w:val="center" w:pos="4513"/>
        <w:tab w:val="right" w:pos="9026"/>
      </w:tabs>
      <w:jc w:val="right"/>
      <w:rPr>
        <w:rFonts w:ascii="Arial" w:eastAsiaTheme="minorHAnsi" w:hAnsi="Arial" w:cs="Arial"/>
        <w:color w:val="7F7F7F" w:themeColor="text1" w:themeTint="80"/>
        <w:sz w:val="16"/>
        <w:szCs w:val="16"/>
      </w:rPr>
    </w:pPr>
    <w:r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Deadline – 17.00, </w:t>
    </w:r>
    <w:r w:rsidR="001773E7">
      <w:rPr>
        <w:rFonts w:ascii="Arial" w:eastAsiaTheme="minorHAnsi" w:hAnsi="Arial" w:cs="Arial"/>
        <w:color w:val="7F7F7F" w:themeColor="text1" w:themeTint="80"/>
        <w:sz w:val="16"/>
        <w:szCs w:val="16"/>
      </w:rPr>
      <w:t>Friday 7 July</w:t>
    </w:r>
    <w:r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2017 </w:t>
    </w:r>
  </w:p>
  <w:p w:rsidR="00AD4A92" w:rsidRDefault="00AD4A92" w:rsidP="00D502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74" w:rsidRDefault="00D06374" w:rsidP="00AD4A92">
      <w:r>
        <w:separator/>
      </w:r>
    </w:p>
  </w:footnote>
  <w:footnote w:type="continuationSeparator" w:id="0">
    <w:p w:rsidR="00D06374" w:rsidRDefault="00D06374" w:rsidP="00AD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2"/>
    <w:rsid w:val="000E4911"/>
    <w:rsid w:val="001034B0"/>
    <w:rsid w:val="001773E7"/>
    <w:rsid w:val="001849BB"/>
    <w:rsid w:val="0024635D"/>
    <w:rsid w:val="00361E21"/>
    <w:rsid w:val="00431055"/>
    <w:rsid w:val="00481EFE"/>
    <w:rsid w:val="00893323"/>
    <w:rsid w:val="00A01A58"/>
    <w:rsid w:val="00AA2EBF"/>
    <w:rsid w:val="00AC7EBF"/>
    <w:rsid w:val="00AD4A92"/>
    <w:rsid w:val="00D06374"/>
    <w:rsid w:val="00D5029B"/>
    <w:rsid w:val="00D675AD"/>
    <w:rsid w:val="00D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6354F-ABC3-4AB3-A042-ABA6A54C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A92"/>
    <w:pPr>
      <w:spacing w:after="0" w:line="240" w:lineRule="auto"/>
    </w:pPr>
    <w:rPr>
      <w:rFonts w:ascii="Frutiger 45 Light" w:eastAsia="Times New Roman" w:hAnsi="Frutiger 45 Light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D4A92"/>
    <w:pPr>
      <w:keepNext/>
      <w:widowControl w:val="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AD4A92"/>
    <w:pPr>
      <w:keepNext/>
      <w:outlineLvl w:val="2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4A9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D4A9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AD4A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4A92"/>
    <w:rPr>
      <w:rFonts w:ascii="Frutiger 45 Light" w:eastAsia="Times New Roman" w:hAnsi="Frutiger 45 Light" w:cs="Times New Roman"/>
      <w:szCs w:val="20"/>
    </w:rPr>
  </w:style>
  <w:style w:type="paragraph" w:styleId="Subtitle">
    <w:name w:val="Subtitle"/>
    <w:basedOn w:val="Normal"/>
    <w:link w:val="SubtitleChar"/>
    <w:qFormat/>
    <w:rsid w:val="00AD4A92"/>
    <w:pPr>
      <w:spacing w:line="300" w:lineRule="atLeast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AD4A92"/>
    <w:rPr>
      <w:rFonts w:ascii="Frutiger 45 Light" w:eastAsia="Times New Roman" w:hAnsi="Frutiger 45 Light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AD4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4A92"/>
    <w:rPr>
      <w:rFonts w:ascii="Frutiger 45 Light" w:eastAsia="Times New Roman" w:hAnsi="Frutiger 45 Light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61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hie.zachariou@local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thie.zachariou@loca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4D53AEF4</Template>
  <TotalTime>5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Anthie Zachariou</dc:creator>
  <cp:keywords/>
  <dc:description/>
  <cp:lastModifiedBy>Anthie Zachariou</cp:lastModifiedBy>
  <cp:revision>10</cp:revision>
  <dcterms:created xsi:type="dcterms:W3CDTF">2016-05-31T12:39:00Z</dcterms:created>
  <dcterms:modified xsi:type="dcterms:W3CDTF">2017-06-16T12:08:00Z</dcterms:modified>
</cp:coreProperties>
</file>