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92" w:rsidRPr="00A14602" w:rsidRDefault="00AD4A92" w:rsidP="00A146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4602">
        <w:rPr>
          <w:rFonts w:ascii="Arial" w:hAnsi="Arial" w:cs="Arial"/>
          <w:b/>
          <w:sz w:val="28"/>
          <w:szCs w:val="28"/>
          <w:u w:val="single"/>
        </w:rPr>
        <w:t xml:space="preserve">Self-nomination form for LGA </w:t>
      </w:r>
      <w:r w:rsidR="001849BB" w:rsidRPr="00A14602">
        <w:rPr>
          <w:rFonts w:ascii="Arial" w:hAnsi="Arial" w:cs="Arial"/>
          <w:b/>
          <w:sz w:val="28"/>
          <w:szCs w:val="28"/>
          <w:u w:val="single"/>
        </w:rPr>
        <w:t>B</w:t>
      </w:r>
      <w:r w:rsidR="00DB2537" w:rsidRPr="00A14602">
        <w:rPr>
          <w:rFonts w:ascii="Arial" w:hAnsi="Arial" w:cs="Arial"/>
          <w:b/>
          <w:sz w:val="28"/>
          <w:szCs w:val="28"/>
          <w:u w:val="single"/>
        </w:rPr>
        <w:t>oards</w:t>
      </w:r>
      <w:r w:rsidR="001849BB" w:rsidRPr="00A1460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5029B" w:rsidRPr="00A14602">
        <w:rPr>
          <w:rFonts w:ascii="Arial" w:hAnsi="Arial" w:cs="Arial"/>
          <w:b/>
          <w:sz w:val="28"/>
          <w:szCs w:val="28"/>
          <w:u w:val="single"/>
        </w:rPr>
        <w:t>201</w:t>
      </w:r>
      <w:r w:rsidR="00A14602" w:rsidRPr="00A14602">
        <w:rPr>
          <w:rFonts w:ascii="Arial" w:hAnsi="Arial" w:cs="Arial"/>
          <w:b/>
          <w:sz w:val="28"/>
          <w:szCs w:val="28"/>
          <w:u w:val="single"/>
        </w:rPr>
        <w:t>8</w:t>
      </w:r>
      <w:r w:rsidR="00D5029B" w:rsidRPr="00A14602">
        <w:rPr>
          <w:rFonts w:ascii="Arial" w:hAnsi="Arial" w:cs="Arial"/>
          <w:b/>
          <w:sz w:val="28"/>
          <w:szCs w:val="28"/>
          <w:u w:val="single"/>
        </w:rPr>
        <w:t>/1</w:t>
      </w:r>
      <w:r w:rsidR="00A14602" w:rsidRPr="00A14602">
        <w:rPr>
          <w:rFonts w:ascii="Arial" w:hAnsi="Arial" w:cs="Arial"/>
          <w:b/>
          <w:sz w:val="28"/>
          <w:szCs w:val="28"/>
          <w:u w:val="single"/>
        </w:rPr>
        <w:t>9</w:t>
      </w:r>
    </w:p>
    <w:p w:rsidR="00A14602" w:rsidRDefault="00A14602" w:rsidP="00361E21">
      <w:pPr>
        <w:jc w:val="both"/>
        <w:rPr>
          <w:rFonts w:ascii="Arial" w:hAnsi="Arial" w:cs="Arial"/>
          <w:sz w:val="24"/>
          <w:szCs w:val="24"/>
        </w:rPr>
      </w:pPr>
    </w:p>
    <w:p w:rsidR="00361E21" w:rsidRPr="00FB65F6" w:rsidRDefault="00361E21" w:rsidP="00361E21">
      <w:pPr>
        <w:jc w:val="both"/>
        <w:rPr>
          <w:rFonts w:ascii="Arial" w:hAnsi="Arial" w:cs="Arial"/>
          <w:sz w:val="24"/>
          <w:szCs w:val="24"/>
        </w:rPr>
      </w:pPr>
      <w:r w:rsidRPr="00FB65F6">
        <w:rPr>
          <w:rFonts w:ascii="Arial" w:hAnsi="Arial" w:cs="Arial"/>
          <w:sz w:val="24"/>
          <w:szCs w:val="24"/>
        </w:rPr>
        <w:t>Please return</w:t>
      </w:r>
      <w:r w:rsidR="00AC7EBF">
        <w:rPr>
          <w:rFonts w:ascii="Arial" w:hAnsi="Arial" w:cs="Arial"/>
          <w:sz w:val="24"/>
          <w:szCs w:val="24"/>
        </w:rPr>
        <w:t>:</w:t>
      </w:r>
      <w:r w:rsidRPr="00FB65F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14602" w:rsidRPr="007B62C5">
          <w:rPr>
            <w:rStyle w:val="Hyperlink"/>
            <w:rFonts w:ascii="Arial" w:hAnsi="Arial" w:cs="Arial"/>
            <w:sz w:val="24"/>
            <w:szCs w:val="24"/>
          </w:rPr>
          <w:t>lewis.addlington-lee@local.gov.uk</w:t>
        </w:r>
      </w:hyperlink>
      <w:r w:rsidRPr="00FB65F6">
        <w:rPr>
          <w:rFonts w:ascii="Arial" w:hAnsi="Arial" w:cs="Arial"/>
          <w:sz w:val="24"/>
          <w:szCs w:val="24"/>
        </w:rPr>
        <w:t xml:space="preserve"> </w:t>
      </w:r>
    </w:p>
    <w:p w:rsidR="00AD4A92" w:rsidRPr="009E3C96" w:rsidRDefault="00AD4A92" w:rsidP="00AD4A92">
      <w:pPr>
        <w:jc w:val="both"/>
        <w:rPr>
          <w:rFonts w:ascii="Arial" w:hAnsi="Arial" w:cs="Arial"/>
          <w:b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803"/>
      </w:tblGrid>
      <w:tr w:rsidR="00124E64" w:rsidRPr="009E3C96" w:rsidTr="007E529D">
        <w:trPr>
          <w:trHeight w:val="424"/>
        </w:trPr>
        <w:tc>
          <w:tcPr>
            <w:tcW w:w="3545" w:type="dxa"/>
            <w:vAlign w:val="center"/>
          </w:tcPr>
          <w:p w:rsidR="00124E64" w:rsidRPr="001E6812" w:rsidRDefault="00124E64" w:rsidP="007E529D">
            <w:pPr>
              <w:pStyle w:val="Subtitle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1E6812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803" w:type="dxa"/>
            <w:vAlign w:val="center"/>
          </w:tcPr>
          <w:p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9E3C96" w:rsidTr="007E529D">
        <w:trPr>
          <w:trHeight w:val="416"/>
        </w:trPr>
        <w:tc>
          <w:tcPr>
            <w:tcW w:w="3545" w:type="dxa"/>
            <w:vAlign w:val="center"/>
          </w:tcPr>
          <w:p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</w:tc>
        <w:tc>
          <w:tcPr>
            <w:tcW w:w="6803" w:type="dxa"/>
            <w:vAlign w:val="center"/>
          </w:tcPr>
          <w:p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:rsidTr="00124E64">
        <w:tc>
          <w:tcPr>
            <w:tcW w:w="3545" w:type="dxa"/>
          </w:tcPr>
          <w:p w:rsidR="00124E64" w:rsidRDefault="001E6812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Current r</w:t>
            </w:r>
            <w:r w:rsidR="00124E64" w:rsidRPr="001E6812">
              <w:rPr>
                <w:rFonts w:ascii="Arial" w:hAnsi="Arial" w:cs="Arial"/>
                <w:b/>
                <w:sz w:val="24"/>
                <w:szCs w:val="24"/>
              </w:rPr>
              <w:t>ole</w:t>
            </w:r>
            <w:r w:rsidR="00124E64">
              <w:rPr>
                <w:rFonts w:ascii="Arial" w:hAnsi="Arial" w:cs="Arial"/>
                <w:sz w:val="24"/>
                <w:szCs w:val="24"/>
              </w:rPr>
              <w:t xml:space="preserve"> held at your authority (</w:t>
            </w:r>
            <w:proofErr w:type="spellStart"/>
            <w:r w:rsidR="00124E64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124E64">
              <w:rPr>
                <w:rFonts w:ascii="Arial" w:hAnsi="Arial" w:cs="Arial"/>
                <w:sz w:val="24"/>
                <w:szCs w:val="24"/>
              </w:rPr>
              <w:t xml:space="preserve"> Group leader, Cabinet member)</w:t>
            </w:r>
          </w:p>
          <w:p w:rsidR="00124E64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:rsidR="007E529D" w:rsidRDefault="007E529D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:rsidTr="007E529D">
        <w:trPr>
          <w:trHeight w:val="456"/>
        </w:trPr>
        <w:tc>
          <w:tcPr>
            <w:tcW w:w="3545" w:type="dxa"/>
            <w:vAlign w:val="center"/>
          </w:tcPr>
          <w:p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803" w:type="dxa"/>
            <w:vAlign w:val="center"/>
          </w:tcPr>
          <w:p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:rsidTr="007E529D">
        <w:trPr>
          <w:trHeight w:val="420"/>
        </w:trPr>
        <w:tc>
          <w:tcPr>
            <w:tcW w:w="3545" w:type="dxa"/>
            <w:vAlign w:val="center"/>
          </w:tcPr>
          <w:p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803" w:type="dxa"/>
            <w:vAlign w:val="center"/>
          </w:tcPr>
          <w:p w:rsidR="00124E64" w:rsidRPr="001D1C4B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:rsidTr="007E529D">
        <w:trPr>
          <w:trHeight w:val="394"/>
        </w:trPr>
        <w:tc>
          <w:tcPr>
            <w:tcW w:w="3544" w:type="dxa"/>
            <w:vAlign w:val="center"/>
          </w:tcPr>
          <w:p w:rsidR="00124E64" w:rsidRPr="001E6812" w:rsidRDefault="00124E64" w:rsidP="003E5B59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3E5B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124E64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:rsidTr="007E529D">
        <w:trPr>
          <w:trHeight w:val="414"/>
        </w:trPr>
        <w:tc>
          <w:tcPr>
            <w:tcW w:w="3544" w:type="dxa"/>
            <w:vAlign w:val="center"/>
          </w:tcPr>
          <w:p w:rsidR="00124E64" w:rsidRPr="00CC3F2A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member of an</w:t>
            </w:r>
            <w:r w:rsidR="007E52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ethnic minority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:rsidTr="007E529D">
        <w:trPr>
          <w:trHeight w:val="414"/>
        </w:trPr>
        <w:tc>
          <w:tcPr>
            <w:tcW w:w="3544" w:type="dxa"/>
            <w:vAlign w:val="center"/>
          </w:tcPr>
          <w:p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:rsidTr="007E529D">
        <w:trPr>
          <w:trHeight w:val="414"/>
        </w:trPr>
        <w:tc>
          <w:tcPr>
            <w:tcW w:w="3544" w:type="dxa"/>
            <w:vAlign w:val="center"/>
          </w:tcPr>
          <w:p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define as a member of the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LGBT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9E3C96" w:rsidTr="0039215E">
        <w:trPr>
          <w:trHeight w:val="6943"/>
        </w:trPr>
        <w:tc>
          <w:tcPr>
            <w:tcW w:w="10348" w:type="dxa"/>
            <w:gridSpan w:val="2"/>
          </w:tcPr>
          <w:p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E529D" w:rsidRDefault="007E529D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901A5D">
              <w:rPr>
                <w:rFonts w:ascii="Arial" w:hAnsi="Arial" w:cs="Arial"/>
                <w:b/>
                <w:sz w:val="24"/>
                <w:szCs w:val="24"/>
              </w:rPr>
              <w:t>Which positions are you interested in applying for?</w:t>
            </w:r>
          </w:p>
          <w:p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i/>
                <w:sz w:val="24"/>
                <w:szCs w:val="24"/>
              </w:rPr>
              <w:t>check the boxes</w:t>
            </w:r>
            <w:r w:rsidRPr="00AA2E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alongside the position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 you are interested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in)</w:t>
            </w:r>
          </w:p>
          <w:p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LGA Policy Boards:</w:t>
            </w:r>
          </w:p>
          <w:p w:rsidR="007F0FB8" w:rsidRPr="007F0FB8" w:rsidRDefault="007F0FB8" w:rsidP="007E529D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58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City Regions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32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Children and Young People</w:t>
            </w:r>
          </w:p>
          <w:p w:rsidR="007E529D" w:rsidRPr="007F0FB8" w:rsidRDefault="007F0FB8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People and Places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7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Improvement and Innovation</w:t>
            </w:r>
          </w:p>
          <w:p w:rsidR="007E529D" w:rsidRPr="007F0FB8" w:rsidRDefault="007F0FB8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52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Community Wellbeing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42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Safer and Stronger Communities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0FB8" w:rsidRPr="007F0FB8" w:rsidRDefault="007F0FB8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7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R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48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Culture, Tourism, and Sport</w:t>
            </w:r>
          </w:p>
          <w:p w:rsidR="00A64F76" w:rsidRDefault="007F0FB8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11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Environment, Economy, Housing, Transport</w:t>
            </w:r>
          </w:p>
          <w:p w:rsidR="00A64F76" w:rsidRPr="007F0FB8" w:rsidRDefault="007F0FB8" w:rsidP="00A64F76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F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 xml:space="preserve">Services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Management Commi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>ttee</w:t>
            </w:r>
            <w:r w:rsidR="00A64F7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3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F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64F76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4F76">
              <w:rPr>
                <w:rFonts w:ascii="Arial" w:hAnsi="Arial" w:cs="Arial"/>
                <w:sz w:val="24"/>
                <w:szCs w:val="24"/>
              </w:rPr>
              <w:t>Fire Commission</w:t>
            </w:r>
          </w:p>
          <w:p w:rsidR="007E529D" w:rsidRDefault="007E529D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E6812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64F76">
              <w:rPr>
                <w:rFonts w:ascii="Arial" w:hAnsi="Arial" w:cs="Arial"/>
                <w:i/>
                <w:sz w:val="24"/>
                <w:szCs w:val="24"/>
              </w:rPr>
              <w:t>Please note: Fire Services Management Committee and Fire Commission are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64F76">
              <w:rPr>
                <w:rFonts w:ascii="Arial" w:hAnsi="Arial" w:cs="Arial"/>
                <w:i/>
                <w:sz w:val="24"/>
                <w:szCs w:val="24"/>
                <w:u w:val="single"/>
              </w:rPr>
              <w:t>only open to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E6812"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serving </w:t>
            </w:r>
            <w:r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>members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of a Fire 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and Rescue 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>Authority)</w:t>
            </w:r>
          </w:p>
          <w:p w:rsidR="007E529D" w:rsidRDefault="007E529D" w:rsidP="007E529D">
            <w:pPr>
              <w:spacing w:after="120" w:line="240" w:lineRule="atLeas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Other LGA bodies</w:t>
            </w:r>
            <w:r w:rsid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39215E" w:rsidRDefault="007F0FB8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27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LGA Leadership Board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7E529D" w:rsidRPr="007F0FB8" w:rsidRDefault="007F0FB8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4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Councillors Forum</w:t>
            </w:r>
          </w:p>
          <w:p w:rsidR="007E529D" w:rsidRPr="009E3C96" w:rsidRDefault="007F0FB8" w:rsidP="0039215E">
            <w:pPr>
              <w:spacing w:after="120" w:line="240" w:lineRule="atLeast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4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F0FB8">
              <w:rPr>
                <w:rFonts w:ascii="Arial" w:hAnsi="Arial" w:cs="Arial"/>
                <w:sz w:val="24"/>
                <w:szCs w:val="24"/>
              </w:rPr>
              <w:t xml:space="preserve">  W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orkforce Employer body</w:t>
            </w:r>
          </w:p>
        </w:tc>
      </w:tr>
      <w:tr w:rsidR="007E529D" w:rsidRPr="009E3C96" w:rsidTr="0039215E">
        <w:trPr>
          <w:trHeight w:val="1118"/>
        </w:trPr>
        <w:tc>
          <w:tcPr>
            <w:tcW w:w="3545" w:type="dxa"/>
            <w:vAlign w:val="center"/>
          </w:tcPr>
          <w:p w:rsidR="001E6812" w:rsidRPr="001D1C4B" w:rsidRDefault="007E529D" w:rsidP="001E681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currently / have you previously held a position at the LGA? (give details)</w:t>
            </w:r>
          </w:p>
        </w:tc>
        <w:tc>
          <w:tcPr>
            <w:tcW w:w="6803" w:type="dxa"/>
            <w:vAlign w:val="center"/>
          </w:tcPr>
          <w:p w:rsidR="007E529D" w:rsidRPr="009E3C96" w:rsidRDefault="007E529D" w:rsidP="007E529D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:rsidR="00AD4A92" w:rsidRDefault="00AD4A92" w:rsidP="00AD4A92">
      <w:pPr>
        <w:pStyle w:val="Heading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1055" w:rsidRDefault="00431055" w:rsidP="00431055">
      <w:pPr>
        <w:tabs>
          <w:tab w:val="left" w:pos="739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A14602" w:rsidRDefault="00AD4A92" w:rsidP="0039215E">
      <w:pPr>
        <w:tabs>
          <w:tab w:val="left" w:pos="6675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467C8">
        <w:rPr>
          <w:rFonts w:ascii="Arial" w:hAnsi="Arial" w:cs="Arial"/>
          <w:b/>
          <w:sz w:val="28"/>
          <w:szCs w:val="28"/>
        </w:rPr>
        <w:lastRenderedPageBreak/>
        <w:t>Supporting Statement (250 words max)</w:t>
      </w:r>
    </w:p>
    <w:p w:rsidR="00A14602" w:rsidRDefault="007E529D" w:rsidP="00AD4A92">
      <w:pPr>
        <w:rPr>
          <w:rFonts w:ascii="Arial" w:hAnsi="Arial" w:cs="Arial"/>
          <w:b/>
          <w:sz w:val="28"/>
          <w:szCs w:val="28"/>
        </w:rPr>
      </w:pPr>
      <w:r w:rsidRPr="00A1460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EB2B5" wp14:editId="1E7ACAEF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629400" cy="7391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9D" w:rsidRDefault="007E5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EB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23.65pt;width:522pt;height:58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jyIgIAAEc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">
                <v:textbox>
                  <w:txbxContent>
                    <w:p w:rsidR="007E529D" w:rsidRDefault="007E529D"/>
                  </w:txbxContent>
                </v:textbox>
                <w10:wrap type="square" anchorx="margin"/>
              </v:shape>
            </w:pict>
          </mc:Fallback>
        </mc:AlternateContent>
      </w:r>
    </w:p>
    <w:p w:rsidR="00A14602" w:rsidRPr="00B467C8" w:rsidRDefault="00AD4A92" w:rsidP="00AD4A92">
      <w:pPr>
        <w:rPr>
          <w:rFonts w:ascii="Arial" w:hAnsi="Arial" w:cs="Arial"/>
          <w:b/>
          <w:sz w:val="28"/>
          <w:szCs w:val="28"/>
        </w:rPr>
      </w:pPr>
      <w:r w:rsidRPr="00B467C8">
        <w:rPr>
          <w:rFonts w:ascii="Arial" w:hAnsi="Arial" w:cs="Arial"/>
          <w:b/>
          <w:sz w:val="28"/>
          <w:szCs w:val="28"/>
        </w:rPr>
        <w:br w:type="page"/>
      </w:r>
    </w:p>
    <w:p w:rsidR="00AD4A92" w:rsidRPr="009E3C96" w:rsidRDefault="00AD4A92" w:rsidP="00AD4A92">
      <w:pPr>
        <w:pStyle w:val="Header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szCs w:val="22"/>
        </w:rPr>
      </w:pPr>
    </w:p>
    <w:p w:rsidR="00AD4A92" w:rsidRPr="00D2374C" w:rsidRDefault="00AD4A92" w:rsidP="00AD4A92">
      <w:pPr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  <w:r w:rsidRPr="00D2374C">
        <w:rPr>
          <w:rFonts w:ascii="Arial" w:hAnsi="Arial" w:cs="Arial"/>
          <w:b/>
          <w:sz w:val="36"/>
          <w:szCs w:val="36"/>
        </w:rPr>
        <w:t>Consent form</w:t>
      </w:r>
    </w:p>
    <w:p w:rsidR="00AD4A92" w:rsidRPr="00D2374C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Authority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Leader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8D690D">
        <w:rPr>
          <w:rFonts w:ascii="Arial" w:hAnsi="Arial" w:cs="Arial"/>
          <w:sz w:val="24"/>
          <w:szCs w:val="24"/>
        </w:rPr>
        <w:t xml:space="preserve">confirm that I have given consent </w:t>
      </w:r>
      <w:r>
        <w:rPr>
          <w:rFonts w:ascii="Arial" w:hAnsi="Arial" w:cs="Arial"/>
          <w:sz w:val="24"/>
          <w:szCs w:val="24"/>
        </w:rPr>
        <w:t>to ………………………………………………….</w:t>
      </w:r>
    </w:p>
    <w:p w:rsidR="00AD4A92" w:rsidRPr="008D690D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D690D">
        <w:rPr>
          <w:rFonts w:ascii="Arial" w:hAnsi="Arial" w:cs="Arial"/>
          <w:sz w:val="24"/>
          <w:szCs w:val="24"/>
        </w:rPr>
        <w:t>o apply for a position at the Local Government Association.</w:t>
      </w: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 xml:space="preserve">Signed:                                                         </w:t>
      </w:r>
    </w:p>
    <w:p w:rsidR="00AD4A92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>Date:</w:t>
      </w:r>
    </w:p>
    <w:p w:rsidR="00481EFE" w:rsidRDefault="00481EFE"/>
    <w:sectPr w:rsidR="00481EFE" w:rsidSect="00124E6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9D" w:rsidRDefault="007E529D" w:rsidP="00AD4A92">
      <w:r>
        <w:separator/>
      </w:r>
    </w:p>
  </w:endnote>
  <w:endnote w:type="continuationSeparator" w:id="0">
    <w:p w:rsidR="007E529D" w:rsidRDefault="007E529D" w:rsidP="00A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D" w:rsidRDefault="007E529D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</w:rPr>
      <w:t>Lewis Addlington-Lee</w:t>
    </w: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, Political 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>Administrator</w:t>
    </w: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>, Labour Group Office</w:t>
    </w:r>
  </w:p>
  <w:p w:rsidR="007E529D" w:rsidRDefault="007E529D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Direct 020 7664 3263 | </w:t>
    </w:r>
    <w:hyperlink r:id="rId1" w:history="1">
      <w:r w:rsidRPr="007B62C5">
        <w:rPr>
          <w:rStyle w:val="Hyperlink"/>
          <w:rFonts w:ascii="Arial" w:eastAsiaTheme="minorHAnsi" w:hAnsi="Arial" w:cs="Arial"/>
          <w:sz w:val="16"/>
          <w:szCs w:val="16"/>
        </w:rPr>
        <w:t>lewis.addlington-lee@local.gov.uk</w:t>
      </w:r>
    </w:hyperlink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</w:p>
  <w:p w:rsidR="007E529D" w:rsidRPr="00D5029B" w:rsidRDefault="007E529D" w:rsidP="00D5029B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</w:rPr>
      <w:t>Deadline – 5pm, Friday 6</w:t>
    </w:r>
    <w:r w:rsidRPr="007E529D">
      <w:rPr>
        <w:rFonts w:ascii="Arial" w:eastAsiaTheme="minorHAnsi" w:hAnsi="Arial" w:cs="Arial"/>
        <w:color w:val="7F7F7F" w:themeColor="text1" w:themeTint="80"/>
        <w:sz w:val="16"/>
        <w:szCs w:val="16"/>
        <w:vertAlign w:val="superscript"/>
      </w:rPr>
      <w:t>th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July 2018 </w:t>
    </w:r>
  </w:p>
  <w:p w:rsidR="007E529D" w:rsidRDefault="007E529D" w:rsidP="00D502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9D" w:rsidRDefault="007E529D" w:rsidP="00AD4A92">
      <w:r>
        <w:separator/>
      </w:r>
    </w:p>
  </w:footnote>
  <w:footnote w:type="continuationSeparator" w:id="0">
    <w:p w:rsidR="007E529D" w:rsidRDefault="007E529D" w:rsidP="00AD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C32EB"/>
    <w:multiLevelType w:val="hybridMultilevel"/>
    <w:tmpl w:val="47027400"/>
    <w:lvl w:ilvl="0" w:tplc="55A88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2"/>
    <w:rsid w:val="000E4911"/>
    <w:rsid w:val="001034B0"/>
    <w:rsid w:val="00124E64"/>
    <w:rsid w:val="001773E7"/>
    <w:rsid w:val="001849BB"/>
    <w:rsid w:val="001E6812"/>
    <w:rsid w:val="0024635D"/>
    <w:rsid w:val="00361E21"/>
    <w:rsid w:val="0039215E"/>
    <w:rsid w:val="003E5B59"/>
    <w:rsid w:val="00431055"/>
    <w:rsid w:val="00481EFE"/>
    <w:rsid w:val="007E529D"/>
    <w:rsid w:val="007F0FB8"/>
    <w:rsid w:val="00893323"/>
    <w:rsid w:val="00901A5D"/>
    <w:rsid w:val="0095529E"/>
    <w:rsid w:val="00A14602"/>
    <w:rsid w:val="00A64F76"/>
    <w:rsid w:val="00AA2EBF"/>
    <w:rsid w:val="00AC7EBF"/>
    <w:rsid w:val="00AD4A92"/>
    <w:rsid w:val="00D06374"/>
    <w:rsid w:val="00D45FD8"/>
    <w:rsid w:val="00D5029B"/>
    <w:rsid w:val="00D675AD"/>
    <w:rsid w:val="00D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6354F-ABC3-4AB3-A042-ABA6A54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92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D4A92"/>
    <w:pPr>
      <w:keepNext/>
      <w:widowControl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AD4A92"/>
    <w:pPr>
      <w:keepNext/>
      <w:outlineLvl w:val="2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A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D4A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AD4A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4A92"/>
    <w:rPr>
      <w:rFonts w:ascii="Frutiger 45 Light" w:eastAsia="Times New Roman" w:hAnsi="Frutiger 45 Light" w:cs="Times New Roman"/>
      <w:szCs w:val="20"/>
    </w:rPr>
  </w:style>
  <w:style w:type="paragraph" w:styleId="Subtitle">
    <w:name w:val="Subtitle"/>
    <w:basedOn w:val="Normal"/>
    <w:link w:val="SubtitleChar"/>
    <w:qFormat/>
    <w:rsid w:val="00AD4A92"/>
    <w:pPr>
      <w:spacing w:line="300" w:lineRule="atLeast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AD4A92"/>
    <w:rPr>
      <w:rFonts w:ascii="Frutiger 45 Light" w:eastAsia="Times New Roman" w:hAnsi="Frutiger 45 Light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D4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4A92"/>
    <w:rPr>
      <w:rFonts w:ascii="Frutiger 45 Light" w:eastAsia="Times New Roman" w:hAnsi="Frutiger 45 Light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61E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wis.addlington-lee@loc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wis.addlington-lee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6CFCBD8B</Template>
  <TotalTime>82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Anthie Zachariou</dc:creator>
  <cp:keywords/>
  <dc:description/>
  <cp:lastModifiedBy>Peter Robbins</cp:lastModifiedBy>
  <cp:revision>15</cp:revision>
  <dcterms:created xsi:type="dcterms:W3CDTF">2016-05-31T12:39:00Z</dcterms:created>
  <dcterms:modified xsi:type="dcterms:W3CDTF">2018-06-04T15:00:00Z</dcterms:modified>
</cp:coreProperties>
</file>