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2" w:rsidRPr="00A14602" w:rsidRDefault="00AD4A92" w:rsidP="00A146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4602">
        <w:rPr>
          <w:rFonts w:ascii="Arial" w:hAnsi="Arial" w:cs="Arial"/>
          <w:b/>
          <w:sz w:val="28"/>
          <w:szCs w:val="28"/>
          <w:u w:val="single"/>
        </w:rPr>
        <w:t xml:space="preserve">Self-nomination form for LGA 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>B</w:t>
      </w:r>
      <w:r w:rsidR="00DB2537" w:rsidRPr="00A14602">
        <w:rPr>
          <w:rFonts w:ascii="Arial" w:hAnsi="Arial" w:cs="Arial"/>
          <w:b/>
          <w:sz w:val="28"/>
          <w:szCs w:val="28"/>
          <w:u w:val="single"/>
        </w:rPr>
        <w:t>oards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201</w:t>
      </w:r>
      <w:r w:rsidR="009B6FFF">
        <w:rPr>
          <w:rFonts w:ascii="Arial" w:hAnsi="Arial" w:cs="Arial"/>
          <w:b/>
          <w:sz w:val="28"/>
          <w:szCs w:val="28"/>
          <w:u w:val="single"/>
        </w:rPr>
        <w:t>9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/</w:t>
      </w:r>
      <w:r w:rsidR="009B6FFF">
        <w:rPr>
          <w:rFonts w:ascii="Arial" w:hAnsi="Arial" w:cs="Arial"/>
          <w:b/>
          <w:sz w:val="28"/>
          <w:szCs w:val="28"/>
          <w:u w:val="single"/>
        </w:rPr>
        <w:t>20</w:t>
      </w:r>
    </w:p>
    <w:p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00FB65F6">
        <w:rPr>
          <w:rFonts w:ascii="Arial" w:hAnsi="Arial" w:cs="Arial"/>
          <w:sz w:val="24"/>
          <w:szCs w:val="24"/>
        </w:rPr>
        <w:t>Please return</w:t>
      </w:r>
      <w:r w:rsidR="006B2393">
        <w:rPr>
          <w:rFonts w:ascii="Arial" w:hAnsi="Arial" w:cs="Arial"/>
          <w:sz w:val="24"/>
          <w:szCs w:val="24"/>
        </w:rPr>
        <w:t xml:space="preserve"> to</w:t>
      </w:r>
      <w:r w:rsidR="00AC7EBF">
        <w:rPr>
          <w:rFonts w:ascii="Arial" w:hAnsi="Arial" w:cs="Arial"/>
          <w:sz w:val="24"/>
          <w:szCs w:val="24"/>
        </w:rPr>
        <w:t>:</w:t>
      </w:r>
      <w:r w:rsidRPr="00FB65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2393" w:rsidRPr="008B2B25">
          <w:rPr>
            <w:rStyle w:val="Hyperlink"/>
            <w:rFonts w:ascii="Arial" w:hAnsi="Arial" w:cs="Arial"/>
            <w:sz w:val="24"/>
            <w:szCs w:val="24"/>
          </w:rPr>
          <w:t>martin.angus@local.gov.uk</w:t>
        </w:r>
      </w:hyperlink>
      <w:r w:rsidRPr="00FB65F6">
        <w:rPr>
          <w:rFonts w:ascii="Arial" w:hAnsi="Arial" w:cs="Arial"/>
          <w:sz w:val="24"/>
          <w:szCs w:val="24"/>
        </w:rPr>
        <w:t xml:space="preserve"> </w:t>
      </w:r>
    </w:p>
    <w:p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803"/>
      </w:tblGrid>
      <w:tr w:rsidR="00124E64" w:rsidRPr="009E3C96" w:rsidTr="007E529D">
        <w:trPr>
          <w:trHeight w:val="424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  <w:vAlign w:val="center"/>
          </w:tcPr>
          <w:p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:rsidTr="007E529D">
        <w:trPr>
          <w:trHeight w:val="416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  <w:vAlign w:val="center"/>
          </w:tcPr>
          <w:p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124E64">
        <w:tc>
          <w:tcPr>
            <w:tcW w:w="3545" w:type="dxa"/>
          </w:tcPr>
          <w:p w:rsidR="00124E64" w:rsidRDefault="001E6812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</w:t>
            </w:r>
            <w:proofErr w:type="spellStart"/>
            <w:r w:rsidR="00124E6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24E64">
              <w:rPr>
                <w:rFonts w:ascii="Arial" w:hAnsi="Arial" w:cs="Arial"/>
                <w:sz w:val="24"/>
                <w:szCs w:val="24"/>
              </w:rPr>
              <w:t xml:space="preserve"> Group leader, Cabinet member)</w:t>
            </w:r>
          </w:p>
          <w:p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56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  <w:vAlign w:val="center"/>
          </w:tcPr>
          <w:p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20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vAlign w:val="center"/>
          </w:tcPr>
          <w:p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394"/>
        </w:trPr>
        <w:tc>
          <w:tcPr>
            <w:tcW w:w="3544" w:type="dxa"/>
            <w:vAlign w:val="center"/>
          </w:tcPr>
          <w:p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14"/>
        </w:trPr>
        <w:tc>
          <w:tcPr>
            <w:tcW w:w="3544" w:type="dxa"/>
            <w:vAlign w:val="center"/>
          </w:tcPr>
          <w:p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:rsidTr="007E529D">
        <w:trPr>
          <w:trHeight w:val="414"/>
        </w:trPr>
        <w:tc>
          <w:tcPr>
            <w:tcW w:w="354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:rsidTr="007E529D">
        <w:trPr>
          <w:trHeight w:val="414"/>
        </w:trPr>
        <w:tc>
          <w:tcPr>
            <w:tcW w:w="354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:rsidTr="0039215E">
        <w:trPr>
          <w:trHeight w:val="6943"/>
        </w:trPr>
        <w:tc>
          <w:tcPr>
            <w:tcW w:w="10348" w:type="dxa"/>
            <w:gridSpan w:val="2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alongside the position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:rsidR="007F0FB8" w:rsidRPr="007F0FB8" w:rsidRDefault="006B2393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City Regions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 w:rsidRP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Children and Young People</w:t>
            </w:r>
          </w:p>
          <w:p w:rsidR="007E529D" w:rsidRPr="007F0FB8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:rsidR="007E529D" w:rsidRPr="007F0FB8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0FB8" w:rsidRPr="007F0FB8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:rsidR="00A64F76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:rsidR="00A64F76" w:rsidRPr="007F0FB8" w:rsidRDefault="006B2393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:rsidR="007E529D" w:rsidRDefault="007E529D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:rsidR="007E529D" w:rsidRDefault="007E529D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39215E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LGA Leadership Board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7E529D" w:rsidRPr="007F0FB8" w:rsidRDefault="006B2393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Councillors Forum</w:t>
            </w:r>
          </w:p>
          <w:p w:rsidR="007E529D" w:rsidRPr="009E3C96" w:rsidRDefault="006B2393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:rsidTr="0039215E">
        <w:trPr>
          <w:trHeight w:val="1118"/>
        </w:trPr>
        <w:tc>
          <w:tcPr>
            <w:tcW w:w="3545" w:type="dxa"/>
            <w:vAlign w:val="center"/>
          </w:tcPr>
          <w:p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  <w:vAlign w:val="center"/>
          </w:tcPr>
          <w:p w:rsidR="007E529D" w:rsidRPr="009E3C96" w:rsidRDefault="007E529D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A14602" w:rsidRDefault="00AD4A92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</w:p>
    <w:p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1E7ACAEF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9D" w:rsidRDefault="007E5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B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jyIg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">
                <v:textbox>
                  <w:txbxContent>
                    <w:p w:rsidR="007E529D" w:rsidRDefault="007E529D"/>
                  </w:txbxContent>
                </v:textbox>
                <w10:wrap type="square" anchorx="margin"/>
              </v:shape>
            </w:pict>
          </mc:Fallback>
        </mc:AlternateContent>
      </w:r>
    </w:p>
    <w:p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………………………………………………….</w:t>
      </w:r>
    </w:p>
    <w:p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:rsidR="00481EFE" w:rsidRDefault="00481EFE"/>
    <w:sectPr w:rsidR="00481EFE" w:rsidSect="00124E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9D" w:rsidRDefault="007E529D" w:rsidP="00AD4A92">
      <w:r>
        <w:separator/>
      </w:r>
    </w:p>
  </w:endnote>
  <w:endnote w:type="continuationSeparator" w:id="0">
    <w:p w:rsidR="007E529D" w:rsidRDefault="007E529D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D" w:rsidRDefault="009B6FFF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>Martin Angus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,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LGA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Labour Group Office</w:t>
    </w:r>
  </w:p>
  <w:p w:rsidR="007E529D" w:rsidRDefault="007E529D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Direct 020 7664 </w:t>
    </w:r>
    <w:r w:rsidR="009B6FFF">
      <w:rPr>
        <w:rFonts w:ascii="Arial" w:eastAsiaTheme="minorHAnsi" w:hAnsi="Arial" w:cs="Arial"/>
        <w:color w:val="7F7F7F" w:themeColor="text1" w:themeTint="80"/>
        <w:sz w:val="16"/>
        <w:szCs w:val="16"/>
      </w:rPr>
      <w:t>3134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| </w:t>
    </w:r>
    <w:hyperlink r:id="rId1" w:history="1">
      <w:r w:rsidR="009B6FFF" w:rsidRPr="002221E9">
        <w:rPr>
          <w:rStyle w:val="Hyperlink"/>
          <w:rFonts w:ascii="Arial" w:eastAsiaTheme="minorHAnsi" w:hAnsi="Arial" w:cs="Arial"/>
          <w:sz w:val="16"/>
          <w:szCs w:val="16"/>
        </w:rPr>
        <w:t>martin.angus@local.gov.uk</w:t>
      </w:r>
    </w:hyperlink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:rsidR="007E529D" w:rsidRPr="00D5029B" w:rsidRDefault="007E529D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Deadline – 5pm, Friday </w:t>
    </w:r>
    <w:r w:rsidR="009B6FFF">
      <w:rPr>
        <w:rFonts w:ascii="Arial" w:eastAsiaTheme="minorHAnsi" w:hAnsi="Arial" w:cs="Arial"/>
        <w:color w:val="7F7F7F" w:themeColor="text1" w:themeTint="80"/>
        <w:sz w:val="16"/>
        <w:szCs w:val="16"/>
      </w:rPr>
      <w:t>5</w:t>
    </w:r>
    <w:r w:rsidRPr="007E529D">
      <w:rPr>
        <w:rFonts w:ascii="Arial" w:eastAsiaTheme="minorHAnsi" w:hAnsi="Arial" w:cs="Arial"/>
        <w:color w:val="7F7F7F" w:themeColor="text1" w:themeTint="80"/>
        <w:sz w:val="16"/>
        <w:szCs w:val="16"/>
        <w:vertAlign w:val="superscript"/>
      </w:rPr>
      <w:t>th</w:t>
    </w:r>
    <w:r w:rsidR="009B6FFF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July 2019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:rsidR="007E529D" w:rsidRDefault="007E529D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9D" w:rsidRDefault="007E529D" w:rsidP="00AD4A92">
      <w:r>
        <w:separator/>
      </w:r>
    </w:p>
  </w:footnote>
  <w:footnote w:type="continuationSeparator" w:id="0">
    <w:p w:rsidR="007E529D" w:rsidRDefault="007E529D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2"/>
    <w:rsid w:val="000E4911"/>
    <w:rsid w:val="001034B0"/>
    <w:rsid w:val="00124E64"/>
    <w:rsid w:val="001773E7"/>
    <w:rsid w:val="001849BB"/>
    <w:rsid w:val="001E6812"/>
    <w:rsid w:val="0024635D"/>
    <w:rsid w:val="00361E21"/>
    <w:rsid w:val="0039215E"/>
    <w:rsid w:val="003E5B59"/>
    <w:rsid w:val="00431055"/>
    <w:rsid w:val="00481EFE"/>
    <w:rsid w:val="006B2393"/>
    <w:rsid w:val="007E529D"/>
    <w:rsid w:val="007F0FB8"/>
    <w:rsid w:val="00893323"/>
    <w:rsid w:val="00901A5D"/>
    <w:rsid w:val="0095529E"/>
    <w:rsid w:val="009B6FFF"/>
    <w:rsid w:val="00A14602"/>
    <w:rsid w:val="00A64F76"/>
    <w:rsid w:val="00AA2EBF"/>
    <w:rsid w:val="00AC7EBF"/>
    <w:rsid w:val="00AD4A92"/>
    <w:rsid w:val="00D06374"/>
    <w:rsid w:val="00D45FD8"/>
    <w:rsid w:val="00D5029B"/>
    <w:rsid w:val="00D675AD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.angus@loc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angu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7BBDF848</Template>
  <TotalTime>0</TotalTime>
  <Pages>3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Peter Robbins</cp:lastModifiedBy>
  <cp:revision>2</cp:revision>
  <dcterms:created xsi:type="dcterms:W3CDTF">2019-06-03T10:58:00Z</dcterms:created>
  <dcterms:modified xsi:type="dcterms:W3CDTF">2019-06-03T10:58:00Z</dcterms:modified>
</cp:coreProperties>
</file>