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3A" w:rsidRDefault="0001603A" w:rsidP="0001603A">
      <w:pPr>
        <w:pStyle w:val="BodyText"/>
      </w:pPr>
      <w:r w:rsidRPr="00602DE8">
        <w:rPr>
          <w:noProof/>
          <w:lang w:eastAsia="en-GB"/>
        </w:rPr>
        <w:drawing>
          <wp:inline distT="0" distB="0" distL="0" distR="0">
            <wp:extent cx="2476500" cy="962025"/>
            <wp:effectExtent l="0" t="0" r="0" b="9525"/>
            <wp:docPr id="2" name="Picture 2" descr="grant_award_logo_lg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_award_logo_lg(blac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1144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1603A" w:rsidRDefault="0001603A" w:rsidP="0001603A">
      <w:pPr>
        <w:pStyle w:val="BodyText"/>
        <w:jc w:val="center"/>
        <w:rPr>
          <w:rFonts w:ascii="Arial" w:hAnsi="Arial" w:cs="Arial"/>
          <w:b/>
          <w:sz w:val="32"/>
          <w:szCs w:val="44"/>
        </w:rPr>
      </w:pPr>
    </w:p>
    <w:p w:rsidR="0001603A" w:rsidRPr="00505DAC" w:rsidRDefault="0001603A" w:rsidP="00505DAC">
      <w:pPr>
        <w:rPr>
          <w:rFonts w:ascii="Arial" w:hAnsi="Arial" w:cs="Arial"/>
          <w:b/>
          <w:color w:val="800080"/>
          <w:sz w:val="32"/>
          <w:szCs w:val="32"/>
        </w:rPr>
      </w:pPr>
      <w:r w:rsidRPr="00020171">
        <w:rPr>
          <w:rFonts w:ascii="Arial" w:hAnsi="Arial" w:cs="Arial"/>
          <w:b/>
          <w:color w:val="800080"/>
          <w:sz w:val="32"/>
          <w:szCs w:val="32"/>
        </w:rPr>
        <w:t xml:space="preserve">Leadership </w:t>
      </w:r>
      <w:r>
        <w:rPr>
          <w:rFonts w:ascii="Arial" w:hAnsi="Arial" w:cs="Arial"/>
          <w:b/>
          <w:color w:val="800080"/>
          <w:sz w:val="32"/>
          <w:szCs w:val="32"/>
        </w:rPr>
        <w:t xml:space="preserve">Essentials: </w:t>
      </w:r>
      <w:r w:rsidRPr="00020171">
        <w:rPr>
          <w:rFonts w:ascii="Arial" w:hAnsi="Arial" w:cs="Arial"/>
          <w:b/>
          <w:color w:val="800080"/>
          <w:sz w:val="32"/>
          <w:szCs w:val="32"/>
        </w:rPr>
        <w:t>Cultural Services Programme</w:t>
      </w:r>
    </w:p>
    <w:p w:rsidR="008F7919" w:rsidRDefault="008F7919" w:rsidP="0001603A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:rsidR="0001603A" w:rsidRPr="00B95683" w:rsidRDefault="0001603A" w:rsidP="0001603A">
      <w:pPr>
        <w:pStyle w:val="BodyText"/>
        <w:rPr>
          <w:rFonts w:ascii="Arial" w:hAnsi="Arial" w:cs="Arial"/>
          <w:b/>
          <w:sz w:val="28"/>
          <w:szCs w:val="32"/>
        </w:rPr>
      </w:pPr>
      <w:r w:rsidRPr="00ED09A4">
        <w:rPr>
          <w:rFonts w:ascii="Arial" w:hAnsi="Arial" w:cs="Arial"/>
          <w:b/>
          <w:sz w:val="28"/>
          <w:szCs w:val="32"/>
        </w:rPr>
        <w:t>PROGRAMME</w:t>
      </w:r>
      <w:r w:rsidR="00505DAC">
        <w:rPr>
          <w:rFonts w:ascii="Arial" w:hAnsi="Arial" w:cs="Arial"/>
          <w:b/>
          <w:sz w:val="28"/>
          <w:szCs w:val="32"/>
        </w:rPr>
        <w:t xml:space="preserve"> 10</w:t>
      </w:r>
      <w:r w:rsidR="008F7919">
        <w:rPr>
          <w:rFonts w:ascii="Arial" w:hAnsi="Arial" w:cs="Arial"/>
          <w:b/>
          <w:sz w:val="28"/>
          <w:szCs w:val="32"/>
        </w:rPr>
        <w:t xml:space="preserve"> </w:t>
      </w:r>
      <w:r w:rsidR="00F165DF">
        <w:rPr>
          <w:rFonts w:ascii="Arial" w:hAnsi="Arial" w:cs="Arial"/>
          <w:b/>
          <w:sz w:val="28"/>
          <w:szCs w:val="32"/>
        </w:rPr>
        <w:t xml:space="preserve"> </w:t>
      </w:r>
    </w:p>
    <w:p w:rsidR="0001603A" w:rsidRDefault="0001603A" w:rsidP="0001603A">
      <w:pPr>
        <w:pStyle w:val="BodyText"/>
        <w:rPr>
          <w:rFonts w:ascii="Arial" w:hAnsi="Arial" w:cs="Arial"/>
          <w:b/>
          <w:sz w:val="28"/>
          <w:szCs w:val="32"/>
        </w:rPr>
      </w:pPr>
    </w:p>
    <w:p w:rsidR="0001603A" w:rsidRDefault="00267F69" w:rsidP="0001603A">
      <w:pPr>
        <w:pStyle w:val="BodyText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Da</w:t>
      </w:r>
      <w:r w:rsidR="00CF43F2">
        <w:rPr>
          <w:rFonts w:ascii="Arial" w:hAnsi="Arial" w:cs="Arial"/>
          <w:b/>
          <w:sz w:val="28"/>
          <w:szCs w:val="32"/>
        </w:rPr>
        <w:t>y One: Thursday 7 December 2017</w:t>
      </w:r>
    </w:p>
    <w:p w:rsidR="008F7919" w:rsidRPr="008F7919" w:rsidRDefault="008F7919" w:rsidP="0001603A">
      <w:pPr>
        <w:pStyle w:val="BodyText"/>
        <w:rPr>
          <w:rFonts w:ascii="Arial" w:hAnsi="Arial" w:cs="Arial"/>
          <w:b/>
          <w:sz w:val="28"/>
          <w:szCs w:val="3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33"/>
        <w:gridCol w:w="4243"/>
      </w:tblGrid>
      <w:tr w:rsidR="0001603A" w:rsidRPr="00CA2B3B" w:rsidTr="00CF43F2">
        <w:tc>
          <w:tcPr>
            <w:tcW w:w="1188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4633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Topic</w:t>
            </w:r>
          </w:p>
        </w:tc>
        <w:tc>
          <w:tcPr>
            <w:tcW w:w="4243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Presenter/s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9.00am</w:t>
            </w:r>
          </w:p>
        </w:tc>
        <w:tc>
          <w:tcPr>
            <w:tcW w:w="463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A2B3B">
              <w:rPr>
                <w:rFonts w:ascii="Arial" w:hAnsi="Arial" w:cs="Arial"/>
                <w:b/>
                <w:sz w:val="24"/>
              </w:rPr>
              <w:t>Welcome and Introduction to the programme</w:t>
            </w: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Mark </w:t>
            </w:r>
            <w:r w:rsidR="00816F6F">
              <w:rPr>
                <w:rFonts w:ascii="Arial" w:hAnsi="Arial" w:cs="Arial"/>
                <w:b/>
                <w:sz w:val="24"/>
              </w:rPr>
              <w:t xml:space="preserve">Mower (LGA Associate) &amp; </w:t>
            </w:r>
            <w:r w:rsidR="00A2716C">
              <w:rPr>
                <w:rFonts w:ascii="Arial" w:hAnsi="Arial" w:cs="Arial"/>
                <w:b/>
                <w:sz w:val="24"/>
              </w:rPr>
              <w:t xml:space="preserve">Cllr Bryony </w:t>
            </w:r>
            <w:proofErr w:type="spellStart"/>
            <w:r w:rsidR="00A2716C">
              <w:rPr>
                <w:rFonts w:ascii="Arial" w:hAnsi="Arial" w:cs="Arial"/>
                <w:b/>
                <w:sz w:val="24"/>
              </w:rPr>
              <w:t>Rudkin</w:t>
            </w:r>
            <w:proofErr w:type="spellEnd"/>
            <w:r w:rsidR="00A2716C">
              <w:rPr>
                <w:rFonts w:ascii="Arial" w:hAnsi="Arial" w:cs="Arial"/>
                <w:b/>
                <w:sz w:val="24"/>
              </w:rPr>
              <w:t xml:space="preserve"> </w:t>
            </w:r>
            <w:r w:rsidR="00EC2B38">
              <w:rPr>
                <w:rFonts w:ascii="Arial" w:hAnsi="Arial" w:cs="Arial"/>
                <w:b/>
                <w:sz w:val="24"/>
              </w:rPr>
              <w:t>(</w:t>
            </w:r>
            <w:r w:rsidR="00816F6F">
              <w:rPr>
                <w:rFonts w:ascii="Arial" w:hAnsi="Arial" w:cs="Arial"/>
                <w:b/>
                <w:sz w:val="24"/>
              </w:rPr>
              <w:t>LGA Councillor Peer</w:t>
            </w:r>
            <w:r w:rsidR="00EC2B38">
              <w:rPr>
                <w:rFonts w:ascii="Arial" w:hAnsi="Arial" w:cs="Arial"/>
                <w:b/>
                <w:sz w:val="24"/>
              </w:rPr>
              <w:t>)</w:t>
            </w:r>
            <w:r w:rsidR="00816F6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9.35</w:t>
            </w:r>
            <w:r w:rsidRPr="00CA2B3B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463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Leading Innovation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The challenges and opportunities for c</w:t>
            </w:r>
            <w:r>
              <w:rPr>
                <w:rFonts w:ascii="Arial" w:hAnsi="Arial" w:cs="Arial"/>
                <w:sz w:val="24"/>
              </w:rPr>
              <w:t>ouncils and the cultural sector, including devolution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EC2B38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LGA CTS Board</w:t>
            </w:r>
            <w:r w:rsidR="00816F6F">
              <w:rPr>
                <w:rFonts w:ascii="Arial" w:hAnsi="Arial" w:cs="Arial"/>
                <w:b/>
                <w:sz w:val="24"/>
              </w:rPr>
              <w:t xml:space="preserve"> </w:t>
            </w:r>
            <w:r w:rsidR="008E2E83">
              <w:rPr>
                <w:rFonts w:ascii="Arial" w:hAnsi="Arial" w:cs="Arial"/>
                <w:b/>
                <w:sz w:val="24"/>
              </w:rPr>
              <w:t>Member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9.55am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Cultural Landscape </w:t>
            </w:r>
          </w:p>
          <w:p w:rsidR="0001603A" w:rsidRPr="00E75AF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E75AFB">
              <w:rPr>
                <w:rFonts w:ascii="Arial" w:hAnsi="Arial" w:cs="Arial"/>
                <w:sz w:val="24"/>
              </w:rPr>
              <w:t>What will the cultural offer look like in the future?</w:t>
            </w:r>
            <w:r>
              <w:rPr>
                <w:rFonts w:ascii="Arial" w:hAnsi="Arial" w:cs="Arial"/>
                <w:sz w:val="24"/>
              </w:rPr>
              <w:t xml:space="preserve"> Including ACE’s new funding arrangements, Culture White Paper and working in partnership with local government. 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01603A" w:rsidRDefault="00E975B4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Phil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Gibby</w:t>
            </w:r>
            <w:proofErr w:type="spellEnd"/>
            <w:r w:rsidR="009C4B55">
              <w:rPr>
                <w:rFonts w:ascii="Arial" w:hAnsi="Arial" w:cs="Arial"/>
                <w:b/>
                <w:sz w:val="24"/>
              </w:rPr>
              <w:t xml:space="preserve">, </w:t>
            </w:r>
            <w:r w:rsidR="009C4B55" w:rsidRPr="00912F76">
              <w:rPr>
                <w:rFonts w:ascii="Arial" w:hAnsi="Arial" w:cs="Arial"/>
                <w:sz w:val="24"/>
              </w:rPr>
              <w:t>Area Director</w:t>
            </w:r>
            <w:r w:rsidR="00912F76" w:rsidRPr="00912F76">
              <w:rPr>
                <w:rFonts w:ascii="Arial" w:hAnsi="Arial" w:cs="Arial"/>
                <w:sz w:val="24"/>
              </w:rPr>
              <w:t xml:space="preserve"> (South West)</w:t>
            </w:r>
            <w:r w:rsidR="009C4B55" w:rsidRPr="00912F76">
              <w:rPr>
                <w:rFonts w:ascii="Arial" w:hAnsi="Arial" w:cs="Arial"/>
                <w:sz w:val="24"/>
              </w:rPr>
              <w:t>, Arts Council England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10.15am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 &amp; A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10.30am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11.00am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12.00 noon</w:t>
            </w:r>
          </w:p>
        </w:tc>
        <w:tc>
          <w:tcPr>
            <w:tcW w:w="4633" w:type="dxa"/>
          </w:tcPr>
          <w:p w:rsidR="0001603A" w:rsidRDefault="0001603A" w:rsidP="00CF43F2">
            <w:pPr>
              <w:rPr>
                <w:rFonts w:ascii="Arial" w:hAnsi="Arial" w:cs="Arial"/>
                <w:b/>
                <w:sz w:val="24"/>
              </w:rPr>
            </w:pPr>
            <w:r w:rsidRPr="003C67AE">
              <w:rPr>
                <w:rFonts w:ascii="Arial" w:hAnsi="Arial" w:cs="Arial"/>
                <w:b/>
                <w:sz w:val="24"/>
              </w:rPr>
              <w:lastRenderedPageBreak/>
              <w:t>Theme:</w:t>
            </w:r>
            <w:r>
              <w:rPr>
                <w:rFonts w:ascii="Arial" w:hAnsi="Arial" w:cs="Arial"/>
                <w:b/>
                <w:sz w:val="24"/>
              </w:rPr>
              <w:t xml:space="preserve"> Culture contributing to council outcomes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Culture and growth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Case study 1: Core city council ‘devolution and new investment models’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AE6529" w:rsidRDefault="0001603A" w:rsidP="00CF43F2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Case</w:t>
            </w:r>
            <w:r w:rsidR="00CF43F2">
              <w:rPr>
                <w:rFonts w:ascii="Arial" w:hAnsi="Arial" w:cs="Arial"/>
                <w:b/>
                <w:sz w:val="24"/>
                <w:lang w:eastAsia="en-GB"/>
              </w:rPr>
              <w:t xml:space="preserve"> study 2: North Somerset Council 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‘Banksy’s </w:t>
            </w:r>
            <w:proofErr w:type="spellStart"/>
            <w:r>
              <w:rPr>
                <w:rFonts w:ascii="Arial" w:hAnsi="Arial" w:cs="Arial"/>
                <w:b/>
                <w:sz w:val="24"/>
                <w:lang w:eastAsia="en-GB"/>
              </w:rPr>
              <w:t>Dismaland</w:t>
            </w:r>
            <w:proofErr w:type="spellEnd"/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legacy’ 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Pr="00356BB9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 w:rsidRPr="00356BB9">
              <w:rPr>
                <w:rFonts w:ascii="Arial" w:hAnsi="Arial" w:cs="Arial"/>
                <w:b/>
                <w:sz w:val="24"/>
                <w:lang w:eastAsia="en-GB"/>
              </w:rPr>
              <w:t>Table discussion:</w:t>
            </w:r>
          </w:p>
          <w:p w:rsidR="0001603A" w:rsidRDefault="0001603A" w:rsidP="0001603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How can cultural services deliver economic growth in your local area?</w:t>
            </w:r>
          </w:p>
          <w:p w:rsidR="0001603A" w:rsidRDefault="0001603A" w:rsidP="0001603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‘What opportunities are devolution deals and con</w:t>
            </w:r>
            <w:r w:rsidR="006A29BE">
              <w:rPr>
                <w:rFonts w:ascii="Arial" w:hAnsi="Arial" w:cs="Arial"/>
                <w:sz w:val="24"/>
                <w:lang w:eastAsia="en-GB"/>
              </w:rPr>
              <w:t>versations presenting to developing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new investment models for culture?’ </w:t>
            </w:r>
          </w:p>
          <w:p w:rsidR="0001603A" w:rsidRDefault="0001603A" w:rsidP="00CF43F2">
            <w:pPr>
              <w:ind w:left="720"/>
              <w:rPr>
                <w:rFonts w:ascii="Arial" w:hAnsi="Arial" w:cs="Arial"/>
                <w:sz w:val="24"/>
                <w:lang w:eastAsia="en-GB"/>
              </w:rPr>
            </w:pPr>
          </w:p>
          <w:p w:rsidR="006A29BE" w:rsidRPr="00D560AA" w:rsidRDefault="006A29BE" w:rsidP="00CF43F2">
            <w:pPr>
              <w:ind w:left="72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Feedback &amp; discussion</w:t>
            </w:r>
          </w:p>
          <w:p w:rsidR="0001603A" w:rsidRPr="00463570" w:rsidRDefault="0001603A" w:rsidP="00CF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BD7A7C" w:rsidRDefault="00BD7A7C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912F76" w:rsidRDefault="008E2E83" w:rsidP="00CF43F2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Claire McColgan, </w:t>
            </w:r>
            <w:r w:rsidR="00912F76" w:rsidRPr="00912F76">
              <w:rPr>
                <w:rFonts w:ascii="Arial" w:hAnsi="Arial" w:cs="Arial"/>
                <w:sz w:val="24"/>
                <w:lang w:eastAsia="en-GB"/>
              </w:rPr>
              <w:t xml:space="preserve">Director of Culture, </w:t>
            </w:r>
            <w:r w:rsidRPr="00912F76">
              <w:rPr>
                <w:rFonts w:ascii="Arial" w:hAnsi="Arial" w:cs="Arial"/>
                <w:sz w:val="24"/>
                <w:lang w:eastAsia="en-GB"/>
              </w:rPr>
              <w:t>Liverpool City Council</w:t>
            </w:r>
            <w:bookmarkStart w:id="0" w:name="_GoBack"/>
            <w:bookmarkEnd w:id="0"/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E2E83" w:rsidRDefault="008E2E83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E2E83" w:rsidRDefault="008E2E83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425294" w:rsidRDefault="00CF43F2" w:rsidP="00CF43F2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Mike Jackson</w:t>
            </w:r>
            <w:r w:rsidR="0001603A" w:rsidRPr="008A521A">
              <w:rPr>
                <w:rFonts w:ascii="Arial" w:hAnsi="Arial" w:cs="Arial"/>
                <w:b/>
                <w:sz w:val="24"/>
                <w:lang w:eastAsia="en-GB"/>
              </w:rPr>
              <w:t>,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r w:rsidRPr="00CF43F2">
              <w:rPr>
                <w:rFonts w:ascii="Arial" w:hAnsi="Arial" w:cs="Arial"/>
                <w:sz w:val="24"/>
                <w:lang w:eastAsia="en-GB"/>
              </w:rPr>
              <w:t>Chief Executive,</w:t>
            </w:r>
            <w:r w:rsidR="0001603A" w:rsidRPr="008A521A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GB"/>
              </w:rPr>
              <w:t>North Somerset Council</w:t>
            </w:r>
          </w:p>
          <w:p w:rsidR="00656792" w:rsidRPr="00425294" w:rsidRDefault="00656792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12.45pm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Lunch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1.45pm</w:t>
            </w:r>
          </w:p>
        </w:tc>
        <w:tc>
          <w:tcPr>
            <w:tcW w:w="4633" w:type="dxa"/>
          </w:tcPr>
          <w:p w:rsidR="0001603A" w:rsidRDefault="0001603A" w:rsidP="00CF4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Local Leadership in a complex world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2C1427">
              <w:rPr>
                <w:rFonts w:ascii="Arial" w:hAnsi="Arial" w:cs="Arial"/>
                <w:sz w:val="24"/>
              </w:rPr>
              <w:t>Followed by Q &amp; A and discussion</w:t>
            </w:r>
          </w:p>
        </w:tc>
        <w:tc>
          <w:tcPr>
            <w:tcW w:w="4243" w:type="dxa"/>
          </w:tcPr>
          <w:p w:rsidR="0001603A" w:rsidRDefault="0001603A" w:rsidP="00CF4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 Mower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3.</w:t>
            </w:r>
            <w:r w:rsidR="002D05C0">
              <w:rPr>
                <w:rFonts w:ascii="Arial" w:hAnsi="Arial" w:cs="Arial"/>
                <w:sz w:val="24"/>
              </w:rPr>
              <w:t>20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3.4</w:t>
            </w:r>
            <w:r w:rsidR="0001603A">
              <w:rPr>
                <w:rFonts w:ascii="Arial" w:hAnsi="Arial" w:cs="Arial"/>
                <w:sz w:val="24"/>
              </w:rPr>
              <w:t>5</w:t>
            </w:r>
            <w:r w:rsidR="0001603A" w:rsidRPr="00CA2B3B">
              <w:rPr>
                <w:rFonts w:ascii="Arial" w:hAnsi="Arial" w:cs="Arial"/>
                <w:sz w:val="24"/>
              </w:rPr>
              <w:t>pm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CA2B3B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4.30</w:t>
            </w:r>
            <w:r w:rsidR="0001603A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3C67AE" w:rsidRDefault="0001603A" w:rsidP="00CF43F2">
            <w:pPr>
              <w:rPr>
                <w:rFonts w:ascii="Arial" w:hAnsi="Arial" w:cs="Arial"/>
                <w:b/>
                <w:sz w:val="24"/>
              </w:rPr>
            </w:pPr>
            <w:r w:rsidRPr="003C67AE">
              <w:rPr>
                <w:rFonts w:ascii="Arial" w:hAnsi="Arial" w:cs="Arial"/>
                <w:b/>
                <w:sz w:val="24"/>
              </w:rPr>
              <w:t>Culture and public health</w:t>
            </w:r>
          </w:p>
          <w:p w:rsidR="0001603A" w:rsidRDefault="0001603A" w:rsidP="00CF43F2">
            <w:pPr>
              <w:rPr>
                <w:rFonts w:ascii="Arial" w:hAnsi="Arial" w:cs="Arial"/>
                <w:sz w:val="24"/>
              </w:rPr>
            </w:pPr>
          </w:p>
          <w:p w:rsidR="0001603A" w:rsidRPr="00194CD5" w:rsidRDefault="0001603A" w:rsidP="00CF43F2">
            <w:pPr>
              <w:rPr>
                <w:rFonts w:ascii="Arial" w:hAnsi="Arial" w:cs="Arial"/>
                <w:b/>
                <w:sz w:val="24"/>
              </w:rPr>
            </w:pPr>
            <w:r w:rsidRPr="00194CD5">
              <w:rPr>
                <w:rFonts w:ascii="Arial" w:hAnsi="Arial" w:cs="Arial"/>
                <w:b/>
                <w:sz w:val="24"/>
              </w:rPr>
              <w:t>table discussion:</w:t>
            </w:r>
          </w:p>
          <w:p w:rsidR="0001603A" w:rsidRDefault="0001603A" w:rsidP="0001603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is your council using cultural activities to improve public health?</w:t>
            </w:r>
          </w:p>
          <w:p w:rsidR="0001603A" w:rsidRDefault="0001603A" w:rsidP="0001603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can you improve partnership working with your portfolio holder for health; Director of Public Health and Health and Wellbeing Board?</w:t>
            </w:r>
          </w:p>
          <w:p w:rsidR="002D05C0" w:rsidRDefault="002D05C0" w:rsidP="002D05C0">
            <w:pPr>
              <w:rPr>
                <w:rFonts w:ascii="Arial" w:hAnsi="Arial" w:cs="Arial"/>
                <w:sz w:val="24"/>
              </w:rPr>
            </w:pPr>
          </w:p>
          <w:p w:rsidR="000B4BC5" w:rsidRDefault="000B4BC5" w:rsidP="002D05C0">
            <w:pPr>
              <w:rPr>
                <w:rFonts w:ascii="Arial" w:hAnsi="Arial" w:cs="Arial"/>
                <w:b/>
                <w:sz w:val="24"/>
              </w:rPr>
            </w:pPr>
          </w:p>
          <w:p w:rsidR="002D05C0" w:rsidRDefault="002D05C0" w:rsidP="002D05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Case study 3</w:t>
            </w:r>
            <w:r w:rsidRPr="003C67AE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‘Integrating culture into public </w:t>
            </w:r>
            <w:r w:rsidR="00F165DF">
              <w:rPr>
                <w:rFonts w:ascii="Arial" w:hAnsi="Arial" w:cs="Arial"/>
                <w:b/>
                <w:sz w:val="24"/>
              </w:rPr>
              <w:t>health’</w:t>
            </w:r>
          </w:p>
          <w:p w:rsidR="002D05C0" w:rsidRDefault="000B4BC5" w:rsidP="002D05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Followed by Q &amp; A and discussion</w:t>
            </w:r>
          </w:p>
          <w:p w:rsidR="002D05C0" w:rsidRPr="00AE6529" w:rsidRDefault="002D05C0" w:rsidP="002D05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CF43F2">
            <w:pPr>
              <w:rPr>
                <w:rFonts w:ascii="Arial" w:hAnsi="Arial" w:cs="Arial"/>
                <w:b/>
                <w:sz w:val="24"/>
              </w:rPr>
            </w:pPr>
          </w:p>
          <w:p w:rsidR="00656792" w:rsidRDefault="00656792" w:rsidP="00CF43F2">
            <w:pPr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F165DF" w:rsidRDefault="00F165DF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Alan Higgins, </w:t>
            </w:r>
            <w:r w:rsidRPr="00CF43F2">
              <w:rPr>
                <w:rFonts w:ascii="Arial" w:hAnsi="Arial" w:cs="Arial"/>
                <w:sz w:val="24"/>
                <w:lang w:eastAsia="en-GB"/>
              </w:rPr>
              <w:t>Director of Public Health, Oldham Council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2D05C0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  <w:r w:rsidR="0001603A"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Close</w:t>
            </w: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6.45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D51B6B" w:rsidRDefault="00656792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</w:t>
            </w:r>
            <w:r w:rsidR="0001603A" w:rsidRPr="00D51B6B">
              <w:rPr>
                <w:rFonts w:ascii="Arial" w:hAnsi="Arial" w:cs="Arial"/>
                <w:b/>
                <w:sz w:val="24"/>
              </w:rPr>
              <w:t xml:space="preserve">dinner reception </w:t>
            </w:r>
          </w:p>
        </w:tc>
        <w:tc>
          <w:tcPr>
            <w:tcW w:w="4243" w:type="dxa"/>
          </w:tcPr>
          <w:p w:rsidR="0001603A" w:rsidRPr="00D51B6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Co-hosted by LGA/Arts Council England</w:t>
            </w: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7.15pm</w:t>
            </w:r>
          </w:p>
        </w:tc>
        <w:tc>
          <w:tcPr>
            <w:tcW w:w="4633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D51B6B">
              <w:rPr>
                <w:rFonts w:ascii="Arial" w:hAnsi="Arial" w:cs="Arial"/>
                <w:b/>
                <w:sz w:val="24"/>
              </w:rPr>
              <w:t xml:space="preserve">Pre-dinner speaker </w:t>
            </w:r>
            <w:r w:rsidR="002D05C0">
              <w:rPr>
                <w:rFonts w:ascii="Arial" w:hAnsi="Arial" w:cs="Arial"/>
                <w:b/>
                <w:sz w:val="24"/>
              </w:rPr>
              <w:t>‘How  cultural organisations work with councils’</w:t>
            </w:r>
          </w:p>
          <w:p w:rsidR="002D05C0" w:rsidRPr="00D51B6B" w:rsidRDefault="002D05C0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2D05C0" w:rsidRDefault="008E2E83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Parminder </w:t>
            </w:r>
            <w:r w:rsidR="009C4B55">
              <w:rPr>
                <w:rFonts w:ascii="Arial" w:hAnsi="Arial" w:cs="Arial"/>
                <w:b/>
                <w:sz w:val="24"/>
              </w:rPr>
              <w:t>Dosanjh</w:t>
            </w:r>
            <w:r w:rsidR="00F65AAC">
              <w:rPr>
                <w:rFonts w:ascii="Arial" w:hAnsi="Arial" w:cs="Arial"/>
                <w:b/>
                <w:sz w:val="24"/>
              </w:rPr>
              <w:t xml:space="preserve">, </w:t>
            </w:r>
            <w:r w:rsidR="00F65AAC" w:rsidRPr="00F65AAC">
              <w:rPr>
                <w:rFonts w:ascii="Arial" w:hAnsi="Arial" w:cs="Arial"/>
                <w:sz w:val="24"/>
              </w:rPr>
              <w:t>Creative Director, Creative Black Country</w:t>
            </w:r>
          </w:p>
          <w:p w:rsidR="0001603A" w:rsidRPr="00D51B6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CF43F2">
        <w:tc>
          <w:tcPr>
            <w:tcW w:w="1188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7.45pm</w:t>
            </w:r>
          </w:p>
        </w:tc>
        <w:tc>
          <w:tcPr>
            <w:tcW w:w="463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4243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:rsidR="0001603A" w:rsidRDefault="0001603A" w:rsidP="0001603A">
      <w:pPr>
        <w:pStyle w:val="BodyText"/>
        <w:rPr>
          <w:rFonts w:ascii="Arial" w:hAnsi="Arial" w:cs="Arial"/>
          <w:sz w:val="24"/>
        </w:rPr>
      </w:pPr>
    </w:p>
    <w:p w:rsidR="000B4BC5" w:rsidRDefault="000B4BC5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01603A" w:rsidRPr="00B84B19" w:rsidRDefault="0001603A" w:rsidP="0001603A">
      <w:pPr>
        <w:pStyle w:val="BodyText"/>
        <w:rPr>
          <w:rFonts w:ascii="Arial" w:hAnsi="Arial" w:cs="Arial"/>
          <w:b/>
          <w:sz w:val="28"/>
          <w:szCs w:val="28"/>
        </w:rPr>
      </w:pPr>
      <w:r w:rsidRPr="00B84B19">
        <w:rPr>
          <w:rFonts w:ascii="Arial" w:hAnsi="Arial" w:cs="Arial"/>
          <w:b/>
          <w:sz w:val="28"/>
          <w:szCs w:val="28"/>
        </w:rPr>
        <w:t>DAY T</w:t>
      </w:r>
      <w:r w:rsidR="00F165DF">
        <w:rPr>
          <w:rFonts w:ascii="Arial" w:hAnsi="Arial" w:cs="Arial"/>
          <w:b/>
          <w:sz w:val="28"/>
          <w:szCs w:val="28"/>
        </w:rPr>
        <w:t>WO:</w:t>
      </w:r>
      <w:r w:rsidR="00CF43F2">
        <w:rPr>
          <w:rFonts w:ascii="Arial" w:hAnsi="Arial" w:cs="Arial"/>
          <w:b/>
          <w:sz w:val="28"/>
          <w:szCs w:val="28"/>
        </w:rPr>
        <w:t xml:space="preserve"> Friday 8 December 2017</w:t>
      </w:r>
    </w:p>
    <w:p w:rsidR="0001603A" w:rsidRPr="00CA2B3B" w:rsidRDefault="0001603A" w:rsidP="0001603A">
      <w:pPr>
        <w:pStyle w:val="BodyText"/>
        <w:rPr>
          <w:rFonts w:ascii="Arial" w:hAnsi="Arial" w:cs="Arial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4439"/>
        <w:gridCol w:w="4294"/>
      </w:tblGrid>
      <w:tr w:rsidR="0001603A" w:rsidRPr="00CA2B3B" w:rsidTr="00CF43F2">
        <w:trPr>
          <w:trHeight w:val="345"/>
        </w:trPr>
        <w:tc>
          <w:tcPr>
            <w:tcW w:w="1331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4439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Topic</w:t>
            </w:r>
          </w:p>
        </w:tc>
        <w:tc>
          <w:tcPr>
            <w:tcW w:w="4294" w:type="dxa"/>
            <w:shd w:val="clear" w:color="auto" w:fill="990099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Presenter/s</w:t>
            </w:r>
          </w:p>
        </w:tc>
      </w:tr>
      <w:tr w:rsidR="0001603A" w:rsidRPr="00CA2B3B" w:rsidTr="00CF43F2">
        <w:tc>
          <w:tcPr>
            <w:tcW w:w="1331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9.00am</w:t>
            </w:r>
          </w:p>
          <w:p w:rsidR="0001603A" w:rsidRPr="00CA2B3B" w:rsidRDefault="0001603A" w:rsidP="00CF43F2">
            <w:pPr>
              <w:rPr>
                <w:rFonts w:ascii="Arial" w:hAnsi="Arial" w:cs="Arial"/>
                <w:sz w:val="24"/>
              </w:rPr>
            </w:pPr>
          </w:p>
          <w:p w:rsidR="0001603A" w:rsidRPr="00CA2B3B" w:rsidRDefault="0001603A" w:rsidP="00CF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 w:rsidRPr="00077317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Welcome to Day 2</w:t>
            </w: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and recap of day one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table discussion: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</w:p>
          <w:p w:rsidR="0001603A" w:rsidRPr="00AA1859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‘</w:t>
            </w:r>
            <w:r w:rsidRPr="006778B1">
              <w:rPr>
                <w:rFonts w:ascii="Arial" w:hAnsi="Arial" w:cs="Arial"/>
                <w:color w:val="000000"/>
                <w:sz w:val="24"/>
                <w:lang w:eastAsia="en-GB"/>
              </w:rPr>
              <w:t>What are the big challenges for cultural provision in your council and how can what you heard on day one help you deal with this?’</w:t>
            </w: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  </w:t>
            </w:r>
          </w:p>
          <w:p w:rsidR="0001603A" w:rsidRPr="002C1427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94" w:type="dxa"/>
          </w:tcPr>
          <w:p w:rsidR="0001603A" w:rsidRPr="00077317" w:rsidRDefault="0001603A" w:rsidP="00CF43F2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Mark Mower &amp; </w:t>
            </w:r>
            <w:r w:rsidR="00B9568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Cllr Bryony </w:t>
            </w:r>
            <w:proofErr w:type="spellStart"/>
            <w:r w:rsidR="00B9568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Rudkin</w:t>
            </w:r>
            <w:proofErr w:type="spellEnd"/>
            <w:r w:rsidR="00B9568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</w:t>
            </w:r>
          </w:p>
        </w:tc>
      </w:tr>
      <w:tr w:rsidR="0001603A" w:rsidRPr="00CA2B3B" w:rsidTr="00CF43F2">
        <w:tc>
          <w:tcPr>
            <w:tcW w:w="1331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9.35am</w:t>
            </w:r>
          </w:p>
        </w:tc>
        <w:tc>
          <w:tcPr>
            <w:tcW w:w="4439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Theme: Different ways to deliver cultural services</w:t>
            </w: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Pr="00AE6529" w:rsidRDefault="008F7919" w:rsidP="008F7919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Case study 4:  ‘Cross sector partnerships’- Magna Vitae Trust and the Greater Lincolnshire cultural strategy </w:t>
            </w:r>
          </w:p>
          <w:p w:rsidR="008F7919" w:rsidRDefault="008F7919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8F7919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Case study 5</w:t>
            </w:r>
            <w:r w:rsidR="0001603A">
              <w:rPr>
                <w:rFonts w:ascii="Arial" w:hAnsi="Arial" w:cs="Arial"/>
                <w:b/>
                <w:sz w:val="24"/>
              </w:rPr>
              <w:t>: Kent County C</w:t>
            </w:r>
            <w:r w:rsidR="000B4BC5">
              <w:rPr>
                <w:rFonts w:ascii="Arial" w:hAnsi="Arial" w:cs="Arial"/>
                <w:b/>
                <w:sz w:val="24"/>
              </w:rPr>
              <w:t>ouncil (internal commissioning)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AE6529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CA2B3B" w:rsidRDefault="0001603A" w:rsidP="008F79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94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8F7919">
            <w:pPr>
              <w:pStyle w:val="BodyText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James Brindle, </w:t>
            </w:r>
            <w:r w:rsidRPr="004D7EC2">
              <w:rPr>
                <w:rFonts w:ascii="Arial" w:hAnsi="Arial" w:cs="Arial"/>
                <w:sz w:val="24"/>
                <w:lang w:eastAsia="en-GB"/>
              </w:rPr>
              <w:t xml:space="preserve">Director &amp; </w:t>
            </w:r>
            <w:r w:rsidRPr="00816F6F">
              <w:rPr>
                <w:rFonts w:ascii="Arial" w:hAnsi="Arial" w:cs="Arial"/>
                <w:b/>
                <w:sz w:val="24"/>
                <w:lang w:eastAsia="en-GB"/>
              </w:rPr>
              <w:t>Doreen Stephenson</w:t>
            </w:r>
            <w:r w:rsidRPr="004D7EC2">
              <w:rPr>
                <w:rFonts w:ascii="Arial" w:hAnsi="Arial" w:cs="Arial"/>
                <w:sz w:val="24"/>
                <w:lang w:eastAsia="en-GB"/>
              </w:rPr>
              <w:t>, Chairman, Magna Vitae Trust for Leisure and Culture</w:t>
            </w:r>
          </w:p>
          <w:p w:rsidR="008F7919" w:rsidRDefault="008F7919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816F6F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Cllr Mike Hill, </w:t>
            </w:r>
            <w:r w:rsidRPr="00816F6F">
              <w:rPr>
                <w:rFonts w:ascii="Arial" w:hAnsi="Arial" w:cs="Arial"/>
                <w:sz w:val="24"/>
              </w:rPr>
              <w:t>Cabinet Member for Community Services</w:t>
            </w:r>
            <w:r>
              <w:rPr>
                <w:rFonts w:ascii="Arial" w:hAnsi="Arial" w:cs="Arial"/>
                <w:b/>
                <w:sz w:val="24"/>
              </w:rPr>
              <w:t xml:space="preserve"> &amp; Roger Wilkin, </w:t>
            </w:r>
            <w:r w:rsidRPr="00816F6F">
              <w:rPr>
                <w:rFonts w:ascii="Arial" w:hAnsi="Arial" w:cs="Arial"/>
                <w:sz w:val="24"/>
              </w:rPr>
              <w:t>Head of Waste Management</w:t>
            </w:r>
            <w:r>
              <w:rPr>
                <w:rFonts w:ascii="Arial" w:hAnsi="Arial" w:cs="Arial"/>
                <w:b/>
                <w:sz w:val="24"/>
              </w:rPr>
              <w:t xml:space="preserve"> &amp; Tony Witton, </w:t>
            </w:r>
            <w:r w:rsidRPr="00816F6F">
              <w:rPr>
                <w:rFonts w:ascii="Arial" w:hAnsi="Arial" w:cs="Arial"/>
                <w:sz w:val="24"/>
              </w:rPr>
              <w:t xml:space="preserve">Arts &amp; Culture Services Manager  </w:t>
            </w:r>
          </w:p>
          <w:p w:rsidR="0001603A" w:rsidRPr="00816F6F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4D7EC2" w:rsidRPr="00CA2B3B" w:rsidRDefault="004D7EC2" w:rsidP="008F791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CF43F2">
        <w:tc>
          <w:tcPr>
            <w:tcW w:w="1331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10.45am</w:t>
            </w:r>
          </w:p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</w:tc>
        <w:tc>
          <w:tcPr>
            <w:tcW w:w="4294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CF43F2">
        <w:tc>
          <w:tcPr>
            <w:tcW w:w="1331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11.10am</w:t>
            </w:r>
          </w:p>
          <w:p w:rsidR="006778B1" w:rsidRDefault="006778B1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6A29BE" w:rsidRDefault="006A29BE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6778B1" w:rsidRDefault="006778B1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11.40am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Case stud</w:t>
            </w:r>
            <w:r w:rsidR="00BD7A7C">
              <w:rPr>
                <w:rFonts w:ascii="Arial" w:hAnsi="Arial" w:cs="Arial"/>
                <w:b/>
                <w:sz w:val="24"/>
                <w:lang w:eastAsia="en-GB"/>
              </w:rPr>
              <w:t>y 6: ‘Different delivery models’</w:t>
            </w:r>
            <w:r w:rsidR="006778B1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</w:p>
          <w:p w:rsidR="000B4BC5" w:rsidRPr="00AE6529" w:rsidRDefault="000B4BC5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6A29BE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 w:rsidRPr="006A29BE">
              <w:rPr>
                <w:rFonts w:ascii="Arial" w:hAnsi="Arial" w:cs="Arial"/>
                <w:b/>
                <w:sz w:val="24"/>
                <w:lang w:eastAsia="en-GB"/>
              </w:rPr>
              <w:t>Followed by discussion:</w:t>
            </w:r>
          </w:p>
          <w:p w:rsidR="0001603A" w:rsidRPr="009D6EA8" w:rsidRDefault="0001603A" w:rsidP="00CF43F2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‘What different ways is your cou</w:t>
            </w:r>
            <w:r w:rsidR="006A29BE">
              <w:rPr>
                <w:rFonts w:ascii="Arial" w:hAnsi="Arial" w:cs="Arial"/>
                <w:sz w:val="24"/>
                <w:lang w:eastAsia="en-GB"/>
              </w:rPr>
              <w:t xml:space="preserve">ncil </w:t>
            </w:r>
            <w:r>
              <w:rPr>
                <w:rFonts w:ascii="Arial" w:hAnsi="Arial" w:cs="Arial"/>
                <w:sz w:val="24"/>
                <w:lang w:eastAsia="en-GB"/>
              </w:rPr>
              <w:t>deliver</w:t>
            </w:r>
            <w:r w:rsidR="006A29BE">
              <w:rPr>
                <w:rFonts w:ascii="Arial" w:hAnsi="Arial" w:cs="Arial"/>
                <w:sz w:val="24"/>
                <w:lang w:eastAsia="en-GB"/>
              </w:rPr>
              <w:t>ing or looking to deliver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cultural services?’</w:t>
            </w:r>
          </w:p>
        </w:tc>
        <w:tc>
          <w:tcPr>
            <w:tcW w:w="4294" w:type="dxa"/>
          </w:tcPr>
          <w:p w:rsidR="0001603A" w:rsidRDefault="00BD3EC4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Susan William</w:t>
            </w:r>
            <w:r w:rsidR="00505DAC">
              <w:rPr>
                <w:rFonts w:ascii="Arial" w:hAnsi="Arial" w:cs="Arial"/>
                <w:b/>
                <w:sz w:val="24"/>
                <w:lang w:eastAsia="en-GB"/>
              </w:rPr>
              <w:t>son, Head of library services,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St Helens Council</w:t>
            </w:r>
          </w:p>
          <w:p w:rsidR="006778B1" w:rsidRDefault="006778B1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CF43F2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</w:tc>
      </w:tr>
      <w:tr w:rsidR="0001603A" w:rsidRPr="00CA2B3B" w:rsidTr="00CF43F2">
        <w:tc>
          <w:tcPr>
            <w:tcW w:w="1331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12.05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439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Leading and supporting transformational change</w:t>
            </w:r>
          </w:p>
        </w:tc>
        <w:tc>
          <w:tcPr>
            <w:tcW w:w="4294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 Mower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CF43F2">
        <w:tc>
          <w:tcPr>
            <w:tcW w:w="1331" w:type="dxa"/>
          </w:tcPr>
          <w:p w:rsidR="0001603A" w:rsidRPr="00CA2B3B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439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Sharing the learning and supporting others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01603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Arts Council support</w:t>
            </w:r>
            <w:r w:rsidR="000B4BC5">
              <w:rPr>
                <w:rFonts w:ascii="Arial" w:hAnsi="Arial" w:cs="Arial"/>
                <w:sz w:val="24"/>
              </w:rPr>
              <w:t xml:space="preserve"> </w:t>
            </w:r>
          </w:p>
          <w:p w:rsidR="0001603A" w:rsidRPr="009763E9" w:rsidRDefault="0001603A" w:rsidP="0001603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LGA support</w:t>
            </w:r>
            <w:r w:rsidR="000B4BC5">
              <w:rPr>
                <w:rFonts w:ascii="Arial" w:hAnsi="Arial" w:cs="Arial"/>
                <w:sz w:val="24"/>
              </w:rPr>
              <w:t xml:space="preserve"> </w:t>
            </w:r>
          </w:p>
          <w:p w:rsidR="0001603A" w:rsidRPr="000B4BC5" w:rsidRDefault="000B4BC5" w:rsidP="00CF43F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Evaluation </w:t>
            </w:r>
          </w:p>
        </w:tc>
        <w:tc>
          <w:tcPr>
            <w:tcW w:w="4294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Paul Bristow, </w:t>
            </w:r>
            <w:r w:rsidRPr="00D861D8">
              <w:rPr>
                <w:rFonts w:ascii="Arial" w:hAnsi="Arial" w:cs="Arial"/>
                <w:sz w:val="24"/>
              </w:rPr>
              <w:t>Director, Strategic Partnerships, Arts Council England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&amp; </w:t>
            </w:r>
          </w:p>
          <w:p w:rsidR="0001603A" w:rsidRDefault="00B95683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Cllr Bryony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Rudkin</w:t>
            </w:r>
            <w:proofErr w:type="spellEnd"/>
          </w:p>
        </w:tc>
      </w:tr>
      <w:tr w:rsidR="0001603A" w:rsidRPr="00CA2B3B" w:rsidTr="00CF43F2">
        <w:tc>
          <w:tcPr>
            <w:tcW w:w="1331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1.30pm</w:t>
            </w:r>
          </w:p>
        </w:tc>
        <w:tc>
          <w:tcPr>
            <w:tcW w:w="4439" w:type="dxa"/>
          </w:tcPr>
          <w:p w:rsidR="0001603A" w:rsidRPr="00E31365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Programme closes &amp; Lunch</w:t>
            </w:r>
          </w:p>
        </w:tc>
        <w:tc>
          <w:tcPr>
            <w:tcW w:w="4294" w:type="dxa"/>
          </w:tcPr>
          <w:p w:rsidR="0001603A" w:rsidRDefault="0001603A" w:rsidP="00CF43F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F43F2" w:rsidRPr="00891AE9" w:rsidRDefault="00CF43F2">
      <w:pPr>
        <w:rPr>
          <w:rFonts w:ascii="Arial" w:hAnsi="Arial" w:cs="Arial"/>
        </w:rPr>
      </w:pPr>
    </w:p>
    <w:sectPr w:rsidR="00CF43F2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EB3"/>
    <w:multiLevelType w:val="hybridMultilevel"/>
    <w:tmpl w:val="699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CC2"/>
    <w:multiLevelType w:val="hybridMultilevel"/>
    <w:tmpl w:val="E5C6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68DD"/>
    <w:multiLevelType w:val="hybridMultilevel"/>
    <w:tmpl w:val="00B8F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A"/>
    <w:rsid w:val="00011912"/>
    <w:rsid w:val="0001603A"/>
    <w:rsid w:val="0004267A"/>
    <w:rsid w:val="000777DC"/>
    <w:rsid w:val="000B4BC5"/>
    <w:rsid w:val="001676BB"/>
    <w:rsid w:val="001B36CE"/>
    <w:rsid w:val="00267F69"/>
    <w:rsid w:val="002D05C0"/>
    <w:rsid w:val="002D7686"/>
    <w:rsid w:val="004131B1"/>
    <w:rsid w:val="00425294"/>
    <w:rsid w:val="00462E74"/>
    <w:rsid w:val="004D7EC2"/>
    <w:rsid w:val="00505DAC"/>
    <w:rsid w:val="005D43DC"/>
    <w:rsid w:val="00656792"/>
    <w:rsid w:val="006778B1"/>
    <w:rsid w:val="006A29BE"/>
    <w:rsid w:val="006F37C0"/>
    <w:rsid w:val="00816F6F"/>
    <w:rsid w:val="00891AE9"/>
    <w:rsid w:val="008E2E83"/>
    <w:rsid w:val="008F7919"/>
    <w:rsid w:val="00912F76"/>
    <w:rsid w:val="00924B43"/>
    <w:rsid w:val="009C4B55"/>
    <w:rsid w:val="009D6EA8"/>
    <w:rsid w:val="00A2716C"/>
    <w:rsid w:val="00A912B4"/>
    <w:rsid w:val="00AA358B"/>
    <w:rsid w:val="00AD6A3E"/>
    <w:rsid w:val="00AD6FB8"/>
    <w:rsid w:val="00B30CAE"/>
    <w:rsid w:val="00B95683"/>
    <w:rsid w:val="00BC237D"/>
    <w:rsid w:val="00BD02F4"/>
    <w:rsid w:val="00BD2209"/>
    <w:rsid w:val="00BD3EC4"/>
    <w:rsid w:val="00BD7A7C"/>
    <w:rsid w:val="00BF73E0"/>
    <w:rsid w:val="00C6258C"/>
    <w:rsid w:val="00CF43F2"/>
    <w:rsid w:val="00D45B4D"/>
    <w:rsid w:val="00DE3977"/>
    <w:rsid w:val="00E975B4"/>
    <w:rsid w:val="00EC2B38"/>
    <w:rsid w:val="00F165DF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04A5-EF50-434A-9656-2DFDF2F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A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03A"/>
  </w:style>
  <w:style w:type="character" w:customStyle="1" w:styleId="BodyTextChar">
    <w:name w:val="Body Text Char"/>
    <w:basedOn w:val="DefaultParagraphFont"/>
    <w:link w:val="BodyText"/>
    <w:rsid w:val="0001603A"/>
    <w:rPr>
      <w:rFonts w:ascii="Frutiger 45 Light" w:eastAsia="Times New Roman" w:hAnsi="Frutiger 45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62E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88F6034C.dotm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Siraz Natha</dc:creator>
  <cp:keywords/>
  <dc:description/>
  <cp:lastModifiedBy>Siraz Natha</cp:lastModifiedBy>
  <cp:revision>4</cp:revision>
  <cp:lastPrinted>2017-07-14T10:23:00Z</cp:lastPrinted>
  <dcterms:created xsi:type="dcterms:W3CDTF">2017-10-04T17:32:00Z</dcterms:created>
  <dcterms:modified xsi:type="dcterms:W3CDTF">2017-10-06T16:53:00Z</dcterms:modified>
</cp:coreProperties>
</file>