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C9EC" w14:textId="6064D651" w:rsidR="0006574F" w:rsidRPr="00503F92" w:rsidRDefault="005D51E7" w:rsidP="0006574F">
      <w:pPr>
        <w:pStyle w:val="H1LGA"/>
        <w:rPr>
          <w:sz w:val="52"/>
        </w:rPr>
      </w:pPr>
      <w:r>
        <w:rPr>
          <w:sz w:val="52"/>
        </w:rPr>
        <w:t>Industry Placement Interview</w:t>
      </w:r>
    </w:p>
    <w:p w14:paraId="25AC11A7" w14:textId="77777777" w:rsidR="005D51E7" w:rsidRDefault="005D51E7" w:rsidP="0006574F">
      <w:pPr>
        <w:pStyle w:val="H2LGA"/>
        <w:rPr>
          <w:b w:val="0"/>
          <w:sz w:val="28"/>
          <w:szCs w:val="24"/>
          <w:lang w:val="en-US"/>
        </w:rPr>
      </w:pPr>
      <w:proofErr w:type="gramStart"/>
      <w:r w:rsidRPr="005D51E7">
        <w:rPr>
          <w:b w:val="0"/>
          <w:sz w:val="28"/>
          <w:szCs w:val="24"/>
          <w:lang w:val="en-US"/>
        </w:rPr>
        <w:t>In order to</w:t>
      </w:r>
      <w:proofErr w:type="gramEnd"/>
      <w:r w:rsidRPr="005D51E7">
        <w:rPr>
          <w:b w:val="0"/>
          <w:sz w:val="28"/>
          <w:szCs w:val="24"/>
          <w:lang w:val="en-US"/>
        </w:rPr>
        <w:t xml:space="preserve"> ensure you recruit the right student for your council, it is useful to complete a pre-placement interview. As part of the LGA’s T Level Support </w:t>
      </w:r>
      <w:proofErr w:type="spellStart"/>
      <w:r w:rsidRPr="005D51E7">
        <w:rPr>
          <w:b w:val="0"/>
          <w:sz w:val="28"/>
          <w:szCs w:val="24"/>
          <w:lang w:val="en-US"/>
        </w:rPr>
        <w:t>Programme</w:t>
      </w:r>
      <w:proofErr w:type="spellEnd"/>
      <w:r w:rsidRPr="005D51E7">
        <w:rPr>
          <w:b w:val="0"/>
          <w:sz w:val="28"/>
          <w:szCs w:val="24"/>
          <w:lang w:val="en-US"/>
        </w:rPr>
        <w:t xml:space="preserve"> you can use this document as a guide. </w:t>
      </w:r>
    </w:p>
    <w:p w14:paraId="26C4A50B" w14:textId="77777777" w:rsidR="005D51E7" w:rsidRDefault="005D51E7" w:rsidP="005D51E7">
      <w:pPr>
        <w:rPr>
          <w:b/>
          <w:bCs/>
        </w:rPr>
      </w:pPr>
    </w:p>
    <w:p w14:paraId="28CBF229" w14:textId="4563F541" w:rsidR="005D51E7" w:rsidRPr="00162FB1" w:rsidRDefault="005D51E7" w:rsidP="005D51E7">
      <w:pPr>
        <w:pStyle w:val="H3LGA"/>
      </w:pPr>
      <w:r w:rsidRPr="00162FB1">
        <w:t>Student name:</w:t>
      </w:r>
    </w:p>
    <w:p w14:paraId="3315D5B4" w14:textId="77777777" w:rsidR="005D51E7" w:rsidRPr="00162FB1" w:rsidRDefault="005D51E7" w:rsidP="005D51E7">
      <w:pPr>
        <w:pStyle w:val="H3LGA"/>
      </w:pPr>
      <w:r w:rsidRPr="00162FB1">
        <w:t>Date and time of interview:</w:t>
      </w:r>
    </w:p>
    <w:p w14:paraId="67B426D1" w14:textId="77777777" w:rsidR="005D51E7" w:rsidRPr="00162FB1" w:rsidRDefault="005D51E7" w:rsidP="005D51E7">
      <w:pPr>
        <w:pStyle w:val="H3LGA"/>
      </w:pPr>
      <w:r w:rsidRPr="00162FB1">
        <w:t>Interview panel members:</w:t>
      </w:r>
    </w:p>
    <w:p w14:paraId="05420442" w14:textId="77777777" w:rsidR="005D51E7" w:rsidRPr="00162FB1" w:rsidRDefault="005D51E7" w:rsidP="005D51E7">
      <w:pPr>
        <w:pStyle w:val="H3LGA"/>
      </w:pPr>
      <w:r w:rsidRPr="00162FB1">
        <w:t>Location of interview:</w:t>
      </w:r>
    </w:p>
    <w:p w14:paraId="50AA13C5" w14:textId="79C87606" w:rsidR="005D51E7" w:rsidRPr="00162FB1" w:rsidRDefault="005D51E7" w:rsidP="005D51E7">
      <w:pPr>
        <w:pStyle w:val="H3LGA"/>
      </w:pPr>
      <w:r w:rsidRPr="00162FB1">
        <w:t xml:space="preserve">Agreed who will feedback to the student the outcome of the interview: </w:t>
      </w:r>
    </w:p>
    <w:p w14:paraId="27C54476" w14:textId="77777777" w:rsidR="005D51E7" w:rsidRDefault="005D51E7" w:rsidP="005D51E7"/>
    <w:p w14:paraId="1124DB60" w14:textId="2E11BE90" w:rsidR="005D51E7" w:rsidRPr="005D51E7" w:rsidRDefault="005D51E7" w:rsidP="005D51E7">
      <w:pPr>
        <w:pStyle w:val="Bodycopy"/>
      </w:pPr>
      <w:r w:rsidRPr="005D51E7">
        <w:t>Sample interview questions</w:t>
      </w:r>
      <w:r w:rsidRPr="005D51E7">
        <w:t>:</w:t>
      </w:r>
    </w:p>
    <w:p w14:paraId="4E00B65C" w14:textId="77777777" w:rsidR="005D51E7" w:rsidRPr="00B4180F" w:rsidRDefault="005D51E7" w:rsidP="005D51E7">
      <w:pPr>
        <w:pStyle w:val="Bodycopy"/>
        <w:numPr>
          <w:ilvl w:val="0"/>
          <w:numId w:val="13"/>
        </w:numPr>
      </w:pPr>
      <w:r w:rsidRPr="00B4180F">
        <w:t>Tell us a bit about yourself – what you do in your spare time? Have you ever had a part-time job?</w:t>
      </w:r>
    </w:p>
    <w:p w14:paraId="0C60C203" w14:textId="77777777" w:rsidR="005D51E7" w:rsidRPr="00B4180F" w:rsidRDefault="005D51E7" w:rsidP="005D51E7">
      <w:pPr>
        <w:pStyle w:val="Bodycopy"/>
        <w:numPr>
          <w:ilvl w:val="0"/>
          <w:numId w:val="13"/>
        </w:numPr>
        <w:rPr>
          <w:rFonts w:cstheme="minorHAnsi"/>
          <w:color w:val="0B0C0C"/>
          <w:lang w:eastAsia="en-GB"/>
        </w:rPr>
      </w:pPr>
      <w:r w:rsidRPr="00B4180F">
        <w:rPr>
          <w:rFonts w:cstheme="minorHAnsi"/>
          <w:color w:val="0B0C0C"/>
          <w:lang w:eastAsia="en-GB"/>
        </w:rPr>
        <w:t>What skills do you think you could use during your time with us if you’re successful?</w:t>
      </w:r>
    </w:p>
    <w:p w14:paraId="76FFB7B7" w14:textId="77777777" w:rsidR="005D51E7" w:rsidRPr="00B4180F" w:rsidRDefault="005D51E7" w:rsidP="005D51E7">
      <w:pPr>
        <w:pStyle w:val="Bodycopy"/>
        <w:numPr>
          <w:ilvl w:val="0"/>
          <w:numId w:val="13"/>
        </w:numPr>
      </w:pPr>
      <w:r w:rsidRPr="00B4180F">
        <w:rPr>
          <w:rFonts w:cstheme="minorHAnsi"/>
          <w:color w:val="0B0C0C"/>
          <w:lang w:eastAsia="en-GB"/>
        </w:rPr>
        <w:t>How have you used these skills in the past?</w:t>
      </w:r>
    </w:p>
    <w:p w14:paraId="4B37E463" w14:textId="77777777" w:rsidR="005D51E7" w:rsidRPr="00B4180F" w:rsidRDefault="005D51E7" w:rsidP="005D51E7">
      <w:pPr>
        <w:pStyle w:val="Bodycopy"/>
        <w:numPr>
          <w:ilvl w:val="0"/>
          <w:numId w:val="13"/>
        </w:numPr>
        <w:rPr>
          <w:rFonts w:cstheme="minorHAnsi"/>
          <w:color w:val="0B0C0C"/>
          <w:lang w:eastAsia="en-GB"/>
        </w:rPr>
      </w:pPr>
      <w:r w:rsidRPr="00B4180F">
        <w:rPr>
          <w:rFonts w:cstheme="minorHAnsi"/>
          <w:color w:val="0B0C0C"/>
          <w:lang w:eastAsia="en-GB"/>
        </w:rPr>
        <w:t>What do you hope to learn on this placement?</w:t>
      </w:r>
    </w:p>
    <w:p w14:paraId="3A417C03" w14:textId="77777777" w:rsidR="005D51E7" w:rsidRPr="00B4180F" w:rsidRDefault="005D51E7" w:rsidP="005D51E7">
      <w:pPr>
        <w:pStyle w:val="Bodycopy"/>
        <w:numPr>
          <w:ilvl w:val="0"/>
          <w:numId w:val="13"/>
        </w:numPr>
        <w:rPr>
          <w:rFonts w:cstheme="minorHAnsi"/>
          <w:color w:val="0B0C0C"/>
          <w:lang w:eastAsia="en-GB"/>
        </w:rPr>
      </w:pPr>
      <w:r w:rsidRPr="00B4180F">
        <w:rPr>
          <w:rFonts w:cstheme="minorHAnsi"/>
          <w:color w:val="0B0C0C"/>
          <w:lang w:eastAsia="en-GB"/>
        </w:rPr>
        <w:t>Tell us about a time when you were part of a team – it could be at work, in a club or at college.</w:t>
      </w:r>
    </w:p>
    <w:p w14:paraId="7D3F54F4" w14:textId="77777777" w:rsidR="005D51E7" w:rsidRPr="00B4180F" w:rsidRDefault="005D51E7" w:rsidP="005D51E7">
      <w:pPr>
        <w:pStyle w:val="Bodycopy"/>
        <w:numPr>
          <w:ilvl w:val="0"/>
          <w:numId w:val="13"/>
        </w:numPr>
        <w:rPr>
          <w:rFonts w:cstheme="minorHAnsi"/>
          <w:color w:val="0B0C0C"/>
          <w:lang w:eastAsia="en-GB"/>
        </w:rPr>
      </w:pPr>
      <w:r w:rsidRPr="00B4180F">
        <w:rPr>
          <w:rFonts w:cstheme="minorHAnsi"/>
          <w:color w:val="0B0C0C"/>
          <w:lang w:eastAsia="en-GB"/>
        </w:rPr>
        <w:t>What do you do when you come across a problem that’s hard to solve?</w:t>
      </w:r>
    </w:p>
    <w:p w14:paraId="01AB1AFE" w14:textId="77777777" w:rsidR="005D51E7" w:rsidRPr="00B4180F" w:rsidRDefault="005D51E7" w:rsidP="005D51E7">
      <w:pPr>
        <w:pStyle w:val="Bodycopy"/>
        <w:numPr>
          <w:ilvl w:val="0"/>
          <w:numId w:val="13"/>
        </w:numPr>
        <w:rPr>
          <w:rFonts w:cstheme="minorHAnsi"/>
          <w:color w:val="0B0C0C"/>
          <w:lang w:eastAsia="en-GB"/>
        </w:rPr>
      </w:pPr>
      <w:r w:rsidRPr="00B4180F">
        <w:rPr>
          <w:rFonts w:cstheme="minorHAnsi"/>
          <w:color w:val="0B0C0C"/>
          <w:lang w:eastAsia="en-GB"/>
        </w:rPr>
        <w:t>What do you know about our council?</w:t>
      </w:r>
    </w:p>
    <w:p w14:paraId="1C37299D" w14:textId="77777777" w:rsidR="005D51E7" w:rsidRPr="00B4180F" w:rsidRDefault="005D51E7" w:rsidP="005D51E7">
      <w:pPr>
        <w:pStyle w:val="Bodycopy"/>
        <w:numPr>
          <w:ilvl w:val="0"/>
          <w:numId w:val="13"/>
        </w:numPr>
        <w:rPr>
          <w:rFonts w:cstheme="minorHAnsi"/>
          <w:color w:val="0B0C0C"/>
          <w:lang w:eastAsia="en-GB"/>
        </w:rPr>
      </w:pPr>
      <w:r w:rsidRPr="00B4180F">
        <w:rPr>
          <w:rFonts w:cstheme="minorHAnsi"/>
          <w:color w:val="0B0C0C"/>
          <w:lang w:eastAsia="en-GB"/>
        </w:rPr>
        <w:t>What do you hope to do after coming on this placement?</w:t>
      </w:r>
    </w:p>
    <w:p w14:paraId="0B442D61" w14:textId="77777777" w:rsidR="005D51E7" w:rsidRPr="00B4180F" w:rsidRDefault="005D51E7" w:rsidP="005D51E7">
      <w:pPr>
        <w:pStyle w:val="Bodycopy"/>
      </w:pPr>
      <w:r w:rsidRPr="00B4180F">
        <w:rPr>
          <w:rFonts w:cstheme="minorHAnsi"/>
          <w:color w:val="0B0C0C"/>
          <w:lang w:eastAsia="en-GB"/>
        </w:rPr>
        <w:lastRenderedPageBreak/>
        <w:t>What questions can we answer for you?</w:t>
      </w:r>
    </w:p>
    <w:p w14:paraId="73C83224" w14:textId="77777777" w:rsidR="005D51E7" w:rsidRPr="005D51E7" w:rsidRDefault="005D51E7" w:rsidP="005D51E7">
      <w:pPr>
        <w:pStyle w:val="Bodycopy"/>
      </w:pPr>
    </w:p>
    <w:sectPr w:rsidR="005D51E7" w:rsidRPr="005D51E7" w:rsidSect="008572B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96" w:right="926" w:bottom="1797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1555" w14:textId="77777777" w:rsidR="005D51E7" w:rsidRDefault="005D51E7">
      <w:r>
        <w:separator/>
      </w:r>
    </w:p>
  </w:endnote>
  <w:endnote w:type="continuationSeparator" w:id="0">
    <w:p w14:paraId="5F727970" w14:textId="77777777" w:rsidR="005D51E7" w:rsidRDefault="005D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F2F5" w14:textId="77777777" w:rsidR="00C8316A" w:rsidRDefault="00560D87" w:rsidP="00010E3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6DA154D" wp14:editId="476FF24E">
          <wp:simplePos x="0" y="0"/>
          <wp:positionH relativeFrom="column">
            <wp:posOffset>-774700</wp:posOffset>
          </wp:positionH>
          <wp:positionV relativeFrom="paragraph">
            <wp:posOffset>-769657</wp:posOffset>
          </wp:positionV>
          <wp:extent cx="7289800" cy="9188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951" cy="929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CC29" w14:textId="77777777" w:rsidR="00E52570" w:rsidRDefault="00E525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E7194" wp14:editId="2188205F">
              <wp:simplePos x="0" y="0"/>
              <wp:positionH relativeFrom="page">
                <wp:posOffset>0</wp:posOffset>
              </wp:positionH>
              <wp:positionV relativeFrom="page">
                <wp:posOffset>9578975</wp:posOffset>
              </wp:positionV>
              <wp:extent cx="7560000" cy="1652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65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7CEA9D" w14:textId="77777777" w:rsidR="00E52570" w:rsidRDefault="00E52570" w:rsidP="00E525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AF5FA" wp14:editId="27AB534F">
                                <wp:extent cx="7696800" cy="972000"/>
                                <wp:effectExtent l="0" t="0" r="0" b="635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680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E71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754.25pt;width:595.3pt;height:13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" fillcolor="white [3201]" stroked="f" strokeweight=".5pt">
              <v:textbox>
                <w:txbxContent>
                  <w:p w14:paraId="137CEA9D" w14:textId="77777777" w:rsidR="00E52570" w:rsidRDefault="00E52570" w:rsidP="00E52570">
                    <w:r>
                      <w:rPr>
                        <w:noProof/>
                      </w:rPr>
                      <w:drawing>
                        <wp:inline distT="0" distB="0" distL="0" distR="0" wp14:anchorId="46AAF5FA" wp14:editId="27AB534F">
                          <wp:extent cx="7696800" cy="972000"/>
                          <wp:effectExtent l="0" t="0" r="0" b="635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680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A6EA" w14:textId="77777777" w:rsidR="005D51E7" w:rsidRDefault="005D51E7">
      <w:r>
        <w:separator/>
      </w:r>
    </w:p>
  </w:footnote>
  <w:footnote w:type="continuationSeparator" w:id="0">
    <w:p w14:paraId="7FA709A9" w14:textId="77777777" w:rsidR="005D51E7" w:rsidRDefault="005D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CBBA" w14:textId="77777777" w:rsidR="0092374B" w:rsidRDefault="0092374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46E3" w14:textId="77777777" w:rsidR="0092374B" w:rsidRDefault="00E52570" w:rsidP="00EE3540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F712E" wp14:editId="6195B9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52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65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4E9BAC" w14:textId="77777777" w:rsidR="00E52570" w:rsidRDefault="00E525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4740A" wp14:editId="4ED46EC9">
                                <wp:extent cx="7688180" cy="1473200"/>
                                <wp:effectExtent l="0" t="0" r="0" b="0"/>
                                <wp:docPr id="23" name="Picture 23" descr="Log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s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02540" cy="14759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F71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0;width:595.3pt;height:13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" fillcolor="white [3201]" stroked="f" strokeweight=".5pt">
              <v:textbox>
                <w:txbxContent>
                  <w:p w14:paraId="7E4E9BAC" w14:textId="77777777" w:rsidR="00E52570" w:rsidRDefault="00E52570">
                    <w:r>
                      <w:rPr>
                        <w:noProof/>
                      </w:rPr>
                      <w:drawing>
                        <wp:inline distT="0" distB="0" distL="0" distR="0" wp14:anchorId="3DB4740A" wp14:editId="4ED46EC9">
                          <wp:extent cx="7688180" cy="1473200"/>
                          <wp:effectExtent l="0" t="0" r="0" b="0"/>
                          <wp:docPr id="23" name="Picture 23" descr="Log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s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02540" cy="1475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7C8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B6E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F0E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E2D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65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E26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88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9CB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2C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CA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49690E0D"/>
    <w:multiLevelType w:val="hybridMultilevel"/>
    <w:tmpl w:val="34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004FD"/>
    <w:multiLevelType w:val="hybridMultilevel"/>
    <w:tmpl w:val="29D4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E7"/>
    <w:rsid w:val="00010E3D"/>
    <w:rsid w:val="0002253E"/>
    <w:rsid w:val="0006574F"/>
    <w:rsid w:val="000851FE"/>
    <w:rsid w:val="000C48F9"/>
    <w:rsid w:val="000C6247"/>
    <w:rsid w:val="001634C5"/>
    <w:rsid w:val="00167FA0"/>
    <w:rsid w:val="002133A9"/>
    <w:rsid w:val="00245689"/>
    <w:rsid w:val="002539FA"/>
    <w:rsid w:val="0026091E"/>
    <w:rsid w:val="002D637F"/>
    <w:rsid w:val="00304984"/>
    <w:rsid w:val="00343D5C"/>
    <w:rsid w:val="00345147"/>
    <w:rsid w:val="00352FE5"/>
    <w:rsid w:val="00402365"/>
    <w:rsid w:val="004755BE"/>
    <w:rsid w:val="00477F12"/>
    <w:rsid w:val="004B6A61"/>
    <w:rsid w:val="004D4602"/>
    <w:rsid w:val="00503F92"/>
    <w:rsid w:val="00530317"/>
    <w:rsid w:val="00560D87"/>
    <w:rsid w:val="00583EEB"/>
    <w:rsid w:val="005A4E7E"/>
    <w:rsid w:val="005B44ED"/>
    <w:rsid w:val="005D51E7"/>
    <w:rsid w:val="005F1277"/>
    <w:rsid w:val="005F7D51"/>
    <w:rsid w:val="00605E1C"/>
    <w:rsid w:val="00617EE7"/>
    <w:rsid w:val="00711860"/>
    <w:rsid w:val="00787B90"/>
    <w:rsid w:val="007A371A"/>
    <w:rsid w:val="007C2037"/>
    <w:rsid w:val="00811ECC"/>
    <w:rsid w:val="0083786F"/>
    <w:rsid w:val="008572B2"/>
    <w:rsid w:val="008B419A"/>
    <w:rsid w:val="008C3E79"/>
    <w:rsid w:val="008F7B09"/>
    <w:rsid w:val="00902825"/>
    <w:rsid w:val="0092374B"/>
    <w:rsid w:val="00924BE6"/>
    <w:rsid w:val="00927149"/>
    <w:rsid w:val="0097119D"/>
    <w:rsid w:val="009865E6"/>
    <w:rsid w:val="0099638E"/>
    <w:rsid w:val="00996B2F"/>
    <w:rsid w:val="009A234C"/>
    <w:rsid w:val="00AF1008"/>
    <w:rsid w:val="00B03934"/>
    <w:rsid w:val="00B24E03"/>
    <w:rsid w:val="00BA63CB"/>
    <w:rsid w:val="00C56461"/>
    <w:rsid w:val="00C8316A"/>
    <w:rsid w:val="00CA541F"/>
    <w:rsid w:val="00CB4919"/>
    <w:rsid w:val="00CC7FE3"/>
    <w:rsid w:val="00CF2E3A"/>
    <w:rsid w:val="00D11438"/>
    <w:rsid w:val="00E52570"/>
    <w:rsid w:val="00EE3540"/>
    <w:rsid w:val="00F10291"/>
    <w:rsid w:val="00F23FB1"/>
    <w:rsid w:val="00F44AC2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58929"/>
  <w15:docId w15:val="{E35E1140-419E-4566-AA68-3206580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74F"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BodyTextIndent"/>
    <w:qFormat/>
    <w:pPr>
      <w:keepNext/>
      <w:spacing w:before="60" w:after="60"/>
      <w:ind w:left="284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Indent"/>
    <w:qFormat/>
    <w:pPr>
      <w:spacing w:before="60" w:after="60"/>
      <w:ind w:left="28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Indent"/>
    <w:qFormat/>
    <w:pPr>
      <w:spacing w:before="60" w:after="60"/>
      <w:ind w:left="284"/>
      <w:outlineLvl w:val="5"/>
    </w:pPr>
    <w:rPr>
      <w:bCs/>
      <w:i/>
      <w:szCs w:val="22"/>
    </w:rPr>
  </w:style>
  <w:style w:type="paragraph" w:styleId="Heading7">
    <w:name w:val="heading 7"/>
    <w:basedOn w:val="Normal"/>
    <w:next w:val="BodyTextIndent"/>
    <w:qFormat/>
    <w:pPr>
      <w:ind w:left="284"/>
      <w:outlineLvl w:val="6"/>
    </w:pPr>
    <w:rPr>
      <w:b/>
    </w:rPr>
  </w:style>
  <w:style w:type="paragraph" w:styleId="Heading8">
    <w:name w:val="heading 8"/>
    <w:basedOn w:val="Normal"/>
    <w:next w:val="BodyTextIndent"/>
    <w:qFormat/>
    <w:pPr>
      <w:ind w:left="284"/>
      <w:outlineLvl w:val="7"/>
    </w:pPr>
    <w:rPr>
      <w:b/>
      <w:i/>
      <w:iCs/>
    </w:rPr>
  </w:style>
  <w:style w:type="paragraph" w:styleId="Heading9">
    <w:name w:val="heading 9"/>
    <w:basedOn w:val="Normal"/>
    <w:next w:val="BodyTextIndent"/>
    <w:qFormat/>
    <w:pPr>
      <w:ind w:left="284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639"/>
      </w:tabs>
    </w:pPr>
  </w:style>
  <w:style w:type="paragraph" w:customStyle="1" w:styleId="IDeASubject">
    <w:name w:val="IDeA Subject"/>
    <w:basedOn w:val="Normal"/>
    <w:next w:val="Normal"/>
    <w:pPr>
      <w:spacing w:before="240" w:after="120"/>
    </w:pPr>
    <w:rPr>
      <w:b/>
    </w:rPr>
  </w:style>
  <w:style w:type="paragraph" w:customStyle="1" w:styleId="IDeAYourRef">
    <w:name w:val="IDeA YourRef"/>
    <w:basedOn w:val="Normal"/>
    <w:next w:val="IDeAOurRef"/>
  </w:style>
  <w:style w:type="paragraph" w:styleId="Title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paragraph" w:customStyle="1" w:styleId="IDeAOurRef">
    <w:name w:val="IDeA OurRef"/>
    <w:basedOn w:val="Normal"/>
    <w:next w:val="Date"/>
    <w:pPr>
      <w:spacing w:after="240"/>
    </w:pPr>
  </w:style>
  <w:style w:type="paragraph" w:customStyle="1" w:styleId="IDeASalutation">
    <w:name w:val="IDeA Salutation"/>
    <w:basedOn w:val="Normal"/>
    <w:next w:val="IDeASubject"/>
    <w:pPr>
      <w:spacing w:before="360" w:after="120"/>
    </w:pPr>
  </w:style>
  <w:style w:type="paragraph" w:customStyle="1" w:styleId="IDeAClosing">
    <w:name w:val="IDeA Closing"/>
    <w:basedOn w:val="Normal"/>
    <w:next w:val="IDeASignature"/>
    <w:pPr>
      <w:spacing w:before="240" w:after="240"/>
    </w:pPr>
  </w:style>
  <w:style w:type="paragraph" w:styleId="BodyTextIndent">
    <w:name w:val="Body Text Indent"/>
    <w:basedOn w:val="Normal"/>
    <w:link w:val="BodyTextIndentChar"/>
    <w:pPr>
      <w:ind w:left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DeAFooter">
    <w:name w:val="IDeA Footer"/>
    <w:basedOn w:val="Normal"/>
    <w:rPr>
      <w:rFonts w:ascii="Frutiger 55 Roman" w:hAnsi="Frutiger 55 Roman"/>
      <w:sz w:val="16"/>
    </w:rPr>
  </w:style>
  <w:style w:type="paragraph" w:customStyle="1" w:styleId="IDeASignature">
    <w:name w:val="IDeA Signature"/>
    <w:basedOn w:val="Normal"/>
    <w:next w:val="IDeASignatureJobTitle"/>
    <w:pPr>
      <w:spacing w:before="1080"/>
    </w:pPr>
  </w:style>
  <w:style w:type="paragraph" w:customStyle="1" w:styleId="IDeAFooterAddress">
    <w:name w:val="IDeA Footer Address"/>
    <w:basedOn w:val="Normal"/>
    <w:rPr>
      <w:rFonts w:ascii="Frutiger 55 Roman" w:hAnsi="Frutiger 55 Roman"/>
      <w:noProof/>
      <w:sz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Date">
    <w:name w:val="Date"/>
    <w:basedOn w:val="Normal"/>
    <w:next w:val="InsideAddress"/>
    <w:pPr>
      <w:spacing w:after="840"/>
    </w:pPr>
  </w:style>
  <w:style w:type="paragraph" w:customStyle="1" w:styleId="InsideAddress">
    <w:name w:val="InsideAddress"/>
    <w:basedOn w:val="Normal"/>
  </w:style>
  <w:style w:type="paragraph" w:customStyle="1" w:styleId="IDeAFooterRegistered">
    <w:name w:val="IDeA Footer Registered"/>
    <w:basedOn w:val="IDeAFooter"/>
    <w:pPr>
      <w:spacing w:before="60"/>
    </w:pPr>
    <w:rPr>
      <w:noProof/>
      <w:sz w:val="12"/>
    </w:rPr>
  </w:style>
  <w:style w:type="paragraph" w:customStyle="1" w:styleId="IDeAFooterExecDir">
    <w:name w:val="IDeA Footer ExecDir"/>
    <w:basedOn w:val="Footer"/>
    <w:pPr>
      <w:spacing w:before="120"/>
    </w:pPr>
    <w:rPr>
      <w:rFonts w:ascii="Frutiger 55 Roman" w:hAnsi="Frutiger 55 Roman"/>
      <w:noProof/>
      <w:sz w:val="16"/>
    </w:rPr>
  </w:style>
  <w:style w:type="character" w:styleId="Hyperlink">
    <w:name w:val="Hyperlink"/>
    <w:basedOn w:val="DefaultParagraphFont"/>
    <w:rsid w:val="007A371A"/>
    <w:rPr>
      <w:color w:val="0000FF"/>
      <w:u w:val="single"/>
    </w:rPr>
  </w:style>
  <w:style w:type="paragraph" w:styleId="BodyTextFirstIndent">
    <w:name w:val="Body Text First Indent"/>
    <w:basedOn w:val="Normal"/>
    <w:rsid w:val="00811ECC"/>
    <w:pPr>
      <w:spacing w:after="120" w:line="300" w:lineRule="exact"/>
      <w:ind w:firstLine="210"/>
    </w:pPr>
    <w:rPr>
      <w:rFonts w:ascii="Arial" w:hAnsi="Arial"/>
      <w:sz w:val="24"/>
    </w:rPr>
  </w:style>
  <w:style w:type="paragraph" w:customStyle="1" w:styleId="IDeASignatureJobTitle">
    <w:name w:val="IDeA Signature Job Title"/>
    <w:basedOn w:val="Normal"/>
  </w:style>
  <w:style w:type="character" w:styleId="EndnoteReference">
    <w:name w:val="endnote reference"/>
    <w:basedOn w:val="DefaultParagraphFont"/>
    <w:unhideWhenUsed/>
    <w:rsid w:val="00B03934"/>
    <w:rPr>
      <w:vertAlign w:val="superscript"/>
    </w:rPr>
  </w:style>
  <w:style w:type="paragraph" w:styleId="ListBullet2">
    <w:name w:val="List Bullet 2"/>
    <w:basedOn w:val="Normal"/>
    <w:semiHidden/>
    <w:unhideWhenUsed/>
    <w:rsid w:val="00345147"/>
    <w:pPr>
      <w:numPr>
        <w:numId w:val="3"/>
      </w:numPr>
      <w:contextualSpacing/>
    </w:pPr>
  </w:style>
  <w:style w:type="paragraph" w:customStyle="1" w:styleId="H1LGA">
    <w:name w:val="H1 LGA"/>
    <w:basedOn w:val="Normal"/>
    <w:qFormat/>
    <w:rsid w:val="00811ECC"/>
    <w:pPr>
      <w:spacing w:before="120" w:after="120"/>
    </w:pPr>
    <w:rPr>
      <w:rFonts w:ascii="Arial" w:hAnsi="Arial"/>
      <w:b/>
      <w:sz w:val="24"/>
    </w:rPr>
  </w:style>
  <w:style w:type="paragraph" w:customStyle="1" w:styleId="LGAintrotext">
    <w:name w:val="LGA intro text"/>
    <w:basedOn w:val="Normal"/>
    <w:next w:val="Normal"/>
    <w:qFormat/>
    <w:rsid w:val="00B03934"/>
    <w:pPr>
      <w:widowControl w:val="0"/>
      <w:adjustRightInd w:val="0"/>
      <w:snapToGrid w:val="0"/>
      <w:spacing w:after="360" w:line="360" w:lineRule="exact"/>
    </w:pPr>
    <w:rPr>
      <w:rFonts w:ascii="Arial" w:hAnsi="Arial"/>
      <w:color w:val="E8472D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6574F"/>
    <w:rPr>
      <w:rFonts w:ascii="Frutiger 45 Light" w:hAnsi="Frutiger 45 Light"/>
      <w:sz w:val="22"/>
      <w:szCs w:val="24"/>
      <w:lang w:eastAsia="en-US"/>
    </w:rPr>
  </w:style>
  <w:style w:type="paragraph" w:customStyle="1" w:styleId="H2LGA">
    <w:name w:val="H2 LGA"/>
    <w:basedOn w:val="Heading2"/>
    <w:next w:val="Bodycopy"/>
    <w:qFormat/>
    <w:rsid w:val="00B03934"/>
    <w:pPr>
      <w:keepLines/>
      <w:widowControl w:val="0"/>
      <w:spacing w:before="360" w:after="40" w:line="420" w:lineRule="exact"/>
    </w:pPr>
    <w:rPr>
      <w:rFonts w:ascii="Arial" w:hAnsi="Arial" w:cs="Times New Roman"/>
      <w:bCs w:val="0"/>
      <w:i w:val="0"/>
      <w:iCs w:val="0"/>
      <w:color w:val="E8472D"/>
      <w:sz w:val="36"/>
      <w:szCs w:val="36"/>
    </w:rPr>
  </w:style>
  <w:style w:type="paragraph" w:customStyle="1" w:styleId="H3LGA">
    <w:name w:val="H3 LGA"/>
    <w:basedOn w:val="Heading3"/>
    <w:next w:val="Bodycopy"/>
    <w:qFormat/>
    <w:rsid w:val="0006574F"/>
    <w:pPr>
      <w:keepLines/>
      <w:widowControl w:val="0"/>
      <w:spacing w:before="360" w:after="0" w:line="340" w:lineRule="exact"/>
    </w:pPr>
    <w:rPr>
      <w:rFonts w:ascii="Arial" w:hAnsi="Arial"/>
      <w:b/>
      <w:bCs w:val="0"/>
      <w:i w:val="0"/>
      <w:color w:val="000000" w:themeColor="text1"/>
      <w:sz w:val="24"/>
      <w:szCs w:val="28"/>
    </w:rPr>
  </w:style>
  <w:style w:type="paragraph" w:customStyle="1" w:styleId="Bodycopy">
    <w:name w:val="Body copy"/>
    <w:link w:val="BodycopyChar"/>
    <w:qFormat/>
    <w:rsid w:val="0006574F"/>
    <w:pPr>
      <w:widowControl w:val="0"/>
      <w:spacing w:after="120" w:line="360" w:lineRule="exact"/>
    </w:pPr>
    <w:rPr>
      <w:rFonts w:ascii="Arial" w:hAnsi="Arial"/>
      <w:sz w:val="24"/>
      <w:szCs w:val="28"/>
      <w:lang w:val="en-US" w:eastAsia="en-US"/>
    </w:rPr>
  </w:style>
  <w:style w:type="paragraph" w:customStyle="1" w:styleId="LGAbullets">
    <w:name w:val="LGA bullets"/>
    <w:basedOn w:val="Bodycopy"/>
    <w:link w:val="LGAbulletsChar"/>
    <w:qFormat/>
    <w:rsid w:val="0006574F"/>
    <w:pPr>
      <w:numPr>
        <w:numId w:val="11"/>
      </w:numPr>
    </w:pPr>
  </w:style>
  <w:style w:type="table" w:styleId="PlainTable1">
    <w:name w:val="Plain Table 1"/>
    <w:basedOn w:val="TableNormal"/>
    <w:uiPriority w:val="99"/>
    <w:rsid w:val="0006574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3934"/>
    <w:pPr>
      <w:spacing w:after="120"/>
    </w:pPr>
    <w:rPr>
      <w:rFonts w:ascii="Arial" w:eastAsiaTheme="minorHAnsi" w:hAnsi="Arial" w:cstheme="minorBidi"/>
      <w:iCs/>
      <w:color w:val="E8472D"/>
      <w:szCs w:val="18"/>
    </w:rPr>
  </w:style>
  <w:style w:type="paragraph" w:customStyle="1" w:styleId="LGAsubbullet">
    <w:name w:val="LGA sub bullet"/>
    <w:basedOn w:val="LGAbullets"/>
    <w:link w:val="LGAsubbulletChar"/>
    <w:qFormat/>
    <w:rsid w:val="0006574F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BodycopyChar">
    <w:name w:val="Body copy Char"/>
    <w:basedOn w:val="DefaultParagraphFont"/>
    <w:link w:val="Bodycopy"/>
    <w:rsid w:val="0006574F"/>
    <w:rPr>
      <w:rFonts w:ascii="Arial" w:hAnsi="Arial"/>
      <w:sz w:val="24"/>
      <w:szCs w:val="28"/>
      <w:lang w:val="en-US" w:eastAsia="en-US"/>
    </w:rPr>
  </w:style>
  <w:style w:type="character" w:customStyle="1" w:styleId="LGAbulletsChar">
    <w:name w:val="LGA bullets Char"/>
    <w:basedOn w:val="BodycopyChar"/>
    <w:link w:val="LGAbullets"/>
    <w:rsid w:val="0006574F"/>
    <w:rPr>
      <w:rFonts w:ascii="Arial" w:hAnsi="Arial"/>
      <w:sz w:val="24"/>
      <w:szCs w:val="28"/>
      <w:lang w:val="en-US" w:eastAsia="en-US"/>
    </w:rPr>
  </w:style>
  <w:style w:type="character" w:customStyle="1" w:styleId="LGAsubbulletChar">
    <w:name w:val="LGA sub bullet Char"/>
    <w:basedOn w:val="LGAbulletsChar"/>
    <w:link w:val="LGAsubbullet"/>
    <w:rsid w:val="0006574F"/>
    <w:rPr>
      <w:rFonts w:ascii="Arial" w:hAnsi="Arial"/>
      <w:sz w:val="24"/>
      <w:szCs w:val="28"/>
      <w:lang w:val="en-US" w:eastAsia="en-US"/>
    </w:rPr>
  </w:style>
  <w:style w:type="paragraph" w:customStyle="1" w:styleId="H4LGA">
    <w:name w:val="H4 LGA"/>
    <w:basedOn w:val="H3LGA"/>
    <w:next w:val="Bodycopy"/>
    <w:rsid w:val="00B03934"/>
    <w:rPr>
      <w:b w:val="0"/>
      <w:bCs/>
      <w:color w:val="E8472D"/>
      <w:lang w:val="en-US"/>
    </w:rPr>
  </w:style>
  <w:style w:type="character" w:styleId="Emphasis">
    <w:name w:val="Emphasis"/>
    <w:basedOn w:val="DefaultParagraphFont"/>
    <w:qFormat/>
    <w:rsid w:val="00B03934"/>
    <w:rPr>
      <w:i/>
      <w:iCs/>
    </w:rPr>
  </w:style>
  <w:style w:type="paragraph" w:styleId="E-mailSignature">
    <w:name w:val="E-mail Signature"/>
    <w:basedOn w:val="Normal"/>
    <w:link w:val="E-mailSignatureChar"/>
    <w:unhideWhenUsed/>
    <w:rsid w:val="00B03934"/>
  </w:style>
  <w:style w:type="character" w:customStyle="1" w:styleId="E-mailSignatureChar">
    <w:name w:val="E-mail Signature Char"/>
    <w:basedOn w:val="DefaultParagraphFont"/>
    <w:link w:val="E-mailSignature"/>
    <w:rsid w:val="00B03934"/>
    <w:rPr>
      <w:rFonts w:ascii="Frutiger 45 Light" w:hAnsi="Frutiger 45 Light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5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D51E7"/>
    <w:rPr>
      <w:rFonts w:ascii="Frutiger 45 Light" w:hAnsi="Frutiger 45 Light" w:cs="Arial"/>
      <w:b/>
      <w:bCs/>
      <w:i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.stewart\OneDrive%20-%20LGA\Documents\T%20Levels\Toolkit\T%20Level%20Letterhead_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819B250026449C175A4A67A95EE0" ma:contentTypeVersion="16" ma:contentTypeDescription="Create a new document." ma:contentTypeScope="" ma:versionID="61d624ba1d094c7481a687c15cda502d">
  <xsd:schema xmlns:xsd="http://www.w3.org/2001/XMLSchema" xmlns:xs="http://www.w3.org/2001/XMLSchema" xmlns:p="http://schemas.microsoft.com/office/2006/metadata/properties" xmlns:ns2="24257d4f-5e6f-41de-8749-aed546cfdeac" xmlns:ns3="be2d8b33-93e9-4cb7-9123-89740574f838" targetNamespace="http://schemas.microsoft.com/office/2006/metadata/properties" ma:root="true" ma:fieldsID="ddff697dfa0116d74beb829b1c1e4755" ns2:_="" ns3:_="">
    <xsd:import namespace="24257d4f-5e6f-41de-8749-aed546cfdeac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7d4f-5e6f-41de-8749-aed546cfd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24257d4f-5e6f-41de-8749-aed546cfde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A69278-4F8B-4B1C-A6EB-A5DF044CC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A4B38-CB69-40E9-A96D-B4286EE9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7d4f-5e6f-41de-8749-aed546cfdeac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D8CA-5A8F-451D-8304-B5380BACD11F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24257d4f-5e6f-41de-8749-aed546cfd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 Level Letterhead_03</Template>
  <TotalTime>3</TotalTime>
  <Pages>2</Pages>
  <Words>184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LGA with logo</vt:lpstr>
    </vt:vector>
  </TitlesOfParts>
  <Company>LGA</Company>
  <LinksUpToDate>false</LinksUpToDate>
  <CharactersWithSpaces>993</CharactersWithSpaces>
  <SharedDoc>false</SharedDoc>
  <HLinks>
    <vt:vector size="12" baseType="variant"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LGA with logo</dc:title>
  <dc:creator>Eleanor Stewart</dc:creator>
  <cp:lastModifiedBy>Ellie Stewart</cp:lastModifiedBy>
  <cp:revision>1</cp:revision>
  <cp:lastPrinted>2010-07-14T17:50:00Z</cp:lastPrinted>
  <dcterms:created xsi:type="dcterms:W3CDTF">2022-05-18T11:04:00Z</dcterms:created>
  <dcterms:modified xsi:type="dcterms:W3CDTF">2022-05-18T11:07:00Z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">
    <vt:lpwstr>LGA</vt:lpwstr>
  </property>
  <property fmtid="{D5CDD505-2E9C-101B-9397-08002B2CF9AE}" pid="3" name="DC.date.issued">
    <vt:lpwstr>2010-07-06T00:00:00Z</vt:lpwstr>
  </property>
  <property fmtid="{D5CDD505-2E9C-101B-9397-08002B2CF9AE}" pid="4" name="Move to Archive">
    <vt:lpwstr>Current</vt:lpwstr>
  </property>
  <property fmtid="{D5CDD505-2E9C-101B-9397-08002B2CF9AE}" pid="5" name="Status">
    <vt:lpwstr>[None]</vt:lpwstr>
  </property>
  <property fmtid="{D5CDD505-2E9C-101B-9397-08002B2CF9AE}" pid="6" name="DC.Author">
    <vt:lpwstr>LGA</vt:lpwstr>
  </property>
  <property fmtid="{D5CDD505-2E9C-101B-9397-08002B2CF9AE}" pid="7" name="DC.creator">
    <vt:lpwstr>Anna Morrell</vt:lpwstr>
  </property>
  <property fmtid="{D5CDD505-2E9C-101B-9397-08002B2CF9AE}" pid="8" name="e-GMS.subject.keyword">
    <vt:lpwstr>LG Group Member Communications,</vt:lpwstr>
  </property>
  <property fmtid="{D5CDD505-2E9C-101B-9397-08002B2CF9AE}" pid="9" name="Date">
    <vt:lpwstr>2010-07-06T00:00:00Z</vt:lpwstr>
  </property>
  <property fmtid="{D5CDD505-2E9C-101B-9397-08002B2CF9AE}" pid="10" name="DC.Language">
    <vt:lpwstr>eng</vt:lpwstr>
  </property>
  <property fmtid="{D5CDD505-2E9C-101B-9397-08002B2CF9AE}" pid="11" name="Work area">
    <vt:lpwstr/>
  </property>
  <property fmtid="{D5CDD505-2E9C-101B-9397-08002B2CF9AE}" pid="12" name="DC.Description">
    <vt:lpwstr>Marketing</vt:lpwstr>
  </property>
  <property fmtid="{D5CDD505-2E9C-101B-9397-08002B2CF9AE}" pid="13" name="DC.Type">
    <vt:lpwstr/>
  </property>
  <property fmtid="{D5CDD505-2E9C-101B-9397-08002B2CF9AE}" pid="14" name="ContentTypeId">
    <vt:lpwstr>0x010100D0DB819B250026449C175A4A67A95EE0</vt:lpwstr>
  </property>
  <property fmtid="{D5CDD505-2E9C-101B-9397-08002B2CF9AE}" pid="15" name="Order">
    <vt:r8>10900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ComplianceAssetId">
    <vt:lpwstr/>
  </property>
  <property fmtid="{D5CDD505-2E9C-101B-9397-08002B2CF9AE}" pid="21" name="TemplateUrl">
    <vt:lpwstr/>
  </property>
</Properties>
</file>