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9FE72" w14:textId="77777777" w:rsidR="003A517C" w:rsidRDefault="00DB00F0">
      <w:pPr>
        <w:sectPr w:rsidR="003A517C" w:rsidSect="00233172">
          <w:footerReference w:type="default" r:id="rId11"/>
          <w:pgSz w:w="11900" w:h="16840"/>
          <w:pgMar w:top="1440" w:right="1800" w:bottom="1440" w:left="1800" w:header="708" w:footer="708" w:gutter="0"/>
          <w:cols w:space="708"/>
          <w:docGrid w:linePitch="360"/>
        </w:sectPr>
      </w:pPr>
      <w:r>
        <w:rPr>
          <w:noProof/>
          <w:lang w:val="en-GB" w:eastAsia="en-GB"/>
        </w:rPr>
        <w:drawing>
          <wp:anchor distT="0" distB="0" distL="114300" distR="114300" simplePos="0" relativeHeight="251656191" behindDoc="1" locked="1" layoutInCell="1" allowOverlap="1" wp14:anchorId="7233D441" wp14:editId="4962A485">
            <wp:simplePos x="0" y="0"/>
            <wp:positionH relativeFrom="column">
              <wp:posOffset>-1159510</wp:posOffset>
            </wp:positionH>
            <wp:positionV relativeFrom="paragraph">
              <wp:posOffset>-919480</wp:posOffset>
            </wp:positionV>
            <wp:extent cx="7559040" cy="10692384"/>
            <wp:effectExtent l="0" t="0" r="1016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9 Proposal template_v01.jpg"/>
                    <pic:cNvPicPr/>
                  </pic:nvPicPr>
                  <pic:blipFill>
                    <a:blip r:embed="rId12" r:link="rId13">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F1A69">
        <w:rPr>
          <w:noProof/>
          <w:lang w:val="en-GB" w:eastAsia="en-GB"/>
        </w:rPr>
        <mc:AlternateContent>
          <mc:Choice Requires="wps">
            <w:drawing>
              <wp:anchor distT="0" distB="0" distL="114300" distR="114300" simplePos="0" relativeHeight="251657216" behindDoc="0" locked="0" layoutInCell="1" allowOverlap="1" wp14:anchorId="684E5329" wp14:editId="1FD94BB9">
                <wp:simplePos x="0" y="0"/>
                <wp:positionH relativeFrom="column">
                  <wp:posOffset>3969385</wp:posOffset>
                </wp:positionH>
                <wp:positionV relativeFrom="paragraph">
                  <wp:posOffset>1257300</wp:posOffset>
                </wp:positionV>
                <wp:extent cx="0" cy="914400"/>
                <wp:effectExtent l="6985" t="9525" r="12065" b="952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F74D14"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99pt" to="31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FJwIAAAMEAAAOAAAAZHJzL2Uyb0RvYy54bWysU9uO2jAQfa/Uf7DyHpJAuEWEFQToy3aL&#10;xPYDjO0Qq45t2V4CqvrvHTtAt+1b1TxY47kcz5wzWTxdWoHOzFiuZBllgzRCTBJFuTyV0dfXXTyL&#10;kHVYUiyUZGV0ZTZ6Wn78sOh0wYaqUYIygwBE2qLTZdQ4p4sksaRhLbYDpZmEYK1Mix1czSmhBneA&#10;3opkmKaTpFOGaqMIsxa8mz4YLQN+XTPivtS1ZQ6JMoLeXDhNOI/+TJYLXJwM1g0ntzbwP3TRYi7h&#10;0QfUBjuM3gz/C6rlxCirajcgqk1UXXPCwgwwTZb+Mc2hwZqFWYAcqx802f8HS17Oe4M4Be0iJHEL&#10;Eh2cwfzUOFQpKYFAZdDI89RpW0B6JffGT0ou8qCfFflmkVRVg+WJhX5frxpAMl+R/FbiL1bDa8fu&#10;s6KQg9+cCqRdatN6SKADXYI214c27OIQ6Z0EvPMsz9MgW4KLe5021n1iqkXeKCPBpWcNF/j8bJ3v&#10;Axf3FO+WaseFCMoLiboymozGaSiwSnDqgz7NmtOxEgadsd+d8IWhIPI+zag3SQNYwzDd3myHueht&#10;eFxIj8fCOvYdwe3iwAx+mDCsyvd5Ot/OtrM8zoeTbZynlMarXZXHk102HW9Gm6raZD/6lfW09EWr&#10;3Tid5qNZPJ2OR3E+Ymm8nu2qeFVlk8l0u67W274IGrk/GoTxWvSqHhW97s1dMNi0QNntr/Cr/P4e&#10;ZP317y5/AgAA//8DAFBLAwQUAAYACAAAACEARRPxod0AAAALAQAADwAAAGRycy9kb3ducmV2Lnht&#10;bEyPwU7DMBBE70j8g7VI3KidQKqSxqkQUhAXDhTE2Y3dJMJeR7EbB76eRRzocWeeZmeq3eIsm80U&#10;Bo8SspUAZrD1esBOwvtbc7MBFqJCraxHI+HLBNjVlxeVKrVP+GrmfewYhWAolYQ+xrHkPLS9cSqs&#10;/GiQvKOfnIp0Th3Xk0oU7izPhVhzpwakD70azWNv2s/9yUnALH7YlGKap+/iqciK5lm8NFJeXy0P&#10;W2DRLPEfht/6VB1q6nTwJ9SBWQnrvMgIJeN+Q6OI+FMOEm7vcgG8rvj5hvoHAAD//wMAUEsBAi0A&#10;FAAGAAgAAAAhALaDOJL+AAAA4QEAABMAAAAAAAAAAAAAAAAAAAAAAFtDb250ZW50X1R5cGVzXS54&#10;bWxQSwECLQAUAAYACAAAACEAOP0h/9YAAACUAQAACwAAAAAAAAAAAAAAAAAvAQAAX3JlbHMvLnJl&#10;bHNQSwECLQAUAAYACAAAACEAsUiPxScCAAADBAAADgAAAAAAAAAAAAAAAAAuAgAAZHJzL2Uyb0Rv&#10;Yy54bWxQSwECLQAUAAYACAAAACEARRPxod0AAAALAQAADwAAAAAAAAAAAAAAAACBBAAAZHJzL2Rv&#10;d25yZXYueG1sUEsFBgAAAAAEAAQA8wAAAIsFAAAAAA==&#10;" strokeweight=".5pt"/>
            </w:pict>
          </mc:Fallback>
        </mc:AlternateContent>
      </w:r>
      <w:r w:rsidR="009F1A69">
        <w:rPr>
          <w:noProof/>
          <w:lang w:val="en-GB" w:eastAsia="en-GB"/>
        </w:rPr>
        <mc:AlternateContent>
          <mc:Choice Requires="wps">
            <w:drawing>
              <wp:anchor distT="0" distB="0" distL="114300" distR="114300" simplePos="0" relativeHeight="251660288" behindDoc="1" locked="1" layoutInCell="1" allowOverlap="1" wp14:anchorId="6E3ACD66" wp14:editId="60E6B00C">
                <wp:simplePos x="0" y="0"/>
                <wp:positionH relativeFrom="page">
                  <wp:posOffset>5256530</wp:posOffset>
                </wp:positionH>
                <wp:positionV relativeFrom="page">
                  <wp:posOffset>2171700</wp:posOffset>
                </wp:positionV>
                <wp:extent cx="2057400" cy="1143000"/>
                <wp:effectExtent l="0" t="0" r="0" b="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7400"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
                              <a:solidFill>
                                <a:srgbClr val="0000FF"/>
                              </a:solidFill>
                              <a:miter lim="800000"/>
                              <a:headEnd/>
                              <a:tailEnd/>
                            </a14:hiddenLine>
                          </a:ext>
                        </a:extLst>
                      </wps:spPr>
                      <wps:txbx>
                        <w:txbxContent>
                          <w:p w14:paraId="62DBBC14" w14:textId="77777777" w:rsidR="006655A9" w:rsidRPr="00777184" w:rsidRDefault="006655A9" w:rsidP="00777184">
                            <w:pPr>
                              <w:jc w:val="center"/>
                              <w:rPr>
                                <w:rFonts w:ascii="Arial" w:eastAsia="Times New Roman" w:hAnsi="Arial" w:cs="Arial"/>
                                <w:b/>
                                <w:sz w:val="28"/>
                                <w:szCs w:val="28"/>
                                <w:lang w:eastAsia="en-GB"/>
                              </w:rPr>
                            </w:pPr>
                            <w:r w:rsidRPr="00777184">
                              <w:rPr>
                                <w:rStyle w:val="MainsubheadingchapterheadingChar"/>
                                <w:rFonts w:eastAsia="MS Mincho"/>
                                <w:sz w:val="28"/>
                                <w:szCs w:val="28"/>
                              </w:rPr>
                              <w:t>[insert month</w:t>
                            </w:r>
                            <w:r w:rsidRPr="00777184">
                              <w:rPr>
                                <w:rStyle w:val="MainsubheadingchapterheadingChar"/>
                                <w:rFonts w:eastAsia="MS Mincho"/>
                                <w:sz w:val="28"/>
                                <w:szCs w:val="28"/>
                                <w:lang w:val="en-GB"/>
                              </w:rPr>
                              <w:t xml:space="preserve"> and year</w:t>
                            </w:r>
                            <w:r w:rsidRPr="00777184">
                              <w:rPr>
                                <w:rStyle w:val="MainsubheadingchapterheadingChar"/>
                                <w:rFonts w:eastAsia="MS Mincho"/>
                                <w:sz w:val="28"/>
                                <w:szCs w:val="28"/>
                              </w:rPr>
                              <w:t>]</w:t>
                            </w:r>
                            <w:r w:rsidRPr="00777184">
                              <w:rPr>
                                <w:rFonts w:ascii="Arial" w:eastAsia="Times New Roman" w:hAnsi="Arial" w:cs="Arial"/>
                                <w:b/>
                                <w:sz w:val="28"/>
                                <w:szCs w:val="28"/>
                                <w:lang w:eastAsia="en-GB"/>
                              </w:rPr>
                              <w:t xml:space="preserve"> </w:t>
                            </w:r>
                          </w:p>
                          <w:p w14:paraId="22CB36F1" w14:textId="77777777" w:rsidR="006655A9" w:rsidRPr="00777184" w:rsidRDefault="006655A9" w:rsidP="00777184">
                            <w:pPr>
                              <w:jc w:val="center"/>
                              <w:rPr>
                                <w:rFonts w:ascii="Arial" w:eastAsia="Times New Roman" w:hAnsi="Arial" w:cs="Arial"/>
                                <w:b/>
                                <w:sz w:val="28"/>
                                <w:szCs w:val="28"/>
                                <w:lang w:eastAsia="en-GB"/>
                              </w:rPr>
                            </w:pPr>
                          </w:p>
                          <w:p w14:paraId="69076FB3" w14:textId="77777777" w:rsidR="006655A9" w:rsidRPr="005C2173" w:rsidRDefault="006655A9" w:rsidP="00777184">
                            <w:pPr>
                              <w:pStyle w:val="Mainsubheadingchapterheading"/>
                              <w:rPr>
                                <w:lang w:eastAsia="en-GB"/>
                              </w:rPr>
                            </w:pPr>
                            <w:r w:rsidRPr="00777184">
                              <w:rPr>
                                <w:sz w:val="28"/>
                                <w:szCs w:val="28"/>
                                <w:lang w:eastAsia="en-GB"/>
                              </w:rPr>
                              <w:t>[insert name of</w:t>
                            </w:r>
                            <w:r w:rsidRPr="005C2173">
                              <w:rPr>
                                <w:lang w:eastAsia="en-GB"/>
                              </w:rPr>
                              <w:t xml:space="preserve"> </w:t>
                            </w:r>
                            <w:r w:rsidRPr="00777184">
                              <w:rPr>
                                <w:sz w:val="28"/>
                                <w:szCs w:val="28"/>
                                <w:lang w:eastAsia="en-GB"/>
                              </w:rPr>
                              <w:t>council]</w:t>
                            </w:r>
                            <w:r w:rsidRPr="005C2173">
                              <w:rPr>
                                <w:lang w:eastAsia="en-GB"/>
                              </w:rPr>
                              <w:t xml:space="preserve"> </w:t>
                            </w:r>
                          </w:p>
                          <w:p w14:paraId="5D55100D" w14:textId="77777777" w:rsidR="006655A9" w:rsidRPr="00777184" w:rsidRDefault="006655A9" w:rsidP="00777184">
                            <w:pPr>
                              <w:pStyle w:val="Heading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ACD66" id="_x0000_t202" coordsize="21600,21600" o:spt="202" path="m,l,21600r21600,l21600,xe">
                <v:stroke joinstyle="miter"/>
                <v:path gradientshapeok="t" o:connecttype="rect"/>
              </v:shapetype>
              <v:shape id="Text Box 6" o:spid="_x0000_s1026" type="#_x0000_t202" style="position:absolute;margin-left:413.9pt;margin-top:171pt;width:162pt;height:9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6MRgIAAEkEAAAOAAAAZHJzL2Uyb0RvYy54bWysVNtu2zAMfR+wfxD07lpOXSc26hS5NMOA&#10;7gK0+wBFlmNjtqhJSu1u2L+Pkpu0296GvQgUL4fkoajrm7HvyKM0tgVV0uSCUSKVgKpVh5J+edhF&#10;C0qs46riHShZ0idp6c3y7ZvrQRdyBg10lTQEQZQtBl3SxjldxLEVjey5vQAtFRprMD13eDWHuDJ8&#10;QPS+i2eMZfEAptIGhLQWtdvJSJcBv66lcJ/q2kpHupJibS6cJpx7f8bLa14cDNdNK57L4P9QRc9b&#10;hUnPUFvuODma9i+ovhUGLNTuQkAfQ123QoYesJuE/dHNfcO1DL0gOVafabL/D1Z8fPxsSFuVNKNE&#10;8R5H9CBHR9YwksyzM2hboNO9Rjc3ohqnHDq1+g7EV0sUbBquDnJlNbLtrS8qY2BoJK+w4MSDxa/Q&#10;JmjrcffDB6gwMz86CNhjbXrPJvJDMCEO7uk8LF+dQOWMXc1ThiaBtiRJLxlefA5enMK1se6dhJ54&#10;oaQG6wvw/PHOusn15OKzKdi1XYd6XnTqNwViThpMjqHe5ssIA/6Rs/x2cbtIo3SW3UYpq6potduk&#10;UbZL5lfby+1ms01+Tg/tVVAyS9l6lke7bDGP0jq9ivI5W0Qsydd5xtI83e5CEKY+JQ3secIm6ty4&#10;H7FYT+keqifk0QB2iYzgPqLQgPlOyYBvu6T225EbSUn3XuEs/CKcBHMS9ieBK4GhJXWUTOLGTQtz&#10;1KY9NIg8PQAFK5xX3QYmX6p4njK+1zCL593yC/H6HrxefoDlLwAAAP//AwBQSwMEFAAGAAgAAAAh&#10;AKpfvNzhAAAADAEAAA8AAABkcnMvZG93bnJldi54bWxMj8FOwzAQRO9I/IO1SNyok0BLm8apKgQn&#10;JNQ0HDg68TaJGq9D7Lbh79me4Lizo5k32WayvTjj6DtHCuJZBAKpdqajRsFn+fawBOGDJqN7R6jg&#10;Bz1s8tubTKfGXajA8z40gkPIp1pBG8KQSunrFq32Mzcg8e/gRqsDn2MjzagvHG57mUTRQlrdETe0&#10;esCXFuvj/mQVbL+oeO2+P6pdcSi6slxF9L44KnV/N23XIAJO4c8MV3xGh5yZKnci40WvYJk8M3pQ&#10;8PiU8KirI57HLFUK5glLMs/k/xH5LwAAAP//AwBQSwECLQAUAAYACAAAACEAtoM4kv4AAADhAQAA&#10;EwAAAAAAAAAAAAAAAAAAAAAAW0NvbnRlbnRfVHlwZXNdLnhtbFBLAQItABQABgAIAAAAIQA4/SH/&#10;1gAAAJQBAAALAAAAAAAAAAAAAAAAAC8BAABfcmVscy8ucmVsc1BLAQItABQABgAIAAAAIQCDa76M&#10;RgIAAEkEAAAOAAAAAAAAAAAAAAAAAC4CAABkcnMvZTJvRG9jLnhtbFBLAQItABQABgAIAAAAIQCq&#10;X7zc4QAAAAwBAAAPAAAAAAAAAAAAAAAAAKAEAABkcnMvZG93bnJldi54bWxQSwUGAAAAAAQABADz&#10;AAAArgUAAAAA&#10;" filled="f" stroked="f">
                <o:lock v:ext="edit" aspectratio="t"/>
                <v:textbox inset="0,0,0,0">
                  <w:txbxContent>
                    <w:p w14:paraId="62DBBC14" w14:textId="77777777" w:rsidR="006655A9" w:rsidRPr="00777184" w:rsidRDefault="006655A9" w:rsidP="00777184">
                      <w:pPr>
                        <w:jc w:val="center"/>
                        <w:rPr>
                          <w:rFonts w:ascii="Arial" w:eastAsia="Times New Roman" w:hAnsi="Arial" w:cs="Arial"/>
                          <w:b/>
                          <w:sz w:val="28"/>
                          <w:szCs w:val="28"/>
                          <w:lang w:eastAsia="en-GB"/>
                        </w:rPr>
                      </w:pPr>
                      <w:r w:rsidRPr="00777184">
                        <w:rPr>
                          <w:rStyle w:val="MainsubheadingchapterheadingChar"/>
                          <w:rFonts w:eastAsia="MS Mincho"/>
                          <w:sz w:val="28"/>
                          <w:szCs w:val="28"/>
                        </w:rPr>
                        <w:t>[insert month</w:t>
                      </w:r>
                      <w:r w:rsidRPr="00777184">
                        <w:rPr>
                          <w:rStyle w:val="MainsubheadingchapterheadingChar"/>
                          <w:rFonts w:eastAsia="MS Mincho"/>
                          <w:sz w:val="28"/>
                          <w:szCs w:val="28"/>
                          <w:lang w:val="en-GB"/>
                        </w:rPr>
                        <w:t xml:space="preserve"> and year</w:t>
                      </w:r>
                      <w:r w:rsidRPr="00777184">
                        <w:rPr>
                          <w:rStyle w:val="MainsubheadingchapterheadingChar"/>
                          <w:rFonts w:eastAsia="MS Mincho"/>
                          <w:sz w:val="28"/>
                          <w:szCs w:val="28"/>
                        </w:rPr>
                        <w:t>]</w:t>
                      </w:r>
                      <w:r w:rsidRPr="00777184">
                        <w:rPr>
                          <w:rFonts w:ascii="Arial" w:eastAsia="Times New Roman" w:hAnsi="Arial" w:cs="Arial"/>
                          <w:b/>
                          <w:sz w:val="28"/>
                          <w:szCs w:val="28"/>
                          <w:lang w:eastAsia="en-GB"/>
                        </w:rPr>
                        <w:t xml:space="preserve"> </w:t>
                      </w:r>
                    </w:p>
                    <w:p w14:paraId="22CB36F1" w14:textId="77777777" w:rsidR="006655A9" w:rsidRPr="00777184" w:rsidRDefault="006655A9" w:rsidP="00777184">
                      <w:pPr>
                        <w:jc w:val="center"/>
                        <w:rPr>
                          <w:rFonts w:ascii="Arial" w:eastAsia="Times New Roman" w:hAnsi="Arial" w:cs="Arial"/>
                          <w:b/>
                          <w:sz w:val="28"/>
                          <w:szCs w:val="28"/>
                          <w:lang w:eastAsia="en-GB"/>
                        </w:rPr>
                      </w:pPr>
                    </w:p>
                    <w:p w14:paraId="69076FB3" w14:textId="77777777" w:rsidR="006655A9" w:rsidRPr="005C2173" w:rsidRDefault="006655A9" w:rsidP="00777184">
                      <w:pPr>
                        <w:pStyle w:val="Mainsubheadingchapterheading"/>
                        <w:rPr>
                          <w:lang w:eastAsia="en-GB"/>
                        </w:rPr>
                      </w:pPr>
                      <w:r w:rsidRPr="00777184">
                        <w:rPr>
                          <w:sz w:val="28"/>
                          <w:szCs w:val="28"/>
                          <w:lang w:eastAsia="en-GB"/>
                        </w:rPr>
                        <w:t>[insert name of</w:t>
                      </w:r>
                      <w:r w:rsidRPr="005C2173">
                        <w:rPr>
                          <w:lang w:eastAsia="en-GB"/>
                        </w:rPr>
                        <w:t xml:space="preserve"> </w:t>
                      </w:r>
                      <w:r w:rsidRPr="00777184">
                        <w:rPr>
                          <w:sz w:val="28"/>
                          <w:szCs w:val="28"/>
                          <w:lang w:eastAsia="en-GB"/>
                        </w:rPr>
                        <w:t>council]</w:t>
                      </w:r>
                      <w:r w:rsidRPr="005C2173">
                        <w:rPr>
                          <w:lang w:eastAsia="en-GB"/>
                        </w:rPr>
                        <w:t xml:space="preserve"> </w:t>
                      </w:r>
                    </w:p>
                    <w:p w14:paraId="5D55100D" w14:textId="77777777" w:rsidR="006655A9" w:rsidRPr="00777184" w:rsidRDefault="006655A9" w:rsidP="00777184">
                      <w:pPr>
                        <w:pStyle w:val="Heading3"/>
                      </w:pPr>
                    </w:p>
                  </w:txbxContent>
                </v:textbox>
                <w10:wrap anchorx="page" anchory="page"/>
                <w10:anchorlock/>
              </v:shape>
            </w:pict>
          </mc:Fallback>
        </mc:AlternateContent>
      </w:r>
      <w:r w:rsidR="009F1A69">
        <w:rPr>
          <w:noProof/>
          <w:lang w:val="en-GB" w:eastAsia="en-GB"/>
        </w:rPr>
        <mc:AlternateContent>
          <mc:Choice Requires="wps">
            <w:drawing>
              <wp:anchor distT="0" distB="0" distL="114300" distR="114300" simplePos="0" relativeHeight="251659264" behindDoc="1" locked="1" layoutInCell="1" allowOverlap="1" wp14:anchorId="0CFCAF14" wp14:editId="54D54943">
                <wp:simplePos x="0" y="0"/>
                <wp:positionH relativeFrom="page">
                  <wp:posOffset>685800</wp:posOffset>
                </wp:positionH>
                <wp:positionV relativeFrom="page">
                  <wp:posOffset>2571750</wp:posOffset>
                </wp:positionV>
                <wp:extent cx="4371975" cy="748665"/>
                <wp:effectExtent l="0" t="0" r="9525" b="13335"/>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371975" cy="7486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
                              <a:solidFill>
                                <a:srgbClr val="0000FF"/>
                              </a:solidFill>
                              <a:miter lim="800000"/>
                              <a:headEnd/>
                              <a:tailEnd/>
                            </a14:hiddenLine>
                          </a:ext>
                        </a:extLst>
                      </wps:spPr>
                      <wps:txbx>
                        <w:txbxContent>
                          <w:p w14:paraId="2683B090" w14:textId="77777777" w:rsidR="006655A9" w:rsidRPr="00777184" w:rsidRDefault="006655A9" w:rsidP="00777184">
                            <w:pPr>
                              <w:pStyle w:val="Introtextstyle"/>
                            </w:pPr>
                            <w:r w:rsidRPr="00777184">
                              <w:t>Productivity Expert Programme application form</w:t>
                            </w:r>
                          </w:p>
                          <w:p w14:paraId="251956BC" w14:textId="77777777" w:rsidR="006655A9" w:rsidRPr="00777184" w:rsidRDefault="006655A9" w:rsidP="00777184">
                            <w:pPr>
                              <w:pStyle w:val="Heading3"/>
                              <w:rPr>
                                <w:sz w:val="24"/>
                                <w:szCs w:val="24"/>
                                <w:lang w:eastAsia="en-GB"/>
                              </w:rPr>
                            </w:pPr>
                            <w:r w:rsidRPr="00777184">
                              <w:rPr>
                                <w:sz w:val="24"/>
                                <w:szCs w:val="24"/>
                                <w:lang w:eastAsia="en-GB"/>
                              </w:rPr>
                              <w:t>Total amount of funding for the Productivity Expert: £7,000</w:t>
                            </w:r>
                          </w:p>
                          <w:p w14:paraId="58213CA4" w14:textId="77777777" w:rsidR="006655A9" w:rsidRPr="00995FAE" w:rsidRDefault="006655A9" w:rsidP="00777184">
                            <w:pPr>
                              <w:pStyle w:val="Heading4"/>
                              <w:spacing w:line="520" w:lineRule="exact"/>
                              <w:rPr>
                                <w:rFonts w:cs="Arial"/>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AF14" id="Text Box 5" o:spid="_x0000_s1027" type="#_x0000_t202" style="position:absolute;margin-left:54pt;margin-top:202.5pt;width:344.25pt;height:5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dVSAIAAE8EAAAOAAAAZHJzL2Uyb0RvYy54bWysVNtu2zAMfR+wfxD07tpOHSc24hS5DgO6&#10;C9DuAxRZjo3ZoiYptbth/z5KbpJuexv2ItAkdXh4SHlxN3QteRLaNCALGt9ElAjJoWzksaBfHvfB&#10;nBJjmSxZC1IU9FkYerd8+2bRq1xMoIa2FJogiDR5rwpaW6vyMDS8Fh0zN6CExGAFumMWP/UxLDXr&#10;Eb1rw0kUpWEPulQauDAGvdsxSJcev6oEt5+qyghL2oIiN+tP7c+DO8PlguVHzVTd8Bca7B9YdKyR&#10;WPQCtWWWkZNu/oLqGq7BQGVvOHQhVFXDhe8Bu4mjP7p5qJkSvhcUx6iLTOb/wfKPT581acqCTimR&#10;rMMRPYrBkjUMZOrU6ZXJMelBYZod0I1T9p0adQ/8qyESNjWTR7EyCtV20atLa+hrwUokHDuw8BXa&#10;CG0c7qH/ACVWZicLHnuodOfURH0IFsTBPV+G5dhxdCa3szibIWuOsVkyT1PPN2T5+bbSxr4T0BFn&#10;FFQjPY/Onu6NdWxYfk5xxSTsm7b1C9HK3xyYOHqwNl51McfCz/dHFmW7+W6eBMkk3QVJVJbBar9J&#10;gnQfz6bb2+1ms41/jnv26lI8SaL1JAv26XwWJFUyDbJZNA+iOFtnaZRkyXbvL2Hpc1EvntNrVM4O&#10;h8EPzivrhD1A+YxqasBmUTJ8lWjUoL9T0uOGF9R8OzEtKGnfS5yIew5nQ5+Nw9lgkuPVglpKRnNj&#10;x2dzUro51og8roGEFU6tarygVxYvs8at9Tq/vDD3LF5/+6zrf2D5CwAA//8DAFBLAwQUAAYACAAA&#10;ACEAgWhpquAAAAALAQAADwAAAGRycy9kb3ducmV2LnhtbEyPwU7DMBBE70j8g7VI3KhNREIT4lQV&#10;ghMSIg0Hjk7sJlbjdYjdNvw9y4nedrSjmTflZnEjO5k5WI8S7lcCmMHOa4u9hM/m9W4NLESFWo0e&#10;jYQfE2BTXV+VqtD+jLU57WLPKARDoSQMMU4F56EbjFNh5SeD9Nv72alIcu65ntWZwt3IEyEy7pRF&#10;ahjUZJ4H0x12Rydh+4X1i/1+bz/qfW2bJhf4lh2kvL1Ztk/Aolnivxn+8AkdKmJq/RF1YCNpsaYt&#10;UcKDSOkgx2OepcBaCWmS5MCrkl9uqH4BAAD//wMAUEsBAi0AFAAGAAgAAAAhALaDOJL+AAAA4QEA&#10;ABMAAAAAAAAAAAAAAAAAAAAAAFtDb250ZW50X1R5cGVzXS54bWxQSwECLQAUAAYACAAAACEAOP0h&#10;/9YAAACUAQAACwAAAAAAAAAAAAAAAAAvAQAAX3JlbHMvLnJlbHNQSwECLQAUAAYACAAAACEA5LJX&#10;VUgCAABPBAAADgAAAAAAAAAAAAAAAAAuAgAAZHJzL2Uyb0RvYy54bWxQSwECLQAUAAYACAAAACEA&#10;gWhpquAAAAALAQAADwAAAAAAAAAAAAAAAACiBAAAZHJzL2Rvd25yZXYueG1sUEsFBgAAAAAEAAQA&#10;8wAAAK8FAAAAAA==&#10;" filled="f" stroked="f">
                <o:lock v:ext="edit" aspectratio="t"/>
                <v:textbox inset="0,0,0,0">
                  <w:txbxContent>
                    <w:p w14:paraId="2683B090" w14:textId="77777777" w:rsidR="006655A9" w:rsidRPr="00777184" w:rsidRDefault="006655A9" w:rsidP="00777184">
                      <w:pPr>
                        <w:pStyle w:val="Introtextstyle"/>
                      </w:pPr>
                      <w:r w:rsidRPr="00777184">
                        <w:t>Productivity Expert Programme application form</w:t>
                      </w:r>
                    </w:p>
                    <w:p w14:paraId="251956BC" w14:textId="77777777" w:rsidR="006655A9" w:rsidRPr="00777184" w:rsidRDefault="006655A9" w:rsidP="00777184">
                      <w:pPr>
                        <w:pStyle w:val="Heading3"/>
                        <w:rPr>
                          <w:sz w:val="24"/>
                          <w:szCs w:val="24"/>
                          <w:lang w:eastAsia="en-GB"/>
                        </w:rPr>
                      </w:pPr>
                      <w:r w:rsidRPr="00777184">
                        <w:rPr>
                          <w:sz w:val="24"/>
                          <w:szCs w:val="24"/>
                          <w:lang w:eastAsia="en-GB"/>
                        </w:rPr>
                        <w:t>Total amount of funding for the Productivity Expert: £7,000</w:t>
                      </w:r>
                    </w:p>
                    <w:p w14:paraId="58213CA4" w14:textId="77777777" w:rsidR="006655A9" w:rsidRPr="00995FAE" w:rsidRDefault="006655A9" w:rsidP="00777184">
                      <w:pPr>
                        <w:pStyle w:val="Heading4"/>
                        <w:spacing w:line="520" w:lineRule="exact"/>
                        <w:rPr>
                          <w:rFonts w:cs="Arial"/>
                          <w:sz w:val="52"/>
                          <w:szCs w:val="52"/>
                        </w:rPr>
                      </w:pPr>
                    </w:p>
                  </w:txbxContent>
                </v:textbox>
                <w10:wrap anchorx="page" anchory="page"/>
                <w10:anchorlock/>
              </v:shape>
            </w:pict>
          </mc:Fallback>
        </mc:AlternateContent>
      </w:r>
      <w:r w:rsidR="009F1A69">
        <w:rPr>
          <w:noProof/>
          <w:lang w:val="en-GB" w:eastAsia="en-GB"/>
        </w:rPr>
        <mc:AlternateContent>
          <mc:Choice Requires="wps">
            <w:drawing>
              <wp:anchor distT="0" distB="0" distL="114300" distR="114300" simplePos="0" relativeHeight="251658240" behindDoc="1" locked="1" layoutInCell="1" allowOverlap="1" wp14:anchorId="1568759F" wp14:editId="637505EA">
                <wp:simplePos x="0" y="0"/>
                <wp:positionH relativeFrom="page">
                  <wp:posOffset>657225</wp:posOffset>
                </wp:positionH>
                <wp:positionV relativeFrom="page">
                  <wp:posOffset>3599815</wp:posOffset>
                </wp:positionV>
                <wp:extent cx="6562725" cy="6524625"/>
                <wp:effectExtent l="0" t="0" r="9525" b="952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62725" cy="6524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
                              <a:solidFill>
                                <a:srgbClr val="000000"/>
                              </a:solidFill>
                              <a:miter lim="800000"/>
                              <a:headEnd/>
                              <a:tailEnd/>
                            </a14:hiddenLine>
                          </a:ext>
                        </a:extLst>
                      </wps:spPr>
                      <wps:txbx>
                        <w:txbxContent>
                          <w:p w14:paraId="08DC864B" w14:textId="77777777" w:rsidR="006655A9" w:rsidRPr="00A64063" w:rsidRDefault="006655A9" w:rsidP="00777184">
                            <w:pPr>
                              <w:pStyle w:val="Mainsubheadingchapterheading"/>
                              <w:rPr>
                                <w:sz w:val="24"/>
                                <w:szCs w:val="24"/>
                                <w:lang w:eastAsia="en-GB"/>
                              </w:rPr>
                            </w:pPr>
                            <w:r w:rsidRPr="00A64063">
                              <w:rPr>
                                <w:sz w:val="24"/>
                                <w:szCs w:val="24"/>
                                <w:lang w:eastAsia="en-GB"/>
                              </w:rPr>
                              <w:t>Nature of support requested</w:t>
                            </w:r>
                          </w:p>
                          <w:p w14:paraId="0F189403" w14:textId="77777777" w:rsidR="006655A9" w:rsidRDefault="006655A9" w:rsidP="00777184">
                            <w:pPr>
                              <w:pStyle w:val="Introtextstyle"/>
                              <w:rPr>
                                <w:sz w:val="24"/>
                              </w:rPr>
                            </w:pPr>
                            <w:r w:rsidRPr="00A64063">
                              <w:rPr>
                                <w:sz w:val="24"/>
                              </w:rPr>
                              <w:t xml:space="preserve">[explain what skills, capacity or expertise the council is looking for] </w:t>
                            </w:r>
                          </w:p>
                          <w:p w14:paraId="3CF2E35F" w14:textId="77777777" w:rsidR="006655A9" w:rsidRDefault="006655A9" w:rsidP="00777184">
                            <w:pPr>
                              <w:pStyle w:val="Introtextstyle"/>
                              <w:rPr>
                                <w:sz w:val="24"/>
                              </w:rPr>
                            </w:pPr>
                          </w:p>
                          <w:p w14:paraId="4D099AC3" w14:textId="77777777" w:rsidR="006655A9" w:rsidRPr="00A64063" w:rsidRDefault="006655A9" w:rsidP="00777184">
                            <w:pPr>
                              <w:pStyle w:val="Introtextstyle"/>
                              <w:rPr>
                                <w:sz w:val="24"/>
                              </w:rPr>
                            </w:pPr>
                          </w:p>
                          <w:p w14:paraId="04831039" w14:textId="77777777" w:rsidR="006655A9" w:rsidRPr="00A64063" w:rsidRDefault="006655A9" w:rsidP="00777184">
                            <w:pPr>
                              <w:rPr>
                                <w:rFonts w:ascii="Arial" w:hAnsi="Arial" w:cs="Arial"/>
                                <w:b/>
                                <w:lang w:eastAsia="en-GB"/>
                              </w:rPr>
                            </w:pPr>
                          </w:p>
                          <w:p w14:paraId="331204F8" w14:textId="77777777" w:rsidR="006655A9" w:rsidRPr="00A64063" w:rsidRDefault="006655A9" w:rsidP="00777184">
                            <w:pPr>
                              <w:pStyle w:val="Mainsubheadingchapterheading"/>
                              <w:rPr>
                                <w:sz w:val="24"/>
                                <w:szCs w:val="24"/>
                                <w:lang w:eastAsia="en-GB"/>
                              </w:rPr>
                            </w:pPr>
                            <w:r w:rsidRPr="00A64063">
                              <w:rPr>
                                <w:sz w:val="24"/>
                                <w:szCs w:val="24"/>
                                <w:lang w:eastAsia="en-GB"/>
                              </w:rPr>
                              <w:t>Background</w:t>
                            </w:r>
                          </w:p>
                          <w:p w14:paraId="555562A7" w14:textId="77777777" w:rsidR="006655A9" w:rsidRDefault="006655A9" w:rsidP="00777184">
                            <w:pPr>
                              <w:pStyle w:val="Introtextstyle"/>
                              <w:rPr>
                                <w:sz w:val="24"/>
                                <w:lang w:eastAsia="en-GB"/>
                              </w:rPr>
                            </w:pPr>
                            <w:r w:rsidRPr="00A64063">
                              <w:rPr>
                                <w:sz w:val="24"/>
                                <w:lang w:eastAsia="en-GB"/>
                              </w:rPr>
                              <w:t>[explain the background of the council, i.e. what type of council, the types of issues that are faced and what gave rise to this project proposal]</w:t>
                            </w:r>
                          </w:p>
                          <w:p w14:paraId="47B68239" w14:textId="77777777" w:rsidR="006655A9" w:rsidRDefault="006655A9" w:rsidP="00777184">
                            <w:pPr>
                              <w:pStyle w:val="Introtextstyle"/>
                              <w:rPr>
                                <w:sz w:val="24"/>
                                <w:lang w:eastAsia="en-GB"/>
                              </w:rPr>
                            </w:pPr>
                          </w:p>
                          <w:p w14:paraId="3FAEB194" w14:textId="77777777" w:rsidR="006655A9" w:rsidRPr="00A64063" w:rsidRDefault="006655A9" w:rsidP="00777184">
                            <w:pPr>
                              <w:pStyle w:val="Introtextstyle"/>
                              <w:rPr>
                                <w:sz w:val="24"/>
                                <w:lang w:eastAsia="en-GB"/>
                              </w:rPr>
                            </w:pPr>
                          </w:p>
                          <w:p w14:paraId="2BDF51AF" w14:textId="77777777" w:rsidR="006655A9" w:rsidRPr="00A64063" w:rsidRDefault="006655A9" w:rsidP="00777184">
                            <w:pPr>
                              <w:pStyle w:val="Mainsubheadingchapterheading"/>
                              <w:rPr>
                                <w:sz w:val="24"/>
                                <w:szCs w:val="24"/>
                                <w:lang w:eastAsia="en-GB"/>
                              </w:rPr>
                            </w:pPr>
                            <w:r w:rsidRPr="00A64063">
                              <w:rPr>
                                <w:sz w:val="24"/>
                                <w:szCs w:val="24"/>
                                <w:lang w:eastAsia="en-GB"/>
                              </w:rPr>
                              <w:t>Description of assignment</w:t>
                            </w:r>
                          </w:p>
                          <w:p w14:paraId="314D7506" w14:textId="77777777" w:rsidR="006655A9" w:rsidRPr="00A64063" w:rsidRDefault="006655A9" w:rsidP="00777184">
                            <w:pPr>
                              <w:pStyle w:val="Introtextstyle"/>
                              <w:rPr>
                                <w:sz w:val="24"/>
                                <w:lang w:eastAsia="en-GB"/>
                              </w:rPr>
                            </w:pPr>
                            <w:r w:rsidRPr="00A64063">
                              <w:rPr>
                                <w:sz w:val="24"/>
                                <w:lang w:eastAsia="en-GB"/>
                              </w:rPr>
                              <w:t xml:space="preserve">[explain what the expert will be asked to do and how the council will work with them to deliver the project] </w:t>
                            </w:r>
                          </w:p>
                          <w:p w14:paraId="038F47D7" w14:textId="77777777" w:rsidR="006655A9" w:rsidRPr="00A64063" w:rsidRDefault="006655A9" w:rsidP="00777184">
                            <w:pPr>
                              <w:pStyle w:val="Introtextstyle"/>
                              <w:rPr>
                                <w:sz w:val="24"/>
                                <w:lang w:eastAsia="en-GB"/>
                              </w:rPr>
                            </w:pPr>
                          </w:p>
                          <w:p w14:paraId="2AC3C2B9" w14:textId="77777777" w:rsidR="006655A9" w:rsidRPr="00A64063" w:rsidRDefault="006655A9" w:rsidP="00777184">
                            <w:pPr>
                              <w:pStyle w:val="Mainsubheadingchapterheading"/>
                              <w:rPr>
                                <w:sz w:val="24"/>
                                <w:szCs w:val="24"/>
                                <w:lang w:eastAsia="en-GB"/>
                              </w:rPr>
                            </w:pPr>
                            <w:r w:rsidRPr="00A64063">
                              <w:rPr>
                                <w:sz w:val="24"/>
                                <w:szCs w:val="24"/>
                                <w:lang w:eastAsia="en-GB"/>
                              </w:rPr>
                              <w:t>Key deliverables</w:t>
                            </w:r>
                          </w:p>
                          <w:p w14:paraId="3311EEDA" w14:textId="77777777" w:rsidR="006655A9" w:rsidRPr="00A64063" w:rsidRDefault="006655A9" w:rsidP="00777184">
                            <w:pPr>
                              <w:pStyle w:val="Introtextstyle"/>
                              <w:rPr>
                                <w:sz w:val="24"/>
                                <w:lang w:eastAsia="en-GB"/>
                              </w:rPr>
                            </w:pPr>
                            <w:r w:rsidRPr="00A64063">
                              <w:rPr>
                                <w:sz w:val="24"/>
                                <w:lang w:eastAsia="en-GB"/>
                              </w:rPr>
                              <w:t xml:space="preserve">[insert 3+ bulleted deliverables that the project will achieve i.e. a business case, training or new strategic plan] </w:t>
                            </w:r>
                          </w:p>
                          <w:p w14:paraId="5204EB26" w14:textId="77777777" w:rsidR="006655A9" w:rsidRPr="00A64063" w:rsidRDefault="006655A9" w:rsidP="00777184">
                            <w:pPr>
                              <w:rPr>
                                <w:rFonts w:ascii="Arial" w:eastAsia="Times New Roman" w:hAnsi="Arial" w:cs="Arial"/>
                                <w:b/>
                                <w:lang w:eastAsia="en-GB"/>
                              </w:rPr>
                            </w:pPr>
                          </w:p>
                          <w:p w14:paraId="21BDF55C" w14:textId="77777777" w:rsidR="006655A9" w:rsidRPr="00A64063" w:rsidRDefault="006655A9" w:rsidP="00777184">
                            <w:pPr>
                              <w:numPr>
                                <w:ilvl w:val="0"/>
                                <w:numId w:val="1"/>
                              </w:numPr>
                              <w:jc w:val="both"/>
                              <w:rPr>
                                <w:rFonts w:ascii="Arial" w:eastAsia="Times New Roman" w:hAnsi="Arial" w:cs="Arial"/>
                                <w:lang w:eastAsia="en-GB"/>
                              </w:rPr>
                            </w:pPr>
                          </w:p>
                          <w:p w14:paraId="0F7A9B1F" w14:textId="77777777" w:rsidR="006655A9" w:rsidRPr="00A64063" w:rsidRDefault="006655A9" w:rsidP="00777184">
                            <w:pPr>
                              <w:numPr>
                                <w:ilvl w:val="0"/>
                                <w:numId w:val="1"/>
                              </w:numPr>
                              <w:jc w:val="both"/>
                              <w:rPr>
                                <w:rFonts w:ascii="Arial" w:eastAsia="Times New Roman" w:hAnsi="Arial" w:cs="Arial"/>
                                <w:lang w:eastAsia="en-GB"/>
                              </w:rPr>
                            </w:pPr>
                          </w:p>
                          <w:p w14:paraId="6D9DBFC9" w14:textId="77777777" w:rsidR="006655A9" w:rsidRPr="00A64063" w:rsidRDefault="006655A9" w:rsidP="004C0E54">
                            <w:pPr>
                              <w:numPr>
                                <w:ilvl w:val="0"/>
                                <w:numId w:val="1"/>
                              </w:numPr>
                              <w:jc w:val="both"/>
                              <w:rPr>
                                <w:rFonts w:ascii="Arial" w:eastAsia="Times New Roman" w:hAnsi="Arial" w:cs="Arial"/>
                                <w:lang w:eastAsia="en-GB"/>
                              </w:rPr>
                            </w:pPr>
                          </w:p>
                          <w:p w14:paraId="57D385D1" w14:textId="77777777" w:rsidR="006655A9" w:rsidRDefault="006655A9" w:rsidP="004C0E54">
                            <w:pPr>
                              <w:jc w:val="both"/>
                              <w:rPr>
                                <w:rFonts w:ascii="Arial" w:eastAsia="Times New Roman" w:hAnsi="Arial" w:cs="Arial"/>
                                <w:lang w:eastAsia="en-GB"/>
                              </w:rPr>
                            </w:pPr>
                          </w:p>
                          <w:p w14:paraId="68C1903E" w14:textId="77777777" w:rsidR="006655A9" w:rsidRPr="00A64063" w:rsidRDefault="006655A9" w:rsidP="004C0E54">
                            <w:pPr>
                              <w:jc w:val="both"/>
                              <w:rPr>
                                <w:rFonts w:ascii="Arial" w:eastAsia="Times New Roman" w:hAnsi="Arial" w:cs="Arial"/>
                                <w:lang w:eastAsia="en-GB"/>
                              </w:rPr>
                            </w:pPr>
                          </w:p>
                          <w:p w14:paraId="64C79B40" w14:textId="77777777" w:rsidR="006655A9" w:rsidRPr="00A64063" w:rsidRDefault="006655A9" w:rsidP="00A64063">
                            <w:pPr>
                              <w:pStyle w:val="Mainsubheadingchapterheading"/>
                              <w:rPr>
                                <w:sz w:val="24"/>
                                <w:szCs w:val="24"/>
                                <w:lang w:eastAsia="en-GB"/>
                              </w:rPr>
                            </w:pPr>
                            <w:r w:rsidRPr="00A64063">
                              <w:rPr>
                                <w:sz w:val="24"/>
                                <w:szCs w:val="24"/>
                                <w:lang w:eastAsia="en-GB"/>
                              </w:rPr>
                              <w:t>Anticipated Outcomes</w:t>
                            </w:r>
                          </w:p>
                          <w:p w14:paraId="589BC256" w14:textId="77777777" w:rsidR="006655A9" w:rsidRPr="00A64063" w:rsidRDefault="006655A9" w:rsidP="00A64063">
                            <w:pPr>
                              <w:pStyle w:val="Introtextstyle"/>
                              <w:rPr>
                                <w:sz w:val="24"/>
                                <w:lang w:eastAsia="en-GB"/>
                              </w:rPr>
                            </w:pPr>
                            <w:r w:rsidRPr="00A64063">
                              <w:rPr>
                                <w:sz w:val="24"/>
                                <w:lang w:eastAsia="en-GB"/>
                              </w:rPr>
                              <w:t xml:space="preserve">[insert 3+ bulleted outcomes demonstrating how the council will benefit as a result of the project] </w:t>
                            </w:r>
                          </w:p>
                          <w:p w14:paraId="6A7B4025" w14:textId="77777777" w:rsidR="006655A9" w:rsidRPr="00A64063" w:rsidRDefault="006655A9" w:rsidP="00A64063">
                            <w:pPr>
                              <w:numPr>
                                <w:ilvl w:val="0"/>
                                <w:numId w:val="1"/>
                              </w:numPr>
                              <w:jc w:val="both"/>
                              <w:rPr>
                                <w:rFonts w:ascii="Arial" w:eastAsia="Times New Roman" w:hAnsi="Arial" w:cs="Arial"/>
                                <w:lang w:eastAsia="en-GB"/>
                              </w:rPr>
                            </w:pPr>
                          </w:p>
                          <w:p w14:paraId="1558C2A8" w14:textId="77777777" w:rsidR="006655A9" w:rsidRPr="00A64063" w:rsidRDefault="006655A9" w:rsidP="00A64063">
                            <w:pPr>
                              <w:numPr>
                                <w:ilvl w:val="0"/>
                                <w:numId w:val="1"/>
                              </w:numPr>
                              <w:jc w:val="both"/>
                              <w:rPr>
                                <w:rFonts w:ascii="Arial" w:eastAsia="Times New Roman" w:hAnsi="Arial" w:cs="Arial"/>
                                <w:lang w:eastAsia="en-GB"/>
                              </w:rPr>
                            </w:pPr>
                          </w:p>
                          <w:p w14:paraId="09305A23" w14:textId="77777777" w:rsidR="006655A9" w:rsidRPr="00A64063" w:rsidRDefault="006655A9" w:rsidP="00A64063">
                            <w:pPr>
                              <w:numPr>
                                <w:ilvl w:val="0"/>
                                <w:numId w:val="1"/>
                              </w:numPr>
                              <w:jc w:val="both"/>
                              <w:rPr>
                                <w:rFonts w:ascii="Arial" w:eastAsia="Times New Roman" w:hAnsi="Arial" w:cs="Arial"/>
                                <w:lang w:eastAsia="en-GB"/>
                              </w:rPr>
                            </w:pPr>
                          </w:p>
                          <w:p w14:paraId="1EFE9F8C" w14:textId="77777777" w:rsidR="006655A9" w:rsidRPr="00A64063" w:rsidRDefault="006655A9" w:rsidP="00A64063">
                            <w:pPr>
                              <w:jc w:val="both"/>
                              <w:rPr>
                                <w:rFonts w:ascii="Arial" w:eastAsia="Times New Roman" w:hAnsi="Arial" w:cs="Arial"/>
                                <w:lang w:eastAsia="en-GB"/>
                              </w:rPr>
                            </w:pPr>
                          </w:p>
                          <w:p w14:paraId="293B857E" w14:textId="77777777" w:rsidR="006655A9" w:rsidRPr="00A64063" w:rsidRDefault="006655A9" w:rsidP="00A64063">
                            <w:pPr>
                              <w:spacing w:after="200" w:line="276" w:lineRule="auto"/>
                              <w:rPr>
                                <w:rFonts w:ascii="Arial" w:hAnsi="Arial" w:cs="Arial"/>
                                <w:b/>
                                <w:lang w:eastAsia="en-GB"/>
                              </w:rPr>
                            </w:pPr>
                          </w:p>
                          <w:p w14:paraId="6B7CFF1F" w14:textId="77777777" w:rsidR="006655A9" w:rsidRPr="00777184" w:rsidRDefault="006655A9" w:rsidP="00777184">
                            <w:pPr>
                              <w:rPr>
                                <w:rFonts w:ascii="Arial" w:hAnsi="Arial" w:cs="Arial"/>
                                <w:color w:val="FF0000"/>
                                <w:lang w:eastAsia="en-GB"/>
                              </w:rPr>
                            </w:pPr>
                          </w:p>
                          <w:p w14:paraId="35544BFD" w14:textId="77777777" w:rsidR="006655A9" w:rsidRDefault="006655A9" w:rsidP="00777184">
                            <w:pPr>
                              <w:pStyle w:val="Introtextstyle"/>
                              <w:rPr>
                                <w:lang w:val="en-US" w:eastAsia="en-GB"/>
                              </w:rPr>
                            </w:pPr>
                          </w:p>
                          <w:p w14:paraId="7DF3E8F8" w14:textId="77777777" w:rsidR="006655A9" w:rsidRDefault="006655A9" w:rsidP="00777184">
                            <w:pPr>
                              <w:jc w:val="both"/>
                              <w:rPr>
                                <w:rFonts w:ascii="Arial" w:eastAsia="Times New Roman" w:hAnsi="Arial" w:cs="Arial"/>
                                <w:lang w:eastAsia="en-GB"/>
                              </w:rPr>
                            </w:pPr>
                          </w:p>
                          <w:p w14:paraId="113D7DEA" w14:textId="77777777" w:rsidR="006655A9" w:rsidRPr="00B32AD9" w:rsidRDefault="006655A9" w:rsidP="00777184">
                            <w:pPr>
                              <w:rPr>
                                <w:rFonts w:ascii="Arial" w:hAnsi="Arial" w:cs="Arial"/>
                                <w:b/>
                                <w:lang w:eastAsia="en-GB"/>
                              </w:rPr>
                            </w:pPr>
                          </w:p>
                          <w:p w14:paraId="7F142B62" w14:textId="77777777" w:rsidR="006655A9" w:rsidRDefault="006655A9" w:rsidP="00854170">
                            <w:pPr>
                              <w:spacing w:line="280" w:lineRule="exact"/>
                              <w:rPr>
                                <w:sz w:val="22"/>
                                <w:szCs w:val="22"/>
                              </w:rPr>
                            </w:pPr>
                          </w:p>
                          <w:p w14:paraId="43D14357" w14:textId="77777777" w:rsidR="006655A9" w:rsidRDefault="006655A9" w:rsidP="00854170">
                            <w:pPr>
                              <w:spacing w:line="280" w:lineRule="exact"/>
                              <w:rPr>
                                <w:sz w:val="22"/>
                                <w:szCs w:val="22"/>
                              </w:rPr>
                            </w:pPr>
                          </w:p>
                          <w:p w14:paraId="4E113A72" w14:textId="77777777" w:rsidR="006655A9" w:rsidRDefault="006655A9" w:rsidP="00854170">
                            <w:pPr>
                              <w:spacing w:line="280" w:lineRule="exact"/>
                              <w:rPr>
                                <w:sz w:val="22"/>
                                <w:szCs w:val="22"/>
                              </w:rPr>
                            </w:pPr>
                          </w:p>
                          <w:p w14:paraId="05FBF917" w14:textId="77777777" w:rsidR="006655A9" w:rsidRDefault="006655A9" w:rsidP="00854170">
                            <w:pPr>
                              <w:spacing w:line="280" w:lineRule="exact"/>
                              <w:rPr>
                                <w:sz w:val="22"/>
                                <w:szCs w:val="22"/>
                              </w:rPr>
                            </w:pPr>
                          </w:p>
                          <w:p w14:paraId="2E8F9A62" w14:textId="77777777" w:rsidR="006655A9" w:rsidRDefault="006655A9" w:rsidP="00854170">
                            <w:pPr>
                              <w:spacing w:line="280" w:lineRule="exact"/>
                              <w:rPr>
                                <w:sz w:val="22"/>
                                <w:szCs w:val="22"/>
                              </w:rPr>
                            </w:pPr>
                          </w:p>
                          <w:p w14:paraId="56226FD3" w14:textId="77777777" w:rsidR="006655A9" w:rsidRDefault="006655A9" w:rsidP="00854170">
                            <w:pPr>
                              <w:spacing w:line="280" w:lineRule="exact"/>
                              <w:rPr>
                                <w:sz w:val="22"/>
                                <w:szCs w:val="22"/>
                              </w:rPr>
                            </w:pPr>
                          </w:p>
                          <w:p w14:paraId="0228E3C6" w14:textId="77777777" w:rsidR="006655A9" w:rsidRDefault="006655A9" w:rsidP="00854170">
                            <w:pPr>
                              <w:spacing w:line="280" w:lineRule="exact"/>
                              <w:rPr>
                                <w:sz w:val="22"/>
                                <w:szCs w:val="22"/>
                              </w:rPr>
                            </w:pPr>
                          </w:p>
                          <w:p w14:paraId="75B6C88A" w14:textId="77777777" w:rsidR="006655A9" w:rsidRDefault="006655A9" w:rsidP="00854170">
                            <w:pPr>
                              <w:spacing w:line="280" w:lineRule="exact"/>
                              <w:rPr>
                                <w:sz w:val="22"/>
                                <w:szCs w:val="22"/>
                              </w:rPr>
                            </w:pPr>
                          </w:p>
                          <w:p w14:paraId="00385D63" w14:textId="77777777" w:rsidR="006655A9" w:rsidRDefault="006655A9" w:rsidP="00854170">
                            <w:pPr>
                              <w:spacing w:line="280" w:lineRule="exact"/>
                              <w:rPr>
                                <w:sz w:val="22"/>
                                <w:szCs w:val="22"/>
                              </w:rPr>
                            </w:pPr>
                          </w:p>
                          <w:p w14:paraId="0D633DC4" w14:textId="77777777" w:rsidR="006655A9" w:rsidRDefault="006655A9" w:rsidP="00854170">
                            <w:pPr>
                              <w:spacing w:line="280" w:lineRule="exact"/>
                              <w:rPr>
                                <w:sz w:val="22"/>
                                <w:szCs w:val="22"/>
                              </w:rPr>
                            </w:pPr>
                          </w:p>
                          <w:p w14:paraId="33452E6B" w14:textId="77777777" w:rsidR="006655A9" w:rsidRDefault="006655A9" w:rsidP="00854170">
                            <w:pPr>
                              <w:spacing w:line="280" w:lineRule="exact"/>
                              <w:rPr>
                                <w:sz w:val="22"/>
                                <w:szCs w:val="22"/>
                              </w:rPr>
                            </w:pPr>
                          </w:p>
                          <w:p w14:paraId="00129925" w14:textId="77777777" w:rsidR="006655A9" w:rsidRDefault="006655A9" w:rsidP="00854170">
                            <w:pPr>
                              <w:spacing w:line="280" w:lineRule="exact"/>
                              <w:rPr>
                                <w:sz w:val="22"/>
                                <w:szCs w:val="22"/>
                              </w:rPr>
                            </w:pPr>
                          </w:p>
                          <w:p w14:paraId="6489D710" w14:textId="77777777" w:rsidR="006655A9" w:rsidRDefault="006655A9" w:rsidP="00854170">
                            <w:pPr>
                              <w:spacing w:line="280" w:lineRule="exact"/>
                              <w:rPr>
                                <w:sz w:val="22"/>
                                <w:szCs w:val="22"/>
                              </w:rPr>
                            </w:pPr>
                          </w:p>
                          <w:p w14:paraId="170C6A9E" w14:textId="77777777" w:rsidR="006655A9" w:rsidRDefault="006655A9" w:rsidP="00854170">
                            <w:pPr>
                              <w:spacing w:line="280" w:lineRule="exact"/>
                              <w:rPr>
                                <w:sz w:val="22"/>
                                <w:szCs w:val="22"/>
                              </w:rPr>
                            </w:pPr>
                          </w:p>
                          <w:p w14:paraId="5262DC6E" w14:textId="77777777" w:rsidR="006655A9" w:rsidRDefault="006655A9" w:rsidP="00854170">
                            <w:pPr>
                              <w:spacing w:line="280" w:lineRule="exact"/>
                              <w:rPr>
                                <w:sz w:val="22"/>
                                <w:szCs w:val="22"/>
                              </w:rPr>
                            </w:pPr>
                          </w:p>
                          <w:p w14:paraId="35AF482B" w14:textId="77777777" w:rsidR="006655A9" w:rsidRDefault="006655A9" w:rsidP="00854170">
                            <w:pPr>
                              <w:spacing w:line="280" w:lineRule="exact"/>
                              <w:rPr>
                                <w:sz w:val="22"/>
                                <w:szCs w:val="22"/>
                              </w:rPr>
                            </w:pPr>
                          </w:p>
                          <w:p w14:paraId="20707C27" w14:textId="77777777" w:rsidR="006655A9" w:rsidRDefault="006655A9" w:rsidP="00854170">
                            <w:pPr>
                              <w:spacing w:line="280" w:lineRule="exact"/>
                              <w:rPr>
                                <w:sz w:val="22"/>
                                <w:szCs w:val="22"/>
                              </w:rPr>
                            </w:pPr>
                          </w:p>
                          <w:p w14:paraId="1657B88A" w14:textId="77777777" w:rsidR="006655A9" w:rsidRDefault="006655A9" w:rsidP="00854170">
                            <w:pPr>
                              <w:spacing w:line="280" w:lineRule="exact"/>
                              <w:rPr>
                                <w:sz w:val="22"/>
                                <w:szCs w:val="22"/>
                              </w:rPr>
                            </w:pPr>
                          </w:p>
                          <w:p w14:paraId="3E4F4DD7" w14:textId="77777777" w:rsidR="006655A9" w:rsidRDefault="006655A9" w:rsidP="00854170">
                            <w:pPr>
                              <w:spacing w:line="280" w:lineRule="exact"/>
                              <w:rPr>
                                <w:sz w:val="22"/>
                                <w:szCs w:val="22"/>
                              </w:rPr>
                            </w:pPr>
                          </w:p>
                          <w:p w14:paraId="036A046E" w14:textId="77777777" w:rsidR="006655A9" w:rsidRDefault="006655A9" w:rsidP="00854170">
                            <w:pPr>
                              <w:spacing w:line="280" w:lineRule="exact"/>
                              <w:rPr>
                                <w:sz w:val="22"/>
                                <w:szCs w:val="22"/>
                              </w:rPr>
                            </w:pPr>
                          </w:p>
                          <w:p w14:paraId="1538A2D7" w14:textId="77777777" w:rsidR="006655A9" w:rsidRDefault="006655A9" w:rsidP="00854170">
                            <w:pPr>
                              <w:spacing w:line="280" w:lineRule="exact"/>
                              <w:rPr>
                                <w:sz w:val="22"/>
                                <w:szCs w:val="22"/>
                              </w:rPr>
                            </w:pPr>
                          </w:p>
                          <w:p w14:paraId="38CBD265" w14:textId="77777777" w:rsidR="006655A9" w:rsidRDefault="006655A9" w:rsidP="00854170">
                            <w:pPr>
                              <w:spacing w:line="280" w:lineRule="exact"/>
                              <w:rPr>
                                <w:sz w:val="22"/>
                                <w:szCs w:val="22"/>
                              </w:rPr>
                            </w:pPr>
                          </w:p>
                          <w:p w14:paraId="7E5340AF" w14:textId="77777777" w:rsidR="006655A9" w:rsidRDefault="006655A9" w:rsidP="00854170">
                            <w:pPr>
                              <w:spacing w:line="280" w:lineRule="exact"/>
                              <w:rPr>
                                <w:sz w:val="22"/>
                                <w:szCs w:val="22"/>
                              </w:rPr>
                            </w:pPr>
                          </w:p>
                          <w:p w14:paraId="5AE56B2A" w14:textId="77777777" w:rsidR="006655A9" w:rsidRDefault="006655A9" w:rsidP="00854170">
                            <w:pPr>
                              <w:spacing w:line="280" w:lineRule="exact"/>
                              <w:rPr>
                                <w:sz w:val="22"/>
                                <w:szCs w:val="22"/>
                              </w:rPr>
                            </w:pPr>
                          </w:p>
                          <w:p w14:paraId="2E4D122F" w14:textId="77777777" w:rsidR="006655A9" w:rsidRDefault="006655A9" w:rsidP="00854170">
                            <w:pPr>
                              <w:spacing w:line="280" w:lineRule="exact"/>
                              <w:rPr>
                                <w:sz w:val="22"/>
                                <w:szCs w:val="22"/>
                              </w:rPr>
                            </w:pPr>
                          </w:p>
                          <w:p w14:paraId="5DBF6C70" w14:textId="77777777" w:rsidR="006655A9" w:rsidRDefault="006655A9" w:rsidP="00854170">
                            <w:pPr>
                              <w:spacing w:line="280" w:lineRule="exact"/>
                              <w:rPr>
                                <w:sz w:val="22"/>
                                <w:szCs w:val="22"/>
                              </w:rPr>
                            </w:pPr>
                          </w:p>
                          <w:p w14:paraId="13AFFCF3" w14:textId="77777777" w:rsidR="006655A9" w:rsidRDefault="006655A9" w:rsidP="00854170">
                            <w:pPr>
                              <w:spacing w:line="280" w:lineRule="exact"/>
                              <w:rPr>
                                <w:sz w:val="22"/>
                                <w:szCs w:val="22"/>
                              </w:rPr>
                            </w:pPr>
                          </w:p>
                          <w:p w14:paraId="6187BE35" w14:textId="77777777" w:rsidR="006655A9" w:rsidRDefault="006655A9" w:rsidP="00854170">
                            <w:pPr>
                              <w:spacing w:line="280" w:lineRule="exact"/>
                              <w:rPr>
                                <w:sz w:val="22"/>
                                <w:szCs w:val="22"/>
                              </w:rPr>
                            </w:pPr>
                          </w:p>
                          <w:p w14:paraId="2F98DF7B" w14:textId="77777777" w:rsidR="006655A9" w:rsidRDefault="006655A9" w:rsidP="00FA7614">
                            <w:pPr>
                              <w:rPr>
                                <w:sz w:val="22"/>
                                <w:szCs w:val="22"/>
                              </w:rPr>
                            </w:pPr>
                          </w:p>
                          <w:p w14:paraId="16C23E90" w14:textId="77777777" w:rsidR="006655A9" w:rsidRDefault="006655A9" w:rsidP="00FA7614">
                            <w:pPr>
                              <w:rPr>
                                <w:sz w:val="22"/>
                                <w:szCs w:val="22"/>
                              </w:rPr>
                            </w:pPr>
                          </w:p>
                          <w:p w14:paraId="34E6DBBA" w14:textId="77777777" w:rsidR="006655A9" w:rsidRDefault="006655A9" w:rsidP="00FA7614">
                            <w:pPr>
                              <w:rPr>
                                <w:sz w:val="22"/>
                                <w:szCs w:val="22"/>
                              </w:rPr>
                            </w:pPr>
                          </w:p>
                          <w:p w14:paraId="17883801" w14:textId="77777777" w:rsidR="006655A9" w:rsidRDefault="006655A9" w:rsidP="00FA7614">
                            <w:pPr>
                              <w:rPr>
                                <w:sz w:val="22"/>
                                <w:szCs w:val="22"/>
                              </w:rPr>
                            </w:pPr>
                          </w:p>
                          <w:p w14:paraId="5FD93223" w14:textId="77777777" w:rsidR="006655A9" w:rsidRDefault="006655A9" w:rsidP="00FA7614">
                            <w:pPr>
                              <w:rPr>
                                <w:sz w:val="22"/>
                                <w:szCs w:val="22"/>
                              </w:rPr>
                            </w:pPr>
                          </w:p>
                          <w:p w14:paraId="2A655643" w14:textId="77777777" w:rsidR="006655A9" w:rsidRDefault="006655A9" w:rsidP="00FA7614">
                            <w:pPr>
                              <w:rPr>
                                <w:sz w:val="22"/>
                                <w:szCs w:val="22"/>
                              </w:rPr>
                            </w:pPr>
                          </w:p>
                          <w:p w14:paraId="0CAB1140" w14:textId="77777777" w:rsidR="006655A9" w:rsidRDefault="006655A9" w:rsidP="00FA7614">
                            <w:pPr>
                              <w:rPr>
                                <w:sz w:val="22"/>
                                <w:szCs w:val="22"/>
                              </w:rPr>
                            </w:pPr>
                          </w:p>
                          <w:p w14:paraId="19C16D9D" w14:textId="77777777" w:rsidR="006655A9" w:rsidRDefault="006655A9" w:rsidP="00FA7614">
                            <w:pPr>
                              <w:rPr>
                                <w:sz w:val="22"/>
                                <w:szCs w:val="22"/>
                              </w:rPr>
                            </w:pPr>
                          </w:p>
                          <w:p w14:paraId="2C96DDB4" w14:textId="77777777" w:rsidR="006655A9" w:rsidRDefault="006655A9" w:rsidP="00FA7614">
                            <w:pPr>
                              <w:rPr>
                                <w:sz w:val="22"/>
                                <w:szCs w:val="22"/>
                              </w:rPr>
                            </w:pPr>
                          </w:p>
                          <w:p w14:paraId="32C408AD" w14:textId="77777777" w:rsidR="006655A9" w:rsidRDefault="006655A9" w:rsidP="00FA7614">
                            <w:pPr>
                              <w:rPr>
                                <w:sz w:val="22"/>
                                <w:szCs w:val="22"/>
                              </w:rPr>
                            </w:pPr>
                          </w:p>
                          <w:p w14:paraId="258D96DD" w14:textId="77777777" w:rsidR="006655A9" w:rsidRDefault="006655A9" w:rsidP="00FA7614">
                            <w:pPr>
                              <w:rPr>
                                <w:sz w:val="22"/>
                                <w:szCs w:val="22"/>
                              </w:rPr>
                            </w:pPr>
                          </w:p>
                          <w:p w14:paraId="43E150BC" w14:textId="77777777" w:rsidR="006655A9" w:rsidRDefault="006655A9" w:rsidP="00FA7614">
                            <w:pPr>
                              <w:rPr>
                                <w:sz w:val="22"/>
                                <w:szCs w:val="22"/>
                              </w:rPr>
                            </w:pPr>
                          </w:p>
                          <w:p w14:paraId="35E31BD5" w14:textId="77777777" w:rsidR="006655A9" w:rsidRDefault="006655A9" w:rsidP="00FA7614">
                            <w:pPr>
                              <w:rPr>
                                <w:sz w:val="22"/>
                                <w:szCs w:val="22"/>
                              </w:rPr>
                            </w:pPr>
                          </w:p>
                          <w:p w14:paraId="64AF848E" w14:textId="77777777" w:rsidR="006655A9" w:rsidRDefault="006655A9" w:rsidP="00FA7614">
                            <w:pPr>
                              <w:rPr>
                                <w:sz w:val="22"/>
                                <w:szCs w:val="22"/>
                              </w:rPr>
                            </w:pPr>
                          </w:p>
                          <w:p w14:paraId="3C7D350C" w14:textId="77777777" w:rsidR="006655A9" w:rsidRDefault="006655A9" w:rsidP="00FA7614">
                            <w:pPr>
                              <w:rPr>
                                <w:sz w:val="22"/>
                                <w:szCs w:val="22"/>
                              </w:rPr>
                            </w:pPr>
                          </w:p>
                          <w:p w14:paraId="2A68D1B2" w14:textId="77777777" w:rsidR="006655A9" w:rsidRDefault="006655A9" w:rsidP="00FA7614">
                            <w:pPr>
                              <w:rPr>
                                <w:sz w:val="22"/>
                                <w:szCs w:val="22"/>
                              </w:rPr>
                            </w:pPr>
                          </w:p>
                          <w:p w14:paraId="12416652" w14:textId="77777777" w:rsidR="006655A9" w:rsidRDefault="006655A9" w:rsidP="00FA7614">
                            <w:pPr>
                              <w:rPr>
                                <w:sz w:val="22"/>
                                <w:szCs w:val="22"/>
                              </w:rPr>
                            </w:pPr>
                          </w:p>
                          <w:p w14:paraId="71FF044B" w14:textId="77777777" w:rsidR="006655A9" w:rsidRDefault="006655A9" w:rsidP="00FA7614">
                            <w:pPr>
                              <w:rPr>
                                <w:sz w:val="22"/>
                                <w:szCs w:val="22"/>
                              </w:rPr>
                            </w:pPr>
                          </w:p>
                          <w:p w14:paraId="5F54AD67" w14:textId="77777777" w:rsidR="006655A9" w:rsidRDefault="006655A9" w:rsidP="00FA7614">
                            <w:pPr>
                              <w:rPr>
                                <w:sz w:val="22"/>
                                <w:szCs w:val="22"/>
                              </w:rPr>
                            </w:pPr>
                          </w:p>
                          <w:p w14:paraId="4E8D2182" w14:textId="77777777" w:rsidR="006655A9" w:rsidRDefault="006655A9" w:rsidP="00FA7614">
                            <w:pPr>
                              <w:rPr>
                                <w:sz w:val="22"/>
                                <w:szCs w:val="22"/>
                              </w:rPr>
                            </w:pPr>
                          </w:p>
                          <w:p w14:paraId="174B50F2" w14:textId="77777777" w:rsidR="006655A9" w:rsidRPr="00FA7614" w:rsidRDefault="006655A9" w:rsidP="00FA7614">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759F" id="Text Box 4" o:spid="_x0000_s1028" type="#_x0000_t202" style="position:absolute;margin-left:51.75pt;margin-top:283.45pt;width:516.75pt;height:5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hSQIAAFAEAAAOAAAAZHJzL2Uyb0RvYy54bWysVNtunDAQfa/Uf7D8TriUZRcUNtpLtqqU&#10;XqSkH+A1ZkEFj2t7A2nUf+/YhCRt36q+WMNczsycY3N5NfYduRfatCBLGl9ElAjJoWrlqaRf7w7B&#10;ihJjmaxYB1KU9EEYerV+++ZyUIVIoIGuEpogiDTFoEraWKuKMDS8ET0zF6CExGANumcWP/UprDQb&#10;EL3vwiSKsnAAXSkNXBiD3v0UpGuPX9eC2891bYQlXUlxNutP7c+jO8P1JStOmqmm5U9jsH+Yomet&#10;xKbPUHtmGTnr9i+ovuUaDNT2gkMfQl23XPgdcJs4+mOb24Yp4XdBcox6psn8P1j+6f6LJm1V0pQS&#10;yXqU6E6MlmxhJKljZ1CmwKRbhWl2RDeq7Dc16gb4N0Mk7BomT2JjFLLtoi8urWFoBKtw4NiBha/Q&#10;JmjjcI/DR6iwMztb8NhjrXvHJvJDsCEK9/AslpuOozNbZMkyWVDCMZYtkjTDD9eDFXO50sa+F9AT&#10;Z5RU43went3fGDulzimum4RD23XoZ0Unf3Mg5uTB5ljqYm4ML/BjHuXXq+tVGqRJdh2kUVUFm8Mu&#10;DbJDvFzs3+13u338c7por4riJI22SR4cstUySOt0EeTLaBVEcb7NsyjN0/3BF2HrualnzxE2UWfH&#10;4+iVS2adjlA9IJ0acFnkDJ8lGg3oH5QMeMVLar6fmRaUdB8kSuLew2zo2TjOBpMcS0tqKZnMnZ3e&#10;zVnp9tQg8nQPJGxQtrr1hDp9pymexMZr6yV5emLuXbz+9lkvP4L1LwAAAP//AwBQSwMEFAAGAAgA&#10;AAAhANXpTBzhAAAADQEAAA8AAABkcnMvZG93bnJldi54bWxMjz1PwzAQhnck/oN1SGzULm0CCXGq&#10;CsGEhEjDwOjEbmI1PofYbcO/5zrBdq/u0ftRbGY3sJOZgvUoYbkQwAy2XlvsJHzWr3ePwEJUqNXg&#10;0Uj4MQE25fVVoXLtz1iZ0y52jEww5EpCH+OYcx7a3jgVFn40SL+9n5yKJKeO60mdydwN/F6IlDtl&#10;kRJ6NZrn3rSH3dFJ2H5h9WK/35uPal/Zus4EvqUHKW9v5u0TsGjm+AfDpT5Vh5I6Nf6IOrCBtFgl&#10;hEpI0jQDdiGWqwea19CVZOs18LLg/1eUvwAAAP//AwBQSwECLQAUAAYACAAAACEAtoM4kv4AAADh&#10;AQAAEwAAAAAAAAAAAAAAAAAAAAAAW0NvbnRlbnRfVHlwZXNdLnhtbFBLAQItABQABgAIAAAAIQA4&#10;/SH/1gAAAJQBAAALAAAAAAAAAAAAAAAAAC8BAABfcmVscy8ucmVsc1BLAQItABQABgAIAAAAIQAt&#10;i/6hSQIAAFAEAAAOAAAAAAAAAAAAAAAAAC4CAABkcnMvZTJvRG9jLnhtbFBLAQItABQABgAIAAAA&#10;IQDV6Uwc4QAAAA0BAAAPAAAAAAAAAAAAAAAAAKMEAABkcnMvZG93bnJldi54bWxQSwUGAAAAAAQA&#10;BADzAAAAsQUAAAAA&#10;" filled="f" stroked="f">
                <o:lock v:ext="edit" aspectratio="t"/>
                <v:textbox inset="0,0,0,0">
                  <w:txbxContent>
                    <w:p w14:paraId="08DC864B" w14:textId="77777777" w:rsidR="006655A9" w:rsidRPr="00A64063" w:rsidRDefault="006655A9" w:rsidP="00777184">
                      <w:pPr>
                        <w:pStyle w:val="Mainsubheadingchapterheading"/>
                        <w:rPr>
                          <w:sz w:val="24"/>
                          <w:szCs w:val="24"/>
                          <w:lang w:eastAsia="en-GB"/>
                        </w:rPr>
                      </w:pPr>
                      <w:r w:rsidRPr="00A64063">
                        <w:rPr>
                          <w:sz w:val="24"/>
                          <w:szCs w:val="24"/>
                          <w:lang w:eastAsia="en-GB"/>
                        </w:rPr>
                        <w:t>Nature of support requested</w:t>
                      </w:r>
                    </w:p>
                    <w:p w14:paraId="0F189403" w14:textId="77777777" w:rsidR="006655A9" w:rsidRDefault="006655A9" w:rsidP="00777184">
                      <w:pPr>
                        <w:pStyle w:val="Introtextstyle"/>
                        <w:rPr>
                          <w:sz w:val="24"/>
                        </w:rPr>
                      </w:pPr>
                      <w:r w:rsidRPr="00A64063">
                        <w:rPr>
                          <w:sz w:val="24"/>
                        </w:rPr>
                        <w:t xml:space="preserve">[explain what skills, capacity or expertise the council is looking for] </w:t>
                      </w:r>
                    </w:p>
                    <w:p w14:paraId="3CF2E35F" w14:textId="77777777" w:rsidR="006655A9" w:rsidRDefault="006655A9" w:rsidP="00777184">
                      <w:pPr>
                        <w:pStyle w:val="Introtextstyle"/>
                        <w:rPr>
                          <w:sz w:val="24"/>
                        </w:rPr>
                      </w:pPr>
                    </w:p>
                    <w:p w14:paraId="4D099AC3" w14:textId="77777777" w:rsidR="006655A9" w:rsidRPr="00A64063" w:rsidRDefault="006655A9" w:rsidP="00777184">
                      <w:pPr>
                        <w:pStyle w:val="Introtextstyle"/>
                        <w:rPr>
                          <w:sz w:val="24"/>
                        </w:rPr>
                      </w:pPr>
                    </w:p>
                    <w:p w14:paraId="04831039" w14:textId="77777777" w:rsidR="006655A9" w:rsidRPr="00A64063" w:rsidRDefault="006655A9" w:rsidP="00777184">
                      <w:pPr>
                        <w:rPr>
                          <w:rFonts w:ascii="Arial" w:hAnsi="Arial" w:cs="Arial"/>
                          <w:b/>
                          <w:lang w:eastAsia="en-GB"/>
                        </w:rPr>
                      </w:pPr>
                    </w:p>
                    <w:p w14:paraId="331204F8" w14:textId="77777777" w:rsidR="006655A9" w:rsidRPr="00A64063" w:rsidRDefault="006655A9" w:rsidP="00777184">
                      <w:pPr>
                        <w:pStyle w:val="Mainsubheadingchapterheading"/>
                        <w:rPr>
                          <w:sz w:val="24"/>
                          <w:szCs w:val="24"/>
                          <w:lang w:eastAsia="en-GB"/>
                        </w:rPr>
                      </w:pPr>
                      <w:r w:rsidRPr="00A64063">
                        <w:rPr>
                          <w:sz w:val="24"/>
                          <w:szCs w:val="24"/>
                          <w:lang w:eastAsia="en-GB"/>
                        </w:rPr>
                        <w:t>Background</w:t>
                      </w:r>
                    </w:p>
                    <w:p w14:paraId="555562A7" w14:textId="77777777" w:rsidR="006655A9" w:rsidRDefault="006655A9" w:rsidP="00777184">
                      <w:pPr>
                        <w:pStyle w:val="Introtextstyle"/>
                        <w:rPr>
                          <w:sz w:val="24"/>
                          <w:lang w:eastAsia="en-GB"/>
                        </w:rPr>
                      </w:pPr>
                      <w:r w:rsidRPr="00A64063">
                        <w:rPr>
                          <w:sz w:val="24"/>
                          <w:lang w:eastAsia="en-GB"/>
                        </w:rPr>
                        <w:t>[explain the background of the council, i.e. what type of council, the types of issues that are faced and what gave rise to this project proposal]</w:t>
                      </w:r>
                    </w:p>
                    <w:p w14:paraId="47B68239" w14:textId="77777777" w:rsidR="006655A9" w:rsidRDefault="006655A9" w:rsidP="00777184">
                      <w:pPr>
                        <w:pStyle w:val="Introtextstyle"/>
                        <w:rPr>
                          <w:sz w:val="24"/>
                          <w:lang w:eastAsia="en-GB"/>
                        </w:rPr>
                      </w:pPr>
                    </w:p>
                    <w:p w14:paraId="3FAEB194" w14:textId="77777777" w:rsidR="006655A9" w:rsidRPr="00A64063" w:rsidRDefault="006655A9" w:rsidP="00777184">
                      <w:pPr>
                        <w:pStyle w:val="Introtextstyle"/>
                        <w:rPr>
                          <w:sz w:val="24"/>
                          <w:lang w:eastAsia="en-GB"/>
                        </w:rPr>
                      </w:pPr>
                    </w:p>
                    <w:p w14:paraId="2BDF51AF" w14:textId="77777777" w:rsidR="006655A9" w:rsidRPr="00A64063" w:rsidRDefault="006655A9" w:rsidP="00777184">
                      <w:pPr>
                        <w:pStyle w:val="Mainsubheadingchapterheading"/>
                        <w:rPr>
                          <w:sz w:val="24"/>
                          <w:szCs w:val="24"/>
                          <w:lang w:eastAsia="en-GB"/>
                        </w:rPr>
                      </w:pPr>
                      <w:r w:rsidRPr="00A64063">
                        <w:rPr>
                          <w:sz w:val="24"/>
                          <w:szCs w:val="24"/>
                          <w:lang w:eastAsia="en-GB"/>
                        </w:rPr>
                        <w:t>Description of assignment</w:t>
                      </w:r>
                    </w:p>
                    <w:p w14:paraId="314D7506" w14:textId="77777777" w:rsidR="006655A9" w:rsidRPr="00A64063" w:rsidRDefault="006655A9" w:rsidP="00777184">
                      <w:pPr>
                        <w:pStyle w:val="Introtextstyle"/>
                        <w:rPr>
                          <w:sz w:val="24"/>
                          <w:lang w:eastAsia="en-GB"/>
                        </w:rPr>
                      </w:pPr>
                      <w:r w:rsidRPr="00A64063">
                        <w:rPr>
                          <w:sz w:val="24"/>
                          <w:lang w:eastAsia="en-GB"/>
                        </w:rPr>
                        <w:t xml:space="preserve">[explain what the expert will be asked to do and how the council will work with them to deliver the project] </w:t>
                      </w:r>
                    </w:p>
                    <w:p w14:paraId="038F47D7" w14:textId="77777777" w:rsidR="006655A9" w:rsidRPr="00A64063" w:rsidRDefault="006655A9" w:rsidP="00777184">
                      <w:pPr>
                        <w:pStyle w:val="Introtextstyle"/>
                        <w:rPr>
                          <w:sz w:val="24"/>
                          <w:lang w:eastAsia="en-GB"/>
                        </w:rPr>
                      </w:pPr>
                    </w:p>
                    <w:p w14:paraId="2AC3C2B9" w14:textId="77777777" w:rsidR="006655A9" w:rsidRPr="00A64063" w:rsidRDefault="006655A9" w:rsidP="00777184">
                      <w:pPr>
                        <w:pStyle w:val="Mainsubheadingchapterheading"/>
                        <w:rPr>
                          <w:sz w:val="24"/>
                          <w:szCs w:val="24"/>
                          <w:lang w:eastAsia="en-GB"/>
                        </w:rPr>
                      </w:pPr>
                      <w:r w:rsidRPr="00A64063">
                        <w:rPr>
                          <w:sz w:val="24"/>
                          <w:szCs w:val="24"/>
                          <w:lang w:eastAsia="en-GB"/>
                        </w:rPr>
                        <w:t>Key deliverables</w:t>
                      </w:r>
                    </w:p>
                    <w:p w14:paraId="3311EEDA" w14:textId="77777777" w:rsidR="006655A9" w:rsidRPr="00A64063" w:rsidRDefault="006655A9" w:rsidP="00777184">
                      <w:pPr>
                        <w:pStyle w:val="Introtextstyle"/>
                        <w:rPr>
                          <w:sz w:val="24"/>
                          <w:lang w:eastAsia="en-GB"/>
                        </w:rPr>
                      </w:pPr>
                      <w:r w:rsidRPr="00A64063">
                        <w:rPr>
                          <w:sz w:val="24"/>
                          <w:lang w:eastAsia="en-GB"/>
                        </w:rPr>
                        <w:t xml:space="preserve">[insert 3+ bulleted deliverables that the project will achieve i.e. a business case, training or new strategic plan] </w:t>
                      </w:r>
                    </w:p>
                    <w:p w14:paraId="5204EB26" w14:textId="77777777" w:rsidR="006655A9" w:rsidRPr="00A64063" w:rsidRDefault="006655A9" w:rsidP="00777184">
                      <w:pPr>
                        <w:rPr>
                          <w:rFonts w:ascii="Arial" w:eastAsia="Times New Roman" w:hAnsi="Arial" w:cs="Arial"/>
                          <w:b/>
                          <w:lang w:eastAsia="en-GB"/>
                        </w:rPr>
                      </w:pPr>
                    </w:p>
                    <w:p w14:paraId="21BDF55C" w14:textId="77777777" w:rsidR="006655A9" w:rsidRPr="00A64063" w:rsidRDefault="006655A9" w:rsidP="00777184">
                      <w:pPr>
                        <w:numPr>
                          <w:ilvl w:val="0"/>
                          <w:numId w:val="1"/>
                        </w:numPr>
                        <w:jc w:val="both"/>
                        <w:rPr>
                          <w:rFonts w:ascii="Arial" w:eastAsia="Times New Roman" w:hAnsi="Arial" w:cs="Arial"/>
                          <w:lang w:eastAsia="en-GB"/>
                        </w:rPr>
                      </w:pPr>
                    </w:p>
                    <w:p w14:paraId="0F7A9B1F" w14:textId="77777777" w:rsidR="006655A9" w:rsidRPr="00A64063" w:rsidRDefault="006655A9" w:rsidP="00777184">
                      <w:pPr>
                        <w:numPr>
                          <w:ilvl w:val="0"/>
                          <w:numId w:val="1"/>
                        </w:numPr>
                        <w:jc w:val="both"/>
                        <w:rPr>
                          <w:rFonts w:ascii="Arial" w:eastAsia="Times New Roman" w:hAnsi="Arial" w:cs="Arial"/>
                          <w:lang w:eastAsia="en-GB"/>
                        </w:rPr>
                      </w:pPr>
                    </w:p>
                    <w:p w14:paraId="6D9DBFC9" w14:textId="77777777" w:rsidR="006655A9" w:rsidRPr="00A64063" w:rsidRDefault="006655A9" w:rsidP="004C0E54">
                      <w:pPr>
                        <w:numPr>
                          <w:ilvl w:val="0"/>
                          <w:numId w:val="1"/>
                        </w:numPr>
                        <w:jc w:val="both"/>
                        <w:rPr>
                          <w:rFonts w:ascii="Arial" w:eastAsia="Times New Roman" w:hAnsi="Arial" w:cs="Arial"/>
                          <w:lang w:eastAsia="en-GB"/>
                        </w:rPr>
                      </w:pPr>
                    </w:p>
                    <w:p w14:paraId="57D385D1" w14:textId="77777777" w:rsidR="006655A9" w:rsidRDefault="006655A9" w:rsidP="004C0E54">
                      <w:pPr>
                        <w:jc w:val="both"/>
                        <w:rPr>
                          <w:rFonts w:ascii="Arial" w:eastAsia="Times New Roman" w:hAnsi="Arial" w:cs="Arial"/>
                          <w:lang w:eastAsia="en-GB"/>
                        </w:rPr>
                      </w:pPr>
                    </w:p>
                    <w:p w14:paraId="68C1903E" w14:textId="77777777" w:rsidR="006655A9" w:rsidRPr="00A64063" w:rsidRDefault="006655A9" w:rsidP="004C0E54">
                      <w:pPr>
                        <w:jc w:val="both"/>
                        <w:rPr>
                          <w:rFonts w:ascii="Arial" w:eastAsia="Times New Roman" w:hAnsi="Arial" w:cs="Arial"/>
                          <w:lang w:eastAsia="en-GB"/>
                        </w:rPr>
                      </w:pPr>
                    </w:p>
                    <w:p w14:paraId="64C79B40" w14:textId="77777777" w:rsidR="006655A9" w:rsidRPr="00A64063" w:rsidRDefault="006655A9" w:rsidP="00A64063">
                      <w:pPr>
                        <w:pStyle w:val="Mainsubheadingchapterheading"/>
                        <w:rPr>
                          <w:sz w:val="24"/>
                          <w:szCs w:val="24"/>
                          <w:lang w:eastAsia="en-GB"/>
                        </w:rPr>
                      </w:pPr>
                      <w:r w:rsidRPr="00A64063">
                        <w:rPr>
                          <w:sz w:val="24"/>
                          <w:szCs w:val="24"/>
                          <w:lang w:eastAsia="en-GB"/>
                        </w:rPr>
                        <w:t>Anticipated Outcomes</w:t>
                      </w:r>
                    </w:p>
                    <w:p w14:paraId="589BC256" w14:textId="77777777" w:rsidR="006655A9" w:rsidRPr="00A64063" w:rsidRDefault="006655A9" w:rsidP="00A64063">
                      <w:pPr>
                        <w:pStyle w:val="Introtextstyle"/>
                        <w:rPr>
                          <w:sz w:val="24"/>
                          <w:lang w:eastAsia="en-GB"/>
                        </w:rPr>
                      </w:pPr>
                      <w:r w:rsidRPr="00A64063">
                        <w:rPr>
                          <w:sz w:val="24"/>
                          <w:lang w:eastAsia="en-GB"/>
                        </w:rPr>
                        <w:t xml:space="preserve">[insert 3+ bulleted outcomes demonstrating how the council will benefit as a result of the project] </w:t>
                      </w:r>
                    </w:p>
                    <w:p w14:paraId="6A7B4025" w14:textId="77777777" w:rsidR="006655A9" w:rsidRPr="00A64063" w:rsidRDefault="006655A9" w:rsidP="00A64063">
                      <w:pPr>
                        <w:numPr>
                          <w:ilvl w:val="0"/>
                          <w:numId w:val="1"/>
                        </w:numPr>
                        <w:jc w:val="both"/>
                        <w:rPr>
                          <w:rFonts w:ascii="Arial" w:eastAsia="Times New Roman" w:hAnsi="Arial" w:cs="Arial"/>
                          <w:lang w:eastAsia="en-GB"/>
                        </w:rPr>
                      </w:pPr>
                    </w:p>
                    <w:p w14:paraId="1558C2A8" w14:textId="77777777" w:rsidR="006655A9" w:rsidRPr="00A64063" w:rsidRDefault="006655A9" w:rsidP="00A64063">
                      <w:pPr>
                        <w:numPr>
                          <w:ilvl w:val="0"/>
                          <w:numId w:val="1"/>
                        </w:numPr>
                        <w:jc w:val="both"/>
                        <w:rPr>
                          <w:rFonts w:ascii="Arial" w:eastAsia="Times New Roman" w:hAnsi="Arial" w:cs="Arial"/>
                          <w:lang w:eastAsia="en-GB"/>
                        </w:rPr>
                      </w:pPr>
                    </w:p>
                    <w:p w14:paraId="09305A23" w14:textId="77777777" w:rsidR="006655A9" w:rsidRPr="00A64063" w:rsidRDefault="006655A9" w:rsidP="00A64063">
                      <w:pPr>
                        <w:numPr>
                          <w:ilvl w:val="0"/>
                          <w:numId w:val="1"/>
                        </w:numPr>
                        <w:jc w:val="both"/>
                        <w:rPr>
                          <w:rFonts w:ascii="Arial" w:eastAsia="Times New Roman" w:hAnsi="Arial" w:cs="Arial"/>
                          <w:lang w:eastAsia="en-GB"/>
                        </w:rPr>
                      </w:pPr>
                    </w:p>
                    <w:p w14:paraId="1EFE9F8C" w14:textId="77777777" w:rsidR="006655A9" w:rsidRPr="00A64063" w:rsidRDefault="006655A9" w:rsidP="00A64063">
                      <w:pPr>
                        <w:jc w:val="both"/>
                        <w:rPr>
                          <w:rFonts w:ascii="Arial" w:eastAsia="Times New Roman" w:hAnsi="Arial" w:cs="Arial"/>
                          <w:lang w:eastAsia="en-GB"/>
                        </w:rPr>
                      </w:pPr>
                    </w:p>
                    <w:p w14:paraId="293B857E" w14:textId="77777777" w:rsidR="006655A9" w:rsidRPr="00A64063" w:rsidRDefault="006655A9" w:rsidP="00A64063">
                      <w:pPr>
                        <w:spacing w:after="200" w:line="276" w:lineRule="auto"/>
                        <w:rPr>
                          <w:rFonts w:ascii="Arial" w:hAnsi="Arial" w:cs="Arial"/>
                          <w:b/>
                          <w:lang w:eastAsia="en-GB"/>
                        </w:rPr>
                      </w:pPr>
                    </w:p>
                    <w:p w14:paraId="6B7CFF1F" w14:textId="77777777" w:rsidR="006655A9" w:rsidRPr="00777184" w:rsidRDefault="006655A9" w:rsidP="00777184">
                      <w:pPr>
                        <w:rPr>
                          <w:rFonts w:ascii="Arial" w:hAnsi="Arial" w:cs="Arial"/>
                          <w:color w:val="FF0000"/>
                          <w:lang w:eastAsia="en-GB"/>
                        </w:rPr>
                      </w:pPr>
                    </w:p>
                    <w:p w14:paraId="35544BFD" w14:textId="77777777" w:rsidR="006655A9" w:rsidRDefault="006655A9" w:rsidP="00777184">
                      <w:pPr>
                        <w:pStyle w:val="Introtextstyle"/>
                        <w:rPr>
                          <w:lang w:val="en-US" w:eastAsia="en-GB"/>
                        </w:rPr>
                      </w:pPr>
                    </w:p>
                    <w:p w14:paraId="7DF3E8F8" w14:textId="77777777" w:rsidR="006655A9" w:rsidRDefault="006655A9" w:rsidP="00777184">
                      <w:pPr>
                        <w:jc w:val="both"/>
                        <w:rPr>
                          <w:rFonts w:ascii="Arial" w:eastAsia="Times New Roman" w:hAnsi="Arial" w:cs="Arial"/>
                          <w:lang w:eastAsia="en-GB"/>
                        </w:rPr>
                      </w:pPr>
                    </w:p>
                    <w:p w14:paraId="113D7DEA" w14:textId="77777777" w:rsidR="006655A9" w:rsidRPr="00B32AD9" w:rsidRDefault="006655A9" w:rsidP="00777184">
                      <w:pPr>
                        <w:rPr>
                          <w:rFonts w:ascii="Arial" w:hAnsi="Arial" w:cs="Arial"/>
                          <w:b/>
                          <w:lang w:eastAsia="en-GB"/>
                        </w:rPr>
                      </w:pPr>
                    </w:p>
                    <w:p w14:paraId="7F142B62" w14:textId="77777777" w:rsidR="006655A9" w:rsidRDefault="006655A9" w:rsidP="00854170">
                      <w:pPr>
                        <w:spacing w:line="280" w:lineRule="exact"/>
                        <w:rPr>
                          <w:sz w:val="22"/>
                          <w:szCs w:val="22"/>
                        </w:rPr>
                      </w:pPr>
                    </w:p>
                    <w:p w14:paraId="43D14357" w14:textId="77777777" w:rsidR="006655A9" w:rsidRDefault="006655A9" w:rsidP="00854170">
                      <w:pPr>
                        <w:spacing w:line="280" w:lineRule="exact"/>
                        <w:rPr>
                          <w:sz w:val="22"/>
                          <w:szCs w:val="22"/>
                        </w:rPr>
                      </w:pPr>
                    </w:p>
                    <w:p w14:paraId="4E113A72" w14:textId="77777777" w:rsidR="006655A9" w:rsidRDefault="006655A9" w:rsidP="00854170">
                      <w:pPr>
                        <w:spacing w:line="280" w:lineRule="exact"/>
                        <w:rPr>
                          <w:sz w:val="22"/>
                          <w:szCs w:val="22"/>
                        </w:rPr>
                      </w:pPr>
                    </w:p>
                    <w:p w14:paraId="05FBF917" w14:textId="77777777" w:rsidR="006655A9" w:rsidRDefault="006655A9" w:rsidP="00854170">
                      <w:pPr>
                        <w:spacing w:line="280" w:lineRule="exact"/>
                        <w:rPr>
                          <w:sz w:val="22"/>
                          <w:szCs w:val="22"/>
                        </w:rPr>
                      </w:pPr>
                    </w:p>
                    <w:p w14:paraId="2E8F9A62" w14:textId="77777777" w:rsidR="006655A9" w:rsidRDefault="006655A9" w:rsidP="00854170">
                      <w:pPr>
                        <w:spacing w:line="280" w:lineRule="exact"/>
                        <w:rPr>
                          <w:sz w:val="22"/>
                          <w:szCs w:val="22"/>
                        </w:rPr>
                      </w:pPr>
                    </w:p>
                    <w:p w14:paraId="56226FD3" w14:textId="77777777" w:rsidR="006655A9" w:rsidRDefault="006655A9" w:rsidP="00854170">
                      <w:pPr>
                        <w:spacing w:line="280" w:lineRule="exact"/>
                        <w:rPr>
                          <w:sz w:val="22"/>
                          <w:szCs w:val="22"/>
                        </w:rPr>
                      </w:pPr>
                    </w:p>
                    <w:p w14:paraId="0228E3C6" w14:textId="77777777" w:rsidR="006655A9" w:rsidRDefault="006655A9" w:rsidP="00854170">
                      <w:pPr>
                        <w:spacing w:line="280" w:lineRule="exact"/>
                        <w:rPr>
                          <w:sz w:val="22"/>
                          <w:szCs w:val="22"/>
                        </w:rPr>
                      </w:pPr>
                    </w:p>
                    <w:p w14:paraId="75B6C88A" w14:textId="77777777" w:rsidR="006655A9" w:rsidRDefault="006655A9" w:rsidP="00854170">
                      <w:pPr>
                        <w:spacing w:line="280" w:lineRule="exact"/>
                        <w:rPr>
                          <w:sz w:val="22"/>
                          <w:szCs w:val="22"/>
                        </w:rPr>
                      </w:pPr>
                    </w:p>
                    <w:p w14:paraId="00385D63" w14:textId="77777777" w:rsidR="006655A9" w:rsidRDefault="006655A9" w:rsidP="00854170">
                      <w:pPr>
                        <w:spacing w:line="280" w:lineRule="exact"/>
                        <w:rPr>
                          <w:sz w:val="22"/>
                          <w:szCs w:val="22"/>
                        </w:rPr>
                      </w:pPr>
                    </w:p>
                    <w:p w14:paraId="0D633DC4" w14:textId="77777777" w:rsidR="006655A9" w:rsidRDefault="006655A9" w:rsidP="00854170">
                      <w:pPr>
                        <w:spacing w:line="280" w:lineRule="exact"/>
                        <w:rPr>
                          <w:sz w:val="22"/>
                          <w:szCs w:val="22"/>
                        </w:rPr>
                      </w:pPr>
                    </w:p>
                    <w:p w14:paraId="33452E6B" w14:textId="77777777" w:rsidR="006655A9" w:rsidRDefault="006655A9" w:rsidP="00854170">
                      <w:pPr>
                        <w:spacing w:line="280" w:lineRule="exact"/>
                        <w:rPr>
                          <w:sz w:val="22"/>
                          <w:szCs w:val="22"/>
                        </w:rPr>
                      </w:pPr>
                    </w:p>
                    <w:p w14:paraId="00129925" w14:textId="77777777" w:rsidR="006655A9" w:rsidRDefault="006655A9" w:rsidP="00854170">
                      <w:pPr>
                        <w:spacing w:line="280" w:lineRule="exact"/>
                        <w:rPr>
                          <w:sz w:val="22"/>
                          <w:szCs w:val="22"/>
                        </w:rPr>
                      </w:pPr>
                    </w:p>
                    <w:p w14:paraId="6489D710" w14:textId="77777777" w:rsidR="006655A9" w:rsidRDefault="006655A9" w:rsidP="00854170">
                      <w:pPr>
                        <w:spacing w:line="280" w:lineRule="exact"/>
                        <w:rPr>
                          <w:sz w:val="22"/>
                          <w:szCs w:val="22"/>
                        </w:rPr>
                      </w:pPr>
                    </w:p>
                    <w:p w14:paraId="170C6A9E" w14:textId="77777777" w:rsidR="006655A9" w:rsidRDefault="006655A9" w:rsidP="00854170">
                      <w:pPr>
                        <w:spacing w:line="280" w:lineRule="exact"/>
                        <w:rPr>
                          <w:sz w:val="22"/>
                          <w:szCs w:val="22"/>
                        </w:rPr>
                      </w:pPr>
                    </w:p>
                    <w:p w14:paraId="5262DC6E" w14:textId="77777777" w:rsidR="006655A9" w:rsidRDefault="006655A9" w:rsidP="00854170">
                      <w:pPr>
                        <w:spacing w:line="280" w:lineRule="exact"/>
                        <w:rPr>
                          <w:sz w:val="22"/>
                          <w:szCs w:val="22"/>
                        </w:rPr>
                      </w:pPr>
                    </w:p>
                    <w:p w14:paraId="35AF482B" w14:textId="77777777" w:rsidR="006655A9" w:rsidRDefault="006655A9" w:rsidP="00854170">
                      <w:pPr>
                        <w:spacing w:line="280" w:lineRule="exact"/>
                        <w:rPr>
                          <w:sz w:val="22"/>
                          <w:szCs w:val="22"/>
                        </w:rPr>
                      </w:pPr>
                    </w:p>
                    <w:p w14:paraId="20707C27" w14:textId="77777777" w:rsidR="006655A9" w:rsidRDefault="006655A9" w:rsidP="00854170">
                      <w:pPr>
                        <w:spacing w:line="280" w:lineRule="exact"/>
                        <w:rPr>
                          <w:sz w:val="22"/>
                          <w:szCs w:val="22"/>
                        </w:rPr>
                      </w:pPr>
                    </w:p>
                    <w:p w14:paraId="1657B88A" w14:textId="77777777" w:rsidR="006655A9" w:rsidRDefault="006655A9" w:rsidP="00854170">
                      <w:pPr>
                        <w:spacing w:line="280" w:lineRule="exact"/>
                        <w:rPr>
                          <w:sz w:val="22"/>
                          <w:szCs w:val="22"/>
                        </w:rPr>
                      </w:pPr>
                    </w:p>
                    <w:p w14:paraId="3E4F4DD7" w14:textId="77777777" w:rsidR="006655A9" w:rsidRDefault="006655A9" w:rsidP="00854170">
                      <w:pPr>
                        <w:spacing w:line="280" w:lineRule="exact"/>
                        <w:rPr>
                          <w:sz w:val="22"/>
                          <w:szCs w:val="22"/>
                        </w:rPr>
                      </w:pPr>
                    </w:p>
                    <w:p w14:paraId="036A046E" w14:textId="77777777" w:rsidR="006655A9" w:rsidRDefault="006655A9" w:rsidP="00854170">
                      <w:pPr>
                        <w:spacing w:line="280" w:lineRule="exact"/>
                        <w:rPr>
                          <w:sz w:val="22"/>
                          <w:szCs w:val="22"/>
                        </w:rPr>
                      </w:pPr>
                    </w:p>
                    <w:p w14:paraId="1538A2D7" w14:textId="77777777" w:rsidR="006655A9" w:rsidRDefault="006655A9" w:rsidP="00854170">
                      <w:pPr>
                        <w:spacing w:line="280" w:lineRule="exact"/>
                        <w:rPr>
                          <w:sz w:val="22"/>
                          <w:szCs w:val="22"/>
                        </w:rPr>
                      </w:pPr>
                    </w:p>
                    <w:p w14:paraId="38CBD265" w14:textId="77777777" w:rsidR="006655A9" w:rsidRDefault="006655A9" w:rsidP="00854170">
                      <w:pPr>
                        <w:spacing w:line="280" w:lineRule="exact"/>
                        <w:rPr>
                          <w:sz w:val="22"/>
                          <w:szCs w:val="22"/>
                        </w:rPr>
                      </w:pPr>
                    </w:p>
                    <w:p w14:paraId="7E5340AF" w14:textId="77777777" w:rsidR="006655A9" w:rsidRDefault="006655A9" w:rsidP="00854170">
                      <w:pPr>
                        <w:spacing w:line="280" w:lineRule="exact"/>
                        <w:rPr>
                          <w:sz w:val="22"/>
                          <w:szCs w:val="22"/>
                        </w:rPr>
                      </w:pPr>
                    </w:p>
                    <w:p w14:paraId="5AE56B2A" w14:textId="77777777" w:rsidR="006655A9" w:rsidRDefault="006655A9" w:rsidP="00854170">
                      <w:pPr>
                        <w:spacing w:line="280" w:lineRule="exact"/>
                        <w:rPr>
                          <w:sz w:val="22"/>
                          <w:szCs w:val="22"/>
                        </w:rPr>
                      </w:pPr>
                    </w:p>
                    <w:p w14:paraId="2E4D122F" w14:textId="77777777" w:rsidR="006655A9" w:rsidRDefault="006655A9" w:rsidP="00854170">
                      <w:pPr>
                        <w:spacing w:line="280" w:lineRule="exact"/>
                        <w:rPr>
                          <w:sz w:val="22"/>
                          <w:szCs w:val="22"/>
                        </w:rPr>
                      </w:pPr>
                    </w:p>
                    <w:p w14:paraId="5DBF6C70" w14:textId="77777777" w:rsidR="006655A9" w:rsidRDefault="006655A9" w:rsidP="00854170">
                      <w:pPr>
                        <w:spacing w:line="280" w:lineRule="exact"/>
                        <w:rPr>
                          <w:sz w:val="22"/>
                          <w:szCs w:val="22"/>
                        </w:rPr>
                      </w:pPr>
                    </w:p>
                    <w:p w14:paraId="13AFFCF3" w14:textId="77777777" w:rsidR="006655A9" w:rsidRDefault="006655A9" w:rsidP="00854170">
                      <w:pPr>
                        <w:spacing w:line="280" w:lineRule="exact"/>
                        <w:rPr>
                          <w:sz w:val="22"/>
                          <w:szCs w:val="22"/>
                        </w:rPr>
                      </w:pPr>
                    </w:p>
                    <w:p w14:paraId="6187BE35" w14:textId="77777777" w:rsidR="006655A9" w:rsidRDefault="006655A9" w:rsidP="00854170">
                      <w:pPr>
                        <w:spacing w:line="280" w:lineRule="exact"/>
                        <w:rPr>
                          <w:sz w:val="22"/>
                          <w:szCs w:val="22"/>
                        </w:rPr>
                      </w:pPr>
                    </w:p>
                    <w:p w14:paraId="2F98DF7B" w14:textId="77777777" w:rsidR="006655A9" w:rsidRDefault="006655A9" w:rsidP="00FA7614">
                      <w:pPr>
                        <w:rPr>
                          <w:sz w:val="22"/>
                          <w:szCs w:val="22"/>
                        </w:rPr>
                      </w:pPr>
                    </w:p>
                    <w:p w14:paraId="16C23E90" w14:textId="77777777" w:rsidR="006655A9" w:rsidRDefault="006655A9" w:rsidP="00FA7614">
                      <w:pPr>
                        <w:rPr>
                          <w:sz w:val="22"/>
                          <w:szCs w:val="22"/>
                        </w:rPr>
                      </w:pPr>
                    </w:p>
                    <w:p w14:paraId="34E6DBBA" w14:textId="77777777" w:rsidR="006655A9" w:rsidRDefault="006655A9" w:rsidP="00FA7614">
                      <w:pPr>
                        <w:rPr>
                          <w:sz w:val="22"/>
                          <w:szCs w:val="22"/>
                        </w:rPr>
                      </w:pPr>
                    </w:p>
                    <w:p w14:paraId="17883801" w14:textId="77777777" w:rsidR="006655A9" w:rsidRDefault="006655A9" w:rsidP="00FA7614">
                      <w:pPr>
                        <w:rPr>
                          <w:sz w:val="22"/>
                          <w:szCs w:val="22"/>
                        </w:rPr>
                      </w:pPr>
                    </w:p>
                    <w:p w14:paraId="5FD93223" w14:textId="77777777" w:rsidR="006655A9" w:rsidRDefault="006655A9" w:rsidP="00FA7614">
                      <w:pPr>
                        <w:rPr>
                          <w:sz w:val="22"/>
                          <w:szCs w:val="22"/>
                        </w:rPr>
                      </w:pPr>
                    </w:p>
                    <w:p w14:paraId="2A655643" w14:textId="77777777" w:rsidR="006655A9" w:rsidRDefault="006655A9" w:rsidP="00FA7614">
                      <w:pPr>
                        <w:rPr>
                          <w:sz w:val="22"/>
                          <w:szCs w:val="22"/>
                        </w:rPr>
                      </w:pPr>
                    </w:p>
                    <w:p w14:paraId="0CAB1140" w14:textId="77777777" w:rsidR="006655A9" w:rsidRDefault="006655A9" w:rsidP="00FA7614">
                      <w:pPr>
                        <w:rPr>
                          <w:sz w:val="22"/>
                          <w:szCs w:val="22"/>
                        </w:rPr>
                      </w:pPr>
                    </w:p>
                    <w:p w14:paraId="19C16D9D" w14:textId="77777777" w:rsidR="006655A9" w:rsidRDefault="006655A9" w:rsidP="00FA7614">
                      <w:pPr>
                        <w:rPr>
                          <w:sz w:val="22"/>
                          <w:szCs w:val="22"/>
                        </w:rPr>
                      </w:pPr>
                    </w:p>
                    <w:p w14:paraId="2C96DDB4" w14:textId="77777777" w:rsidR="006655A9" w:rsidRDefault="006655A9" w:rsidP="00FA7614">
                      <w:pPr>
                        <w:rPr>
                          <w:sz w:val="22"/>
                          <w:szCs w:val="22"/>
                        </w:rPr>
                      </w:pPr>
                    </w:p>
                    <w:p w14:paraId="32C408AD" w14:textId="77777777" w:rsidR="006655A9" w:rsidRDefault="006655A9" w:rsidP="00FA7614">
                      <w:pPr>
                        <w:rPr>
                          <w:sz w:val="22"/>
                          <w:szCs w:val="22"/>
                        </w:rPr>
                      </w:pPr>
                    </w:p>
                    <w:p w14:paraId="258D96DD" w14:textId="77777777" w:rsidR="006655A9" w:rsidRDefault="006655A9" w:rsidP="00FA7614">
                      <w:pPr>
                        <w:rPr>
                          <w:sz w:val="22"/>
                          <w:szCs w:val="22"/>
                        </w:rPr>
                      </w:pPr>
                    </w:p>
                    <w:p w14:paraId="43E150BC" w14:textId="77777777" w:rsidR="006655A9" w:rsidRDefault="006655A9" w:rsidP="00FA7614">
                      <w:pPr>
                        <w:rPr>
                          <w:sz w:val="22"/>
                          <w:szCs w:val="22"/>
                        </w:rPr>
                      </w:pPr>
                    </w:p>
                    <w:p w14:paraId="35E31BD5" w14:textId="77777777" w:rsidR="006655A9" w:rsidRDefault="006655A9" w:rsidP="00FA7614">
                      <w:pPr>
                        <w:rPr>
                          <w:sz w:val="22"/>
                          <w:szCs w:val="22"/>
                        </w:rPr>
                      </w:pPr>
                    </w:p>
                    <w:p w14:paraId="64AF848E" w14:textId="77777777" w:rsidR="006655A9" w:rsidRDefault="006655A9" w:rsidP="00FA7614">
                      <w:pPr>
                        <w:rPr>
                          <w:sz w:val="22"/>
                          <w:szCs w:val="22"/>
                        </w:rPr>
                      </w:pPr>
                    </w:p>
                    <w:p w14:paraId="3C7D350C" w14:textId="77777777" w:rsidR="006655A9" w:rsidRDefault="006655A9" w:rsidP="00FA7614">
                      <w:pPr>
                        <w:rPr>
                          <w:sz w:val="22"/>
                          <w:szCs w:val="22"/>
                        </w:rPr>
                      </w:pPr>
                    </w:p>
                    <w:p w14:paraId="2A68D1B2" w14:textId="77777777" w:rsidR="006655A9" w:rsidRDefault="006655A9" w:rsidP="00FA7614">
                      <w:pPr>
                        <w:rPr>
                          <w:sz w:val="22"/>
                          <w:szCs w:val="22"/>
                        </w:rPr>
                      </w:pPr>
                    </w:p>
                    <w:p w14:paraId="12416652" w14:textId="77777777" w:rsidR="006655A9" w:rsidRDefault="006655A9" w:rsidP="00FA7614">
                      <w:pPr>
                        <w:rPr>
                          <w:sz w:val="22"/>
                          <w:szCs w:val="22"/>
                        </w:rPr>
                      </w:pPr>
                    </w:p>
                    <w:p w14:paraId="71FF044B" w14:textId="77777777" w:rsidR="006655A9" w:rsidRDefault="006655A9" w:rsidP="00FA7614">
                      <w:pPr>
                        <w:rPr>
                          <w:sz w:val="22"/>
                          <w:szCs w:val="22"/>
                        </w:rPr>
                      </w:pPr>
                    </w:p>
                    <w:p w14:paraId="5F54AD67" w14:textId="77777777" w:rsidR="006655A9" w:rsidRDefault="006655A9" w:rsidP="00FA7614">
                      <w:pPr>
                        <w:rPr>
                          <w:sz w:val="22"/>
                          <w:szCs w:val="22"/>
                        </w:rPr>
                      </w:pPr>
                    </w:p>
                    <w:p w14:paraId="4E8D2182" w14:textId="77777777" w:rsidR="006655A9" w:rsidRDefault="006655A9" w:rsidP="00FA7614">
                      <w:pPr>
                        <w:rPr>
                          <w:sz w:val="22"/>
                          <w:szCs w:val="22"/>
                        </w:rPr>
                      </w:pPr>
                    </w:p>
                    <w:p w14:paraId="174B50F2" w14:textId="77777777" w:rsidR="006655A9" w:rsidRPr="00FA7614" w:rsidRDefault="006655A9" w:rsidP="00FA7614">
                      <w:pPr>
                        <w:rPr>
                          <w:sz w:val="22"/>
                          <w:szCs w:val="22"/>
                        </w:rPr>
                      </w:pPr>
                    </w:p>
                  </w:txbxContent>
                </v:textbox>
                <w10:wrap anchorx="page" anchory="page"/>
                <w10:anchorlock/>
              </v:shape>
            </w:pict>
          </mc:Fallback>
        </mc:AlternateContent>
      </w:r>
    </w:p>
    <w:p w14:paraId="192334BB" w14:textId="77777777" w:rsidR="00777184" w:rsidRDefault="00777184" w:rsidP="00777184">
      <w:pPr>
        <w:pStyle w:val="Mainsubheadingchapterheading"/>
        <w:rPr>
          <w:sz w:val="24"/>
          <w:szCs w:val="24"/>
          <w:lang w:eastAsia="en-GB"/>
        </w:rPr>
      </w:pPr>
      <w:r w:rsidRPr="00A64063">
        <w:rPr>
          <w:sz w:val="24"/>
          <w:szCs w:val="24"/>
          <w:lang w:eastAsia="en-GB"/>
        </w:rPr>
        <w:lastRenderedPageBreak/>
        <w:t>Estimated Financial Savings/Income</w:t>
      </w:r>
    </w:p>
    <w:p w14:paraId="73DBEB73" w14:textId="77777777" w:rsidR="00944473" w:rsidRDefault="00944473" w:rsidP="00176197">
      <w:pPr>
        <w:rPr>
          <w:rFonts w:ascii="Arial" w:hAnsi="Arial" w:cs="Arial"/>
          <w:color w:val="9B2C98"/>
          <w:sz w:val="22"/>
          <w:szCs w:val="22"/>
          <w:lang w:eastAsia="en-GB"/>
        </w:rPr>
      </w:pPr>
    </w:p>
    <w:p w14:paraId="345FA28D" w14:textId="449DAAB6" w:rsidR="00176197" w:rsidRDefault="00176197" w:rsidP="00176197">
      <w:pPr>
        <w:rPr>
          <w:rFonts w:ascii="Arial" w:hAnsi="Arial" w:cs="Arial"/>
          <w:color w:val="9B2C98"/>
          <w:sz w:val="22"/>
          <w:szCs w:val="22"/>
          <w:lang w:eastAsia="en-GB"/>
        </w:rPr>
      </w:pPr>
      <w:r w:rsidRPr="00914A18">
        <w:rPr>
          <w:rFonts w:ascii="Arial" w:hAnsi="Arial" w:cs="Arial"/>
          <w:color w:val="9B2C98"/>
          <w:sz w:val="22"/>
          <w:szCs w:val="22"/>
          <w:lang w:eastAsia="en-GB"/>
        </w:rPr>
        <w:t xml:space="preserve">It is a requirement of the grant funding that you provide the net estimated savings and or income generation achieved from the project now, and on an annual basis. This is in order to understand whether the project has worked long term, to learn further lessons and to scale the approach to other councils in the country. </w:t>
      </w:r>
    </w:p>
    <w:p w14:paraId="21AA9BEF" w14:textId="77777777" w:rsidR="00944473" w:rsidRDefault="00944473" w:rsidP="00176197">
      <w:pPr>
        <w:rPr>
          <w:rFonts w:ascii="Arial" w:hAnsi="Arial" w:cs="Arial"/>
          <w:color w:val="9B2C98"/>
          <w:sz w:val="22"/>
          <w:szCs w:val="22"/>
          <w:lang w:eastAsia="en-GB"/>
        </w:rPr>
      </w:pPr>
    </w:p>
    <w:p w14:paraId="292CE49C" w14:textId="6B02DA12" w:rsidR="00944473" w:rsidRDefault="00944473" w:rsidP="00176197">
      <w:pPr>
        <w:rPr>
          <w:rFonts w:ascii="Arial" w:hAnsi="Arial" w:cs="Arial"/>
          <w:color w:val="9B2C98"/>
          <w:sz w:val="22"/>
          <w:szCs w:val="22"/>
          <w:lang w:eastAsia="en-GB"/>
        </w:rPr>
      </w:pPr>
      <w:r>
        <w:rPr>
          <w:rFonts w:ascii="Arial" w:hAnsi="Arial" w:cs="Arial"/>
          <w:color w:val="9B2C98"/>
          <w:sz w:val="22"/>
          <w:szCs w:val="22"/>
          <w:lang w:eastAsia="en-GB"/>
        </w:rPr>
        <w:t>Please note:</w:t>
      </w:r>
    </w:p>
    <w:p w14:paraId="3A4B04C5" w14:textId="69A2EACC" w:rsidR="00944473" w:rsidRDefault="00944473" w:rsidP="00944473">
      <w:pPr>
        <w:pStyle w:val="ListParagraph"/>
        <w:numPr>
          <w:ilvl w:val="0"/>
          <w:numId w:val="8"/>
        </w:numPr>
        <w:rPr>
          <w:rFonts w:ascii="Arial" w:hAnsi="Arial" w:cs="Arial"/>
          <w:color w:val="9B2C98"/>
          <w:sz w:val="22"/>
          <w:szCs w:val="22"/>
          <w:lang w:eastAsia="en-GB"/>
        </w:rPr>
      </w:pPr>
      <w:r>
        <w:rPr>
          <w:rFonts w:ascii="Arial" w:hAnsi="Arial" w:cs="Arial"/>
          <w:color w:val="9B2C98"/>
          <w:sz w:val="22"/>
          <w:szCs w:val="22"/>
          <w:lang w:eastAsia="en-GB"/>
        </w:rPr>
        <w:t>Please write the numbers in full, so if the answer is thirty thousand pounds, please write £30,000 rather than £30k.</w:t>
      </w:r>
    </w:p>
    <w:p w14:paraId="2A168301" w14:textId="3347A3AE" w:rsidR="00944473" w:rsidRDefault="00944473" w:rsidP="00944473">
      <w:pPr>
        <w:pStyle w:val="ListParagraph"/>
        <w:numPr>
          <w:ilvl w:val="0"/>
          <w:numId w:val="8"/>
        </w:numPr>
        <w:rPr>
          <w:rFonts w:ascii="Arial" w:hAnsi="Arial" w:cs="Arial"/>
          <w:color w:val="9B2C98"/>
          <w:sz w:val="22"/>
          <w:szCs w:val="22"/>
          <w:lang w:eastAsia="en-GB"/>
        </w:rPr>
      </w:pPr>
      <w:r>
        <w:rPr>
          <w:rFonts w:ascii="Arial" w:hAnsi="Arial" w:cs="Arial"/>
          <w:color w:val="9B2C98"/>
          <w:sz w:val="22"/>
          <w:szCs w:val="22"/>
          <w:lang w:eastAsia="en-GB"/>
        </w:rPr>
        <w:t>The savings and income estimates should be the totals for that annual year, rather than be cumulative.</w:t>
      </w:r>
    </w:p>
    <w:p w14:paraId="5E5F2060" w14:textId="06C5323F" w:rsidR="00944473" w:rsidRDefault="00944473" w:rsidP="00944473">
      <w:pPr>
        <w:pStyle w:val="ListParagraph"/>
        <w:numPr>
          <w:ilvl w:val="0"/>
          <w:numId w:val="8"/>
        </w:numPr>
        <w:rPr>
          <w:rFonts w:ascii="Arial" w:hAnsi="Arial" w:cs="Arial"/>
          <w:color w:val="9B2C98"/>
          <w:sz w:val="22"/>
          <w:szCs w:val="22"/>
          <w:lang w:eastAsia="en-GB"/>
        </w:rPr>
      </w:pPr>
      <w:r>
        <w:rPr>
          <w:rFonts w:ascii="Arial" w:hAnsi="Arial" w:cs="Arial"/>
          <w:color w:val="9B2C98"/>
          <w:sz w:val="22"/>
          <w:szCs w:val="22"/>
          <w:lang w:eastAsia="en-GB"/>
        </w:rPr>
        <w:t>Beware not to double count the savings and income if they relate to each other.</w:t>
      </w:r>
    </w:p>
    <w:p w14:paraId="25D53111" w14:textId="6F8F9F37" w:rsidR="00944473" w:rsidRDefault="00944473" w:rsidP="00944473">
      <w:pPr>
        <w:pStyle w:val="ListParagraph"/>
        <w:numPr>
          <w:ilvl w:val="0"/>
          <w:numId w:val="8"/>
        </w:numPr>
        <w:rPr>
          <w:rFonts w:ascii="Arial" w:hAnsi="Arial" w:cs="Arial"/>
          <w:color w:val="9B2C98"/>
          <w:sz w:val="22"/>
          <w:szCs w:val="22"/>
          <w:lang w:eastAsia="en-GB"/>
        </w:rPr>
      </w:pPr>
      <w:r>
        <w:rPr>
          <w:rFonts w:ascii="Arial" w:hAnsi="Arial" w:cs="Arial"/>
          <w:color w:val="9B2C98"/>
          <w:sz w:val="22"/>
          <w:szCs w:val="22"/>
          <w:lang w:eastAsia="en-GB"/>
        </w:rPr>
        <w:t xml:space="preserve">Following the work with your productivity expert, you will be asked to provide your revised savings or income generation projections. Part of the productivity expert’s role will be to help you work out the best way to measure this. </w:t>
      </w:r>
    </w:p>
    <w:p w14:paraId="3A34806C" w14:textId="77777777" w:rsidR="00944473" w:rsidRDefault="00944473" w:rsidP="00944473">
      <w:pPr>
        <w:rPr>
          <w:rFonts w:ascii="Arial" w:hAnsi="Arial" w:cs="Arial"/>
          <w:color w:val="9B2C98"/>
          <w:sz w:val="22"/>
          <w:szCs w:val="22"/>
          <w:lang w:eastAsia="en-GB"/>
        </w:rPr>
      </w:pPr>
    </w:p>
    <w:p w14:paraId="45F2C210" w14:textId="56E49F53" w:rsidR="00635371" w:rsidRDefault="00944473" w:rsidP="00944473">
      <w:pPr>
        <w:rPr>
          <w:rFonts w:ascii="Arial" w:hAnsi="Arial" w:cs="Arial"/>
          <w:color w:val="9B2C98"/>
          <w:sz w:val="22"/>
          <w:szCs w:val="22"/>
          <w:lang w:eastAsia="en-GB"/>
        </w:rPr>
      </w:pPr>
      <w:r>
        <w:rPr>
          <w:rFonts w:ascii="Arial" w:hAnsi="Arial" w:cs="Arial"/>
          <w:color w:val="9B2C98"/>
          <w:sz w:val="22"/>
          <w:szCs w:val="22"/>
          <w:lang w:eastAsia="en-GB"/>
        </w:rPr>
        <w:t>Please provide a ‘business as usual’ figure for how much the service costs at the moment. This is so that we can baseline what it cost before in order to measure the change made from this project.</w:t>
      </w:r>
    </w:p>
    <w:p w14:paraId="1BC1196F" w14:textId="77777777" w:rsidR="00944473" w:rsidRPr="00944473" w:rsidRDefault="00944473" w:rsidP="00944473">
      <w:pPr>
        <w:rPr>
          <w:rFonts w:ascii="Arial" w:hAnsi="Arial" w:cs="Arial"/>
          <w:color w:val="9B2C98"/>
          <w:sz w:val="22"/>
          <w:szCs w:val="22"/>
          <w:lang w:eastAsia="en-GB"/>
        </w:rPr>
      </w:pPr>
    </w:p>
    <w:tbl>
      <w:tblPr>
        <w:tblStyle w:val="TableGrid"/>
        <w:tblW w:w="0" w:type="auto"/>
        <w:tblLook w:val="04A0" w:firstRow="1" w:lastRow="0" w:firstColumn="1" w:lastColumn="0" w:noHBand="0" w:noVBand="1"/>
      </w:tblPr>
      <w:tblGrid>
        <w:gridCol w:w="3479"/>
        <w:gridCol w:w="6439"/>
      </w:tblGrid>
      <w:tr w:rsidR="00635371" w14:paraId="30A21A52" w14:textId="77777777" w:rsidTr="00635371">
        <w:tc>
          <w:tcPr>
            <w:tcW w:w="3479" w:type="dxa"/>
          </w:tcPr>
          <w:p w14:paraId="22048730" w14:textId="3E96DCBC" w:rsidR="00635371" w:rsidRDefault="00635371" w:rsidP="00635371">
            <w:pPr>
              <w:pStyle w:val="Mainsubheadingchapterheading"/>
              <w:rPr>
                <w:b w:val="0"/>
                <w:sz w:val="24"/>
                <w:szCs w:val="24"/>
              </w:rPr>
            </w:pPr>
            <w:r>
              <w:rPr>
                <w:b w:val="0"/>
                <w:sz w:val="24"/>
                <w:szCs w:val="24"/>
              </w:rPr>
              <w:t>Financial year</w:t>
            </w:r>
          </w:p>
        </w:tc>
        <w:tc>
          <w:tcPr>
            <w:tcW w:w="6439" w:type="dxa"/>
          </w:tcPr>
          <w:p w14:paraId="22C3124F" w14:textId="4852B088" w:rsidR="00635371" w:rsidRPr="00635371" w:rsidRDefault="00635371" w:rsidP="00635371">
            <w:pPr>
              <w:pStyle w:val="Mainsubheadingchapterheading"/>
              <w:rPr>
                <w:sz w:val="24"/>
                <w:szCs w:val="24"/>
              </w:rPr>
            </w:pPr>
            <w:r w:rsidRPr="00635371">
              <w:rPr>
                <w:sz w:val="24"/>
                <w:szCs w:val="24"/>
              </w:rPr>
              <w:t>2019/20</w:t>
            </w:r>
          </w:p>
        </w:tc>
      </w:tr>
      <w:tr w:rsidR="00635371" w14:paraId="34A3791B" w14:textId="77777777" w:rsidTr="00635371">
        <w:tc>
          <w:tcPr>
            <w:tcW w:w="3479" w:type="dxa"/>
          </w:tcPr>
          <w:p w14:paraId="55D8896A" w14:textId="315490BD" w:rsidR="00344B23" w:rsidRPr="00095C67" w:rsidRDefault="00635371" w:rsidP="00344B23">
            <w:pPr>
              <w:pStyle w:val="Mainsubheadingchapterheading"/>
              <w:rPr>
                <w:sz w:val="24"/>
                <w:szCs w:val="24"/>
              </w:rPr>
            </w:pPr>
            <w:r w:rsidRPr="00344B23">
              <w:rPr>
                <w:sz w:val="24"/>
                <w:szCs w:val="24"/>
              </w:rPr>
              <w:t>Current cost of service (£)</w:t>
            </w:r>
          </w:p>
        </w:tc>
        <w:tc>
          <w:tcPr>
            <w:tcW w:w="6439" w:type="dxa"/>
          </w:tcPr>
          <w:p w14:paraId="6F1C883D" w14:textId="0776BC34" w:rsidR="00635371" w:rsidRDefault="00635371" w:rsidP="00635371">
            <w:pPr>
              <w:pStyle w:val="Mainsubheadingchapterheading"/>
              <w:rPr>
                <w:b w:val="0"/>
                <w:sz w:val="24"/>
                <w:szCs w:val="24"/>
              </w:rPr>
            </w:pPr>
          </w:p>
        </w:tc>
      </w:tr>
    </w:tbl>
    <w:p w14:paraId="14416221" w14:textId="77777777" w:rsidR="00095C67" w:rsidRDefault="00095C67" w:rsidP="00635371">
      <w:pPr>
        <w:pStyle w:val="Mainsubheadingchapterheading"/>
        <w:rPr>
          <w:b w:val="0"/>
          <w:sz w:val="24"/>
          <w:szCs w:val="24"/>
        </w:rPr>
      </w:pPr>
    </w:p>
    <w:p w14:paraId="6C1E4335" w14:textId="48C6B7B1" w:rsidR="00864869" w:rsidRPr="00914A18" w:rsidRDefault="0062208F" w:rsidP="00864869">
      <w:pPr>
        <w:pStyle w:val="CommentText"/>
        <w:rPr>
          <w:rFonts w:ascii="Arial" w:hAnsi="Arial" w:cs="Arial"/>
          <w:color w:val="9B2C98"/>
          <w:sz w:val="22"/>
          <w:szCs w:val="22"/>
        </w:rPr>
      </w:pPr>
      <w:r w:rsidRPr="00914A18">
        <w:rPr>
          <w:rFonts w:ascii="Arial" w:hAnsi="Arial" w:cs="Arial"/>
          <w:color w:val="9B2C98"/>
          <w:sz w:val="22"/>
          <w:szCs w:val="22"/>
        </w:rPr>
        <w:t xml:space="preserve">Please estimate the </w:t>
      </w:r>
      <w:r w:rsidR="006540EC" w:rsidRPr="00914A18">
        <w:rPr>
          <w:rFonts w:ascii="Arial" w:hAnsi="Arial" w:cs="Arial"/>
          <w:color w:val="9B2C98"/>
          <w:sz w:val="22"/>
          <w:szCs w:val="22"/>
        </w:rPr>
        <w:t xml:space="preserve">net </w:t>
      </w:r>
      <w:r w:rsidRPr="00914A18">
        <w:rPr>
          <w:rFonts w:ascii="Arial" w:hAnsi="Arial" w:cs="Arial"/>
          <w:color w:val="9B2C98"/>
          <w:sz w:val="22"/>
          <w:szCs w:val="22"/>
        </w:rPr>
        <w:t>savings and/or income expected as a result of the project over the next four financial years.</w:t>
      </w:r>
      <w:r w:rsidR="00864869" w:rsidRPr="00914A18">
        <w:rPr>
          <w:rFonts w:ascii="Arial" w:hAnsi="Arial" w:cs="Arial"/>
          <w:b/>
          <w:color w:val="9B2C98"/>
          <w:sz w:val="22"/>
          <w:szCs w:val="22"/>
        </w:rPr>
        <w:t xml:space="preserve"> </w:t>
      </w:r>
      <w:r w:rsidR="00864869" w:rsidRPr="00914A18">
        <w:rPr>
          <w:rFonts w:ascii="Arial" w:hAnsi="Arial" w:cs="Arial"/>
          <w:color w:val="9B2C98"/>
          <w:sz w:val="22"/>
          <w:szCs w:val="22"/>
        </w:rPr>
        <w:t>We understand that these projects are often innovative and operate within a shifting context, th</w:t>
      </w:r>
      <w:bookmarkStart w:id="0" w:name="_GoBack"/>
      <w:bookmarkEnd w:id="0"/>
      <w:r w:rsidR="00864869" w:rsidRPr="00914A18">
        <w:rPr>
          <w:rFonts w:ascii="Arial" w:hAnsi="Arial" w:cs="Arial"/>
          <w:color w:val="9B2C98"/>
          <w:sz w:val="22"/>
          <w:szCs w:val="22"/>
        </w:rPr>
        <w:t xml:space="preserve">erefore we are asking for your </w:t>
      </w:r>
      <w:r w:rsidR="00864869" w:rsidRPr="00914A18">
        <w:rPr>
          <w:rFonts w:ascii="Arial" w:hAnsi="Arial" w:cs="Arial"/>
          <w:b/>
          <w:color w:val="9B2C98"/>
          <w:sz w:val="22"/>
          <w:szCs w:val="22"/>
        </w:rPr>
        <w:t xml:space="preserve">best estimate at this time. </w:t>
      </w:r>
    </w:p>
    <w:p w14:paraId="7A5415B1" w14:textId="049111B0" w:rsidR="00EA1E9C" w:rsidRPr="00944473" w:rsidRDefault="00914A18" w:rsidP="00635371">
      <w:pPr>
        <w:pStyle w:val="Mainsubheadingchapterheading"/>
        <w:rPr>
          <w:b w:val="0"/>
          <w:sz w:val="22"/>
          <w:szCs w:val="22"/>
        </w:rPr>
      </w:pPr>
      <w:r w:rsidRPr="00944473">
        <w:rPr>
          <w:b w:val="0"/>
          <w:sz w:val="22"/>
          <w:szCs w:val="22"/>
        </w:rPr>
        <w:t>If needed, p</w:t>
      </w:r>
      <w:r w:rsidR="00176197" w:rsidRPr="00944473">
        <w:rPr>
          <w:b w:val="0"/>
          <w:sz w:val="22"/>
          <w:szCs w:val="22"/>
        </w:rPr>
        <w:t xml:space="preserve">lease refer to </w:t>
      </w:r>
      <w:hyperlink r:id="rId14" w:history="1">
        <w:r w:rsidR="00176197" w:rsidRPr="00944473">
          <w:rPr>
            <w:rStyle w:val="Hyperlink"/>
            <w:b w:val="0"/>
            <w:sz w:val="22"/>
            <w:szCs w:val="22"/>
          </w:rPr>
          <w:t>the FAQs</w:t>
        </w:r>
      </w:hyperlink>
      <w:r w:rsidR="00176197" w:rsidRPr="00944473">
        <w:rPr>
          <w:b w:val="0"/>
          <w:sz w:val="22"/>
          <w:szCs w:val="22"/>
        </w:rPr>
        <w:t xml:space="preserve"> for further guidance to fill</w:t>
      </w:r>
      <w:r w:rsidRPr="00944473">
        <w:rPr>
          <w:b w:val="0"/>
          <w:sz w:val="22"/>
          <w:szCs w:val="22"/>
        </w:rPr>
        <w:t xml:space="preserve"> in this section</w:t>
      </w:r>
      <w:r w:rsidR="00176197" w:rsidRPr="00944473">
        <w:rPr>
          <w:b w:val="0"/>
          <w:sz w:val="22"/>
          <w:szCs w:val="22"/>
        </w:rPr>
        <w:t>.</w:t>
      </w:r>
    </w:p>
    <w:p w14:paraId="47167689" w14:textId="77777777" w:rsidR="00777184" w:rsidRDefault="00777184" w:rsidP="00777184">
      <w:pPr>
        <w:rPr>
          <w:rFonts w:ascii="Arial" w:hAnsi="Arial" w:cs="Arial"/>
          <w:b/>
          <w:lang w:eastAsia="en-GB"/>
        </w:rPr>
      </w:pPr>
    </w:p>
    <w:tbl>
      <w:tblPr>
        <w:tblW w:w="10055" w:type="dxa"/>
        <w:tblCellMar>
          <w:left w:w="0" w:type="dxa"/>
          <w:right w:w="0" w:type="dxa"/>
        </w:tblCellMar>
        <w:tblLook w:val="04A0" w:firstRow="1" w:lastRow="0" w:firstColumn="1" w:lastColumn="0" w:noHBand="0" w:noVBand="1"/>
      </w:tblPr>
      <w:tblGrid>
        <w:gridCol w:w="2684"/>
        <w:gridCol w:w="1417"/>
        <w:gridCol w:w="1418"/>
        <w:gridCol w:w="1417"/>
        <w:gridCol w:w="1418"/>
        <w:gridCol w:w="1701"/>
      </w:tblGrid>
      <w:tr w:rsidR="006D4B20" w:rsidRPr="00E60314" w14:paraId="190C1B1C" w14:textId="00470C8E" w:rsidTr="006655A9">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1431E8" w14:textId="77777777" w:rsidR="006D4B20" w:rsidRPr="0053109C" w:rsidRDefault="006D4B20" w:rsidP="0053109C">
            <w:pPr>
              <w:pStyle w:val="Introtextstyle"/>
              <w:rPr>
                <w:sz w:val="24"/>
                <w:lang w:eastAsia="en-GB"/>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CB63A0" w14:textId="089F4914" w:rsidR="006D4B20" w:rsidRPr="0053109C" w:rsidRDefault="006D4B20" w:rsidP="0053109C">
            <w:pPr>
              <w:pStyle w:val="Introtextstyle"/>
              <w:rPr>
                <w:b/>
                <w:sz w:val="24"/>
                <w:lang w:eastAsia="en-GB"/>
              </w:rPr>
            </w:pPr>
            <w:r w:rsidRPr="0053109C">
              <w:rPr>
                <w:b/>
                <w:sz w:val="24"/>
                <w:lang w:eastAsia="en-GB"/>
              </w:rPr>
              <w:t xml:space="preserve">Expected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B9E2DE" w14:textId="77777777" w:rsidR="006D4B20" w:rsidRPr="0053109C" w:rsidRDefault="006D4B20" w:rsidP="0053109C">
            <w:pPr>
              <w:pStyle w:val="Introtextstyle"/>
              <w:rPr>
                <w:b/>
                <w:sz w:val="24"/>
                <w:lang w:eastAsia="en-GB"/>
              </w:rPr>
            </w:pPr>
            <w:r w:rsidRPr="0053109C">
              <w:rPr>
                <w:b/>
                <w:sz w:val="24"/>
                <w:lang w:eastAsia="en-GB"/>
              </w:rPr>
              <w:t>Expected</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412E26" w14:textId="77777777" w:rsidR="006D4B20" w:rsidRPr="0053109C" w:rsidRDefault="006D4B20" w:rsidP="0053109C">
            <w:pPr>
              <w:pStyle w:val="Introtextstyle"/>
              <w:rPr>
                <w:b/>
                <w:sz w:val="24"/>
                <w:lang w:eastAsia="en-GB"/>
              </w:rPr>
            </w:pPr>
            <w:r w:rsidRPr="0053109C">
              <w:rPr>
                <w:b/>
                <w:sz w:val="24"/>
                <w:lang w:eastAsia="en-GB"/>
              </w:rPr>
              <w:t>Expected</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9436ED" w14:textId="77777777" w:rsidR="006D4B20" w:rsidRPr="0053109C" w:rsidRDefault="006D4B20" w:rsidP="0053109C">
            <w:pPr>
              <w:pStyle w:val="Introtextstyle"/>
              <w:rPr>
                <w:b/>
                <w:sz w:val="24"/>
                <w:lang w:eastAsia="en-GB"/>
              </w:rPr>
            </w:pPr>
            <w:r w:rsidRPr="0053109C">
              <w:rPr>
                <w:b/>
                <w:sz w:val="24"/>
                <w:lang w:eastAsia="en-GB"/>
              </w:rPr>
              <w:t>Expected</w:t>
            </w:r>
          </w:p>
        </w:tc>
        <w:tc>
          <w:tcPr>
            <w:tcW w:w="1701" w:type="dxa"/>
            <w:vMerge w:val="restart"/>
            <w:tcBorders>
              <w:top w:val="single" w:sz="8" w:space="0" w:color="auto"/>
              <w:left w:val="nil"/>
              <w:right w:val="single" w:sz="8" w:space="0" w:color="auto"/>
            </w:tcBorders>
          </w:tcPr>
          <w:p w14:paraId="40B9612D" w14:textId="0BE2B368" w:rsidR="006D4B20" w:rsidRPr="008B4E73" w:rsidRDefault="006D4B20" w:rsidP="0053109C">
            <w:pPr>
              <w:pStyle w:val="Introtextstyle"/>
              <w:rPr>
                <w:b/>
                <w:sz w:val="24"/>
                <w:lang w:val="en-GB" w:eastAsia="en-GB"/>
              </w:rPr>
            </w:pPr>
          </w:p>
        </w:tc>
      </w:tr>
      <w:tr w:rsidR="006D4B20" w14:paraId="1F56B0F6" w14:textId="22D1E107" w:rsidTr="006655A9">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78C210" w14:textId="77777777" w:rsidR="006D4B20" w:rsidRPr="0053109C" w:rsidRDefault="006D4B20" w:rsidP="0053109C">
            <w:pPr>
              <w:pStyle w:val="Introtextstyle"/>
              <w:rPr>
                <w:sz w:val="24"/>
                <w:lang w:eastAsia="en-GB"/>
              </w:rPr>
            </w:pPr>
            <w:r w:rsidRPr="0053109C">
              <w:rPr>
                <w:sz w:val="24"/>
                <w:lang w:eastAsia="en-GB"/>
              </w:rPr>
              <w:t>Financial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B99ED4" w14:textId="77777777" w:rsidR="006D4B20" w:rsidRPr="0053109C" w:rsidRDefault="006D4B20" w:rsidP="0053109C">
            <w:pPr>
              <w:pStyle w:val="Introtextstyle"/>
              <w:rPr>
                <w:sz w:val="24"/>
                <w:lang w:eastAsia="en-GB"/>
              </w:rPr>
            </w:pPr>
            <w:r w:rsidRPr="0053109C">
              <w:rPr>
                <w:sz w:val="24"/>
                <w:lang w:eastAsia="en-GB"/>
              </w:rPr>
              <w:t>2019/20</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0EFBA3" w14:textId="5013D217" w:rsidR="006D4B20" w:rsidRPr="0053109C" w:rsidRDefault="006D4B20" w:rsidP="0053109C">
            <w:pPr>
              <w:pStyle w:val="Introtextstyle"/>
              <w:rPr>
                <w:sz w:val="24"/>
                <w:lang w:eastAsia="en-GB"/>
              </w:rPr>
            </w:pPr>
            <w:r>
              <w:rPr>
                <w:sz w:val="24"/>
                <w:lang w:eastAsia="en-GB"/>
              </w:rPr>
              <w:t>2020/</w:t>
            </w:r>
            <w:r w:rsidRPr="0053109C">
              <w:rPr>
                <w:sz w:val="24"/>
                <w:lang w:eastAsia="en-GB"/>
              </w:rPr>
              <w:t>21</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D892A4" w14:textId="77777777" w:rsidR="006D4B20" w:rsidRPr="0053109C" w:rsidRDefault="006D4B20" w:rsidP="0053109C">
            <w:pPr>
              <w:pStyle w:val="Introtextstyle"/>
              <w:rPr>
                <w:sz w:val="24"/>
                <w:lang w:eastAsia="en-GB"/>
              </w:rPr>
            </w:pPr>
            <w:r w:rsidRPr="0053109C">
              <w:rPr>
                <w:sz w:val="24"/>
                <w:lang w:eastAsia="en-GB"/>
              </w:rPr>
              <w:t>2021/22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E6789" w14:textId="77777777" w:rsidR="006D4B20" w:rsidRPr="0053109C" w:rsidRDefault="006D4B20" w:rsidP="0053109C">
            <w:pPr>
              <w:pStyle w:val="Introtextstyle"/>
              <w:rPr>
                <w:sz w:val="24"/>
                <w:lang w:eastAsia="en-GB"/>
              </w:rPr>
            </w:pPr>
            <w:r w:rsidRPr="0053109C">
              <w:rPr>
                <w:sz w:val="24"/>
                <w:lang w:eastAsia="en-GB"/>
              </w:rPr>
              <w:t>2022/23</w:t>
            </w:r>
          </w:p>
        </w:tc>
        <w:tc>
          <w:tcPr>
            <w:tcW w:w="1701" w:type="dxa"/>
            <w:vMerge/>
            <w:tcBorders>
              <w:left w:val="nil"/>
              <w:right w:val="single" w:sz="8" w:space="0" w:color="auto"/>
            </w:tcBorders>
          </w:tcPr>
          <w:p w14:paraId="68B29E0F" w14:textId="77777777" w:rsidR="006D4B20" w:rsidRPr="0053109C" w:rsidRDefault="006D4B20" w:rsidP="0053109C">
            <w:pPr>
              <w:pStyle w:val="Introtextstyle"/>
              <w:rPr>
                <w:sz w:val="24"/>
                <w:lang w:eastAsia="en-GB"/>
              </w:rPr>
            </w:pPr>
          </w:p>
        </w:tc>
      </w:tr>
      <w:tr w:rsidR="006D4B20" w14:paraId="75B48A39" w14:textId="2766A175" w:rsidTr="006655A9">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F9E10" w14:textId="77777777" w:rsidR="006D4B20" w:rsidRPr="0053109C" w:rsidRDefault="006D4B20" w:rsidP="0053109C">
            <w:pPr>
              <w:pStyle w:val="Introtextstyle"/>
              <w:rPr>
                <w:sz w:val="24"/>
                <w:lang w:eastAsia="en-GB"/>
              </w:rPr>
            </w:pPr>
            <w:r w:rsidRPr="0053109C">
              <w:rPr>
                <w:sz w:val="24"/>
                <w:lang w:eastAsia="en-GB"/>
              </w:rPr>
              <w:t>Net cost savings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6EFBDB4" w14:textId="77777777" w:rsidR="006D4B20" w:rsidRPr="0053109C" w:rsidRDefault="006D4B20" w:rsidP="0053109C">
            <w:pPr>
              <w:pStyle w:val="Introtextstyle"/>
              <w:rPr>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64D7FD3" w14:textId="77777777" w:rsidR="006D4B20" w:rsidRPr="0053109C" w:rsidRDefault="006D4B20" w:rsidP="0053109C">
            <w:pPr>
              <w:pStyle w:val="Introtextstyle"/>
              <w:rPr>
                <w:sz w:val="24"/>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62DAEE7" w14:textId="77777777" w:rsidR="006D4B20" w:rsidRPr="0053109C" w:rsidRDefault="006D4B20" w:rsidP="0053109C">
            <w:pPr>
              <w:pStyle w:val="Introtextstyle"/>
              <w:rPr>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19B8119" w14:textId="77777777" w:rsidR="006D4B20" w:rsidRPr="0053109C" w:rsidRDefault="006D4B20" w:rsidP="0053109C">
            <w:pPr>
              <w:pStyle w:val="Introtextstyle"/>
              <w:rPr>
                <w:sz w:val="24"/>
                <w:lang w:eastAsia="en-GB"/>
              </w:rPr>
            </w:pPr>
          </w:p>
        </w:tc>
        <w:tc>
          <w:tcPr>
            <w:tcW w:w="1701" w:type="dxa"/>
            <w:vMerge/>
            <w:tcBorders>
              <w:left w:val="nil"/>
              <w:right w:val="single" w:sz="8" w:space="0" w:color="auto"/>
            </w:tcBorders>
          </w:tcPr>
          <w:p w14:paraId="274CD095" w14:textId="77777777" w:rsidR="006D4B20" w:rsidRPr="0053109C" w:rsidRDefault="006D4B20" w:rsidP="0053109C">
            <w:pPr>
              <w:pStyle w:val="Introtextstyle"/>
              <w:rPr>
                <w:sz w:val="24"/>
                <w:lang w:eastAsia="en-GB"/>
              </w:rPr>
            </w:pPr>
          </w:p>
        </w:tc>
      </w:tr>
      <w:tr w:rsidR="006D4B20" w14:paraId="00431356" w14:textId="48EABE1E" w:rsidTr="006655A9">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7AD83" w14:textId="77777777" w:rsidR="006D4B20" w:rsidRPr="0053109C" w:rsidRDefault="006D4B20" w:rsidP="0053109C">
            <w:pPr>
              <w:pStyle w:val="Introtextstyle"/>
              <w:rPr>
                <w:sz w:val="24"/>
                <w:lang w:eastAsia="en-GB"/>
              </w:rPr>
            </w:pPr>
            <w:r w:rsidRPr="0053109C">
              <w:rPr>
                <w:sz w:val="24"/>
                <w:lang w:eastAsia="en-GB"/>
              </w:rPr>
              <w:t>Net cost avoidance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F38375B" w14:textId="77777777" w:rsidR="006D4B20" w:rsidRPr="0053109C" w:rsidRDefault="006D4B20" w:rsidP="0053109C">
            <w:pPr>
              <w:pStyle w:val="Introtextstyle"/>
              <w:rPr>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AB083D0" w14:textId="77777777" w:rsidR="006D4B20" w:rsidRPr="0053109C" w:rsidRDefault="006D4B20" w:rsidP="0053109C">
            <w:pPr>
              <w:pStyle w:val="Introtextstyle"/>
              <w:rPr>
                <w:sz w:val="24"/>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0BD8FAA" w14:textId="77777777" w:rsidR="006D4B20" w:rsidRPr="0053109C" w:rsidRDefault="006D4B20" w:rsidP="0053109C">
            <w:pPr>
              <w:pStyle w:val="Introtextstyle"/>
              <w:rPr>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33D4314" w14:textId="77777777" w:rsidR="006D4B20" w:rsidRPr="0053109C" w:rsidRDefault="006D4B20" w:rsidP="0053109C">
            <w:pPr>
              <w:pStyle w:val="Introtextstyle"/>
              <w:rPr>
                <w:sz w:val="24"/>
                <w:lang w:eastAsia="en-GB"/>
              </w:rPr>
            </w:pPr>
          </w:p>
        </w:tc>
        <w:tc>
          <w:tcPr>
            <w:tcW w:w="1701" w:type="dxa"/>
            <w:vMerge/>
            <w:tcBorders>
              <w:left w:val="nil"/>
              <w:right w:val="single" w:sz="8" w:space="0" w:color="auto"/>
            </w:tcBorders>
          </w:tcPr>
          <w:p w14:paraId="708C6481" w14:textId="77777777" w:rsidR="006D4B20" w:rsidRPr="0053109C" w:rsidRDefault="006D4B20" w:rsidP="0053109C">
            <w:pPr>
              <w:pStyle w:val="Introtextstyle"/>
              <w:rPr>
                <w:sz w:val="24"/>
                <w:lang w:eastAsia="en-GB"/>
              </w:rPr>
            </w:pPr>
          </w:p>
        </w:tc>
      </w:tr>
      <w:tr w:rsidR="006D4B20" w14:paraId="6C6E7CF1" w14:textId="54F8A05F" w:rsidTr="006655A9">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DFD4D1" w14:textId="7D2D9335" w:rsidR="006D4B20" w:rsidRPr="0053109C" w:rsidRDefault="006D4B20" w:rsidP="0053109C">
            <w:pPr>
              <w:pStyle w:val="Introtextstyle"/>
              <w:rPr>
                <w:sz w:val="24"/>
                <w:lang w:eastAsia="en-GB"/>
              </w:rPr>
            </w:pPr>
            <w:r w:rsidRPr="0053109C">
              <w:rPr>
                <w:sz w:val="24"/>
                <w:lang w:eastAsia="en-GB"/>
              </w:rPr>
              <w:t>Net income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5F400A3" w14:textId="77777777" w:rsidR="006D4B20" w:rsidRPr="0053109C" w:rsidRDefault="006D4B20" w:rsidP="0053109C">
            <w:pPr>
              <w:pStyle w:val="Introtextstyle"/>
              <w:rPr>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CC93539" w14:textId="77777777" w:rsidR="006D4B20" w:rsidRPr="0053109C" w:rsidRDefault="006D4B20" w:rsidP="0053109C">
            <w:pPr>
              <w:pStyle w:val="Introtextstyle"/>
              <w:rPr>
                <w:sz w:val="24"/>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E0BA009" w14:textId="77777777" w:rsidR="006D4B20" w:rsidRPr="0053109C" w:rsidRDefault="006D4B20" w:rsidP="0053109C">
            <w:pPr>
              <w:pStyle w:val="Introtextstyle"/>
              <w:rPr>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F077709" w14:textId="77777777" w:rsidR="006D4B20" w:rsidRPr="0053109C" w:rsidRDefault="006D4B20" w:rsidP="0053109C">
            <w:pPr>
              <w:pStyle w:val="Introtextstyle"/>
              <w:rPr>
                <w:sz w:val="24"/>
                <w:lang w:eastAsia="en-GB"/>
              </w:rPr>
            </w:pPr>
          </w:p>
        </w:tc>
        <w:tc>
          <w:tcPr>
            <w:tcW w:w="1701" w:type="dxa"/>
            <w:vMerge/>
            <w:tcBorders>
              <w:left w:val="nil"/>
              <w:right w:val="single" w:sz="8" w:space="0" w:color="auto"/>
            </w:tcBorders>
          </w:tcPr>
          <w:p w14:paraId="612D51EC" w14:textId="77777777" w:rsidR="006D4B20" w:rsidRPr="0053109C" w:rsidRDefault="006D4B20" w:rsidP="0053109C">
            <w:pPr>
              <w:pStyle w:val="Introtextstyle"/>
              <w:rPr>
                <w:sz w:val="24"/>
                <w:lang w:eastAsia="en-GB"/>
              </w:rPr>
            </w:pPr>
          </w:p>
        </w:tc>
      </w:tr>
      <w:tr w:rsidR="006D4B20" w14:paraId="779365B0" w14:textId="77777777" w:rsidTr="006655A9">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8D0ED9" w14:textId="5FBD65E4" w:rsidR="006D4B20" w:rsidRPr="008B4E73" w:rsidRDefault="006D4B20" w:rsidP="0053109C">
            <w:pPr>
              <w:pStyle w:val="Introtextstyle"/>
              <w:rPr>
                <w:b/>
                <w:sz w:val="24"/>
                <w:lang w:eastAsia="en-GB"/>
              </w:rPr>
            </w:pPr>
            <w:r w:rsidRPr="008B4E73">
              <w:rPr>
                <w:b/>
                <w:sz w:val="24"/>
                <w:lang w:val="en-GB" w:eastAsia="en-GB"/>
              </w:rPr>
              <w:t>Annual total</w:t>
            </w:r>
            <w:r w:rsidRPr="008B4E73">
              <w:rPr>
                <w:b/>
                <w:sz w:val="24"/>
                <w:lang w:eastAsia="en-GB"/>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F7F994F" w14:textId="77777777" w:rsidR="006D4B20" w:rsidRPr="0053109C" w:rsidRDefault="006D4B20" w:rsidP="0053109C">
            <w:pPr>
              <w:pStyle w:val="Introtextstyle"/>
              <w:rPr>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D295CEB" w14:textId="77777777" w:rsidR="006D4B20" w:rsidRPr="0053109C" w:rsidRDefault="006D4B20" w:rsidP="0053109C">
            <w:pPr>
              <w:pStyle w:val="Introtextstyle"/>
              <w:rPr>
                <w:sz w:val="24"/>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6DE6889" w14:textId="77777777" w:rsidR="006D4B20" w:rsidRPr="0053109C" w:rsidRDefault="006D4B20" w:rsidP="0053109C">
            <w:pPr>
              <w:pStyle w:val="Introtextstyle"/>
              <w:rPr>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D5CF5FC" w14:textId="77777777" w:rsidR="006D4B20" w:rsidRPr="0053109C" w:rsidRDefault="006D4B20" w:rsidP="0053109C">
            <w:pPr>
              <w:pStyle w:val="Introtextstyle"/>
              <w:rPr>
                <w:sz w:val="24"/>
                <w:lang w:eastAsia="en-GB"/>
              </w:rPr>
            </w:pPr>
          </w:p>
        </w:tc>
        <w:tc>
          <w:tcPr>
            <w:tcW w:w="1701" w:type="dxa"/>
            <w:vMerge/>
            <w:tcBorders>
              <w:left w:val="nil"/>
              <w:bottom w:val="single" w:sz="8" w:space="0" w:color="auto"/>
              <w:right w:val="single" w:sz="8" w:space="0" w:color="auto"/>
            </w:tcBorders>
          </w:tcPr>
          <w:p w14:paraId="12559074" w14:textId="77777777" w:rsidR="006D4B20" w:rsidRPr="0053109C" w:rsidRDefault="006D4B20" w:rsidP="0053109C">
            <w:pPr>
              <w:pStyle w:val="Introtextstyle"/>
              <w:rPr>
                <w:sz w:val="24"/>
                <w:lang w:eastAsia="en-GB"/>
              </w:rPr>
            </w:pPr>
          </w:p>
        </w:tc>
      </w:tr>
      <w:tr w:rsidR="008B4E73" w14:paraId="21558359" w14:textId="22ACBCC7" w:rsidTr="008B4E73">
        <w:tc>
          <w:tcPr>
            <w:tcW w:w="83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62F5826" w14:textId="7718C24B" w:rsidR="008B4E73" w:rsidRPr="008B4E73" w:rsidRDefault="008B4E73" w:rsidP="0053109C">
            <w:pPr>
              <w:pStyle w:val="Introtextstyle"/>
              <w:rPr>
                <w:b/>
                <w:sz w:val="24"/>
                <w:lang w:val="en-GB" w:eastAsia="en-GB"/>
              </w:rPr>
            </w:pPr>
            <w:r>
              <w:rPr>
                <w:b/>
                <w:sz w:val="24"/>
                <w:lang w:val="en-GB" w:eastAsia="en-GB"/>
              </w:rPr>
              <w:t xml:space="preserve">                                                                                                 </w:t>
            </w:r>
            <w:r w:rsidRPr="008B4E73">
              <w:rPr>
                <w:b/>
                <w:sz w:val="24"/>
                <w:lang w:val="en-GB" w:eastAsia="en-GB"/>
              </w:rPr>
              <w:t>Grand total (£)</w:t>
            </w:r>
          </w:p>
        </w:tc>
        <w:tc>
          <w:tcPr>
            <w:tcW w:w="1701" w:type="dxa"/>
            <w:tcBorders>
              <w:top w:val="nil"/>
              <w:left w:val="nil"/>
              <w:bottom w:val="single" w:sz="8" w:space="0" w:color="auto"/>
              <w:right w:val="single" w:sz="8" w:space="0" w:color="auto"/>
            </w:tcBorders>
          </w:tcPr>
          <w:p w14:paraId="57D2E34D" w14:textId="77777777" w:rsidR="008B4E73" w:rsidRPr="0053109C" w:rsidRDefault="008B4E73" w:rsidP="0053109C">
            <w:pPr>
              <w:pStyle w:val="Introtextstyle"/>
              <w:rPr>
                <w:sz w:val="24"/>
                <w:lang w:eastAsia="en-GB"/>
              </w:rPr>
            </w:pPr>
          </w:p>
        </w:tc>
      </w:tr>
    </w:tbl>
    <w:p w14:paraId="3A786DAC" w14:textId="77777777" w:rsidR="0062208F" w:rsidRPr="00A64063" w:rsidRDefault="0062208F" w:rsidP="00777184">
      <w:pPr>
        <w:rPr>
          <w:rFonts w:ascii="Arial" w:hAnsi="Arial" w:cs="Arial"/>
          <w:b/>
          <w:lang w:eastAsia="en-GB"/>
        </w:rPr>
      </w:pPr>
    </w:p>
    <w:p w14:paraId="43CE38A4" w14:textId="77777777" w:rsidR="00777184" w:rsidRPr="00A64063" w:rsidRDefault="00777184" w:rsidP="00777184">
      <w:pPr>
        <w:pStyle w:val="Mainsubheadingchapterheading"/>
        <w:rPr>
          <w:sz w:val="24"/>
          <w:szCs w:val="24"/>
          <w:lang w:eastAsia="en-GB"/>
        </w:rPr>
      </w:pPr>
      <w:r w:rsidRPr="00A64063">
        <w:rPr>
          <w:sz w:val="24"/>
          <w:szCs w:val="24"/>
          <w:lang w:eastAsia="en-GB"/>
        </w:rPr>
        <w:t>How will the outcomes be sustained following the assignment?</w:t>
      </w:r>
    </w:p>
    <w:p w14:paraId="595FC15F" w14:textId="77777777" w:rsidR="00777184" w:rsidRDefault="00777184" w:rsidP="00777184">
      <w:pPr>
        <w:pStyle w:val="Introtextstyle"/>
        <w:rPr>
          <w:sz w:val="24"/>
          <w:lang w:eastAsia="en-GB"/>
        </w:rPr>
      </w:pPr>
      <w:r w:rsidRPr="00A64063">
        <w:rPr>
          <w:sz w:val="24"/>
          <w:lang w:eastAsia="en-GB"/>
        </w:rPr>
        <w:t>[explain what council officer resource will be allocated to the project to ensure a transfer o</w:t>
      </w:r>
      <w:r w:rsidR="004A3158">
        <w:rPr>
          <w:sz w:val="24"/>
          <w:lang w:eastAsia="en-GB"/>
        </w:rPr>
        <w:t xml:space="preserve">f </w:t>
      </w:r>
      <w:r w:rsidRPr="00A64063">
        <w:rPr>
          <w:sz w:val="24"/>
          <w:lang w:eastAsia="en-GB"/>
        </w:rPr>
        <w:t>learning from the expert to the authority]</w:t>
      </w:r>
    </w:p>
    <w:p w14:paraId="498A3287" w14:textId="77777777" w:rsidR="004C0E54" w:rsidRDefault="004C0E54" w:rsidP="00777184">
      <w:pPr>
        <w:pStyle w:val="Introtextstyle"/>
        <w:rPr>
          <w:sz w:val="24"/>
          <w:lang w:eastAsia="en-GB"/>
        </w:rPr>
      </w:pPr>
    </w:p>
    <w:p w14:paraId="55C136CA" w14:textId="77777777" w:rsidR="004C0E54" w:rsidRPr="00A64063" w:rsidRDefault="004C0E54" w:rsidP="00777184">
      <w:pPr>
        <w:pStyle w:val="Introtextstyle"/>
        <w:rPr>
          <w:sz w:val="24"/>
          <w:lang w:eastAsia="en-GB"/>
        </w:rPr>
      </w:pPr>
    </w:p>
    <w:p w14:paraId="705FC3BD" w14:textId="77777777" w:rsidR="00777184" w:rsidRPr="00A64063" w:rsidRDefault="00777184" w:rsidP="00777184">
      <w:pPr>
        <w:rPr>
          <w:rFonts w:ascii="Arial" w:hAnsi="Arial" w:cs="Arial"/>
          <w:color w:val="FF0000"/>
          <w:lang w:eastAsia="en-GB"/>
        </w:rPr>
      </w:pPr>
    </w:p>
    <w:p w14:paraId="24E51A21" w14:textId="77777777" w:rsidR="004C0E54" w:rsidRDefault="004C0E54" w:rsidP="00777184">
      <w:pPr>
        <w:pStyle w:val="Mainsubheadingchapterheading"/>
        <w:rPr>
          <w:sz w:val="24"/>
          <w:szCs w:val="24"/>
          <w:lang w:eastAsia="en-GB"/>
        </w:rPr>
      </w:pPr>
    </w:p>
    <w:p w14:paraId="04283032" w14:textId="77777777" w:rsidR="00777184" w:rsidRPr="00A64063" w:rsidRDefault="00777184" w:rsidP="00777184">
      <w:pPr>
        <w:pStyle w:val="Mainsubheadingchapterheading"/>
        <w:rPr>
          <w:sz w:val="24"/>
          <w:szCs w:val="24"/>
          <w:lang w:eastAsia="en-GB"/>
        </w:rPr>
      </w:pPr>
      <w:r w:rsidRPr="00A64063">
        <w:rPr>
          <w:sz w:val="24"/>
          <w:szCs w:val="24"/>
          <w:lang w:eastAsia="en-GB"/>
        </w:rPr>
        <w:t>How will the assignment be managed?</w:t>
      </w:r>
    </w:p>
    <w:p w14:paraId="14CD973A" w14:textId="77777777" w:rsidR="00777184" w:rsidRDefault="00777184" w:rsidP="00777184">
      <w:pPr>
        <w:pStyle w:val="Introtextstyle"/>
        <w:rPr>
          <w:sz w:val="24"/>
          <w:lang w:eastAsia="en-GB"/>
        </w:rPr>
      </w:pPr>
      <w:r w:rsidRPr="00A64063">
        <w:rPr>
          <w:sz w:val="24"/>
          <w:lang w:eastAsia="en-GB"/>
        </w:rPr>
        <w:t>[explain how the assignment will be managed from the council’s point of view]</w:t>
      </w:r>
    </w:p>
    <w:p w14:paraId="2E2F543A" w14:textId="77777777" w:rsidR="004C0E54" w:rsidRDefault="004C0E54" w:rsidP="00777184">
      <w:pPr>
        <w:pStyle w:val="Introtextstyle"/>
        <w:rPr>
          <w:sz w:val="24"/>
          <w:lang w:eastAsia="en-GB"/>
        </w:rPr>
      </w:pPr>
    </w:p>
    <w:p w14:paraId="68BF0BD6" w14:textId="77777777" w:rsidR="004C0E54" w:rsidRPr="00A64063" w:rsidRDefault="004C0E54" w:rsidP="00777184">
      <w:pPr>
        <w:pStyle w:val="Introtextstyle"/>
        <w:rPr>
          <w:sz w:val="24"/>
          <w:lang w:eastAsia="en-GB"/>
        </w:rPr>
      </w:pPr>
    </w:p>
    <w:p w14:paraId="0435F79F" w14:textId="77777777" w:rsidR="00777184" w:rsidRPr="00A64063" w:rsidRDefault="00777184" w:rsidP="00777184">
      <w:pPr>
        <w:rPr>
          <w:rFonts w:ascii="Arial" w:hAnsi="Arial" w:cs="Arial"/>
          <w:i/>
          <w:lang w:eastAsia="en-GB"/>
        </w:rPr>
      </w:pPr>
    </w:p>
    <w:p w14:paraId="2569514D" w14:textId="77777777" w:rsidR="004C0E54" w:rsidRDefault="004C0E54" w:rsidP="00777184">
      <w:pPr>
        <w:pStyle w:val="Mainsubheadingchapterheading"/>
        <w:rPr>
          <w:sz w:val="24"/>
          <w:szCs w:val="24"/>
          <w:lang w:eastAsia="en-GB"/>
        </w:rPr>
      </w:pPr>
    </w:p>
    <w:p w14:paraId="5460B5D6" w14:textId="77777777" w:rsidR="00777184" w:rsidRDefault="00777184" w:rsidP="00777184">
      <w:pPr>
        <w:pStyle w:val="Mainsubheadingchapterheading"/>
        <w:rPr>
          <w:sz w:val="24"/>
          <w:szCs w:val="24"/>
          <w:lang w:eastAsia="en-GB"/>
        </w:rPr>
      </w:pPr>
      <w:r w:rsidRPr="00A64063">
        <w:rPr>
          <w:sz w:val="24"/>
          <w:szCs w:val="24"/>
          <w:lang w:eastAsia="en-GB"/>
        </w:rPr>
        <w:t>How will the assignment be evaluated?</w:t>
      </w:r>
    </w:p>
    <w:p w14:paraId="1D2CBBCB" w14:textId="77777777" w:rsidR="004C0E54" w:rsidRDefault="004C0E54" w:rsidP="00777184">
      <w:pPr>
        <w:pStyle w:val="Mainsubheadingchapterheading"/>
        <w:rPr>
          <w:sz w:val="24"/>
          <w:szCs w:val="24"/>
          <w:lang w:eastAsia="en-GB"/>
        </w:rPr>
      </w:pPr>
    </w:p>
    <w:p w14:paraId="582D278C" w14:textId="77777777" w:rsidR="004C0E54" w:rsidRDefault="004C0E54" w:rsidP="00777184">
      <w:pPr>
        <w:pStyle w:val="Mainsubheadingchapterheading"/>
        <w:rPr>
          <w:sz w:val="24"/>
          <w:szCs w:val="24"/>
          <w:lang w:eastAsia="en-GB"/>
        </w:rPr>
      </w:pPr>
    </w:p>
    <w:p w14:paraId="575306AA" w14:textId="77777777" w:rsidR="00777184" w:rsidRPr="00A64063" w:rsidRDefault="00777184" w:rsidP="00777184">
      <w:pPr>
        <w:pStyle w:val="Mainsubheadingchapterheading"/>
        <w:rPr>
          <w:sz w:val="24"/>
          <w:szCs w:val="24"/>
          <w:lang w:eastAsia="en-GB"/>
        </w:rPr>
      </w:pPr>
    </w:p>
    <w:p w14:paraId="27339BAC" w14:textId="77777777" w:rsidR="00777184" w:rsidRPr="00A64063" w:rsidRDefault="00777184" w:rsidP="00777184">
      <w:pPr>
        <w:pStyle w:val="Mainsubheadingchapterheading"/>
        <w:rPr>
          <w:sz w:val="24"/>
          <w:szCs w:val="24"/>
          <w:lang w:eastAsia="en-GB"/>
        </w:rPr>
      </w:pPr>
      <w:r w:rsidRPr="00A64063">
        <w:rPr>
          <w:sz w:val="24"/>
          <w:szCs w:val="24"/>
          <w:lang w:eastAsia="en-GB"/>
        </w:rPr>
        <w:t>How will knowledge and learning be distributed to other organisations?</w:t>
      </w:r>
    </w:p>
    <w:p w14:paraId="01E7EF41" w14:textId="77777777" w:rsidR="00777184" w:rsidRDefault="00777184" w:rsidP="00777184">
      <w:pPr>
        <w:pStyle w:val="Introtextstyle"/>
        <w:rPr>
          <w:sz w:val="24"/>
          <w:lang w:eastAsia="en-GB"/>
        </w:rPr>
      </w:pPr>
      <w:r w:rsidRPr="00A64063">
        <w:rPr>
          <w:sz w:val="24"/>
          <w:lang w:eastAsia="en-GB"/>
        </w:rPr>
        <w:t xml:space="preserve">[Please confirm that the council will produce an end of project case study in addition to other learning that is planned]  </w:t>
      </w:r>
    </w:p>
    <w:p w14:paraId="39D234F4" w14:textId="77777777" w:rsidR="0087787A" w:rsidRDefault="0087787A" w:rsidP="00777184">
      <w:pPr>
        <w:pStyle w:val="Introtextstyle"/>
        <w:rPr>
          <w:sz w:val="24"/>
          <w:lang w:eastAsia="en-GB"/>
        </w:rPr>
      </w:pPr>
    </w:p>
    <w:p w14:paraId="3D34EF6F" w14:textId="77777777" w:rsidR="00D44600" w:rsidRDefault="00D44600" w:rsidP="0087787A">
      <w:pPr>
        <w:pStyle w:val="Mainsubheadingchapterheading"/>
        <w:rPr>
          <w:lang w:eastAsia="en-GB"/>
        </w:rPr>
      </w:pPr>
    </w:p>
    <w:p w14:paraId="32D23C35" w14:textId="77777777" w:rsidR="00D44600" w:rsidRDefault="00D44600" w:rsidP="0087787A">
      <w:pPr>
        <w:pStyle w:val="Mainsubheadingchapterheading"/>
        <w:rPr>
          <w:lang w:eastAsia="en-GB"/>
        </w:rPr>
      </w:pPr>
    </w:p>
    <w:p w14:paraId="465C90A6" w14:textId="77777777" w:rsidR="00D44600" w:rsidRDefault="00D44600" w:rsidP="0087787A">
      <w:pPr>
        <w:pStyle w:val="Mainsubheadingchapterheading"/>
        <w:rPr>
          <w:lang w:eastAsia="en-GB"/>
        </w:rPr>
      </w:pPr>
    </w:p>
    <w:p w14:paraId="68261083" w14:textId="77777777" w:rsidR="00D44600" w:rsidRDefault="00D44600" w:rsidP="0087787A">
      <w:pPr>
        <w:pStyle w:val="Mainsubheadingchapterheading"/>
        <w:rPr>
          <w:lang w:eastAsia="en-GB"/>
        </w:rPr>
      </w:pPr>
    </w:p>
    <w:p w14:paraId="17545420" w14:textId="77777777" w:rsidR="00D44600" w:rsidRDefault="00D44600" w:rsidP="0087787A">
      <w:pPr>
        <w:pStyle w:val="Mainsubheadingchapterheading"/>
        <w:rPr>
          <w:lang w:eastAsia="en-GB"/>
        </w:rPr>
      </w:pPr>
    </w:p>
    <w:p w14:paraId="417B4572" w14:textId="77777777" w:rsidR="0087787A" w:rsidRPr="00BF6D3D" w:rsidRDefault="0087787A" w:rsidP="0087787A">
      <w:pPr>
        <w:pStyle w:val="Mainsubheadingchapterheading"/>
        <w:rPr>
          <w:sz w:val="24"/>
          <w:szCs w:val="24"/>
          <w:lang w:eastAsia="en-GB"/>
        </w:rPr>
      </w:pPr>
      <w:r>
        <w:rPr>
          <w:lang w:eastAsia="en-GB"/>
        </w:rPr>
        <w:t>Contact details</w:t>
      </w:r>
    </w:p>
    <w:p w14:paraId="31240593" w14:textId="77777777" w:rsidR="0087787A" w:rsidRPr="00A64063" w:rsidRDefault="0087787A" w:rsidP="0087787A">
      <w:pPr>
        <w:pStyle w:val="Mainsubheadingchapterheading"/>
        <w:rPr>
          <w:sz w:val="24"/>
          <w:szCs w:val="24"/>
          <w:lang w:eastAsia="en-GB"/>
        </w:rPr>
      </w:pPr>
      <w:r w:rsidRPr="00A64063">
        <w:rPr>
          <w:sz w:val="24"/>
          <w:szCs w:val="24"/>
          <w:lang w:eastAsia="en-GB"/>
        </w:rPr>
        <w:t>Name and contact details of the assignment manager at the Council</w:t>
      </w:r>
    </w:p>
    <w:p w14:paraId="4DF6A61A" w14:textId="77777777" w:rsidR="0087787A" w:rsidRPr="00A64063" w:rsidRDefault="0087787A" w:rsidP="0087787A">
      <w:pPr>
        <w:pStyle w:val="Introtextstyle"/>
        <w:rPr>
          <w:sz w:val="24"/>
        </w:rPr>
      </w:pPr>
      <w:r w:rsidRPr="00A64063">
        <w:rPr>
          <w:sz w:val="24"/>
        </w:rPr>
        <w:t>[insert name and title]</w:t>
      </w:r>
    </w:p>
    <w:p w14:paraId="0A4F1B26" w14:textId="77777777" w:rsidR="0087787A" w:rsidRPr="00A64063" w:rsidRDefault="0087787A" w:rsidP="0087787A">
      <w:pPr>
        <w:pStyle w:val="Introtextstyle"/>
        <w:rPr>
          <w:sz w:val="24"/>
        </w:rPr>
      </w:pPr>
      <w:r w:rsidRPr="00A64063">
        <w:rPr>
          <w:sz w:val="24"/>
        </w:rPr>
        <w:t xml:space="preserve">[insert address of council] </w:t>
      </w:r>
    </w:p>
    <w:p w14:paraId="17D14345" w14:textId="77777777" w:rsidR="0087787A" w:rsidRPr="00A64063" w:rsidRDefault="0087787A" w:rsidP="0087787A">
      <w:pPr>
        <w:pStyle w:val="Introtextstyle"/>
        <w:rPr>
          <w:sz w:val="24"/>
        </w:rPr>
      </w:pPr>
      <w:r w:rsidRPr="00A64063">
        <w:rPr>
          <w:sz w:val="24"/>
        </w:rPr>
        <w:t xml:space="preserve">[insert email address] </w:t>
      </w:r>
    </w:p>
    <w:p w14:paraId="520E65F6" w14:textId="77777777" w:rsidR="0087787A" w:rsidRPr="00A64063" w:rsidRDefault="0087787A" w:rsidP="0087787A">
      <w:pPr>
        <w:pStyle w:val="Introtextstyle"/>
        <w:rPr>
          <w:sz w:val="24"/>
        </w:rPr>
      </w:pPr>
      <w:r w:rsidRPr="00A64063">
        <w:rPr>
          <w:sz w:val="24"/>
        </w:rPr>
        <w:t xml:space="preserve">[insert telephone number/s] </w:t>
      </w:r>
    </w:p>
    <w:p w14:paraId="0D6A7B8B" w14:textId="77777777" w:rsidR="0087787A" w:rsidRPr="00A64063" w:rsidRDefault="0087787A" w:rsidP="0087787A">
      <w:pPr>
        <w:rPr>
          <w:rFonts w:ascii="Arial" w:hAnsi="Arial" w:cs="Arial"/>
          <w:color w:val="FF0000"/>
          <w:lang w:eastAsia="en-GB"/>
        </w:rPr>
      </w:pPr>
    </w:p>
    <w:p w14:paraId="4912298F" w14:textId="77777777" w:rsidR="0087787A" w:rsidRPr="00A64063" w:rsidRDefault="0087787A" w:rsidP="0087787A">
      <w:pPr>
        <w:pStyle w:val="Mainsubheadingchapterheading"/>
        <w:rPr>
          <w:sz w:val="24"/>
          <w:szCs w:val="24"/>
        </w:rPr>
      </w:pPr>
      <w:r w:rsidRPr="00A64063">
        <w:rPr>
          <w:sz w:val="24"/>
          <w:szCs w:val="24"/>
        </w:rPr>
        <w:t>Name and contact details of the Senior Responsible Officer at the Council</w:t>
      </w:r>
    </w:p>
    <w:p w14:paraId="58D13747" w14:textId="77777777" w:rsidR="0087787A" w:rsidRPr="00A64063" w:rsidRDefault="0087787A" w:rsidP="0087787A">
      <w:pPr>
        <w:pStyle w:val="Introtextstyle"/>
        <w:rPr>
          <w:sz w:val="24"/>
        </w:rPr>
      </w:pPr>
      <w:r w:rsidRPr="00A64063">
        <w:rPr>
          <w:sz w:val="24"/>
        </w:rPr>
        <w:t>[insert name and title]</w:t>
      </w:r>
    </w:p>
    <w:p w14:paraId="6D4280F2" w14:textId="77777777" w:rsidR="0087787A" w:rsidRPr="00A64063" w:rsidRDefault="0087787A" w:rsidP="0087787A">
      <w:pPr>
        <w:pStyle w:val="Introtextstyle"/>
        <w:rPr>
          <w:sz w:val="24"/>
        </w:rPr>
      </w:pPr>
      <w:r w:rsidRPr="00A64063">
        <w:rPr>
          <w:sz w:val="24"/>
        </w:rPr>
        <w:t xml:space="preserve">[insert address of council] </w:t>
      </w:r>
    </w:p>
    <w:p w14:paraId="2B59C22B" w14:textId="77777777" w:rsidR="0087787A" w:rsidRPr="00A64063" w:rsidRDefault="0087787A" w:rsidP="0087787A">
      <w:pPr>
        <w:pStyle w:val="Introtextstyle"/>
        <w:rPr>
          <w:sz w:val="24"/>
        </w:rPr>
      </w:pPr>
      <w:r w:rsidRPr="00A64063">
        <w:rPr>
          <w:sz w:val="24"/>
        </w:rPr>
        <w:t xml:space="preserve">[insert email address] </w:t>
      </w:r>
    </w:p>
    <w:p w14:paraId="2D7AC802" w14:textId="77777777" w:rsidR="0087787A" w:rsidRPr="00A64063" w:rsidRDefault="0087787A" w:rsidP="0087787A">
      <w:pPr>
        <w:pStyle w:val="Introtextstyle"/>
        <w:rPr>
          <w:sz w:val="24"/>
        </w:rPr>
      </w:pPr>
      <w:r w:rsidRPr="00A64063">
        <w:rPr>
          <w:sz w:val="24"/>
        </w:rPr>
        <w:t xml:space="preserve">[insert telephone number/s] </w:t>
      </w:r>
    </w:p>
    <w:p w14:paraId="5A57CD24" w14:textId="77777777" w:rsidR="0087787A" w:rsidRPr="00A64063" w:rsidRDefault="0087787A" w:rsidP="0087787A">
      <w:pPr>
        <w:rPr>
          <w:rFonts w:ascii="Arial" w:hAnsi="Arial" w:cs="Arial"/>
          <w:b/>
          <w:lang w:eastAsia="en-GB"/>
        </w:rPr>
      </w:pPr>
    </w:p>
    <w:p w14:paraId="7565C4CD" w14:textId="77777777" w:rsidR="0087787A" w:rsidRPr="00A64063" w:rsidRDefault="0087787A" w:rsidP="0087787A">
      <w:pPr>
        <w:pStyle w:val="Mainsubheadingchapterheading"/>
        <w:rPr>
          <w:sz w:val="24"/>
          <w:szCs w:val="24"/>
          <w:lang w:eastAsia="en-GB"/>
        </w:rPr>
      </w:pPr>
      <w:r w:rsidRPr="00A64063">
        <w:rPr>
          <w:sz w:val="24"/>
          <w:szCs w:val="24"/>
          <w:lang w:eastAsia="en-GB"/>
        </w:rPr>
        <w:t>Name and contact details of the project officer responsible for providing monthly updates to the LGA if different from the assignment manager</w:t>
      </w:r>
    </w:p>
    <w:p w14:paraId="5C3BEDCC" w14:textId="77777777" w:rsidR="0087787A" w:rsidRPr="00A64063" w:rsidRDefault="0087787A" w:rsidP="0087787A">
      <w:pPr>
        <w:pStyle w:val="Introtextstyle"/>
        <w:rPr>
          <w:sz w:val="24"/>
          <w:lang w:eastAsia="en-GB"/>
        </w:rPr>
      </w:pPr>
      <w:r w:rsidRPr="00A64063">
        <w:rPr>
          <w:sz w:val="24"/>
          <w:lang w:eastAsia="en-GB"/>
        </w:rPr>
        <w:t>[insert name of project officer and title]</w:t>
      </w:r>
    </w:p>
    <w:p w14:paraId="021E98BC" w14:textId="77777777" w:rsidR="0087787A" w:rsidRPr="00A64063" w:rsidRDefault="0087787A" w:rsidP="0087787A">
      <w:pPr>
        <w:pStyle w:val="Introtextstyle"/>
        <w:rPr>
          <w:sz w:val="24"/>
          <w:lang w:eastAsia="en-GB"/>
        </w:rPr>
      </w:pPr>
      <w:r w:rsidRPr="00A64063">
        <w:rPr>
          <w:sz w:val="24"/>
          <w:lang w:eastAsia="en-GB"/>
        </w:rPr>
        <w:t xml:space="preserve">[insert address of council] </w:t>
      </w:r>
    </w:p>
    <w:p w14:paraId="6AD60DCE" w14:textId="77777777" w:rsidR="0087787A" w:rsidRPr="00A64063" w:rsidRDefault="0087787A" w:rsidP="0087787A">
      <w:pPr>
        <w:pStyle w:val="Introtextstyle"/>
        <w:rPr>
          <w:sz w:val="24"/>
          <w:lang w:eastAsia="en-GB"/>
        </w:rPr>
      </w:pPr>
      <w:r w:rsidRPr="00A64063">
        <w:rPr>
          <w:sz w:val="24"/>
          <w:lang w:eastAsia="en-GB"/>
        </w:rPr>
        <w:t xml:space="preserve">[insert email address of project officer] </w:t>
      </w:r>
    </w:p>
    <w:p w14:paraId="30DC89CE" w14:textId="77777777" w:rsidR="0087787A" w:rsidRPr="00A64063" w:rsidRDefault="0087787A" w:rsidP="0087787A">
      <w:pPr>
        <w:pStyle w:val="Introtextstyle"/>
        <w:rPr>
          <w:sz w:val="24"/>
          <w:lang w:eastAsia="en-GB"/>
        </w:rPr>
      </w:pPr>
      <w:r w:rsidRPr="00A64063">
        <w:rPr>
          <w:sz w:val="24"/>
          <w:lang w:eastAsia="en-GB"/>
        </w:rPr>
        <w:t xml:space="preserve">[insert telephone number/s of project officer] </w:t>
      </w:r>
    </w:p>
    <w:p w14:paraId="179F78E2" w14:textId="77777777" w:rsidR="0087787A" w:rsidRPr="00A64063" w:rsidRDefault="0087787A" w:rsidP="0087787A">
      <w:pPr>
        <w:rPr>
          <w:rFonts w:ascii="Arial" w:hAnsi="Arial" w:cs="Arial"/>
          <w:color w:val="FF0000"/>
          <w:lang w:eastAsia="en-GB"/>
        </w:rPr>
      </w:pPr>
    </w:p>
    <w:p w14:paraId="5BED2FCC" w14:textId="77777777" w:rsidR="0087787A" w:rsidRPr="00A64063" w:rsidRDefault="0087787A" w:rsidP="0087787A">
      <w:pPr>
        <w:pStyle w:val="Mainsubheadingchapterheading"/>
        <w:jc w:val="right"/>
        <w:rPr>
          <w:sz w:val="24"/>
          <w:szCs w:val="24"/>
          <w:lang w:eastAsia="en-GB"/>
        </w:rPr>
      </w:pPr>
      <w:r w:rsidRPr="00A64063">
        <w:rPr>
          <w:sz w:val="24"/>
          <w:szCs w:val="24"/>
          <w:lang w:eastAsia="en-GB"/>
        </w:rPr>
        <w:t>Name and contact details of the assignment manager at the LGA</w:t>
      </w:r>
    </w:p>
    <w:p w14:paraId="354F79B4" w14:textId="77777777" w:rsidR="0087787A" w:rsidRPr="00A64063" w:rsidRDefault="0087787A" w:rsidP="0087787A">
      <w:pPr>
        <w:pStyle w:val="Introtextstyle"/>
        <w:jc w:val="right"/>
        <w:rPr>
          <w:sz w:val="24"/>
          <w:lang w:eastAsia="en-GB"/>
        </w:rPr>
      </w:pPr>
      <w:r w:rsidRPr="00A64063">
        <w:rPr>
          <w:sz w:val="24"/>
          <w:lang w:eastAsia="en-GB"/>
        </w:rPr>
        <w:t>Grace Abel, Adviser - Productivity</w:t>
      </w:r>
    </w:p>
    <w:p w14:paraId="44FCCB01" w14:textId="77777777" w:rsidR="0087787A" w:rsidRPr="00A64063" w:rsidRDefault="0087787A" w:rsidP="0087787A">
      <w:pPr>
        <w:pStyle w:val="Introtextstyle"/>
        <w:jc w:val="right"/>
        <w:rPr>
          <w:sz w:val="24"/>
          <w:lang w:eastAsia="en-GB"/>
        </w:rPr>
      </w:pPr>
      <w:r w:rsidRPr="00A64063">
        <w:rPr>
          <w:sz w:val="24"/>
          <w:lang w:eastAsia="en-GB"/>
        </w:rPr>
        <w:t xml:space="preserve">Email: </w:t>
      </w:r>
      <w:hyperlink r:id="rId15" w:history="1">
        <w:r w:rsidRPr="00A64063">
          <w:rPr>
            <w:sz w:val="24"/>
          </w:rPr>
          <w:t>grace.abel@local.gov.uk</w:t>
        </w:r>
      </w:hyperlink>
      <w:r w:rsidRPr="00A64063">
        <w:rPr>
          <w:sz w:val="24"/>
          <w:lang w:eastAsia="en-GB"/>
        </w:rPr>
        <w:t xml:space="preserve"> </w:t>
      </w:r>
    </w:p>
    <w:p w14:paraId="3104AC52" w14:textId="77777777" w:rsidR="0087787A" w:rsidRPr="00A64063" w:rsidRDefault="0087787A" w:rsidP="0087787A">
      <w:pPr>
        <w:pStyle w:val="Introtextstyle"/>
        <w:jc w:val="right"/>
        <w:rPr>
          <w:sz w:val="24"/>
          <w:lang w:eastAsia="en-GB"/>
        </w:rPr>
      </w:pPr>
      <w:r w:rsidRPr="00A64063">
        <w:rPr>
          <w:noProof/>
          <w:sz w:val="24"/>
          <w:lang w:eastAsia="en-GB"/>
        </w:rPr>
        <w:t>Tel: 07825 726273</w:t>
      </w:r>
    </w:p>
    <w:p w14:paraId="1B53A028" w14:textId="77777777" w:rsidR="003A517C" w:rsidRDefault="00522C5F" w:rsidP="0087787A">
      <w:pPr>
        <w:jc w:val="right"/>
      </w:pPr>
      <w:r>
        <w:rPr>
          <w:noProof/>
          <w:lang w:val="en-GB" w:eastAsia="en-GB"/>
        </w:rPr>
        <w:drawing>
          <wp:anchor distT="0" distB="0" distL="114300" distR="114300" simplePos="0" relativeHeight="251661312" behindDoc="1" locked="1" layoutInCell="1" allowOverlap="1" wp14:anchorId="1B70C1D8" wp14:editId="4FC93B28">
            <wp:simplePos x="647700" y="914400"/>
            <wp:positionH relativeFrom="page">
              <wp:align>left</wp:align>
            </wp:positionH>
            <wp:positionV relativeFrom="page">
              <wp:align>top</wp:align>
            </wp:positionV>
            <wp:extent cx="7590790" cy="10742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jpg"/>
                    <pic:cNvPicPr/>
                  </pic:nvPicPr>
                  <pic:blipFill>
                    <a:blip r:embed="rId16">
                      <a:extLst>
                        <a:ext uri="{28A0092B-C50C-407E-A947-70E740481C1C}">
                          <a14:useLocalDpi xmlns:a14="http://schemas.microsoft.com/office/drawing/2010/main" val="0"/>
                        </a:ext>
                      </a:extLst>
                    </a:blip>
                    <a:stretch>
                      <a:fillRect/>
                    </a:stretch>
                  </pic:blipFill>
                  <pic:spPr>
                    <a:xfrm>
                      <a:off x="0" y="0"/>
                      <a:ext cx="7591125" cy="10742400"/>
                    </a:xfrm>
                    <a:prstGeom prst="rect">
                      <a:avLst/>
                    </a:prstGeom>
                  </pic:spPr>
                </pic:pic>
              </a:graphicData>
            </a:graphic>
            <wp14:sizeRelH relativeFrom="margin">
              <wp14:pctWidth>0</wp14:pctWidth>
            </wp14:sizeRelH>
            <wp14:sizeRelV relativeFrom="margin">
              <wp14:pctHeight>0</wp14:pctHeight>
            </wp14:sizeRelV>
          </wp:anchor>
        </w:drawing>
      </w:r>
    </w:p>
    <w:sectPr w:rsidR="003A517C" w:rsidSect="003A517C">
      <w:pgSz w:w="11900" w:h="16840"/>
      <w:pgMar w:top="1440" w:right="851"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656C3" w14:textId="77777777" w:rsidR="006655A9" w:rsidRDefault="006655A9" w:rsidP="001B1C55">
      <w:r>
        <w:separator/>
      </w:r>
    </w:p>
  </w:endnote>
  <w:endnote w:type="continuationSeparator" w:id="0">
    <w:p w14:paraId="5B021714" w14:textId="77777777" w:rsidR="006655A9" w:rsidRDefault="006655A9" w:rsidP="001B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66B8C" w14:textId="77777777" w:rsidR="006655A9" w:rsidRPr="002877A6" w:rsidRDefault="006655A9" w:rsidP="001B1C55">
    <w:pPr>
      <w:pStyle w:val="Footer"/>
      <w:jc w:val="center"/>
      <w:rPr>
        <w:rFonts w:ascii="Arial" w:hAnsi="Arial" w:cs="Arial"/>
        <w:sz w:val="20"/>
        <w:szCs w:val="20"/>
      </w:rPr>
    </w:pPr>
    <w:r w:rsidRPr="002877A6">
      <w:rPr>
        <w:rFonts w:ascii="Arial" w:hAnsi="Arial" w:cs="Arial"/>
        <w:sz w:val="20"/>
        <w:szCs w:val="20"/>
      </w:rPr>
      <w:t xml:space="preserve">Page </w:t>
    </w:r>
    <w:r w:rsidRPr="002877A6">
      <w:rPr>
        <w:rFonts w:ascii="Arial" w:hAnsi="Arial" w:cs="Arial"/>
        <w:sz w:val="20"/>
        <w:szCs w:val="20"/>
      </w:rPr>
      <w:fldChar w:fldCharType="begin"/>
    </w:r>
    <w:r w:rsidRPr="002877A6">
      <w:rPr>
        <w:rFonts w:ascii="Arial" w:hAnsi="Arial" w:cs="Arial"/>
        <w:sz w:val="20"/>
        <w:szCs w:val="20"/>
      </w:rPr>
      <w:instrText xml:space="preserve"> PAGE </w:instrText>
    </w:r>
    <w:r w:rsidRPr="002877A6">
      <w:rPr>
        <w:rFonts w:ascii="Arial" w:hAnsi="Arial" w:cs="Arial"/>
        <w:sz w:val="20"/>
        <w:szCs w:val="20"/>
      </w:rPr>
      <w:fldChar w:fldCharType="separate"/>
    </w:r>
    <w:r w:rsidR="00944473">
      <w:rPr>
        <w:rFonts w:ascii="Arial" w:hAnsi="Arial" w:cs="Arial"/>
        <w:noProof/>
        <w:sz w:val="20"/>
        <w:szCs w:val="20"/>
      </w:rPr>
      <w:t>3</w:t>
    </w:r>
    <w:r w:rsidRPr="002877A6">
      <w:rPr>
        <w:rFonts w:ascii="Arial" w:hAnsi="Arial" w:cs="Arial"/>
        <w:sz w:val="20"/>
        <w:szCs w:val="20"/>
      </w:rPr>
      <w:fldChar w:fldCharType="end"/>
    </w:r>
    <w:r w:rsidRPr="002877A6">
      <w:rPr>
        <w:rFonts w:ascii="Arial" w:hAnsi="Arial" w:cs="Arial"/>
        <w:sz w:val="20"/>
        <w:szCs w:val="20"/>
      </w:rPr>
      <w:t xml:space="preserve"> of </w:t>
    </w:r>
    <w:r w:rsidRPr="002877A6">
      <w:rPr>
        <w:rFonts w:ascii="Arial" w:hAnsi="Arial" w:cs="Arial"/>
        <w:sz w:val="20"/>
        <w:szCs w:val="20"/>
      </w:rPr>
      <w:fldChar w:fldCharType="begin"/>
    </w:r>
    <w:r w:rsidRPr="002877A6">
      <w:rPr>
        <w:rFonts w:ascii="Arial" w:hAnsi="Arial" w:cs="Arial"/>
        <w:sz w:val="20"/>
        <w:szCs w:val="20"/>
      </w:rPr>
      <w:instrText xml:space="preserve"> NUMPAGES </w:instrText>
    </w:r>
    <w:r w:rsidRPr="002877A6">
      <w:rPr>
        <w:rFonts w:ascii="Arial" w:hAnsi="Arial" w:cs="Arial"/>
        <w:sz w:val="20"/>
        <w:szCs w:val="20"/>
      </w:rPr>
      <w:fldChar w:fldCharType="separate"/>
    </w:r>
    <w:r w:rsidR="00944473">
      <w:rPr>
        <w:rFonts w:ascii="Arial" w:hAnsi="Arial" w:cs="Arial"/>
        <w:noProof/>
        <w:sz w:val="20"/>
        <w:szCs w:val="20"/>
      </w:rPr>
      <w:t>4</w:t>
    </w:r>
    <w:r w:rsidRPr="002877A6">
      <w:rPr>
        <w:rFonts w:ascii="Arial" w:hAnsi="Arial" w:cs="Arial"/>
        <w:sz w:val="20"/>
        <w:szCs w:val="20"/>
      </w:rPr>
      <w:fldChar w:fldCharType="end"/>
    </w:r>
  </w:p>
  <w:p w14:paraId="4968E18E" w14:textId="77777777" w:rsidR="006655A9" w:rsidRDefault="00665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0217D" w14:textId="77777777" w:rsidR="006655A9" w:rsidRDefault="006655A9" w:rsidP="001B1C55">
      <w:r>
        <w:separator/>
      </w:r>
    </w:p>
  </w:footnote>
  <w:footnote w:type="continuationSeparator" w:id="0">
    <w:p w14:paraId="74D40118" w14:textId="77777777" w:rsidR="006655A9" w:rsidRDefault="006655A9" w:rsidP="001B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04174"/>
    <w:multiLevelType w:val="hybridMultilevel"/>
    <w:tmpl w:val="78666F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579EA"/>
    <w:multiLevelType w:val="hybridMultilevel"/>
    <w:tmpl w:val="C1AA3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33FFF"/>
    <w:multiLevelType w:val="hybridMultilevel"/>
    <w:tmpl w:val="415E1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D7243"/>
    <w:multiLevelType w:val="hybridMultilevel"/>
    <w:tmpl w:val="D4F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95568"/>
    <w:multiLevelType w:val="hybridMultilevel"/>
    <w:tmpl w:val="5FA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40A33"/>
    <w:multiLevelType w:val="hybridMultilevel"/>
    <w:tmpl w:val="CD4C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5D3C"/>
    <w:multiLevelType w:val="hybridMultilevel"/>
    <w:tmpl w:val="14D6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83768"/>
    <w:multiLevelType w:val="hybridMultilevel"/>
    <w:tmpl w:val="94CA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94"/>
    <w:rsid w:val="00006857"/>
    <w:rsid w:val="00054567"/>
    <w:rsid w:val="00095C67"/>
    <w:rsid w:val="000B7428"/>
    <w:rsid w:val="000F2280"/>
    <w:rsid w:val="000F73B2"/>
    <w:rsid w:val="001107C3"/>
    <w:rsid w:val="001178B9"/>
    <w:rsid w:val="00171010"/>
    <w:rsid w:val="00176197"/>
    <w:rsid w:val="001B1C55"/>
    <w:rsid w:val="00233172"/>
    <w:rsid w:val="0033642E"/>
    <w:rsid w:val="00344B23"/>
    <w:rsid w:val="00372FB5"/>
    <w:rsid w:val="003A517C"/>
    <w:rsid w:val="003A64A1"/>
    <w:rsid w:val="00414113"/>
    <w:rsid w:val="004507A0"/>
    <w:rsid w:val="00450884"/>
    <w:rsid w:val="00463FFE"/>
    <w:rsid w:val="0047372B"/>
    <w:rsid w:val="00475390"/>
    <w:rsid w:val="004A3158"/>
    <w:rsid w:val="004B77B4"/>
    <w:rsid w:val="004C0E54"/>
    <w:rsid w:val="004D0C2F"/>
    <w:rsid w:val="00522C5F"/>
    <w:rsid w:val="0053109C"/>
    <w:rsid w:val="00611505"/>
    <w:rsid w:val="0062208F"/>
    <w:rsid w:val="00635371"/>
    <w:rsid w:val="006540EC"/>
    <w:rsid w:val="006655A9"/>
    <w:rsid w:val="006978FD"/>
    <w:rsid w:val="006C061F"/>
    <w:rsid w:val="006D4B20"/>
    <w:rsid w:val="0070599D"/>
    <w:rsid w:val="007649E6"/>
    <w:rsid w:val="00777184"/>
    <w:rsid w:val="007A630A"/>
    <w:rsid w:val="007D45D4"/>
    <w:rsid w:val="00821C67"/>
    <w:rsid w:val="00830360"/>
    <w:rsid w:val="0084050C"/>
    <w:rsid w:val="00854170"/>
    <w:rsid w:val="00864869"/>
    <w:rsid w:val="0087787A"/>
    <w:rsid w:val="008B4E73"/>
    <w:rsid w:val="008F174D"/>
    <w:rsid w:val="008F686E"/>
    <w:rsid w:val="00914A18"/>
    <w:rsid w:val="0091599D"/>
    <w:rsid w:val="00944473"/>
    <w:rsid w:val="0095635E"/>
    <w:rsid w:val="0097679F"/>
    <w:rsid w:val="00995C48"/>
    <w:rsid w:val="009F1A69"/>
    <w:rsid w:val="00A64063"/>
    <w:rsid w:val="00A8573E"/>
    <w:rsid w:val="00AE6A99"/>
    <w:rsid w:val="00B76E62"/>
    <w:rsid w:val="00BB002B"/>
    <w:rsid w:val="00C22480"/>
    <w:rsid w:val="00C22DA8"/>
    <w:rsid w:val="00C97D27"/>
    <w:rsid w:val="00CA323F"/>
    <w:rsid w:val="00CF030C"/>
    <w:rsid w:val="00D20B14"/>
    <w:rsid w:val="00D44600"/>
    <w:rsid w:val="00DB00F0"/>
    <w:rsid w:val="00DC3225"/>
    <w:rsid w:val="00DD7D94"/>
    <w:rsid w:val="00DF0BA3"/>
    <w:rsid w:val="00E17595"/>
    <w:rsid w:val="00E24EC2"/>
    <w:rsid w:val="00EA1E9C"/>
    <w:rsid w:val="00EF3C6D"/>
    <w:rsid w:val="00F4005B"/>
    <w:rsid w:val="00F87AFB"/>
    <w:rsid w:val="00F90AEF"/>
    <w:rsid w:val="00FA7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A870A"/>
  <w15:docId w15:val="{9F95AF1B-CAE8-4967-98BC-CE4869B9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next w:val="Normal"/>
    <w:link w:val="Heading3Char"/>
    <w:uiPriority w:val="9"/>
    <w:qFormat/>
    <w:rsid w:val="0097679F"/>
    <w:pPr>
      <w:widowControl w:val="0"/>
      <w:spacing w:line="480" w:lineRule="exact"/>
      <w:outlineLvl w:val="2"/>
    </w:pPr>
    <w:rPr>
      <w:rFonts w:ascii="Arial" w:eastAsia="Times New Roman" w:hAnsi="Arial" w:cs="Arial"/>
      <w:b/>
      <w:color w:val="9B2C98"/>
      <w:sz w:val="40"/>
      <w:szCs w:val="26"/>
      <w:lang w:val="en-GB"/>
    </w:rPr>
  </w:style>
  <w:style w:type="paragraph" w:styleId="Heading4">
    <w:name w:val="heading 4"/>
    <w:basedOn w:val="Normal"/>
    <w:next w:val="Normal"/>
    <w:link w:val="Heading4Char"/>
    <w:uiPriority w:val="9"/>
    <w:qFormat/>
    <w:rsid w:val="0097679F"/>
    <w:pPr>
      <w:widowControl w:val="0"/>
      <w:spacing w:line="400" w:lineRule="exact"/>
      <w:outlineLvl w:val="3"/>
    </w:pPr>
    <w:rPr>
      <w:rFonts w:ascii="Arial" w:eastAsia="Times New Roman" w:hAnsi="Arial"/>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Body">
    <w:name w:val="A4 Body"/>
    <w:basedOn w:val="Normal"/>
    <w:uiPriority w:val="99"/>
    <w:rsid w:val="0097679F"/>
    <w:pPr>
      <w:widowControl w:val="0"/>
      <w:suppressAutoHyphens/>
      <w:autoSpaceDE w:val="0"/>
      <w:autoSpaceDN w:val="0"/>
      <w:adjustRightInd w:val="0"/>
      <w:spacing w:after="227" w:line="320" w:lineRule="atLeast"/>
      <w:textAlignment w:val="center"/>
    </w:pPr>
    <w:rPr>
      <w:rFonts w:ascii="ArialMT" w:eastAsia="Times New Roman" w:hAnsi="ArialMT" w:cs="ArialMT"/>
      <w:color w:val="000000"/>
      <w:sz w:val="22"/>
      <w:szCs w:val="22"/>
      <w:lang w:val="en-GB"/>
    </w:rPr>
  </w:style>
  <w:style w:type="character" w:customStyle="1" w:styleId="Heading4Char">
    <w:name w:val="Heading 4 Char"/>
    <w:link w:val="Heading4"/>
    <w:uiPriority w:val="9"/>
    <w:rsid w:val="0097679F"/>
    <w:rPr>
      <w:rFonts w:ascii="Arial" w:eastAsia="Times New Roman" w:hAnsi="Arial" w:cs="Times New Roman"/>
      <w:b/>
      <w:bCs/>
      <w:sz w:val="28"/>
      <w:szCs w:val="28"/>
      <w:lang w:val="x-none"/>
    </w:rPr>
  </w:style>
  <w:style w:type="character" w:customStyle="1" w:styleId="Heading3Char">
    <w:name w:val="Heading 3 Char"/>
    <w:link w:val="Heading3"/>
    <w:uiPriority w:val="9"/>
    <w:rsid w:val="0097679F"/>
    <w:rPr>
      <w:rFonts w:ascii="Arial" w:eastAsia="Times New Roman" w:hAnsi="Arial" w:cs="Arial"/>
      <w:b/>
      <w:color w:val="9B2C98"/>
      <w:sz w:val="40"/>
      <w:szCs w:val="26"/>
      <w:lang w:val="en-GB"/>
    </w:rPr>
  </w:style>
  <w:style w:type="paragraph" w:styleId="BodyText2">
    <w:name w:val="Body Text 2"/>
    <w:basedOn w:val="Normal"/>
    <w:link w:val="BodyText2Char"/>
    <w:autoRedefine/>
    <w:uiPriority w:val="99"/>
    <w:rsid w:val="00FA7614"/>
    <w:pPr>
      <w:widowControl w:val="0"/>
      <w:spacing w:line="320" w:lineRule="exact"/>
      <w:ind w:left="278" w:hanging="278"/>
    </w:pPr>
    <w:rPr>
      <w:rFonts w:ascii="Arial" w:eastAsia="Times New Roman" w:hAnsi="Arial"/>
      <w:color w:val="9B2C98"/>
      <w:sz w:val="28"/>
      <w:lang w:val="x-none"/>
    </w:rPr>
  </w:style>
  <w:style w:type="character" w:customStyle="1" w:styleId="BodyText2Char">
    <w:name w:val="Body Text 2 Char"/>
    <w:link w:val="BodyText2"/>
    <w:uiPriority w:val="99"/>
    <w:rsid w:val="00FA7614"/>
    <w:rPr>
      <w:rFonts w:ascii="Arial" w:hAnsi="Arial"/>
      <w:color w:val="9B2C98"/>
      <w:sz w:val="28"/>
      <w:szCs w:val="24"/>
      <w:lang w:val="x-none" w:eastAsia="en-US" w:bidi="ar-SA"/>
    </w:rPr>
  </w:style>
  <w:style w:type="paragraph" w:styleId="BodyText">
    <w:name w:val="Body Text"/>
    <w:basedOn w:val="Normal"/>
    <w:link w:val="BodyTextChar"/>
    <w:rsid w:val="00FA7614"/>
    <w:pPr>
      <w:widowControl w:val="0"/>
      <w:spacing w:line="340" w:lineRule="exact"/>
    </w:pPr>
    <w:rPr>
      <w:rFonts w:ascii="Arial" w:eastAsia="Times New Roman" w:hAnsi="Arial"/>
      <w:sz w:val="22"/>
      <w:lang w:val="x-none"/>
    </w:rPr>
  </w:style>
  <w:style w:type="paragraph" w:customStyle="1" w:styleId="Advance">
    <w:name w:val="Advance"/>
    <w:basedOn w:val="BodyText"/>
    <w:link w:val="AdvanceChar"/>
    <w:rsid w:val="00FA7614"/>
    <w:pPr>
      <w:spacing w:line="510" w:lineRule="exact"/>
    </w:pPr>
    <w:rPr>
      <w:sz w:val="24"/>
    </w:rPr>
  </w:style>
  <w:style w:type="paragraph" w:customStyle="1" w:styleId="Introtextstyle">
    <w:name w:val="Intro text style"/>
    <w:basedOn w:val="BodyText2"/>
    <w:link w:val="IntrotextstyleChar"/>
    <w:qFormat/>
    <w:rsid w:val="00B76E62"/>
    <w:pPr>
      <w:spacing w:line="360" w:lineRule="exact"/>
    </w:pPr>
  </w:style>
  <w:style w:type="paragraph" w:customStyle="1" w:styleId="Mainsubheadingchapterheading">
    <w:name w:val="Main sub heading/chapter heading"/>
    <w:basedOn w:val="Advance"/>
    <w:link w:val="MainsubheadingchapterheadingChar"/>
    <w:qFormat/>
    <w:rsid w:val="00B76E62"/>
    <w:rPr>
      <w:b/>
      <w:color w:val="9B2C98"/>
      <w:sz w:val="36"/>
      <w:szCs w:val="36"/>
      <w:lang w:val="en-GB"/>
    </w:rPr>
  </w:style>
  <w:style w:type="character" w:customStyle="1" w:styleId="IntrotextstyleChar">
    <w:name w:val="Intro text style Char"/>
    <w:basedOn w:val="BodyText2Char"/>
    <w:link w:val="Introtextstyle"/>
    <w:rsid w:val="00B76E62"/>
    <w:rPr>
      <w:rFonts w:ascii="Arial" w:eastAsia="Times New Roman" w:hAnsi="Arial"/>
      <w:color w:val="9B2C98"/>
      <w:sz w:val="28"/>
      <w:szCs w:val="24"/>
      <w:lang w:val="x-none" w:eastAsia="en-US" w:bidi="ar-SA"/>
    </w:rPr>
  </w:style>
  <w:style w:type="paragraph" w:customStyle="1" w:styleId="Minorsubheading">
    <w:name w:val="Minor sub heading"/>
    <w:basedOn w:val="Advance"/>
    <w:link w:val="MinorsubheadingChar"/>
    <w:qFormat/>
    <w:rsid w:val="00B76E62"/>
    <w:rPr>
      <w:sz w:val="22"/>
      <w:szCs w:val="22"/>
    </w:rPr>
  </w:style>
  <w:style w:type="character" w:customStyle="1" w:styleId="BodyTextChar">
    <w:name w:val="Body Text Char"/>
    <w:basedOn w:val="DefaultParagraphFont"/>
    <w:link w:val="BodyText"/>
    <w:rsid w:val="00B76E62"/>
    <w:rPr>
      <w:rFonts w:ascii="Arial" w:eastAsia="Times New Roman" w:hAnsi="Arial"/>
      <w:sz w:val="22"/>
      <w:szCs w:val="24"/>
      <w:lang w:val="x-none" w:eastAsia="en-US"/>
    </w:rPr>
  </w:style>
  <w:style w:type="character" w:customStyle="1" w:styleId="AdvanceChar">
    <w:name w:val="Advance Char"/>
    <w:basedOn w:val="BodyTextChar"/>
    <w:link w:val="Advance"/>
    <w:rsid w:val="00B76E62"/>
    <w:rPr>
      <w:rFonts w:ascii="Arial" w:eastAsia="Times New Roman" w:hAnsi="Arial"/>
      <w:sz w:val="24"/>
      <w:szCs w:val="24"/>
      <w:lang w:val="x-none" w:eastAsia="en-US"/>
    </w:rPr>
  </w:style>
  <w:style w:type="character" w:customStyle="1" w:styleId="MainsubheadingchapterheadingChar">
    <w:name w:val="Main sub heading/chapter heading Char"/>
    <w:basedOn w:val="AdvanceChar"/>
    <w:link w:val="Mainsubheadingchapterheading"/>
    <w:rsid w:val="00B76E62"/>
    <w:rPr>
      <w:rFonts w:ascii="Arial" w:eastAsia="Times New Roman" w:hAnsi="Arial"/>
      <w:b/>
      <w:color w:val="9B2C98"/>
      <w:sz w:val="36"/>
      <w:szCs w:val="36"/>
      <w:lang w:val="x-none" w:eastAsia="en-US"/>
    </w:rPr>
  </w:style>
  <w:style w:type="paragraph" w:customStyle="1" w:styleId="Bodycopy">
    <w:name w:val="Body copy"/>
    <w:basedOn w:val="Advance"/>
    <w:link w:val="BodycopyChar"/>
    <w:qFormat/>
    <w:rsid w:val="00B76E62"/>
    <w:rPr>
      <w:sz w:val="22"/>
      <w:szCs w:val="22"/>
    </w:rPr>
  </w:style>
  <w:style w:type="character" w:customStyle="1" w:styleId="MinorsubheadingChar">
    <w:name w:val="Minor sub heading Char"/>
    <w:basedOn w:val="AdvanceChar"/>
    <w:link w:val="Minorsubheading"/>
    <w:rsid w:val="00B76E62"/>
    <w:rPr>
      <w:rFonts w:ascii="Arial" w:eastAsia="Times New Roman" w:hAnsi="Arial"/>
      <w:sz w:val="22"/>
      <w:szCs w:val="22"/>
      <w:lang w:val="x-none" w:eastAsia="en-US"/>
    </w:rPr>
  </w:style>
  <w:style w:type="paragraph" w:styleId="BalloonText">
    <w:name w:val="Balloon Text"/>
    <w:basedOn w:val="Normal"/>
    <w:link w:val="BalloonTextChar"/>
    <w:uiPriority w:val="99"/>
    <w:semiHidden/>
    <w:unhideWhenUsed/>
    <w:rsid w:val="00E24EC2"/>
    <w:rPr>
      <w:rFonts w:ascii="Tahoma" w:hAnsi="Tahoma" w:cs="Tahoma"/>
      <w:sz w:val="16"/>
      <w:szCs w:val="16"/>
    </w:rPr>
  </w:style>
  <w:style w:type="character" w:customStyle="1" w:styleId="BodycopyChar">
    <w:name w:val="Body copy Char"/>
    <w:basedOn w:val="AdvanceChar"/>
    <w:link w:val="Bodycopy"/>
    <w:rsid w:val="00B76E62"/>
    <w:rPr>
      <w:rFonts w:ascii="Arial" w:eastAsia="Times New Roman" w:hAnsi="Arial"/>
      <w:sz w:val="22"/>
      <w:szCs w:val="22"/>
      <w:lang w:val="x-none" w:eastAsia="en-US"/>
    </w:rPr>
  </w:style>
  <w:style w:type="character" w:customStyle="1" w:styleId="BalloonTextChar">
    <w:name w:val="Balloon Text Char"/>
    <w:basedOn w:val="DefaultParagraphFont"/>
    <w:link w:val="BalloonText"/>
    <w:uiPriority w:val="99"/>
    <w:semiHidden/>
    <w:rsid w:val="00E24EC2"/>
    <w:rPr>
      <w:rFonts w:ascii="Tahoma" w:hAnsi="Tahoma" w:cs="Tahoma"/>
      <w:sz w:val="16"/>
      <w:szCs w:val="16"/>
      <w:lang w:val="en-US" w:eastAsia="en-US"/>
    </w:rPr>
  </w:style>
  <w:style w:type="paragraph" w:styleId="Header">
    <w:name w:val="header"/>
    <w:basedOn w:val="Normal"/>
    <w:link w:val="HeaderChar"/>
    <w:uiPriority w:val="99"/>
    <w:unhideWhenUsed/>
    <w:rsid w:val="001B1C55"/>
    <w:pPr>
      <w:tabs>
        <w:tab w:val="center" w:pos="4513"/>
        <w:tab w:val="right" w:pos="9026"/>
      </w:tabs>
    </w:pPr>
  </w:style>
  <w:style w:type="character" w:customStyle="1" w:styleId="HeaderChar">
    <w:name w:val="Header Char"/>
    <w:basedOn w:val="DefaultParagraphFont"/>
    <w:link w:val="Header"/>
    <w:uiPriority w:val="99"/>
    <w:rsid w:val="001B1C55"/>
    <w:rPr>
      <w:sz w:val="24"/>
      <w:szCs w:val="24"/>
      <w:lang w:val="en-US" w:eastAsia="en-US"/>
    </w:rPr>
  </w:style>
  <w:style w:type="paragraph" w:styleId="Footer">
    <w:name w:val="footer"/>
    <w:basedOn w:val="Normal"/>
    <w:link w:val="FooterChar"/>
    <w:uiPriority w:val="99"/>
    <w:unhideWhenUsed/>
    <w:rsid w:val="001B1C55"/>
    <w:pPr>
      <w:tabs>
        <w:tab w:val="center" w:pos="4513"/>
        <w:tab w:val="right" w:pos="9026"/>
      </w:tabs>
    </w:pPr>
  </w:style>
  <w:style w:type="character" w:customStyle="1" w:styleId="FooterChar">
    <w:name w:val="Footer Char"/>
    <w:basedOn w:val="DefaultParagraphFont"/>
    <w:link w:val="Footer"/>
    <w:uiPriority w:val="99"/>
    <w:rsid w:val="001B1C55"/>
    <w:rPr>
      <w:sz w:val="24"/>
      <w:szCs w:val="24"/>
      <w:lang w:val="en-US" w:eastAsia="en-US"/>
    </w:rPr>
  </w:style>
  <w:style w:type="character" w:styleId="Hyperlink">
    <w:name w:val="Hyperlink"/>
    <w:uiPriority w:val="99"/>
    <w:unhideWhenUsed/>
    <w:rsid w:val="00777184"/>
    <w:rPr>
      <w:color w:val="0000FF"/>
      <w:u w:val="single"/>
    </w:rPr>
  </w:style>
  <w:style w:type="paragraph" w:styleId="ListParagraph">
    <w:name w:val="List Paragraph"/>
    <w:basedOn w:val="Normal"/>
    <w:uiPriority w:val="34"/>
    <w:qFormat/>
    <w:rsid w:val="00A64063"/>
    <w:pPr>
      <w:ind w:left="720"/>
      <w:contextualSpacing/>
    </w:pPr>
  </w:style>
  <w:style w:type="character" w:styleId="CommentReference">
    <w:name w:val="annotation reference"/>
    <w:basedOn w:val="DefaultParagraphFont"/>
    <w:uiPriority w:val="99"/>
    <w:semiHidden/>
    <w:unhideWhenUsed/>
    <w:rsid w:val="00463FFE"/>
    <w:rPr>
      <w:sz w:val="16"/>
      <w:szCs w:val="16"/>
    </w:rPr>
  </w:style>
  <w:style w:type="paragraph" w:styleId="CommentText">
    <w:name w:val="annotation text"/>
    <w:basedOn w:val="Normal"/>
    <w:link w:val="CommentTextChar"/>
    <w:uiPriority w:val="99"/>
    <w:semiHidden/>
    <w:unhideWhenUsed/>
    <w:rsid w:val="00463FFE"/>
    <w:rPr>
      <w:sz w:val="20"/>
      <w:szCs w:val="20"/>
    </w:rPr>
  </w:style>
  <w:style w:type="character" w:customStyle="1" w:styleId="CommentTextChar">
    <w:name w:val="Comment Text Char"/>
    <w:basedOn w:val="DefaultParagraphFont"/>
    <w:link w:val="CommentText"/>
    <w:uiPriority w:val="99"/>
    <w:semiHidden/>
    <w:rsid w:val="00463FFE"/>
    <w:rPr>
      <w:lang w:val="en-US" w:eastAsia="en-US"/>
    </w:rPr>
  </w:style>
  <w:style w:type="paragraph" w:styleId="CommentSubject">
    <w:name w:val="annotation subject"/>
    <w:basedOn w:val="CommentText"/>
    <w:next w:val="CommentText"/>
    <w:link w:val="CommentSubjectChar"/>
    <w:uiPriority w:val="99"/>
    <w:semiHidden/>
    <w:unhideWhenUsed/>
    <w:rsid w:val="00463FFE"/>
    <w:rPr>
      <w:b/>
      <w:bCs/>
    </w:rPr>
  </w:style>
  <w:style w:type="character" w:customStyle="1" w:styleId="CommentSubjectChar">
    <w:name w:val="Comment Subject Char"/>
    <w:basedOn w:val="CommentTextChar"/>
    <w:link w:val="CommentSubject"/>
    <w:uiPriority w:val="99"/>
    <w:semiHidden/>
    <w:rsid w:val="00463FFE"/>
    <w:rPr>
      <w:b/>
      <w:bCs/>
      <w:lang w:val="en-US" w:eastAsia="en-US"/>
    </w:rPr>
  </w:style>
  <w:style w:type="table" w:styleId="TableGrid">
    <w:name w:val="Table Grid"/>
    <w:basedOn w:val="TableNormal"/>
    <w:uiPriority w:val="59"/>
    <w:rsid w:val="0063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localhost/Volumes/dfs/Design%20Team/%E2%80%A2%20JOBS%20IN%20PROGRESS/%20PANACEA%20JOBS/21.19%20Proposal%20template%20in%20Word/21.19%20Proposal%20template_v01.j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race.abel@local.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Productivity%20Expert%20Programme%20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
              <a:solidFill>
                <a:srgbClr val="0000FF"/>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2F9A8-879D-4442-BB2D-51978640BAFE}">
  <ds:schemaRefs>
    <ds:schemaRef ds:uri="http://schemas.microsoft.com/sharepoint/v3/contenttype/forms"/>
  </ds:schemaRefs>
</ds:datastoreItem>
</file>

<file path=customXml/itemProps2.xml><?xml version="1.0" encoding="utf-8"?>
<ds:datastoreItem xmlns:ds="http://schemas.openxmlformats.org/officeDocument/2006/customXml" ds:itemID="{2E92E323-2ABA-465D-891D-17EA82119182}">
  <ds:schemaRef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2450aae-1d20-4711-921f-ba4e3dc97b4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E1B185-7C20-40E6-B773-E3DC1A12C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F5573-3F5C-46A7-BB25-77E8F183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48415F2D</Template>
  <TotalTime>16</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Proposal template</vt:lpstr>
    </vt:vector>
  </TitlesOfParts>
  <Company>Liberata UK Ltd</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creator>Grace Abel</dc:creator>
  <cp:lastModifiedBy>Grace Abel</cp:lastModifiedBy>
  <cp:revision>5</cp:revision>
  <cp:lastPrinted>2019-04-04T12:10:00Z</cp:lastPrinted>
  <dcterms:created xsi:type="dcterms:W3CDTF">2019-04-09T16:14:00Z</dcterms:created>
  <dcterms:modified xsi:type="dcterms:W3CDTF">2019-04-10T09:11:00Z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