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A180" w14:textId="77777777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1D01C43F" w14:textId="72FBABE8" w:rsidR="00577891" w:rsidRPr="00F6419E" w:rsidRDefault="00577891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62F8AD16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</w:t>
      </w:r>
      <w:r w:rsidR="007667AE">
        <w:rPr>
          <w:rFonts w:ascii="Arial" w:hAnsi="Arial" w:cs="Arial"/>
          <w:b/>
          <w:sz w:val="40"/>
          <w:szCs w:val="40"/>
        </w:rPr>
        <w:t xml:space="preserve">GROUP </w:t>
      </w:r>
      <w:r w:rsidR="00794DE5">
        <w:rPr>
          <w:rFonts w:ascii="Arial" w:hAnsi="Arial" w:cs="Arial"/>
          <w:b/>
          <w:sz w:val="40"/>
          <w:szCs w:val="40"/>
        </w:rPr>
        <w:t xml:space="preserve">DEPUTY </w:t>
      </w:r>
      <w:r w:rsidR="00F6419E">
        <w:rPr>
          <w:rFonts w:ascii="Arial" w:hAnsi="Arial" w:cs="Arial"/>
          <w:b/>
          <w:sz w:val="40"/>
          <w:szCs w:val="40"/>
        </w:rPr>
        <w:t>LEADER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4AD9C2AE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C530D1">
        <w:rPr>
          <w:rFonts w:ascii="Arial" w:hAnsi="Arial" w:cs="Arial"/>
        </w:rPr>
        <w:t>8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 xml:space="preserve">LGA Independent Group </w:t>
      </w:r>
      <w:r w:rsidR="00794DE5">
        <w:rPr>
          <w:rFonts w:ascii="Arial" w:hAnsi="Arial" w:cs="Arial"/>
        </w:rPr>
        <w:t xml:space="preserve">Deputy </w:t>
      </w:r>
      <w:r w:rsidR="00F6419E">
        <w:rPr>
          <w:rFonts w:ascii="Arial" w:hAnsi="Arial" w:cs="Arial"/>
        </w:rPr>
        <w:t>Leader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A06917" w14:paraId="73386722" w14:textId="77777777" w:rsidTr="00C51482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6829D9C5" w14:textId="77777777" w:rsidR="00A06917" w:rsidRPr="00666596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28945048" w14:textId="77777777" w:rsidR="00A06917" w:rsidRPr="00666596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5CD8B258" w14:textId="77777777" w:rsidR="00A06917" w:rsidRPr="00666596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3ED228" w14:textId="77777777" w:rsidR="00A06917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1097F" w14:textId="77777777" w:rsidR="00A06917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79A6131E" w14:textId="77777777" w:rsidR="00A06917" w:rsidRPr="00666596" w:rsidRDefault="00A06917" w:rsidP="00C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9D5" w14:paraId="5A1F170F" w14:textId="77777777" w:rsidTr="00712648">
        <w:trPr>
          <w:jc w:val="center"/>
        </w:trPr>
        <w:tc>
          <w:tcPr>
            <w:tcW w:w="2799" w:type="dxa"/>
            <w:vAlign w:val="center"/>
          </w:tcPr>
          <w:p w14:paraId="18D11CED" w14:textId="77777777" w:rsidR="00BE09D5" w:rsidRDefault="00BE09D5" w:rsidP="0071264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Davies</w:t>
            </w:r>
          </w:p>
        </w:tc>
        <w:tc>
          <w:tcPr>
            <w:tcW w:w="2800" w:type="dxa"/>
            <w:vAlign w:val="center"/>
          </w:tcPr>
          <w:p w14:paraId="294F7D20" w14:textId="77777777" w:rsidR="00BE09D5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Coronation Rd, Loftus, North Yorkshire, TS13 4SW</w:t>
            </w:r>
          </w:p>
        </w:tc>
        <w:tc>
          <w:tcPr>
            <w:tcW w:w="2907" w:type="dxa"/>
            <w:vAlign w:val="center"/>
          </w:tcPr>
          <w:p w14:paraId="698003F9" w14:textId="77777777" w:rsidR="00BE09D5" w:rsidRDefault="00BE09D5" w:rsidP="00BE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Barry Hunt</w:t>
            </w:r>
          </w:p>
          <w:p w14:paraId="6F254F01" w14:textId="77777777" w:rsidR="00BE09D5" w:rsidRDefault="00BE09D5" w:rsidP="00BE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Stephen Karl Hunt</w:t>
            </w:r>
          </w:p>
          <w:p w14:paraId="0554DA9E" w14:textId="77777777" w:rsidR="00BE09D5" w:rsidRDefault="00BE09D5" w:rsidP="00BE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David Craig Harrington</w:t>
            </w:r>
          </w:p>
        </w:tc>
        <w:tc>
          <w:tcPr>
            <w:tcW w:w="2693" w:type="dxa"/>
            <w:vAlign w:val="center"/>
          </w:tcPr>
          <w:p w14:paraId="23539F9D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  <w:tr w:rsidR="00BE09D5" w14:paraId="14596BAC" w14:textId="77777777" w:rsidTr="00712648">
        <w:trPr>
          <w:jc w:val="center"/>
        </w:trPr>
        <w:tc>
          <w:tcPr>
            <w:tcW w:w="2799" w:type="dxa"/>
            <w:vAlign w:val="center"/>
          </w:tcPr>
          <w:p w14:paraId="75C49029" w14:textId="77777777" w:rsidR="00BE09D5" w:rsidRDefault="00BE09D5" w:rsidP="0071264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Ford</w:t>
            </w:r>
          </w:p>
        </w:tc>
        <w:tc>
          <w:tcPr>
            <w:tcW w:w="2800" w:type="dxa"/>
            <w:vAlign w:val="center"/>
          </w:tcPr>
          <w:p w14:paraId="10DB5C73" w14:textId="65D0C999" w:rsidR="00BE09D5" w:rsidRDefault="00BE09D5" w:rsidP="00BE09D5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Dorkins</w:t>
            </w:r>
            <w:proofErr w:type="spellEnd"/>
            <w:r>
              <w:rPr>
                <w:rFonts w:ascii="Arial" w:hAnsi="Arial" w:cs="Arial"/>
              </w:rPr>
              <w:t xml:space="preserve"> Way, Upminster, Essex, RM14 1XX</w:t>
            </w:r>
          </w:p>
        </w:tc>
        <w:tc>
          <w:tcPr>
            <w:tcW w:w="2907" w:type="dxa"/>
            <w:vAlign w:val="center"/>
          </w:tcPr>
          <w:p w14:paraId="4A765C74" w14:textId="77777777" w:rsidR="00BE09D5" w:rsidRDefault="00BE09D5" w:rsidP="0071264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Geoff Knight</w:t>
            </w:r>
          </w:p>
          <w:p w14:paraId="39C59C37" w14:textId="77777777" w:rsidR="00BE09D5" w:rsidRDefault="00BE09D5" w:rsidP="0071264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Andrew Cooper</w:t>
            </w:r>
          </w:p>
          <w:p w14:paraId="6D06CE28" w14:textId="77777777" w:rsidR="00BE09D5" w:rsidRPr="00B10DA0" w:rsidRDefault="00BE09D5" w:rsidP="0071264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Clarence Barrett</w:t>
            </w:r>
          </w:p>
        </w:tc>
        <w:tc>
          <w:tcPr>
            <w:tcW w:w="2693" w:type="dxa"/>
            <w:vAlign w:val="center"/>
          </w:tcPr>
          <w:p w14:paraId="391FCF1D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  <w:tr w:rsidR="00BE09D5" w14:paraId="34C82518" w14:textId="77777777" w:rsidTr="00712648">
        <w:trPr>
          <w:jc w:val="center"/>
        </w:trPr>
        <w:tc>
          <w:tcPr>
            <w:tcW w:w="2799" w:type="dxa"/>
            <w:vAlign w:val="center"/>
          </w:tcPr>
          <w:p w14:paraId="45845AAF" w14:textId="77777777" w:rsidR="00BE09D5" w:rsidRPr="004109B5" w:rsidRDefault="00BE09D5" w:rsidP="0071264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  <w:proofErr w:type="spellStart"/>
            <w:r>
              <w:rPr>
                <w:rFonts w:ascii="Arial" w:hAnsi="Arial" w:cs="Arial"/>
              </w:rPr>
              <w:t>Saffell</w:t>
            </w:r>
            <w:proofErr w:type="spellEnd"/>
          </w:p>
        </w:tc>
        <w:tc>
          <w:tcPr>
            <w:tcW w:w="2800" w:type="dxa"/>
            <w:vAlign w:val="center"/>
          </w:tcPr>
          <w:p w14:paraId="0197C412" w14:textId="77777777" w:rsidR="00BE09D5" w:rsidRPr="004109B5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Stables, 6 Barn Close, Castle Donnington, Derby, DE74 2TP</w:t>
            </w:r>
          </w:p>
        </w:tc>
        <w:tc>
          <w:tcPr>
            <w:tcW w:w="2907" w:type="dxa"/>
            <w:vAlign w:val="center"/>
          </w:tcPr>
          <w:p w14:paraId="36498782" w14:textId="77777777" w:rsidR="00BE09D5" w:rsidRDefault="00BE09D5" w:rsidP="00BE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Anna Charles-Jones</w:t>
            </w:r>
          </w:p>
          <w:p w14:paraId="3DE05D12" w14:textId="77777777" w:rsidR="00BE09D5" w:rsidRDefault="00BE09D5" w:rsidP="00BE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Mike Bush</w:t>
            </w:r>
          </w:p>
          <w:p w14:paraId="635F4E7C" w14:textId="77777777" w:rsidR="00BE09D5" w:rsidRPr="004109B5" w:rsidRDefault="00BE09D5" w:rsidP="00BE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Catherine Mills</w:t>
            </w:r>
          </w:p>
        </w:tc>
        <w:tc>
          <w:tcPr>
            <w:tcW w:w="2693" w:type="dxa"/>
            <w:vAlign w:val="center"/>
          </w:tcPr>
          <w:p w14:paraId="5A52C7CF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  <w:tr w:rsidR="00BE09D5" w14:paraId="5752A8F6" w14:textId="77777777" w:rsidTr="00712648">
        <w:trPr>
          <w:jc w:val="center"/>
        </w:trPr>
        <w:tc>
          <w:tcPr>
            <w:tcW w:w="2799" w:type="dxa"/>
            <w:vAlign w:val="center"/>
          </w:tcPr>
          <w:p w14:paraId="7D43DBD6" w14:textId="77777777" w:rsidR="00BE09D5" w:rsidRDefault="00BE09D5" w:rsidP="0071264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Woodbridge</w:t>
            </w:r>
          </w:p>
        </w:tc>
        <w:tc>
          <w:tcPr>
            <w:tcW w:w="2800" w:type="dxa"/>
            <w:vAlign w:val="center"/>
          </w:tcPr>
          <w:p w14:paraId="2F55A3F1" w14:textId="5793A7E2" w:rsidR="00BE09D5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Corbett Rd,</w:t>
            </w:r>
          </w:p>
          <w:p w14:paraId="037F307E" w14:textId="77777777" w:rsidR="00BE09D5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Ewell, Surrey, KT17 1NF</w:t>
            </w:r>
          </w:p>
        </w:tc>
        <w:tc>
          <w:tcPr>
            <w:tcW w:w="2907" w:type="dxa"/>
            <w:vAlign w:val="center"/>
          </w:tcPr>
          <w:p w14:paraId="41740061" w14:textId="77777777" w:rsidR="00BE09D5" w:rsidRDefault="00BE09D5" w:rsidP="007126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Hannah Dalton</w:t>
            </w:r>
          </w:p>
          <w:p w14:paraId="1A3F6255" w14:textId="77777777" w:rsidR="00BE09D5" w:rsidRDefault="00BE09D5" w:rsidP="007126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Linda Gillham</w:t>
            </w:r>
          </w:p>
          <w:p w14:paraId="0CAC093C" w14:textId="77777777" w:rsidR="00BE09D5" w:rsidRDefault="00BE09D5" w:rsidP="007126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 Townsend</w:t>
            </w:r>
          </w:p>
        </w:tc>
        <w:tc>
          <w:tcPr>
            <w:tcW w:w="2693" w:type="dxa"/>
            <w:vAlign w:val="center"/>
          </w:tcPr>
          <w:p w14:paraId="3EEAF8AC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  <w:tr w:rsidR="00BE09D5" w14:paraId="638D6FFA" w14:textId="77777777" w:rsidTr="00712648">
        <w:trPr>
          <w:jc w:val="center"/>
        </w:trPr>
        <w:tc>
          <w:tcPr>
            <w:tcW w:w="2799" w:type="dxa"/>
            <w:vAlign w:val="center"/>
          </w:tcPr>
          <w:p w14:paraId="1928D457" w14:textId="77777777" w:rsidR="00BE09D5" w:rsidRDefault="00BE09D5" w:rsidP="0071264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Woodley</w:t>
            </w:r>
          </w:p>
        </w:tc>
        <w:tc>
          <w:tcPr>
            <w:tcW w:w="2800" w:type="dxa"/>
            <w:vAlign w:val="center"/>
          </w:tcPr>
          <w:p w14:paraId="4E66C175" w14:textId="77777777" w:rsidR="00BE09D5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Tyrone Rd, Southend-on-Sea, Essex SS1 3HD</w:t>
            </w:r>
          </w:p>
        </w:tc>
        <w:tc>
          <w:tcPr>
            <w:tcW w:w="2907" w:type="dxa"/>
            <w:vAlign w:val="center"/>
          </w:tcPr>
          <w:p w14:paraId="571873A7" w14:textId="77777777" w:rsidR="00BE09D5" w:rsidRDefault="00BE09D5" w:rsidP="00BE09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Martin Terry</w:t>
            </w:r>
          </w:p>
          <w:p w14:paraId="6019B8D0" w14:textId="77777777" w:rsidR="00BE09D5" w:rsidRDefault="00BE09D5" w:rsidP="00BE09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John Mason</w:t>
            </w:r>
          </w:p>
          <w:p w14:paraId="55D3FA06" w14:textId="77777777" w:rsidR="00BE09D5" w:rsidRDefault="00BE09D5" w:rsidP="00BE09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Mike Haines</w:t>
            </w:r>
          </w:p>
        </w:tc>
        <w:tc>
          <w:tcPr>
            <w:tcW w:w="2693" w:type="dxa"/>
            <w:vAlign w:val="center"/>
          </w:tcPr>
          <w:p w14:paraId="402B98B0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  <w:tr w:rsidR="00BE09D5" w14:paraId="63B47564" w14:textId="77777777" w:rsidTr="00712648">
        <w:trPr>
          <w:jc w:val="center"/>
        </w:trPr>
        <w:tc>
          <w:tcPr>
            <w:tcW w:w="2799" w:type="dxa"/>
            <w:vAlign w:val="center"/>
          </w:tcPr>
          <w:p w14:paraId="440DB412" w14:textId="0139B735" w:rsidR="00BE09D5" w:rsidRPr="003A3858" w:rsidRDefault="00BE09D5" w:rsidP="007E7619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Jason </w:t>
            </w:r>
            <w:proofErr w:type="spellStart"/>
            <w:r>
              <w:rPr>
                <w:rFonts w:ascii="Arial" w:hAnsi="Arial" w:cs="Arial"/>
              </w:rPr>
              <w:t>Zadrozny</w:t>
            </w:r>
            <w:proofErr w:type="spellEnd"/>
          </w:p>
        </w:tc>
        <w:tc>
          <w:tcPr>
            <w:tcW w:w="2800" w:type="dxa"/>
            <w:vAlign w:val="center"/>
          </w:tcPr>
          <w:p w14:paraId="5CC1DFBE" w14:textId="77777777" w:rsidR="00BE09D5" w:rsidRPr="003A3858" w:rsidRDefault="00BE09D5" w:rsidP="00712648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Sutton Rd, Kirby-in-Ashfield, Nottinghamshire, NG17 8GZ</w:t>
            </w:r>
          </w:p>
        </w:tc>
        <w:tc>
          <w:tcPr>
            <w:tcW w:w="2907" w:type="dxa"/>
            <w:vAlign w:val="center"/>
          </w:tcPr>
          <w:p w14:paraId="14B167A0" w14:textId="77777777" w:rsidR="00BE09D5" w:rsidRDefault="00BE09D5" w:rsidP="007126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Maureen Dobson</w:t>
            </w:r>
          </w:p>
          <w:p w14:paraId="74E1124E" w14:textId="77777777" w:rsidR="00BE09D5" w:rsidRDefault="00BE09D5" w:rsidP="007126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Vaughan Hopewell</w:t>
            </w:r>
          </w:p>
          <w:p w14:paraId="7988287A" w14:textId="77777777" w:rsidR="00BE09D5" w:rsidRPr="003A3858" w:rsidRDefault="00BE09D5" w:rsidP="007126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David Martin</w:t>
            </w:r>
          </w:p>
        </w:tc>
        <w:tc>
          <w:tcPr>
            <w:tcW w:w="2693" w:type="dxa"/>
            <w:vAlign w:val="center"/>
          </w:tcPr>
          <w:p w14:paraId="7785D11E" w14:textId="77777777" w:rsidR="00BE09D5" w:rsidRPr="00524842" w:rsidRDefault="00BE09D5" w:rsidP="00712648">
            <w:pPr>
              <w:rPr>
                <w:rFonts w:ascii="Arial" w:hAnsi="Arial" w:cs="Arial"/>
              </w:rPr>
            </w:pP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36FD52BF" w14:textId="09ACF4D8" w:rsidR="009C0FA8" w:rsidRPr="000A25E8" w:rsidRDefault="009C0FA8" w:rsidP="00C37072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0EAD7EB6" w:rsidR="00A035C5" w:rsidRPr="00A035C5" w:rsidRDefault="00452487" w:rsidP="00C530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Friday, </w:t>
            </w:r>
            <w:r w:rsidR="00577891">
              <w:rPr>
                <w:rFonts w:ascii="Arial" w:hAnsi="Arial" w:cs="Arial"/>
                <w:sz w:val="28"/>
                <w:szCs w:val="28"/>
              </w:rPr>
              <w:t>2</w:t>
            </w:r>
            <w:r w:rsidR="00C530D1">
              <w:rPr>
                <w:rFonts w:ascii="Arial" w:hAnsi="Arial" w:cs="Arial"/>
                <w:sz w:val="28"/>
                <w:szCs w:val="28"/>
              </w:rPr>
              <w:t>5</w:t>
            </w:r>
            <w:r w:rsidR="00577891">
              <w:rPr>
                <w:rFonts w:ascii="Arial" w:hAnsi="Arial" w:cs="Arial"/>
                <w:sz w:val="28"/>
                <w:szCs w:val="28"/>
              </w:rPr>
              <w:t xml:space="preserve"> May 201</w:t>
            </w:r>
            <w:r w:rsidR="00C530D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13" w:type="dxa"/>
          </w:tcPr>
          <w:p w14:paraId="481AA1BA" w14:textId="11D037E7" w:rsidR="00A035C5" w:rsidRPr="00A035C5" w:rsidRDefault="00C530D1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C5" w14:textId="4FBD2860" w:rsidR="000F661B" w:rsidRDefault="000F661B" w:rsidP="00A035C5">
      <w:pPr>
        <w:rPr>
          <w:rFonts w:ascii="Arial" w:hAnsi="Arial" w:cs="Arial"/>
        </w:rPr>
      </w:pPr>
    </w:p>
    <w:p w14:paraId="4AAE748B" w14:textId="26F4A3A7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C530D1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252FF7A3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Local Government Association, Independent Group</w:t>
      </w:r>
      <w:r w:rsidR="00C530D1">
        <w:rPr>
          <w:rFonts w:ascii="Arial" w:hAnsi="Arial" w:cs="Arial"/>
          <w:color w:val="595959" w:themeColor="text1" w:themeTint="A6"/>
          <w:sz w:val="20"/>
          <w:szCs w:val="20"/>
        </w:rPr>
        <w:t xml:space="preserve">, 18 Smith </w:t>
      </w:r>
      <w:proofErr w:type="spellStart"/>
      <w:r w:rsidR="00C530D1">
        <w:rPr>
          <w:rFonts w:ascii="Arial" w:hAnsi="Arial" w:cs="Arial"/>
          <w:color w:val="595959" w:themeColor="text1" w:themeTint="A6"/>
          <w:sz w:val="20"/>
          <w:szCs w:val="20"/>
        </w:rPr>
        <w:t>Sq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London </w:t>
      </w:r>
      <w:r w:rsidR="00C530D1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C37072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E8E"/>
    <w:multiLevelType w:val="hybridMultilevel"/>
    <w:tmpl w:val="953C9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8501E"/>
    <w:multiLevelType w:val="hybridMultilevel"/>
    <w:tmpl w:val="953C9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40280"/>
    <w:multiLevelType w:val="hybridMultilevel"/>
    <w:tmpl w:val="953C9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7DFC"/>
    <w:multiLevelType w:val="hybridMultilevel"/>
    <w:tmpl w:val="CE261C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558B"/>
    <w:multiLevelType w:val="hybridMultilevel"/>
    <w:tmpl w:val="9FE21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04F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503BF"/>
    <w:multiLevelType w:val="hybridMultilevel"/>
    <w:tmpl w:val="D73C9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03D08"/>
    <w:multiLevelType w:val="hybridMultilevel"/>
    <w:tmpl w:val="4F6C6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CF3AFE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35674"/>
    <w:multiLevelType w:val="hybridMultilevel"/>
    <w:tmpl w:val="27069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4B6F82"/>
    <w:multiLevelType w:val="hybridMultilevel"/>
    <w:tmpl w:val="BC50F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E"/>
    <w:rsid w:val="000A25E8"/>
    <w:rsid w:val="000C35A2"/>
    <w:rsid w:val="000C795C"/>
    <w:rsid w:val="000F661B"/>
    <w:rsid w:val="00204A16"/>
    <w:rsid w:val="00356302"/>
    <w:rsid w:val="00452487"/>
    <w:rsid w:val="00504A3E"/>
    <w:rsid w:val="00524842"/>
    <w:rsid w:val="00577891"/>
    <w:rsid w:val="00666596"/>
    <w:rsid w:val="007412D7"/>
    <w:rsid w:val="007667AE"/>
    <w:rsid w:val="00794DE5"/>
    <w:rsid w:val="007E7619"/>
    <w:rsid w:val="008E53EC"/>
    <w:rsid w:val="00914110"/>
    <w:rsid w:val="00946B94"/>
    <w:rsid w:val="009C0FA8"/>
    <w:rsid w:val="00A035C5"/>
    <w:rsid w:val="00A04B5D"/>
    <w:rsid w:val="00A06917"/>
    <w:rsid w:val="00A316DE"/>
    <w:rsid w:val="00A725C0"/>
    <w:rsid w:val="00A901C7"/>
    <w:rsid w:val="00B25F6E"/>
    <w:rsid w:val="00BA4468"/>
    <w:rsid w:val="00BE09D5"/>
    <w:rsid w:val="00C37072"/>
    <w:rsid w:val="00C530D1"/>
    <w:rsid w:val="00C761BA"/>
    <w:rsid w:val="00D06B4D"/>
    <w:rsid w:val="00DB4A85"/>
    <w:rsid w:val="00E120BF"/>
    <w:rsid w:val="00F10FCD"/>
    <w:rsid w:val="00F14714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d5460c-fd9a-4b2f-9b0a-4d83386095b6">
      <Terms xmlns="http://schemas.microsoft.com/office/infopath/2007/PartnerControls"/>
    </TaxKeywordTaxHTField>
    <Document_x0020_Type xmlns="ddd5460c-fd9a-4b2f-9b0a-4d83386095b6" xsi:nil="true"/>
    <Election_x0020_name xmlns="579fc1c4-e167-42af-a9fa-d5c73a6ade0d" xsi:nil="true"/>
    <Event_x0020_name xmlns="579fc1c4-e167-42af-a9fa-d5c73a6ade0d" xsi:nil="true"/>
    <Event_x0020_date xmlns="579fc1c4-e167-42af-a9fa-d5c73a6ade0d" xsi:nil="true"/>
    <TaxCatchAll xmlns="ddd5460c-fd9a-4b2f-9b0a-4d83386095b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71EDF37AD44D8C5023D1F7E94EB6" ma:contentTypeVersion="18" ma:contentTypeDescription="Create a new document." ma:contentTypeScope="" ma:versionID="8dcf2f1e6746e0b01af9cb7221289776">
  <xsd:schema xmlns:xsd="http://www.w3.org/2001/XMLSchema" xmlns:xs="http://www.w3.org/2001/XMLSchema" xmlns:p="http://schemas.microsoft.com/office/2006/metadata/properties" xmlns:ns2="ddd5460c-fd9a-4b2f-9b0a-4d83386095b6" xmlns:ns3="579fc1c4-e167-42af-a9fa-d5c73a6ade0d" targetNamespace="http://schemas.microsoft.com/office/2006/metadata/properties" ma:root="true" ma:fieldsID="b21b33cf772a504532d997da860f5955" ns2:_="" ns3:_="">
    <xsd:import namespace="ddd5460c-fd9a-4b2f-9b0a-4d83386095b6"/>
    <xsd:import namespace="579fc1c4-e167-42af-a9fa-d5c73a6ade0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Election_x0020_name" minOccurs="0"/>
                <xsd:element ref="ns3:Event_x0020_name" minOccurs="0"/>
                <xsd:element ref="ns3:Event_x0020_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c1c4-e167-42af-a9fa-d5c73a6ade0d" elementFormDefault="qualified">
    <xsd:import namespace="http://schemas.microsoft.com/office/2006/documentManagement/types"/>
    <xsd:import namespace="http://schemas.microsoft.com/office/infopath/2007/PartnerControls"/>
    <xsd:element name="Election_x0020_name" ma:index="8" nillable="true" ma:displayName="Election name" ma:internalName="Election_x0020_name" ma:readOnly="false">
      <xsd:simpleType>
        <xsd:restriction base="dms:Text">
          <xsd:maxLength value="255"/>
        </xsd:restriction>
      </xsd:simpleType>
    </xsd:element>
    <xsd:element name="Event_x0020_name" ma:index="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Event_x0020_date" ma:index="10" nillable="true" ma:displayName="Event date" ma:format="DateOnly" ma:internalName="Event_x0020_date" ma:readOnly="false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81752-DE52-4125-9471-25C6B38AD92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579fc1c4-e167-42af-a9fa-d5c73a6ade0d"/>
    <ds:schemaRef ds:uri="ddd5460c-fd9a-4b2f-9b0a-4d83386095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81056E-6598-4E44-B76D-F9CFBEC7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579fc1c4-e167-42af-a9fa-d5c73a6a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590EC72B</Template>
  <TotalTime>117</TotalTime>
  <Pages>1</Pages>
  <Words>211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Toby Ganley</cp:lastModifiedBy>
  <cp:revision>5</cp:revision>
  <dcterms:created xsi:type="dcterms:W3CDTF">2018-05-25T08:49:00Z</dcterms:created>
  <dcterms:modified xsi:type="dcterms:W3CDTF">2018-05-25T12:10:00Z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0x010100C14C71EDF37AD44D8C5023D1F7E94EB6</vt:lpwstr>
  </property>
  <property fmtid="{D5CDD505-2E9C-101B-9397-08002B2CF9AE}" pid="3" name="TaxKeyword">
    <vt:lpwstr/>
  </property>
</Properties>
</file>