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A180" w14:textId="77777777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1D01C43F" w14:textId="72FBABE8" w:rsidR="00577891" w:rsidRPr="00F6419E" w:rsidRDefault="00577891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787C019C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GROUP </w:t>
      </w:r>
      <w:r w:rsidR="001204C0">
        <w:rPr>
          <w:rFonts w:ascii="Arial" w:hAnsi="Arial" w:cs="Arial"/>
          <w:b/>
          <w:sz w:val="40"/>
          <w:szCs w:val="40"/>
        </w:rPr>
        <w:t>TREASURER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nominated for the</w:t>
      </w:r>
    </w:p>
    <w:p w14:paraId="481AA187" w14:textId="4B3D9856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FB1787">
        <w:rPr>
          <w:rFonts w:ascii="Arial" w:hAnsi="Arial" w:cs="Arial"/>
        </w:rPr>
        <w:t>8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 xml:space="preserve">LGA Independent Group </w:t>
      </w:r>
      <w:r w:rsidR="001204C0">
        <w:rPr>
          <w:rFonts w:ascii="Arial" w:hAnsi="Arial" w:cs="Arial"/>
        </w:rPr>
        <w:t>Treasurer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F6419E" w14:paraId="481AA18F" w14:textId="77777777" w:rsidTr="00204A16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481AA189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AA18A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481AA18B" w14:textId="77777777" w:rsidR="00F6419E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1AA18C" w14:textId="77777777" w:rsid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AA18D" w14:textId="77777777" w:rsidR="00F6419E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481AA18E" w14:textId="77777777" w:rsidR="00666596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F1E" w14:paraId="50F7B638" w14:textId="77777777" w:rsidTr="00822F1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E820" w14:textId="77777777" w:rsidR="00822F1E" w:rsidRDefault="00822F1E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Clarence Barrett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E706" w14:textId="77777777" w:rsidR="00822F1E" w:rsidRDefault="00822F1E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Ashvale</w:t>
            </w:r>
            <w:proofErr w:type="spellEnd"/>
            <w:r>
              <w:rPr>
                <w:rFonts w:ascii="Arial" w:hAnsi="Arial" w:cs="Arial"/>
              </w:rPr>
              <w:t xml:space="preserve"> Gardens, Upminster, Essex, RM14 3NA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B06" w14:textId="77777777" w:rsidR="00822F1E" w:rsidRDefault="00822F1E" w:rsidP="00822F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Gillian Ford</w:t>
            </w:r>
          </w:p>
          <w:p w14:paraId="4F9247B6" w14:textId="77777777" w:rsidR="00822F1E" w:rsidRDefault="00822F1E" w:rsidP="00822F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Clive Woodbridge</w:t>
            </w:r>
          </w:p>
          <w:p w14:paraId="39D5E57D" w14:textId="77777777" w:rsidR="00822F1E" w:rsidRDefault="00822F1E" w:rsidP="00822F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Alan Seldon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41D" w14:textId="77777777" w:rsidR="00822F1E" w:rsidRDefault="00822F1E">
            <w:pPr>
              <w:rPr>
                <w:rFonts w:ascii="Arial" w:hAnsi="Arial" w:cs="Arial"/>
              </w:rPr>
            </w:pPr>
          </w:p>
        </w:tc>
      </w:tr>
      <w:tr w:rsidR="00822F1E" w14:paraId="12AD37C1" w14:textId="77777777" w:rsidTr="00822F1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B95" w14:textId="77777777" w:rsidR="00822F1E" w:rsidRDefault="00822F1E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Davies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49C8" w14:textId="77777777" w:rsidR="00822F1E" w:rsidRDefault="00822F1E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Coronation Rd, Loftus, North Yorkshire, TS13 4SW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51A7" w14:textId="77777777" w:rsidR="00822F1E" w:rsidRDefault="00822F1E" w:rsidP="00822F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Barry Hunt</w:t>
            </w:r>
          </w:p>
          <w:p w14:paraId="54FC3EE5" w14:textId="77777777" w:rsidR="00822F1E" w:rsidRDefault="00822F1E" w:rsidP="00822F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Stephen Karl Hunt</w:t>
            </w:r>
          </w:p>
          <w:p w14:paraId="6C05BF1D" w14:textId="77777777" w:rsidR="00822F1E" w:rsidRDefault="00822F1E" w:rsidP="00822F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David Craig Harrington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944" w14:textId="77777777" w:rsidR="00822F1E" w:rsidRDefault="00822F1E">
            <w:pPr>
              <w:rPr>
                <w:rFonts w:ascii="Arial" w:hAnsi="Arial" w:cs="Arial"/>
              </w:rPr>
            </w:pPr>
          </w:p>
        </w:tc>
      </w:tr>
      <w:tr w:rsidR="00822F1E" w14:paraId="62E408E1" w14:textId="77777777" w:rsidTr="00822F1E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969F" w14:textId="77777777" w:rsidR="00822F1E" w:rsidRDefault="00822F1E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Woodley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0B62" w14:textId="77777777" w:rsidR="00822F1E" w:rsidRDefault="00822F1E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Tyrone Rd, Southend-on-Sea, Essex SS1 3HD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7C3B" w14:textId="77777777" w:rsidR="00822F1E" w:rsidRDefault="00822F1E" w:rsidP="00822F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Martin Terry</w:t>
            </w:r>
          </w:p>
          <w:p w14:paraId="21DE9DCE" w14:textId="77777777" w:rsidR="00822F1E" w:rsidRDefault="00822F1E" w:rsidP="00822F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John Mason</w:t>
            </w:r>
          </w:p>
          <w:p w14:paraId="7458AE6A" w14:textId="77777777" w:rsidR="00822F1E" w:rsidRDefault="00822F1E" w:rsidP="00822F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Mike Haines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CC3" w14:textId="77777777" w:rsidR="00822F1E" w:rsidRDefault="00822F1E">
            <w:pPr>
              <w:rPr>
                <w:rFonts w:ascii="Arial" w:hAnsi="Arial" w:cs="Arial"/>
              </w:rPr>
            </w:pPr>
          </w:p>
        </w:tc>
      </w:tr>
    </w:tbl>
    <w:p w14:paraId="481AA1B1" w14:textId="20F751C1" w:rsidR="00F6419E" w:rsidRDefault="00F6419E" w:rsidP="00F6419E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481AA1B7" w14:textId="77777777" w:rsidR="000F661B" w:rsidRDefault="000F661B" w:rsidP="00204A16">
      <w:pPr>
        <w:jc w:val="center"/>
        <w:rPr>
          <w:rFonts w:ascii="Arial" w:hAnsi="Arial" w:cs="Arial"/>
          <w:sz w:val="32"/>
        </w:rPr>
      </w:pPr>
    </w:p>
    <w:p w14:paraId="18B0592B" w14:textId="280CD2B8" w:rsidR="00577891" w:rsidRDefault="00577891" w:rsidP="00204A16">
      <w:pPr>
        <w:jc w:val="center"/>
        <w:rPr>
          <w:rFonts w:ascii="Arial" w:hAnsi="Arial" w:cs="Arial"/>
          <w:sz w:val="32"/>
        </w:rPr>
      </w:pPr>
    </w:p>
    <w:p w14:paraId="4D1E8CCF" w14:textId="77777777" w:rsidR="00577891" w:rsidRPr="000A25E8" w:rsidRDefault="00577891" w:rsidP="00204A16">
      <w:pPr>
        <w:jc w:val="center"/>
        <w:rPr>
          <w:rFonts w:ascii="Arial" w:hAnsi="Arial" w:cs="Arial"/>
          <w:sz w:val="32"/>
        </w:rPr>
      </w:pPr>
    </w:p>
    <w:p w14:paraId="36FD52BF" w14:textId="09ACF4D8" w:rsidR="009C0FA8" w:rsidRPr="000A25E8" w:rsidRDefault="009C0FA8" w:rsidP="00204A1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3B0C87CB" w:rsidR="00A035C5" w:rsidRPr="00A035C5" w:rsidRDefault="00452487" w:rsidP="00FB17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Friday, </w:t>
            </w:r>
            <w:r w:rsidR="00577891">
              <w:rPr>
                <w:rFonts w:ascii="Arial" w:hAnsi="Arial" w:cs="Arial"/>
                <w:sz w:val="28"/>
                <w:szCs w:val="28"/>
              </w:rPr>
              <w:t>2</w:t>
            </w:r>
            <w:r w:rsidR="00FB1787">
              <w:rPr>
                <w:rFonts w:ascii="Arial" w:hAnsi="Arial" w:cs="Arial"/>
                <w:sz w:val="28"/>
                <w:szCs w:val="28"/>
              </w:rPr>
              <w:t>5</w:t>
            </w:r>
            <w:r w:rsidR="00577891">
              <w:rPr>
                <w:rFonts w:ascii="Arial" w:hAnsi="Arial" w:cs="Arial"/>
                <w:sz w:val="28"/>
                <w:szCs w:val="28"/>
              </w:rPr>
              <w:t xml:space="preserve"> May 201</w:t>
            </w:r>
            <w:r w:rsidR="00FB178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481AA1BA" w14:textId="52F067E3" w:rsidR="00A035C5" w:rsidRPr="00A035C5" w:rsidRDefault="00FB1787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BF" w14:textId="77777777" w:rsidR="000F661B" w:rsidRDefault="000F661B" w:rsidP="00A035C5">
      <w:pPr>
        <w:rPr>
          <w:rFonts w:ascii="Arial" w:hAnsi="Arial" w:cs="Arial"/>
        </w:rPr>
      </w:pPr>
    </w:p>
    <w:p w14:paraId="4AC9AABD" w14:textId="6B85FD21" w:rsidR="009C0FA8" w:rsidRDefault="009C0FA8" w:rsidP="00A035C5">
      <w:pPr>
        <w:rPr>
          <w:rFonts w:ascii="Arial" w:hAnsi="Arial" w:cs="Arial"/>
        </w:rPr>
      </w:pPr>
    </w:p>
    <w:p w14:paraId="2CB48873" w14:textId="77777777" w:rsidR="009C0FA8" w:rsidRDefault="009C0FA8" w:rsidP="00A035C5">
      <w:pPr>
        <w:rPr>
          <w:rFonts w:ascii="Arial" w:hAnsi="Arial" w:cs="Arial"/>
        </w:rPr>
      </w:pPr>
    </w:p>
    <w:p w14:paraId="69212512" w14:textId="77777777" w:rsidR="009C0FA8" w:rsidRDefault="009C0FA8" w:rsidP="00A035C5">
      <w:pPr>
        <w:rPr>
          <w:rFonts w:ascii="Arial" w:hAnsi="Arial" w:cs="Arial"/>
        </w:rPr>
      </w:pPr>
    </w:p>
    <w:p w14:paraId="424A6352" w14:textId="4CC96122" w:rsidR="000A25E8" w:rsidRDefault="000A25E8" w:rsidP="00A035C5">
      <w:pPr>
        <w:rPr>
          <w:rFonts w:ascii="Arial" w:hAnsi="Arial" w:cs="Arial"/>
        </w:rPr>
      </w:pPr>
    </w:p>
    <w:p w14:paraId="1942AC68" w14:textId="76C3E076" w:rsidR="00577891" w:rsidRDefault="00577891" w:rsidP="00A035C5">
      <w:pPr>
        <w:rPr>
          <w:rFonts w:ascii="Arial" w:hAnsi="Arial" w:cs="Arial"/>
        </w:rPr>
      </w:pPr>
    </w:p>
    <w:p w14:paraId="0F398F94" w14:textId="77777777" w:rsidR="00577891" w:rsidRDefault="00577891" w:rsidP="00A035C5">
      <w:pPr>
        <w:rPr>
          <w:rFonts w:ascii="Arial" w:hAnsi="Arial" w:cs="Arial"/>
        </w:rPr>
      </w:pPr>
    </w:p>
    <w:p w14:paraId="0C6E116A" w14:textId="77777777" w:rsidR="00577891" w:rsidRDefault="00577891" w:rsidP="00A035C5">
      <w:pPr>
        <w:rPr>
          <w:rFonts w:ascii="Arial" w:hAnsi="Arial" w:cs="Arial"/>
        </w:rPr>
      </w:pPr>
    </w:p>
    <w:p w14:paraId="7CD6AAA4" w14:textId="77777777" w:rsidR="00577891" w:rsidRDefault="00577891" w:rsidP="00A035C5">
      <w:pPr>
        <w:rPr>
          <w:rFonts w:ascii="Arial" w:hAnsi="Arial" w:cs="Arial"/>
        </w:rPr>
      </w:pPr>
    </w:p>
    <w:p w14:paraId="16C982D7" w14:textId="77777777" w:rsidR="00577891" w:rsidRDefault="00577891" w:rsidP="00A035C5">
      <w:pPr>
        <w:rPr>
          <w:rFonts w:ascii="Arial" w:hAnsi="Arial" w:cs="Arial"/>
        </w:rPr>
      </w:pPr>
    </w:p>
    <w:p w14:paraId="1ED10C77" w14:textId="77777777" w:rsidR="00577891" w:rsidRDefault="00577891" w:rsidP="00A035C5">
      <w:pPr>
        <w:rPr>
          <w:rFonts w:ascii="Arial" w:hAnsi="Arial" w:cs="Arial"/>
        </w:rPr>
      </w:pPr>
    </w:p>
    <w:p w14:paraId="481AA1C5" w14:textId="77777777" w:rsidR="000F661B" w:rsidRDefault="000F661B" w:rsidP="00A035C5">
      <w:pPr>
        <w:rPr>
          <w:rFonts w:ascii="Arial" w:hAnsi="Arial" w:cs="Arial"/>
        </w:rPr>
      </w:pPr>
    </w:p>
    <w:p w14:paraId="4AAE748B" w14:textId="70500063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FB1787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1EF3F0C4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Local Government Association, Independent Group</w:t>
      </w:r>
      <w:r w:rsidR="00FB1787">
        <w:rPr>
          <w:rFonts w:ascii="Arial" w:hAnsi="Arial" w:cs="Arial"/>
          <w:color w:val="595959" w:themeColor="text1" w:themeTint="A6"/>
          <w:sz w:val="20"/>
          <w:szCs w:val="20"/>
        </w:rPr>
        <w:t xml:space="preserve">, 18 Smith </w:t>
      </w:r>
      <w:proofErr w:type="spellStart"/>
      <w:r w:rsidR="00FB1787">
        <w:rPr>
          <w:rFonts w:ascii="Arial" w:hAnsi="Arial" w:cs="Arial"/>
          <w:color w:val="595959" w:themeColor="text1" w:themeTint="A6"/>
          <w:sz w:val="20"/>
          <w:szCs w:val="20"/>
        </w:rPr>
        <w:t>Sq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London </w:t>
      </w:r>
      <w:r w:rsidR="00FB1787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  <w:bookmarkStart w:id="0" w:name="_GoBack"/>
      <w:bookmarkEnd w:id="0"/>
    </w:p>
    <w:sectPr w:rsidR="000F661B" w:rsidRPr="00946B94" w:rsidSect="000F661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005"/>
    <w:multiLevelType w:val="hybridMultilevel"/>
    <w:tmpl w:val="B4EE9A76"/>
    <w:lvl w:ilvl="0" w:tplc="3D7A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01E"/>
    <w:multiLevelType w:val="hybridMultilevel"/>
    <w:tmpl w:val="953C9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97"/>
    <w:multiLevelType w:val="hybridMultilevel"/>
    <w:tmpl w:val="D3C01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7095"/>
    <w:multiLevelType w:val="hybridMultilevel"/>
    <w:tmpl w:val="DD6E7D2A"/>
    <w:lvl w:ilvl="0" w:tplc="23A4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3AFE"/>
    <w:multiLevelType w:val="hybridMultilevel"/>
    <w:tmpl w:val="D3C01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E"/>
    <w:rsid w:val="000A25E8"/>
    <w:rsid w:val="000C35A2"/>
    <w:rsid w:val="000C795C"/>
    <w:rsid w:val="000F661B"/>
    <w:rsid w:val="001204C0"/>
    <w:rsid w:val="00204A16"/>
    <w:rsid w:val="002262E3"/>
    <w:rsid w:val="00452487"/>
    <w:rsid w:val="00504A3E"/>
    <w:rsid w:val="00524842"/>
    <w:rsid w:val="00577891"/>
    <w:rsid w:val="00597596"/>
    <w:rsid w:val="00666596"/>
    <w:rsid w:val="007412D7"/>
    <w:rsid w:val="00794DE5"/>
    <w:rsid w:val="007A7D27"/>
    <w:rsid w:val="0081752C"/>
    <w:rsid w:val="00822F1E"/>
    <w:rsid w:val="00825067"/>
    <w:rsid w:val="008E53EC"/>
    <w:rsid w:val="00914110"/>
    <w:rsid w:val="00946B94"/>
    <w:rsid w:val="009C0FA8"/>
    <w:rsid w:val="009C3D2B"/>
    <w:rsid w:val="00A035C5"/>
    <w:rsid w:val="00A04B5D"/>
    <w:rsid w:val="00A316DE"/>
    <w:rsid w:val="00A55E6D"/>
    <w:rsid w:val="00A725C0"/>
    <w:rsid w:val="00A901C7"/>
    <w:rsid w:val="00B25F6E"/>
    <w:rsid w:val="00BA4468"/>
    <w:rsid w:val="00D06B4D"/>
    <w:rsid w:val="00D21A06"/>
    <w:rsid w:val="00DB4A85"/>
    <w:rsid w:val="00E120BF"/>
    <w:rsid w:val="00F10FCD"/>
    <w:rsid w:val="00F14714"/>
    <w:rsid w:val="00F6419E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71EDF37AD44D8C5023D1F7E94EB6" ma:contentTypeVersion="18" ma:contentTypeDescription="Create a new document." ma:contentTypeScope="" ma:versionID="8dcf2f1e6746e0b01af9cb7221289776">
  <xsd:schema xmlns:xsd="http://www.w3.org/2001/XMLSchema" xmlns:xs="http://www.w3.org/2001/XMLSchema" xmlns:p="http://schemas.microsoft.com/office/2006/metadata/properties" xmlns:ns2="ddd5460c-fd9a-4b2f-9b0a-4d83386095b6" xmlns:ns3="579fc1c4-e167-42af-a9fa-d5c73a6ade0d" targetNamespace="http://schemas.microsoft.com/office/2006/metadata/properties" ma:root="true" ma:fieldsID="b21b33cf772a504532d997da860f5955" ns2:_="" ns3:_="">
    <xsd:import namespace="ddd5460c-fd9a-4b2f-9b0a-4d83386095b6"/>
    <xsd:import namespace="579fc1c4-e167-42af-a9fa-d5c73a6ade0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Election_x0020_name" minOccurs="0"/>
                <xsd:element ref="ns3:Event_x0020_name" minOccurs="0"/>
                <xsd:element ref="ns3:Event_x0020_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c1c4-e167-42af-a9fa-d5c73a6ade0d" elementFormDefault="qualified">
    <xsd:import namespace="http://schemas.microsoft.com/office/2006/documentManagement/types"/>
    <xsd:import namespace="http://schemas.microsoft.com/office/infopath/2007/PartnerControls"/>
    <xsd:element name="Election_x0020_name" ma:index="8" nillable="true" ma:displayName="Election name" ma:internalName="Election_x0020_name" ma:readOnly="false">
      <xsd:simpleType>
        <xsd:restriction base="dms:Text">
          <xsd:maxLength value="255"/>
        </xsd:restriction>
      </xsd:simpleType>
    </xsd:element>
    <xsd:element name="Event_x0020_name" ma:index="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Event_x0020_date" ma:index="10" nillable="true" ma:displayName="Event date" ma:format="DateOnly" ma:internalName="Event_x0020_date" ma:readOnly="false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d5460c-fd9a-4b2f-9b0a-4d83386095b6">
      <Terms xmlns="http://schemas.microsoft.com/office/infopath/2007/PartnerControls"/>
    </TaxKeywordTaxHTField>
    <Document_x0020_Type xmlns="ddd5460c-fd9a-4b2f-9b0a-4d83386095b6" xsi:nil="true"/>
    <Election_x0020_name xmlns="579fc1c4-e167-42af-a9fa-d5c73a6ade0d" xsi:nil="true"/>
    <Event_x0020_name xmlns="579fc1c4-e167-42af-a9fa-d5c73a6ade0d" xsi:nil="true"/>
    <Event_x0020_date xmlns="579fc1c4-e167-42af-a9fa-d5c73a6ade0d" xsi:nil="true"/>
    <TaxCatchAll xmlns="ddd5460c-fd9a-4b2f-9b0a-4d83386095b6"/>
  </documentManagement>
</p:properties>
</file>

<file path=customXml/itemProps1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2E844-8197-404D-AEC6-7046BC24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579fc1c4-e167-42af-a9fa-d5c73a6a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81752-DE52-4125-9471-25C6B38AD922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579fc1c4-e167-42af-a9fa-d5c73a6ade0d"/>
    <ds:schemaRef ds:uri="http://schemas.openxmlformats.org/package/2006/metadata/core-properties"/>
    <ds:schemaRef ds:uri="ddd5460c-fd9a-4b2f-9b0a-4d83386095b6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602A6BB0</Template>
  <TotalTime>78</TotalTime>
  <Pages>1</Pages>
  <Words>151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Toby Ganley</cp:lastModifiedBy>
  <cp:revision>4</cp:revision>
  <dcterms:created xsi:type="dcterms:W3CDTF">2018-05-25T08:50:00Z</dcterms:created>
  <dcterms:modified xsi:type="dcterms:W3CDTF">2018-05-25T10:08:00Z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0x010100C14C71EDF37AD44D8C5023D1F7E94EB6</vt:lpwstr>
  </property>
  <property fmtid="{D5CDD505-2E9C-101B-9397-08002B2CF9AE}" pid="3" name="TaxKeyword">
    <vt:lpwstr/>
  </property>
</Properties>
</file>