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C7E" w14:textId="5A66D116" w:rsidR="0006574F" w:rsidRPr="00503F92" w:rsidRDefault="00644C80" w:rsidP="0006574F">
      <w:pPr>
        <w:pStyle w:val="H1LGA"/>
        <w:rPr>
          <w:sz w:val="52"/>
        </w:rPr>
      </w:pPr>
      <w:r>
        <w:rPr>
          <w:sz w:val="52"/>
        </w:rPr>
        <w:t>Student review (Industry Placement)</w:t>
      </w:r>
    </w:p>
    <w:p w14:paraId="53265965" w14:textId="0B932A33" w:rsidR="00644C80" w:rsidRPr="00644C80" w:rsidRDefault="00644C80" w:rsidP="00644C80">
      <w:pPr>
        <w:pStyle w:val="H2LGA"/>
        <w:rPr>
          <w:b w:val="0"/>
          <w:sz w:val="28"/>
          <w:szCs w:val="24"/>
          <w:lang w:val="en-US"/>
        </w:rPr>
      </w:pPr>
      <w:r w:rsidRPr="00644C80">
        <w:rPr>
          <w:b w:val="0"/>
          <w:sz w:val="28"/>
          <w:szCs w:val="24"/>
          <w:lang w:val="en-US"/>
        </w:rPr>
        <w:t xml:space="preserve">This resource is to be used during review meetings with the student. Just like any employee or new starter, it is important to record what was discussed during the meeting, and any actions agreed. You may have your own review document you may want to </w:t>
      </w:r>
      <w:proofErr w:type="gramStart"/>
      <w:r w:rsidRPr="00644C80">
        <w:rPr>
          <w:b w:val="0"/>
          <w:sz w:val="28"/>
          <w:szCs w:val="24"/>
          <w:lang w:val="en-US"/>
        </w:rPr>
        <w:t>use, or</w:t>
      </w:r>
      <w:proofErr w:type="gramEnd"/>
      <w:r w:rsidRPr="00644C80">
        <w:rPr>
          <w:b w:val="0"/>
          <w:sz w:val="28"/>
          <w:szCs w:val="24"/>
          <w:lang w:val="en-US"/>
        </w:rPr>
        <w:t xml:space="preserve"> can </w:t>
      </w:r>
      <w:proofErr w:type="spellStart"/>
      <w:r w:rsidRPr="00644C80">
        <w:rPr>
          <w:b w:val="0"/>
          <w:sz w:val="28"/>
          <w:szCs w:val="24"/>
          <w:lang w:val="en-US"/>
        </w:rPr>
        <w:t>utilise</w:t>
      </w:r>
      <w:proofErr w:type="spellEnd"/>
      <w:r w:rsidRPr="00644C80">
        <w:rPr>
          <w:b w:val="0"/>
          <w:sz w:val="28"/>
          <w:szCs w:val="24"/>
          <w:lang w:val="en-US"/>
        </w:rPr>
        <w:t xml:space="preserve"> this. </w:t>
      </w:r>
    </w:p>
    <w:p w14:paraId="2A96CEC8" w14:textId="77777777" w:rsidR="00644C80" w:rsidRPr="00E831BF" w:rsidRDefault="00644C80" w:rsidP="00644C80">
      <w:pPr>
        <w:pStyle w:val="H3LGA"/>
        <w:rPr>
          <w:bCs/>
        </w:rPr>
      </w:pPr>
      <w:r w:rsidRPr="00E831BF">
        <w:rPr>
          <w:bCs/>
        </w:rPr>
        <w:t>Date and time:</w:t>
      </w:r>
    </w:p>
    <w:p w14:paraId="76879366" w14:textId="77777777" w:rsidR="00644C80" w:rsidRPr="00E831BF" w:rsidRDefault="00644C80" w:rsidP="00644C80">
      <w:pPr>
        <w:pStyle w:val="H3LGA"/>
        <w:rPr>
          <w:bCs/>
        </w:rPr>
      </w:pPr>
      <w:r w:rsidRPr="00E831BF">
        <w:rPr>
          <w:bCs/>
        </w:rPr>
        <w:t>Name of student:</w:t>
      </w:r>
    </w:p>
    <w:p w14:paraId="4A2EB637" w14:textId="77777777" w:rsidR="00644C80" w:rsidRDefault="00644C80" w:rsidP="00644C80">
      <w:pPr>
        <w:pStyle w:val="H3LGA"/>
        <w:rPr>
          <w:bCs/>
        </w:rPr>
      </w:pPr>
      <w:r w:rsidRPr="00E831BF">
        <w:rPr>
          <w:bCs/>
        </w:rPr>
        <w:t>Line Manager name:</w:t>
      </w:r>
    </w:p>
    <w:p w14:paraId="7D112B7A" w14:textId="21442D9B" w:rsidR="00644C80" w:rsidRDefault="00644C80" w:rsidP="00644C80">
      <w:pPr>
        <w:pStyle w:val="H3LGA"/>
      </w:pPr>
      <w:r>
        <w:rPr>
          <w:bCs/>
        </w:rPr>
        <w:t xml:space="preserve">T Level route: </w:t>
      </w:r>
    </w:p>
    <w:p w14:paraId="1AE3A753" w14:textId="77777777" w:rsidR="00644C80" w:rsidRPr="00644C80" w:rsidRDefault="00644C80" w:rsidP="00644C80">
      <w:pPr>
        <w:pStyle w:val="Bodycopy"/>
      </w:pPr>
    </w:p>
    <w:p w14:paraId="6C15F313" w14:textId="7C6EB190" w:rsidR="0006574F" w:rsidRPr="00B03934" w:rsidRDefault="00644C80" w:rsidP="00644C80">
      <w:pPr>
        <w:pStyle w:val="H2LGA"/>
      </w:pPr>
      <w:r>
        <w:rPr>
          <w:lang w:val="en-US"/>
        </w:rPr>
        <w:t>Previous actions carried forward</w:t>
      </w:r>
    </w:p>
    <w:p w14:paraId="73D8A14B" w14:textId="619DD08E" w:rsidR="00644C80" w:rsidRDefault="00644C80" w:rsidP="00503F92">
      <w:pPr>
        <w:pStyle w:val="Bodycopy"/>
      </w:pPr>
      <w:r>
        <w:t>1.</w:t>
      </w:r>
    </w:p>
    <w:p w14:paraId="0B55C8E9" w14:textId="75095B06" w:rsidR="00644C80" w:rsidRDefault="00644C80" w:rsidP="00503F92">
      <w:pPr>
        <w:pStyle w:val="Bodycopy"/>
      </w:pPr>
    </w:p>
    <w:p w14:paraId="02F5E0DB" w14:textId="4B0E3FD9" w:rsidR="00644C80" w:rsidRDefault="00644C80" w:rsidP="00503F92">
      <w:pPr>
        <w:pStyle w:val="Bodycopy"/>
      </w:pPr>
      <w:r>
        <w:t>2.</w:t>
      </w:r>
    </w:p>
    <w:p w14:paraId="7CB45719" w14:textId="2D7E502C" w:rsidR="00644C80" w:rsidRDefault="00644C80" w:rsidP="00503F92">
      <w:pPr>
        <w:pStyle w:val="Bodycopy"/>
      </w:pPr>
    </w:p>
    <w:p w14:paraId="4C225E70" w14:textId="11129AF1" w:rsidR="00644C80" w:rsidRDefault="00644C80" w:rsidP="00503F92">
      <w:pPr>
        <w:pStyle w:val="Bodycopy"/>
      </w:pPr>
      <w:r>
        <w:t>3.</w:t>
      </w:r>
    </w:p>
    <w:p w14:paraId="11CEBE4F" w14:textId="43679D5D" w:rsidR="00644C80" w:rsidRDefault="00644C80" w:rsidP="00503F92">
      <w:pPr>
        <w:pStyle w:val="Bodycopy"/>
      </w:pPr>
    </w:p>
    <w:p w14:paraId="790CC941" w14:textId="7A91C5F6" w:rsidR="00644C80" w:rsidRDefault="00644C80" w:rsidP="00503F92">
      <w:pPr>
        <w:pStyle w:val="Bodycopy"/>
      </w:pPr>
    </w:p>
    <w:p w14:paraId="4564583E" w14:textId="359A0F53" w:rsidR="00644C80" w:rsidRDefault="00644C80" w:rsidP="00503F92">
      <w:pPr>
        <w:pStyle w:val="Bodycopy"/>
      </w:pPr>
    </w:p>
    <w:p w14:paraId="724AC3F5" w14:textId="394C81EB" w:rsidR="00644C80" w:rsidRDefault="00644C80" w:rsidP="00503F92">
      <w:pPr>
        <w:pStyle w:val="Bodycopy"/>
      </w:pPr>
    </w:p>
    <w:p w14:paraId="4720EE36" w14:textId="77777777" w:rsidR="00644C80" w:rsidRDefault="00644C80" w:rsidP="00503F92">
      <w:pPr>
        <w:pStyle w:val="Bodycopy"/>
      </w:pPr>
    </w:p>
    <w:p w14:paraId="26523230" w14:textId="3A5C1AAD" w:rsidR="00644C80" w:rsidRDefault="00644C80" w:rsidP="00503F92">
      <w:pPr>
        <w:pStyle w:val="Bodycopy"/>
      </w:pPr>
    </w:p>
    <w:tbl>
      <w:tblPr>
        <w:tblStyle w:val="PlainTable1"/>
        <w:tblW w:w="0" w:type="auto"/>
        <w:tblLook w:val="04A0" w:firstRow="1" w:lastRow="0" w:firstColumn="1" w:lastColumn="0" w:noHBand="0" w:noVBand="1"/>
      </w:tblPr>
      <w:tblGrid>
        <w:gridCol w:w="3227"/>
        <w:gridCol w:w="3161"/>
        <w:gridCol w:w="3142"/>
      </w:tblGrid>
      <w:tr w:rsidR="00644C80" w14:paraId="4FDC579A" w14:textId="77777777" w:rsidTr="00993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2E3F56F" w14:textId="77777777" w:rsidR="00644C80" w:rsidRPr="009E2951" w:rsidRDefault="00644C80" w:rsidP="00644C80">
            <w:pPr>
              <w:pStyle w:val="H3LGA"/>
              <w:rPr>
                <w:b/>
                <w:bCs w:val="0"/>
              </w:rPr>
            </w:pPr>
            <w:r w:rsidRPr="009E2951">
              <w:rPr>
                <w:b/>
              </w:rPr>
              <w:lastRenderedPageBreak/>
              <w:t xml:space="preserve">Item </w:t>
            </w:r>
          </w:p>
        </w:tc>
        <w:tc>
          <w:tcPr>
            <w:tcW w:w="3161" w:type="dxa"/>
          </w:tcPr>
          <w:p w14:paraId="2E4B8628" w14:textId="77777777" w:rsidR="00644C80" w:rsidRPr="009E2951" w:rsidRDefault="00644C80" w:rsidP="00644C80">
            <w:pPr>
              <w:pStyle w:val="H3LGA"/>
              <w:cnfStyle w:val="100000000000" w:firstRow="1" w:lastRow="0" w:firstColumn="0" w:lastColumn="0" w:oddVBand="0" w:evenVBand="0" w:oddHBand="0" w:evenHBand="0" w:firstRowFirstColumn="0" w:firstRowLastColumn="0" w:lastRowFirstColumn="0" w:lastRowLastColumn="0"/>
              <w:rPr>
                <w:b/>
                <w:bCs w:val="0"/>
              </w:rPr>
            </w:pPr>
            <w:r w:rsidRPr="009E2951">
              <w:rPr>
                <w:b/>
              </w:rPr>
              <w:t>Yes/No</w:t>
            </w:r>
          </w:p>
        </w:tc>
        <w:tc>
          <w:tcPr>
            <w:tcW w:w="3142" w:type="dxa"/>
          </w:tcPr>
          <w:p w14:paraId="2266767D" w14:textId="77777777" w:rsidR="00644C80" w:rsidRPr="009E2951" w:rsidRDefault="00644C80" w:rsidP="00644C80">
            <w:pPr>
              <w:pStyle w:val="H3LGA"/>
              <w:cnfStyle w:val="100000000000" w:firstRow="1" w:lastRow="0" w:firstColumn="0" w:lastColumn="0" w:oddVBand="0" w:evenVBand="0" w:oddHBand="0" w:evenHBand="0" w:firstRowFirstColumn="0" w:firstRowLastColumn="0" w:lastRowFirstColumn="0" w:lastRowLastColumn="0"/>
              <w:rPr>
                <w:b/>
                <w:bCs w:val="0"/>
              </w:rPr>
            </w:pPr>
            <w:r w:rsidRPr="009E2951">
              <w:rPr>
                <w:b/>
              </w:rPr>
              <w:t>Notes</w:t>
            </w:r>
          </w:p>
        </w:tc>
      </w:tr>
      <w:tr w:rsidR="00644C80" w14:paraId="02717580" w14:textId="77777777" w:rsidTr="00993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6B19997" w14:textId="77777777" w:rsidR="00644C80" w:rsidRPr="00644C80" w:rsidRDefault="00644C80" w:rsidP="00644C80">
            <w:pPr>
              <w:pStyle w:val="Bodycopy"/>
              <w:rPr>
                <w:b w:val="0"/>
                <w:bCs w:val="0"/>
              </w:rPr>
            </w:pPr>
            <w:r w:rsidRPr="00644C80">
              <w:rPr>
                <w:b w:val="0"/>
                <w:bCs w:val="0"/>
              </w:rPr>
              <w:t>Student has completed mandatory training.</w:t>
            </w:r>
          </w:p>
        </w:tc>
        <w:tc>
          <w:tcPr>
            <w:tcW w:w="3161" w:type="dxa"/>
          </w:tcPr>
          <w:p w14:paraId="165E2C65" w14:textId="77777777" w:rsidR="00644C80" w:rsidRPr="00644C80" w:rsidRDefault="00644C80" w:rsidP="00644C80">
            <w:pPr>
              <w:pStyle w:val="Bodycopy"/>
              <w:cnfStyle w:val="000000100000" w:firstRow="0" w:lastRow="0" w:firstColumn="0" w:lastColumn="0" w:oddVBand="0" w:evenVBand="0" w:oddHBand="1" w:evenHBand="0" w:firstRowFirstColumn="0" w:firstRowLastColumn="0" w:lastRowFirstColumn="0" w:lastRowLastColumn="0"/>
            </w:pPr>
          </w:p>
        </w:tc>
        <w:tc>
          <w:tcPr>
            <w:tcW w:w="3142" w:type="dxa"/>
          </w:tcPr>
          <w:p w14:paraId="35D9DFF4" w14:textId="77777777" w:rsidR="00644C80" w:rsidRPr="009E2951" w:rsidRDefault="00644C80" w:rsidP="006F2C37">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44C80" w14:paraId="7F87A9E4" w14:textId="77777777" w:rsidTr="00993E0F">
        <w:tc>
          <w:tcPr>
            <w:cnfStyle w:val="001000000000" w:firstRow="0" w:lastRow="0" w:firstColumn="1" w:lastColumn="0" w:oddVBand="0" w:evenVBand="0" w:oddHBand="0" w:evenHBand="0" w:firstRowFirstColumn="0" w:firstRowLastColumn="0" w:lastRowFirstColumn="0" w:lastRowLastColumn="0"/>
            <w:tcW w:w="3227" w:type="dxa"/>
          </w:tcPr>
          <w:p w14:paraId="55B56B84" w14:textId="77777777" w:rsidR="00644C80" w:rsidRPr="00644C80" w:rsidRDefault="00644C80" w:rsidP="00644C80">
            <w:pPr>
              <w:pStyle w:val="Bodycopy"/>
              <w:rPr>
                <w:b w:val="0"/>
                <w:bCs w:val="0"/>
              </w:rPr>
            </w:pPr>
            <w:r w:rsidRPr="00644C80">
              <w:rPr>
                <w:b w:val="0"/>
                <w:bCs w:val="0"/>
              </w:rPr>
              <w:t>Student understands goal(s) they are working towards.</w:t>
            </w:r>
          </w:p>
        </w:tc>
        <w:tc>
          <w:tcPr>
            <w:tcW w:w="3161" w:type="dxa"/>
          </w:tcPr>
          <w:p w14:paraId="2BEA93C1" w14:textId="77777777" w:rsidR="00644C80" w:rsidRPr="00644C80" w:rsidRDefault="00644C80" w:rsidP="00644C80">
            <w:pPr>
              <w:pStyle w:val="Bodycopy"/>
              <w:cnfStyle w:val="000000000000" w:firstRow="0" w:lastRow="0" w:firstColumn="0" w:lastColumn="0" w:oddVBand="0" w:evenVBand="0" w:oddHBand="0" w:evenHBand="0" w:firstRowFirstColumn="0" w:firstRowLastColumn="0" w:lastRowFirstColumn="0" w:lastRowLastColumn="0"/>
            </w:pPr>
          </w:p>
        </w:tc>
        <w:tc>
          <w:tcPr>
            <w:tcW w:w="3142" w:type="dxa"/>
          </w:tcPr>
          <w:p w14:paraId="613313B3" w14:textId="77777777" w:rsidR="00644C80" w:rsidRPr="009E2951" w:rsidRDefault="00644C80" w:rsidP="006F2C37">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44C80" w14:paraId="21F9AF6D" w14:textId="77777777" w:rsidTr="00993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28D974D" w14:textId="77777777" w:rsidR="00644C80" w:rsidRPr="00644C80" w:rsidRDefault="00644C80" w:rsidP="00644C80">
            <w:pPr>
              <w:pStyle w:val="Bodycopy"/>
              <w:rPr>
                <w:b w:val="0"/>
                <w:bCs w:val="0"/>
              </w:rPr>
            </w:pPr>
            <w:r w:rsidRPr="00644C80">
              <w:rPr>
                <w:b w:val="0"/>
                <w:bCs w:val="0"/>
              </w:rPr>
              <w:t>Student understands primary projects they will be responsible for.</w:t>
            </w:r>
          </w:p>
        </w:tc>
        <w:tc>
          <w:tcPr>
            <w:tcW w:w="3161" w:type="dxa"/>
          </w:tcPr>
          <w:p w14:paraId="5CF22808" w14:textId="77777777" w:rsidR="00644C80" w:rsidRPr="00644C80" w:rsidRDefault="00644C80" w:rsidP="00644C80">
            <w:pPr>
              <w:pStyle w:val="Bodycopy"/>
              <w:cnfStyle w:val="000000100000" w:firstRow="0" w:lastRow="0" w:firstColumn="0" w:lastColumn="0" w:oddVBand="0" w:evenVBand="0" w:oddHBand="1" w:evenHBand="0" w:firstRowFirstColumn="0" w:firstRowLastColumn="0" w:lastRowFirstColumn="0" w:lastRowLastColumn="0"/>
            </w:pPr>
          </w:p>
        </w:tc>
        <w:tc>
          <w:tcPr>
            <w:tcW w:w="3142" w:type="dxa"/>
          </w:tcPr>
          <w:p w14:paraId="50F6AA8C" w14:textId="77777777" w:rsidR="00644C80" w:rsidRPr="009E2951" w:rsidRDefault="00644C80" w:rsidP="006F2C37">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44C80" w14:paraId="4BF0129B" w14:textId="77777777" w:rsidTr="00993E0F">
        <w:tc>
          <w:tcPr>
            <w:cnfStyle w:val="001000000000" w:firstRow="0" w:lastRow="0" w:firstColumn="1" w:lastColumn="0" w:oddVBand="0" w:evenVBand="0" w:oddHBand="0" w:evenHBand="0" w:firstRowFirstColumn="0" w:firstRowLastColumn="0" w:lastRowFirstColumn="0" w:lastRowLastColumn="0"/>
            <w:tcW w:w="3227" w:type="dxa"/>
          </w:tcPr>
          <w:p w14:paraId="02CBB807" w14:textId="77777777" w:rsidR="00644C80" w:rsidRPr="00644C80" w:rsidRDefault="00644C80" w:rsidP="00644C80">
            <w:pPr>
              <w:pStyle w:val="Bodycopy"/>
              <w:rPr>
                <w:b w:val="0"/>
                <w:bCs w:val="0"/>
              </w:rPr>
            </w:pPr>
            <w:r w:rsidRPr="00644C80">
              <w:rPr>
                <w:b w:val="0"/>
                <w:bCs w:val="0"/>
              </w:rPr>
              <w:t>Student understands the tasks to be working on during the next week/day of their Industry Placement.</w:t>
            </w:r>
          </w:p>
        </w:tc>
        <w:tc>
          <w:tcPr>
            <w:tcW w:w="3161" w:type="dxa"/>
          </w:tcPr>
          <w:p w14:paraId="5C5F8656" w14:textId="77777777" w:rsidR="00644C80" w:rsidRPr="00644C80" w:rsidRDefault="00644C80" w:rsidP="00644C80">
            <w:pPr>
              <w:pStyle w:val="Bodycopy"/>
              <w:cnfStyle w:val="000000000000" w:firstRow="0" w:lastRow="0" w:firstColumn="0" w:lastColumn="0" w:oddVBand="0" w:evenVBand="0" w:oddHBand="0" w:evenHBand="0" w:firstRowFirstColumn="0" w:firstRowLastColumn="0" w:lastRowFirstColumn="0" w:lastRowLastColumn="0"/>
            </w:pPr>
          </w:p>
        </w:tc>
        <w:tc>
          <w:tcPr>
            <w:tcW w:w="3142" w:type="dxa"/>
          </w:tcPr>
          <w:p w14:paraId="57B16803" w14:textId="77777777" w:rsidR="00644C80" w:rsidRPr="009E2951" w:rsidRDefault="00644C80" w:rsidP="006F2C37">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7A78445F" w14:textId="555F5F4A" w:rsidR="00644C80" w:rsidRDefault="00644C80" w:rsidP="00503F92">
      <w:pPr>
        <w:pStyle w:val="Bodycopy"/>
      </w:pPr>
    </w:p>
    <w:p w14:paraId="3A6568AD" w14:textId="77777777" w:rsidR="00644C80" w:rsidRDefault="00644C80" w:rsidP="00644C80">
      <w:pPr>
        <w:pStyle w:val="H2LGA"/>
      </w:pPr>
      <w:r>
        <w:t>Overview of progress so far:</w:t>
      </w:r>
    </w:p>
    <w:p w14:paraId="5F6D913C" w14:textId="77777777" w:rsidR="00644C80" w:rsidRPr="00E831BF" w:rsidRDefault="00644C80" w:rsidP="00644C80"/>
    <w:p w14:paraId="09698337" w14:textId="77777777" w:rsidR="00644C80" w:rsidRDefault="00644C80" w:rsidP="00644C80"/>
    <w:p w14:paraId="2FDB9558" w14:textId="77777777" w:rsidR="00644C80" w:rsidRDefault="00644C80" w:rsidP="00644C80"/>
    <w:p w14:paraId="15FD2BEF" w14:textId="77777777" w:rsidR="00644C80" w:rsidRDefault="00644C80" w:rsidP="00644C80"/>
    <w:p w14:paraId="2C8B36EF" w14:textId="77777777" w:rsidR="00644C80" w:rsidRDefault="00644C80" w:rsidP="00644C80">
      <w:pPr>
        <w:pStyle w:val="H2LGA"/>
      </w:pPr>
      <w:r>
        <w:t>Areas of strength:</w:t>
      </w:r>
    </w:p>
    <w:p w14:paraId="73C730C2" w14:textId="77777777" w:rsidR="00644C80" w:rsidRPr="00E831BF" w:rsidRDefault="00644C80" w:rsidP="00644C80"/>
    <w:p w14:paraId="3BA67CAF" w14:textId="77777777" w:rsidR="00644C80" w:rsidRDefault="00644C80" w:rsidP="00644C80"/>
    <w:p w14:paraId="7D0A294D" w14:textId="77777777" w:rsidR="00644C80" w:rsidRDefault="00644C80" w:rsidP="00644C80"/>
    <w:p w14:paraId="09DF661D" w14:textId="77777777" w:rsidR="00644C80" w:rsidRDefault="00644C80" w:rsidP="00644C80"/>
    <w:p w14:paraId="5A5D12D1" w14:textId="77777777" w:rsidR="00644C80" w:rsidRDefault="00644C80" w:rsidP="00644C80">
      <w:pPr>
        <w:pStyle w:val="H2LGA"/>
      </w:pPr>
      <w:r>
        <w:t>Areas of development:</w:t>
      </w:r>
    </w:p>
    <w:p w14:paraId="3FA7C32D" w14:textId="77777777" w:rsidR="00644C80" w:rsidRPr="00E831BF" w:rsidRDefault="00644C80" w:rsidP="00644C80"/>
    <w:p w14:paraId="46D77346" w14:textId="77777777" w:rsidR="00644C80" w:rsidRDefault="00644C80" w:rsidP="00503F92">
      <w:pPr>
        <w:pStyle w:val="Bodycopy"/>
      </w:pPr>
    </w:p>
    <w:p w14:paraId="5303C3FE" w14:textId="77777777" w:rsidR="005B44ED" w:rsidRDefault="005B44ED" w:rsidP="00503F92">
      <w:pPr>
        <w:pStyle w:val="Bodycopy"/>
      </w:pPr>
    </w:p>
    <w:p w14:paraId="5282D3EB" w14:textId="7EA32659" w:rsidR="005B44ED" w:rsidRDefault="005B44ED" w:rsidP="00503F92">
      <w:pPr>
        <w:pStyle w:val="Bodycopy"/>
      </w:pPr>
    </w:p>
    <w:p w14:paraId="54031CE4" w14:textId="16783AB6" w:rsidR="00644C80" w:rsidRDefault="00644C80" w:rsidP="00503F92">
      <w:pPr>
        <w:pStyle w:val="Bodycopy"/>
      </w:pPr>
    </w:p>
    <w:p w14:paraId="1D711077" w14:textId="61598033" w:rsidR="00644C80" w:rsidRDefault="00644C80" w:rsidP="00644C80">
      <w:pPr>
        <w:pStyle w:val="H2LGA"/>
      </w:pPr>
      <w:r>
        <w:t>Agreed actions:</w:t>
      </w:r>
    </w:p>
    <w:p w14:paraId="6E5850A2" w14:textId="48C2FDD5" w:rsidR="00644C80" w:rsidRDefault="00644C80" w:rsidP="00644C80">
      <w:pPr>
        <w:pStyle w:val="Bodycopy"/>
        <w:rPr>
          <w:lang w:val="en-GB"/>
        </w:rPr>
      </w:pPr>
      <w:r>
        <w:rPr>
          <w:lang w:val="en-GB"/>
        </w:rPr>
        <w:t>1.</w:t>
      </w:r>
    </w:p>
    <w:p w14:paraId="7B90B02A" w14:textId="78C328A6" w:rsidR="00644C80" w:rsidRDefault="00644C80" w:rsidP="00644C80">
      <w:pPr>
        <w:pStyle w:val="Bodycopy"/>
        <w:rPr>
          <w:lang w:val="en-GB"/>
        </w:rPr>
      </w:pPr>
    </w:p>
    <w:p w14:paraId="71FB6FFF" w14:textId="6CFA742D" w:rsidR="00644C80" w:rsidRDefault="00644C80" w:rsidP="00644C80">
      <w:pPr>
        <w:pStyle w:val="Bodycopy"/>
        <w:rPr>
          <w:lang w:val="en-GB"/>
        </w:rPr>
      </w:pPr>
      <w:r>
        <w:rPr>
          <w:lang w:val="en-GB"/>
        </w:rPr>
        <w:t>2.</w:t>
      </w:r>
    </w:p>
    <w:p w14:paraId="5F47C9D2" w14:textId="601677A5" w:rsidR="00644C80" w:rsidRDefault="00644C80" w:rsidP="00644C80">
      <w:pPr>
        <w:pStyle w:val="Bodycopy"/>
        <w:rPr>
          <w:lang w:val="en-GB"/>
        </w:rPr>
      </w:pPr>
    </w:p>
    <w:p w14:paraId="58F8E688" w14:textId="58ECD5C8" w:rsidR="00644C80" w:rsidRDefault="00644C80" w:rsidP="00644C80">
      <w:pPr>
        <w:pStyle w:val="Bodycopy"/>
        <w:rPr>
          <w:lang w:val="en-GB"/>
        </w:rPr>
      </w:pPr>
      <w:r>
        <w:rPr>
          <w:lang w:val="en-GB"/>
        </w:rPr>
        <w:t>3.</w:t>
      </w:r>
    </w:p>
    <w:p w14:paraId="10D247F4" w14:textId="4C91FC96" w:rsidR="00644C80" w:rsidRDefault="00644C80" w:rsidP="00644C80">
      <w:pPr>
        <w:pStyle w:val="Bodycopy"/>
        <w:rPr>
          <w:lang w:val="en-GB"/>
        </w:rPr>
      </w:pPr>
    </w:p>
    <w:p w14:paraId="1793DDDD" w14:textId="1EB312D2" w:rsidR="00644C80" w:rsidRDefault="00644C80" w:rsidP="00644C80">
      <w:pPr>
        <w:pStyle w:val="Bodycopy"/>
        <w:rPr>
          <w:lang w:val="en-GB"/>
        </w:rPr>
      </w:pPr>
    </w:p>
    <w:p w14:paraId="488BAE92" w14:textId="77777777" w:rsidR="00644C80" w:rsidRPr="00E831BF" w:rsidRDefault="00644C80" w:rsidP="00644C80">
      <w:pPr>
        <w:pStyle w:val="H3LGA"/>
      </w:pPr>
      <w:r w:rsidRPr="00E831BF">
        <w:t>Line Manager signature:</w:t>
      </w:r>
    </w:p>
    <w:p w14:paraId="31B4E3EB" w14:textId="77777777" w:rsidR="00644C80" w:rsidRPr="00E831BF" w:rsidRDefault="00644C80" w:rsidP="00644C80">
      <w:pPr>
        <w:pStyle w:val="H3LGA"/>
      </w:pPr>
      <w:r w:rsidRPr="00E831BF">
        <w:t>Student signature:</w:t>
      </w:r>
    </w:p>
    <w:p w14:paraId="56E5CA38" w14:textId="77777777" w:rsidR="00644C80" w:rsidRPr="00644C80" w:rsidRDefault="00644C80" w:rsidP="00644C80">
      <w:pPr>
        <w:pStyle w:val="Bodycopy"/>
        <w:rPr>
          <w:lang w:val="en-GB"/>
        </w:rPr>
      </w:pPr>
    </w:p>
    <w:p w14:paraId="0008C6C0" w14:textId="77777777" w:rsidR="005B44ED" w:rsidRDefault="005B44ED" w:rsidP="00503F92">
      <w:pPr>
        <w:pStyle w:val="Bodycopy"/>
      </w:pPr>
    </w:p>
    <w:p w14:paraId="6BBD6833" w14:textId="77777777" w:rsidR="005B44ED" w:rsidRDefault="005B44ED" w:rsidP="00503F92">
      <w:pPr>
        <w:pStyle w:val="Bodycopy"/>
      </w:pPr>
    </w:p>
    <w:p w14:paraId="5C534C10" w14:textId="77777777" w:rsidR="005B44ED" w:rsidRDefault="005B44ED" w:rsidP="00503F92">
      <w:pPr>
        <w:pStyle w:val="Bodycopy"/>
      </w:pPr>
    </w:p>
    <w:p w14:paraId="0299D9B5" w14:textId="77777777" w:rsidR="005B44ED" w:rsidRDefault="005B44ED" w:rsidP="00503F92">
      <w:pPr>
        <w:pStyle w:val="Bodycopy"/>
      </w:pPr>
    </w:p>
    <w:p w14:paraId="6341AAB3" w14:textId="77777777" w:rsidR="005B44ED" w:rsidRDefault="005B44ED" w:rsidP="00503F92">
      <w:pPr>
        <w:pStyle w:val="Bodycopy"/>
      </w:pPr>
    </w:p>
    <w:p w14:paraId="693E8CD6" w14:textId="77777777" w:rsidR="005B44ED" w:rsidRDefault="005B44ED" w:rsidP="00503F92">
      <w:pPr>
        <w:pStyle w:val="Bodycopy"/>
      </w:pPr>
    </w:p>
    <w:p w14:paraId="1FADEF98" w14:textId="77777777" w:rsidR="005B44ED" w:rsidRDefault="005B44ED" w:rsidP="00503F92">
      <w:pPr>
        <w:pStyle w:val="Bodycopy"/>
      </w:pPr>
    </w:p>
    <w:p w14:paraId="6ECD6BBD" w14:textId="77777777" w:rsidR="005B44ED" w:rsidRDefault="005B44ED" w:rsidP="00503F92">
      <w:pPr>
        <w:pStyle w:val="Bodycopy"/>
      </w:pPr>
    </w:p>
    <w:sectPr w:rsidR="005B44ED" w:rsidSect="008572B2">
      <w:headerReference w:type="default" r:id="rId10"/>
      <w:footerReference w:type="default" r:id="rId11"/>
      <w:headerReference w:type="first" r:id="rId12"/>
      <w:footerReference w:type="first" r:id="rId13"/>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B88E" w14:textId="77777777" w:rsidR="00644C80" w:rsidRDefault="00644C80">
      <w:r>
        <w:separator/>
      </w:r>
    </w:p>
  </w:endnote>
  <w:endnote w:type="continuationSeparator" w:id="0">
    <w:p w14:paraId="70FC05F7" w14:textId="77777777" w:rsidR="00644C80" w:rsidRDefault="0064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24B6" w14:textId="77777777" w:rsidR="00C8316A" w:rsidRDefault="00560D87" w:rsidP="00010E3D">
    <w:pPr>
      <w:pStyle w:val="Footer"/>
    </w:pPr>
    <w:r>
      <w:rPr>
        <w:noProof/>
      </w:rPr>
      <w:drawing>
        <wp:anchor distT="0" distB="0" distL="114300" distR="114300" simplePos="0" relativeHeight="251662336" behindDoc="0" locked="0" layoutInCell="1" allowOverlap="1" wp14:anchorId="311F4435" wp14:editId="17886D7D">
          <wp:simplePos x="0" y="0"/>
          <wp:positionH relativeFrom="column">
            <wp:posOffset>-774700</wp:posOffset>
          </wp:positionH>
          <wp:positionV relativeFrom="paragraph">
            <wp:posOffset>-769657</wp:posOffset>
          </wp:positionV>
          <wp:extent cx="7289800" cy="9188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377951" cy="92999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868D" w14:textId="77777777" w:rsidR="00E52570" w:rsidRDefault="00E52570">
    <w:pPr>
      <w:pStyle w:val="Footer"/>
    </w:pPr>
    <w:r>
      <w:rPr>
        <w:noProof/>
      </w:rPr>
      <mc:AlternateContent>
        <mc:Choice Requires="wps">
          <w:drawing>
            <wp:anchor distT="0" distB="0" distL="114300" distR="114300" simplePos="0" relativeHeight="251661312" behindDoc="0" locked="0" layoutInCell="1" allowOverlap="1" wp14:anchorId="48DCD76B" wp14:editId="5B410594">
              <wp:simplePos x="0" y="0"/>
              <wp:positionH relativeFrom="page">
                <wp:posOffset>0</wp:posOffset>
              </wp:positionH>
              <wp:positionV relativeFrom="page">
                <wp:posOffset>9578975</wp:posOffset>
              </wp:positionV>
              <wp:extent cx="7560000" cy="1652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63F74572" w14:textId="77777777" w:rsidR="00E52570" w:rsidRDefault="00E52570" w:rsidP="00E52570">
                          <w:r>
                            <w:rPr>
                              <w:noProof/>
                            </w:rPr>
                            <w:drawing>
                              <wp:inline distT="0" distB="0" distL="0" distR="0" wp14:anchorId="6461E466" wp14:editId="1A83F83F">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96800" cy="97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CD76B" id="_x0000_t202" coordsize="21600,21600" o:spt="202" path="m,l,21600r21600,l21600,xe">
              <v:stroke joinstyle="miter"/>
              <v:path gradientshapeok="t" o:connecttype="rect"/>
            </v:shapetype>
            <v:shape id="Text Box 8" o:spid="_x0000_s1027" type="#_x0000_t202" style="position:absolute;margin-left:0;margin-top:754.25pt;width:595.3pt;height:13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" fillcolor="white [3201]" stroked="f" strokeweight=".5pt">
              <v:textbox>
                <w:txbxContent>
                  <w:p w14:paraId="63F74572" w14:textId="77777777" w:rsidR="00E52570" w:rsidRDefault="00E52570" w:rsidP="00E52570">
                    <w:r>
                      <w:rPr>
                        <w:noProof/>
                      </w:rPr>
                      <w:drawing>
                        <wp:inline distT="0" distB="0" distL="0" distR="0" wp14:anchorId="6461E466" wp14:editId="1A83F83F">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7696800" cy="972000"/>
                                  </a:xfrm>
                                  <a:prstGeom prst="rect">
                                    <a:avLst/>
                                  </a:prstGeom>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237A" w14:textId="77777777" w:rsidR="00644C80" w:rsidRDefault="00644C80">
      <w:r>
        <w:separator/>
      </w:r>
    </w:p>
  </w:footnote>
  <w:footnote w:type="continuationSeparator" w:id="0">
    <w:p w14:paraId="71255141" w14:textId="77777777" w:rsidR="00644C80" w:rsidRDefault="0064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C3AB" w14:textId="77777777" w:rsidR="0092374B" w:rsidRDefault="0092374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4BDB" w14:textId="77777777" w:rsidR="0092374B" w:rsidRDefault="00E52570" w:rsidP="00EE3540">
    <w:pPr>
      <w:pStyle w:val="Header"/>
      <w:jc w:val="both"/>
    </w:pPr>
    <w:r>
      <w:rPr>
        <w:noProof/>
      </w:rPr>
      <mc:AlternateContent>
        <mc:Choice Requires="wps">
          <w:drawing>
            <wp:anchor distT="0" distB="0" distL="114300" distR="114300" simplePos="0" relativeHeight="251659264" behindDoc="0" locked="0" layoutInCell="1" allowOverlap="1" wp14:anchorId="67DD0BC8" wp14:editId="2619DA6A">
              <wp:simplePos x="0" y="0"/>
              <wp:positionH relativeFrom="page">
                <wp:posOffset>0</wp:posOffset>
              </wp:positionH>
              <wp:positionV relativeFrom="page">
                <wp:posOffset>0</wp:posOffset>
              </wp:positionV>
              <wp:extent cx="7560000" cy="1652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687FD335" w14:textId="77777777" w:rsidR="00E52570" w:rsidRDefault="00E52570">
                          <w:r>
                            <w:rPr>
                              <w:noProof/>
                            </w:rPr>
                            <w:drawing>
                              <wp:inline distT="0" distB="0" distL="0" distR="0" wp14:anchorId="36607F3D" wp14:editId="2EFE146A">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1"/>
                                        <a:stretch>
                                          <a:fillRect/>
                                        </a:stretch>
                                      </pic:blipFill>
                                      <pic:spPr>
                                        <a:xfrm>
                                          <a:off x="0" y="0"/>
                                          <a:ext cx="7702540" cy="14759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D0BC8" id="_x0000_t202" coordsize="21600,21600" o:spt="202" path="m,l,21600r21600,l21600,xe">
              <v:stroke joinstyle="miter"/>
              <v:path gradientshapeok="t" o:connecttype="rect"/>
            </v:shapetype>
            <v:shape id="Text Box 6" o:spid="_x0000_s1026" type="#_x0000_t202" style="position:absolute;left:0;text-align:left;margin-left:0;margin-top:0;width:595.3pt;height:13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" fillcolor="white [3201]" stroked="f" strokeweight=".5pt">
              <v:textbox>
                <w:txbxContent>
                  <w:p w14:paraId="687FD335" w14:textId="77777777" w:rsidR="00E52570" w:rsidRDefault="00E52570">
                    <w:r>
                      <w:rPr>
                        <w:noProof/>
                      </w:rPr>
                      <w:drawing>
                        <wp:inline distT="0" distB="0" distL="0" distR="0" wp14:anchorId="36607F3D" wp14:editId="2EFE146A">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2"/>
                                  <a:stretch>
                                    <a:fillRect/>
                                  </a:stretch>
                                </pic:blipFill>
                                <pic:spPr>
                                  <a:xfrm>
                                    <a:off x="0" y="0"/>
                                    <a:ext cx="7702540" cy="1475952"/>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C8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B6E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F0E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E2D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B650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26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889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B2C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DCA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4B23513B"/>
    <w:multiLevelType w:val="hybridMultilevel"/>
    <w:tmpl w:val="FA867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6"/>
  </w:num>
  <w:num w:numId="6">
    <w:abstractNumId w:val="5"/>
  </w:num>
  <w:num w:numId="7">
    <w:abstractNumId w:val="4"/>
  </w:num>
  <w:num w:numId="8">
    <w:abstractNumId w:val="8"/>
  </w:num>
  <w:num w:numId="9">
    <w:abstractNumId w:val="3"/>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80"/>
    <w:rsid w:val="00010E3D"/>
    <w:rsid w:val="0002253E"/>
    <w:rsid w:val="0006574F"/>
    <w:rsid w:val="000851FE"/>
    <w:rsid w:val="000C48F9"/>
    <w:rsid w:val="000C6247"/>
    <w:rsid w:val="001634C5"/>
    <w:rsid w:val="00167FA0"/>
    <w:rsid w:val="002133A9"/>
    <w:rsid w:val="00245689"/>
    <w:rsid w:val="002539FA"/>
    <w:rsid w:val="0026091E"/>
    <w:rsid w:val="002D637F"/>
    <w:rsid w:val="00304984"/>
    <w:rsid w:val="00343D5C"/>
    <w:rsid w:val="00345147"/>
    <w:rsid w:val="00352FE5"/>
    <w:rsid w:val="00402365"/>
    <w:rsid w:val="004755BE"/>
    <w:rsid w:val="00477F12"/>
    <w:rsid w:val="004B6A61"/>
    <w:rsid w:val="004D4602"/>
    <w:rsid w:val="00503F92"/>
    <w:rsid w:val="00530317"/>
    <w:rsid w:val="00560D87"/>
    <w:rsid w:val="00583EEB"/>
    <w:rsid w:val="005A4E7E"/>
    <w:rsid w:val="005B44ED"/>
    <w:rsid w:val="005F1277"/>
    <w:rsid w:val="005F7D51"/>
    <w:rsid w:val="00605E1C"/>
    <w:rsid w:val="00617EE7"/>
    <w:rsid w:val="00644C80"/>
    <w:rsid w:val="00711860"/>
    <w:rsid w:val="00787B90"/>
    <w:rsid w:val="007A371A"/>
    <w:rsid w:val="007C2037"/>
    <w:rsid w:val="00811ECC"/>
    <w:rsid w:val="0083786F"/>
    <w:rsid w:val="008572B2"/>
    <w:rsid w:val="008B419A"/>
    <w:rsid w:val="008C3E79"/>
    <w:rsid w:val="008F7B09"/>
    <w:rsid w:val="00902825"/>
    <w:rsid w:val="0092374B"/>
    <w:rsid w:val="00924BE6"/>
    <w:rsid w:val="00927149"/>
    <w:rsid w:val="0097119D"/>
    <w:rsid w:val="009865E6"/>
    <w:rsid w:val="00993E0F"/>
    <w:rsid w:val="0099638E"/>
    <w:rsid w:val="00996B2F"/>
    <w:rsid w:val="009A234C"/>
    <w:rsid w:val="00AF1008"/>
    <w:rsid w:val="00B03934"/>
    <w:rsid w:val="00B24E03"/>
    <w:rsid w:val="00BA63CB"/>
    <w:rsid w:val="00C56461"/>
    <w:rsid w:val="00C8316A"/>
    <w:rsid w:val="00CA541F"/>
    <w:rsid w:val="00CB4919"/>
    <w:rsid w:val="00CC7FE3"/>
    <w:rsid w:val="00CF2E3A"/>
    <w:rsid w:val="00D11438"/>
    <w:rsid w:val="00E52570"/>
    <w:rsid w:val="00EE3540"/>
    <w:rsid w:val="00F10291"/>
    <w:rsid w:val="00F23FB1"/>
    <w:rsid w:val="00F44AC2"/>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86E9B6"/>
  <w15:docId w15:val="{D608B121-3A86-4C33-A0F2-214F1ACE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74F"/>
    <w:rPr>
      <w:rFonts w:ascii="Frutiger 45 Light" w:hAnsi="Frutiger 45 Light"/>
      <w:sz w:val="22"/>
      <w:szCs w:val="24"/>
      <w:lang w:eastAsia="en-US"/>
    </w:rPr>
  </w:style>
  <w:style w:type="paragraph" w:styleId="Heading1">
    <w:name w:val="heading 1"/>
    <w:basedOn w:val="Normal"/>
    <w:next w:val="Normal"/>
    <w:qFormat/>
    <w:pPr>
      <w:keepNext/>
      <w:spacing w:before="60" w:after="60"/>
      <w:outlineLvl w:val="0"/>
    </w:pPr>
    <w:rPr>
      <w:rFonts w:cs="Arial"/>
      <w:b/>
      <w:bCs/>
      <w:szCs w:val="32"/>
    </w:rPr>
  </w:style>
  <w:style w:type="paragraph" w:styleId="Heading2">
    <w:name w:val="heading 2"/>
    <w:basedOn w:val="Normal"/>
    <w:next w:val="Normal"/>
    <w:link w:val="Heading2Char"/>
    <w:uiPriority w:val="9"/>
    <w:qFormat/>
    <w:pPr>
      <w:keepNext/>
      <w:spacing w:before="60" w:after="60"/>
      <w:outlineLvl w:val="1"/>
    </w:pPr>
    <w:rPr>
      <w:rFonts w:cs="Arial"/>
      <w:b/>
      <w:bCs/>
      <w:i/>
      <w:iCs/>
      <w:szCs w:val="28"/>
    </w:rPr>
  </w:style>
  <w:style w:type="paragraph" w:styleId="Heading3">
    <w:name w:val="heading 3"/>
    <w:basedOn w:val="Normal"/>
    <w:next w:val="Normal"/>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customStyle="1" w:styleId="IDeASubject">
    <w:name w:val="IDeA Subject"/>
    <w:basedOn w:val="Normal"/>
    <w:next w:val="Normal"/>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link w:val="BodyTextIndentChar"/>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Normal"/>
    <w:rsid w:val="00811ECC"/>
    <w:pPr>
      <w:spacing w:after="120" w:line="300" w:lineRule="exact"/>
      <w:ind w:firstLine="210"/>
    </w:pPr>
    <w:rPr>
      <w:rFonts w:ascii="Arial" w:hAnsi="Arial"/>
      <w:sz w:val="24"/>
    </w:rPr>
  </w:style>
  <w:style w:type="paragraph" w:customStyle="1" w:styleId="IDeASignatureJobTitle">
    <w:name w:val="IDeA Signature Job Title"/>
    <w:basedOn w:val="Normal"/>
  </w:style>
  <w:style w:type="character" w:styleId="EndnoteReference">
    <w:name w:val="endnote reference"/>
    <w:basedOn w:val="DefaultParagraphFont"/>
    <w:unhideWhenUsed/>
    <w:rsid w:val="00B03934"/>
    <w:rPr>
      <w:vertAlign w:val="superscript"/>
    </w:rPr>
  </w:style>
  <w:style w:type="paragraph" w:styleId="ListBullet2">
    <w:name w:val="List Bullet 2"/>
    <w:basedOn w:val="Normal"/>
    <w:semiHidden/>
    <w:unhideWhenUsed/>
    <w:rsid w:val="00345147"/>
    <w:pPr>
      <w:numPr>
        <w:numId w:val="3"/>
      </w:numPr>
      <w:contextualSpacing/>
    </w:pPr>
  </w:style>
  <w:style w:type="paragraph" w:customStyle="1" w:styleId="H1LGA">
    <w:name w:val="H1 LGA"/>
    <w:basedOn w:val="Normal"/>
    <w:qFormat/>
    <w:rsid w:val="00811ECC"/>
    <w:pPr>
      <w:spacing w:before="120" w:after="120"/>
    </w:pPr>
    <w:rPr>
      <w:rFonts w:ascii="Arial" w:hAnsi="Arial"/>
      <w:b/>
      <w:sz w:val="24"/>
    </w:rPr>
  </w:style>
  <w:style w:type="paragraph" w:customStyle="1" w:styleId="LGAintrotext">
    <w:name w:val="LGA intro text"/>
    <w:basedOn w:val="Normal"/>
    <w:next w:val="Normal"/>
    <w:qFormat/>
    <w:rsid w:val="00B03934"/>
    <w:pPr>
      <w:widowControl w:val="0"/>
      <w:adjustRightInd w:val="0"/>
      <w:snapToGrid w:val="0"/>
      <w:spacing w:after="360" w:line="360" w:lineRule="exact"/>
    </w:pPr>
    <w:rPr>
      <w:rFonts w:ascii="Arial" w:hAnsi="Arial"/>
      <w:color w:val="E8472D"/>
      <w:sz w:val="28"/>
    </w:rPr>
  </w:style>
  <w:style w:type="character" w:customStyle="1" w:styleId="BodyTextIndentChar">
    <w:name w:val="Body Text Indent Char"/>
    <w:basedOn w:val="DefaultParagraphFont"/>
    <w:link w:val="BodyTextIndent"/>
    <w:rsid w:val="0006574F"/>
    <w:rPr>
      <w:rFonts w:ascii="Frutiger 45 Light" w:hAnsi="Frutiger 45 Light"/>
      <w:sz w:val="22"/>
      <w:szCs w:val="24"/>
      <w:lang w:eastAsia="en-US"/>
    </w:rPr>
  </w:style>
  <w:style w:type="paragraph" w:customStyle="1" w:styleId="H2LGA">
    <w:name w:val="H2 LGA"/>
    <w:basedOn w:val="Heading2"/>
    <w:next w:val="Bodycopy"/>
    <w:qFormat/>
    <w:rsid w:val="00B03934"/>
    <w:pPr>
      <w:keepLines/>
      <w:widowControl w:val="0"/>
      <w:spacing w:before="360" w:after="40" w:line="420" w:lineRule="exact"/>
    </w:pPr>
    <w:rPr>
      <w:rFonts w:ascii="Arial" w:hAnsi="Arial" w:cs="Times New Roman"/>
      <w:bCs w:val="0"/>
      <w:i w:val="0"/>
      <w:iCs w:val="0"/>
      <w:color w:val="E8472D"/>
      <w:sz w:val="36"/>
      <w:szCs w:val="36"/>
    </w:rPr>
  </w:style>
  <w:style w:type="paragraph" w:customStyle="1" w:styleId="H3LGA">
    <w:name w:val="H3 LGA"/>
    <w:basedOn w:val="Heading3"/>
    <w:next w:val="Bodycopy"/>
    <w:qFormat/>
    <w:rsid w:val="0006574F"/>
    <w:pPr>
      <w:keepLines/>
      <w:widowControl w:val="0"/>
      <w:spacing w:before="360" w:after="0" w:line="340" w:lineRule="exact"/>
    </w:pPr>
    <w:rPr>
      <w:rFonts w:ascii="Arial" w:hAnsi="Arial"/>
      <w:b/>
      <w:bCs w:val="0"/>
      <w:i w:val="0"/>
      <w:color w:val="000000" w:themeColor="text1"/>
      <w:sz w:val="24"/>
      <w:szCs w:val="28"/>
    </w:rPr>
  </w:style>
  <w:style w:type="paragraph" w:customStyle="1" w:styleId="Bodycopy">
    <w:name w:val="Body copy"/>
    <w:link w:val="BodycopyChar"/>
    <w:qFormat/>
    <w:rsid w:val="0006574F"/>
    <w:pPr>
      <w:widowControl w:val="0"/>
      <w:spacing w:after="120" w:line="360" w:lineRule="exact"/>
    </w:pPr>
    <w:rPr>
      <w:rFonts w:ascii="Arial" w:hAnsi="Arial"/>
      <w:sz w:val="24"/>
      <w:szCs w:val="28"/>
      <w:lang w:val="en-US" w:eastAsia="en-US"/>
    </w:rPr>
  </w:style>
  <w:style w:type="paragraph" w:customStyle="1" w:styleId="LGAbullets">
    <w:name w:val="LGA bullets"/>
    <w:basedOn w:val="Bodycopy"/>
    <w:link w:val="LGAbulletsChar"/>
    <w:qFormat/>
    <w:rsid w:val="0006574F"/>
    <w:pPr>
      <w:numPr>
        <w:numId w:val="11"/>
      </w:numPr>
    </w:pPr>
  </w:style>
  <w:style w:type="table" w:styleId="PlainTable1">
    <w:name w:val="Plain Table 1"/>
    <w:basedOn w:val="TableNormal"/>
    <w:uiPriority w:val="99"/>
    <w:rsid w:val="0006574F"/>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B03934"/>
    <w:pPr>
      <w:spacing w:after="120"/>
    </w:pPr>
    <w:rPr>
      <w:rFonts w:ascii="Arial" w:eastAsiaTheme="minorHAnsi" w:hAnsi="Arial" w:cstheme="minorBidi"/>
      <w:iCs/>
      <w:color w:val="E8472D"/>
      <w:szCs w:val="18"/>
    </w:rPr>
  </w:style>
  <w:style w:type="paragraph" w:customStyle="1" w:styleId="LGAsubbullet">
    <w:name w:val="LGA sub bullet"/>
    <w:basedOn w:val="LGAbullets"/>
    <w:link w:val="LGAsubbulletChar"/>
    <w:qFormat/>
    <w:rsid w:val="0006574F"/>
    <w:pPr>
      <w:numPr>
        <w:ilvl w:val="1"/>
      </w:numPr>
      <w:spacing w:after="240" w:line="340" w:lineRule="exact"/>
      <w:ind w:left="704" w:hanging="284"/>
      <w:contextualSpacing/>
    </w:pPr>
  </w:style>
  <w:style w:type="character" w:customStyle="1" w:styleId="BodycopyChar">
    <w:name w:val="Body copy Char"/>
    <w:basedOn w:val="DefaultParagraphFont"/>
    <w:link w:val="Bodycopy"/>
    <w:rsid w:val="0006574F"/>
    <w:rPr>
      <w:rFonts w:ascii="Arial" w:hAnsi="Arial"/>
      <w:sz w:val="24"/>
      <w:szCs w:val="28"/>
      <w:lang w:val="en-US" w:eastAsia="en-US"/>
    </w:rPr>
  </w:style>
  <w:style w:type="character" w:customStyle="1" w:styleId="LGAbulletsChar">
    <w:name w:val="LGA bullets Char"/>
    <w:basedOn w:val="BodycopyChar"/>
    <w:link w:val="LGAbullets"/>
    <w:rsid w:val="0006574F"/>
    <w:rPr>
      <w:rFonts w:ascii="Arial" w:hAnsi="Arial"/>
      <w:sz w:val="24"/>
      <w:szCs w:val="28"/>
      <w:lang w:val="en-US" w:eastAsia="en-US"/>
    </w:rPr>
  </w:style>
  <w:style w:type="character" w:customStyle="1" w:styleId="LGAsubbulletChar">
    <w:name w:val="LGA sub bullet Char"/>
    <w:basedOn w:val="LGAbulletsChar"/>
    <w:link w:val="LGAsubbullet"/>
    <w:rsid w:val="0006574F"/>
    <w:rPr>
      <w:rFonts w:ascii="Arial" w:hAnsi="Arial"/>
      <w:sz w:val="24"/>
      <w:szCs w:val="28"/>
      <w:lang w:val="en-US" w:eastAsia="en-US"/>
    </w:rPr>
  </w:style>
  <w:style w:type="paragraph" w:customStyle="1" w:styleId="H4LGA">
    <w:name w:val="H4 LGA"/>
    <w:basedOn w:val="H3LGA"/>
    <w:next w:val="Bodycopy"/>
    <w:rsid w:val="00B03934"/>
    <w:rPr>
      <w:b w:val="0"/>
      <w:bCs/>
      <w:color w:val="E8472D"/>
      <w:lang w:val="en-US"/>
    </w:rPr>
  </w:style>
  <w:style w:type="character" w:styleId="Emphasis">
    <w:name w:val="Emphasis"/>
    <w:basedOn w:val="DefaultParagraphFont"/>
    <w:qFormat/>
    <w:rsid w:val="00B03934"/>
    <w:rPr>
      <w:i/>
      <w:iCs/>
    </w:rPr>
  </w:style>
  <w:style w:type="paragraph" w:styleId="E-mailSignature">
    <w:name w:val="E-mail Signature"/>
    <w:basedOn w:val="Normal"/>
    <w:link w:val="E-mailSignatureChar"/>
    <w:unhideWhenUsed/>
    <w:rsid w:val="00B03934"/>
  </w:style>
  <w:style w:type="character" w:customStyle="1" w:styleId="E-mailSignatureChar">
    <w:name w:val="E-mail Signature Char"/>
    <w:basedOn w:val="DefaultParagraphFont"/>
    <w:link w:val="E-mailSignature"/>
    <w:rsid w:val="00B03934"/>
    <w:rPr>
      <w:rFonts w:ascii="Frutiger 45 Light" w:hAnsi="Frutiger 45 Light"/>
      <w:sz w:val="22"/>
      <w:szCs w:val="24"/>
      <w:lang w:eastAsia="en-US"/>
    </w:rPr>
  </w:style>
  <w:style w:type="table" w:styleId="TableGrid">
    <w:name w:val="Table Grid"/>
    <w:basedOn w:val="TableNormal"/>
    <w:uiPriority w:val="39"/>
    <w:rsid w:val="00644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4C80"/>
    <w:rPr>
      <w:rFonts w:ascii="Frutiger 45 Light" w:hAnsi="Frutiger 45 Light" w:cs="Arial"/>
      <w:b/>
      <w:bCs/>
      <w:i/>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stewart\OneDrive%20-%20LGA\Documents\T%20Levels\Toolkit\T%20Level%20Letterhead_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24257d4f-5e6f-41de-8749-aed546cfde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B819B250026449C175A4A67A95EE0" ma:contentTypeVersion="16" ma:contentTypeDescription="Create a new document." ma:contentTypeScope="" ma:versionID="61d624ba1d094c7481a687c15cda502d">
  <xsd:schema xmlns:xsd="http://www.w3.org/2001/XMLSchema" xmlns:xs="http://www.w3.org/2001/XMLSchema" xmlns:p="http://schemas.microsoft.com/office/2006/metadata/properties" xmlns:ns2="24257d4f-5e6f-41de-8749-aed546cfdeac" xmlns:ns3="be2d8b33-93e9-4cb7-9123-89740574f838" targetNamespace="http://schemas.microsoft.com/office/2006/metadata/properties" ma:root="true" ma:fieldsID="ddff697dfa0116d74beb829b1c1e4755" ns2:_="" ns3:_="">
    <xsd:import namespace="24257d4f-5e6f-41de-8749-aed546cfdeac"/>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7d4f-5e6f-41de-8749-aed546cfd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69278-4F8B-4B1C-A6EB-A5DF044CC9EE}">
  <ds:schemaRefs>
    <ds:schemaRef ds:uri="http://schemas.microsoft.com/sharepoint/v3/contenttype/forms"/>
  </ds:schemaRefs>
</ds:datastoreItem>
</file>

<file path=customXml/itemProps2.xml><?xml version="1.0" encoding="utf-8"?>
<ds:datastoreItem xmlns:ds="http://schemas.openxmlformats.org/officeDocument/2006/customXml" ds:itemID="{442AD8CA-5A8F-451D-8304-B5380BACD11F}">
  <ds:schemaRefs>
    <ds:schemaRef ds:uri="http://schemas.microsoft.com/office/2006/metadata/properties"/>
    <ds:schemaRef ds:uri="http://schemas.microsoft.com/office/infopath/2007/PartnerControls"/>
    <ds:schemaRef ds:uri="be2d8b33-93e9-4cb7-9123-89740574f838"/>
    <ds:schemaRef ds:uri="24257d4f-5e6f-41de-8749-aed546cfdeac"/>
  </ds:schemaRefs>
</ds:datastoreItem>
</file>

<file path=customXml/itemProps3.xml><?xml version="1.0" encoding="utf-8"?>
<ds:datastoreItem xmlns:ds="http://schemas.openxmlformats.org/officeDocument/2006/customXml" ds:itemID="{1D4A4B38-CB69-40E9-A96D-B4286EE9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7d4f-5e6f-41de-8749-aed546cfdeac"/>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 Level Letterhead_03</Template>
  <TotalTime>1</TotalTime>
  <Pages>3</Pages>
  <Words>134</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892</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creator>Eleanor Stewart</dc:creator>
  <cp:lastModifiedBy>Ellie Stewart</cp:lastModifiedBy>
  <cp:revision>2</cp:revision>
  <cp:lastPrinted>2010-07-14T17:50:00Z</cp:lastPrinted>
  <dcterms:created xsi:type="dcterms:W3CDTF">2022-05-18T11:18:00Z</dcterms:created>
  <dcterms:modified xsi:type="dcterms:W3CDTF">2022-05-18T11:18:00Z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0x010100D0DB819B250026449C175A4A67A95EE0</vt:lpwstr>
  </property>
  <property fmtid="{D5CDD505-2E9C-101B-9397-08002B2CF9AE}" pid="15" name="Order">
    <vt:r8>10900</vt:r8>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TriggerFlowInfo">
    <vt:lpwstr/>
  </property>
  <property fmtid="{D5CDD505-2E9C-101B-9397-08002B2CF9AE}" pid="20" name="ComplianceAssetId">
    <vt:lpwstr/>
  </property>
  <property fmtid="{D5CDD505-2E9C-101B-9397-08002B2CF9AE}" pid="21" name="TemplateUrl">
    <vt:lpwstr/>
  </property>
</Properties>
</file>