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8E6F" w14:textId="5D1161CE" w:rsidR="00055FEA" w:rsidRPr="00936B8D" w:rsidRDefault="00027972">
      <w:pPr>
        <w:pStyle w:val="Heading"/>
      </w:pPr>
      <w:bookmarkStart w:id="0" w:name="_lw7y7lsjf92"/>
      <w:bookmarkStart w:id="1" w:name="_gjdgxs" w:colFirst="0" w:colLast="0"/>
      <w:bookmarkEnd w:id="0"/>
      <w:bookmarkEnd w:id="1"/>
      <w:r w:rsidRPr="002E0445">
        <w:rPr>
          <w:sz w:val="34"/>
          <w:szCs w:val="34"/>
        </w:rPr>
        <w:t xml:space="preserve">PAS LOCAL PLAN ROUTE MAPPER </w:t>
      </w:r>
      <w:r w:rsidR="005B0450" w:rsidRPr="002E0445">
        <w:t>T</w:t>
      </w:r>
      <w:r w:rsidR="005B0450" w:rsidRPr="003A4775">
        <w:t>OOLKIT PART 2:  LOCAL PLAN FORM &amp; CONTENT CHECKLIST</w:t>
      </w:r>
    </w:p>
    <w:p w14:paraId="432F186B" w14:textId="2A0C710D" w:rsidR="00055FEA" w:rsidRDefault="00055FEA">
      <w:pPr>
        <w:pStyle w:val="Body"/>
        <w:rPr>
          <w:sz w:val="36"/>
          <w:szCs w:val="36"/>
          <w:shd w:val="clear" w:color="auto" w:fill="FFFF00"/>
        </w:rPr>
      </w:pPr>
    </w:p>
    <w:p w14:paraId="0A0F65D0" w14:textId="77777777" w:rsidR="008B5826" w:rsidRPr="00480AB9" w:rsidRDefault="008B5826" w:rsidP="008B5826">
      <w:pPr>
        <w:spacing w:line="276" w:lineRule="auto"/>
        <w:rPr>
          <w:rFonts w:ascii="Calibri" w:eastAsia="Calibri" w:hAnsi="Calibri" w:cs="Calibri"/>
          <w:b/>
          <w:color w:val="70AD47"/>
          <w:sz w:val="34"/>
          <w:szCs w:val="34"/>
        </w:rPr>
      </w:pPr>
      <w:r w:rsidRPr="00480AB9">
        <w:rPr>
          <w:rFonts w:ascii="Calibri" w:eastAsia="Calibri" w:hAnsi="Calibri" w:cs="Calibri"/>
          <w:b/>
          <w:color w:val="70AD47"/>
          <w:sz w:val="34"/>
          <w:szCs w:val="34"/>
        </w:rPr>
        <w:t>Why</w:t>
      </w:r>
      <w:r>
        <w:rPr>
          <w:rFonts w:ascii="Calibri" w:eastAsia="Calibri" w:hAnsi="Calibri" w:cs="Calibri"/>
          <w:b/>
          <w:color w:val="70AD47"/>
          <w:sz w:val="34"/>
          <w:szCs w:val="34"/>
        </w:rPr>
        <w:t xml:space="preserve"> you should</w:t>
      </w:r>
      <w:r w:rsidRPr="00480AB9">
        <w:rPr>
          <w:rFonts w:ascii="Calibri" w:eastAsia="Calibri" w:hAnsi="Calibri" w:cs="Calibri"/>
          <w:b/>
          <w:color w:val="70AD47"/>
          <w:sz w:val="34"/>
          <w:szCs w:val="34"/>
        </w:rPr>
        <w:t xml:space="preserve"> use this </w:t>
      </w:r>
      <w:r>
        <w:rPr>
          <w:rFonts w:ascii="Calibri" w:eastAsia="Calibri" w:hAnsi="Calibri" w:cs="Calibri"/>
          <w:b/>
          <w:color w:val="70AD47"/>
          <w:sz w:val="34"/>
          <w:szCs w:val="34"/>
        </w:rPr>
        <w:t xml:space="preserve">part of the </w:t>
      </w:r>
      <w:r w:rsidRPr="00480AB9">
        <w:rPr>
          <w:rFonts w:ascii="Calibri" w:eastAsia="Calibri" w:hAnsi="Calibri" w:cs="Calibri"/>
          <w:b/>
          <w:color w:val="70AD47"/>
          <w:sz w:val="34"/>
          <w:szCs w:val="34"/>
        </w:rPr>
        <w:t>tool</w:t>
      </w:r>
      <w:r>
        <w:rPr>
          <w:rFonts w:ascii="Calibri" w:eastAsia="Calibri" w:hAnsi="Calibri" w:cs="Calibri"/>
          <w:b/>
          <w:color w:val="70AD47"/>
          <w:sz w:val="34"/>
          <w:szCs w:val="34"/>
        </w:rPr>
        <w:t>kit</w:t>
      </w:r>
    </w:p>
    <w:p w14:paraId="3A59CDA6" w14:textId="77777777" w:rsidR="008B5826" w:rsidRPr="005F3D41" w:rsidRDefault="008B5826">
      <w:pPr>
        <w:pStyle w:val="Body"/>
        <w:rPr>
          <w:shd w:val="clear" w:color="auto" w:fill="FFFF00"/>
        </w:rPr>
      </w:pPr>
    </w:p>
    <w:p w14:paraId="7E5EF1D4" w14:textId="1CB90C87" w:rsidR="00027972" w:rsidRPr="00093446" w:rsidRDefault="005B0450" w:rsidP="00093446">
      <w:pPr>
        <w:rPr>
          <w:rFonts w:ascii="Calibri" w:hAnsi="Calibri" w:cs="Calibri"/>
        </w:rPr>
      </w:pPr>
      <w:bookmarkStart w:id="2" w:name="_znysh7"/>
      <w:bookmarkEnd w:id="2"/>
      <w:r w:rsidRPr="00093446">
        <w:rPr>
          <w:rFonts w:ascii="Calibri" w:hAnsi="Calibri" w:cs="Calibri"/>
        </w:rPr>
        <w:t>Th</w:t>
      </w:r>
      <w:r w:rsidR="002019A5" w:rsidRPr="00093446">
        <w:rPr>
          <w:rFonts w:ascii="Calibri" w:hAnsi="Calibri" w:cs="Calibri"/>
        </w:rPr>
        <w:t>e</w:t>
      </w:r>
      <w:r w:rsidRPr="00093446">
        <w:rPr>
          <w:rFonts w:ascii="Calibri" w:hAnsi="Calibri" w:cs="Calibri"/>
        </w:rPr>
        <w:t xml:space="preserve"> </w:t>
      </w:r>
      <w:r w:rsidR="00B91A3D" w:rsidRPr="00093446">
        <w:rPr>
          <w:rFonts w:ascii="Calibri" w:hAnsi="Calibri" w:cs="Calibri"/>
        </w:rPr>
        <w:t xml:space="preserve">following </w:t>
      </w:r>
      <w:r w:rsidRPr="00093446">
        <w:rPr>
          <w:rFonts w:ascii="Calibri" w:hAnsi="Calibri" w:cs="Calibri"/>
        </w:rPr>
        <w:t xml:space="preserve">table sets out </w:t>
      </w:r>
      <w:r w:rsidR="002019A5" w:rsidRPr="00093446">
        <w:rPr>
          <w:rFonts w:ascii="Calibri" w:hAnsi="Calibri" w:cs="Calibri"/>
        </w:rPr>
        <w:t xml:space="preserve">a checklist of the </w:t>
      </w:r>
      <w:r w:rsidRPr="00093446">
        <w:rPr>
          <w:rFonts w:ascii="Calibri" w:hAnsi="Calibri" w:cs="Calibri"/>
        </w:rPr>
        <w:t xml:space="preserve">key requirements for the content and form of local plans as set out in the National Planning Policy Framework (NPPF). </w:t>
      </w:r>
      <w:r w:rsidR="00E41E44" w:rsidRPr="00093446">
        <w:rPr>
          <w:rFonts w:ascii="Calibri" w:hAnsi="Calibri" w:cs="Calibri"/>
        </w:rPr>
        <w:t xml:space="preserve"> </w:t>
      </w:r>
      <w:r w:rsidR="002019A5" w:rsidRPr="00093446">
        <w:rPr>
          <w:rFonts w:ascii="Calibri" w:hAnsi="Calibri" w:cs="Calibri"/>
        </w:rPr>
        <w:t>G</w:t>
      </w:r>
      <w:r w:rsidR="00E41E44" w:rsidRPr="00093446">
        <w:rPr>
          <w:rFonts w:ascii="Calibri" w:hAnsi="Calibri" w:cs="Calibri"/>
        </w:rPr>
        <w:t xml:space="preserve">uidance to supplement the NPPF is set out within </w:t>
      </w:r>
      <w:hyperlink r:id="rId8">
        <w:r w:rsidR="00E41E44" w:rsidRPr="00093446">
          <w:rPr>
            <w:rStyle w:val="Hyperlink"/>
            <w:rFonts w:ascii="Calibri" w:hAnsi="Calibri" w:cs="Calibri"/>
            <w:color w:val="0070C0"/>
          </w:rPr>
          <w:t>National Planning Practice Guidance</w:t>
        </w:r>
      </w:hyperlink>
      <w:r w:rsidR="00E41E44" w:rsidRPr="00093446">
        <w:rPr>
          <w:rFonts w:ascii="Calibri" w:hAnsi="Calibri" w:cs="Calibri"/>
          <w:color w:val="0070C0"/>
        </w:rPr>
        <w:t xml:space="preserve">, </w:t>
      </w:r>
      <w:r w:rsidR="00E41E44" w:rsidRPr="00093446">
        <w:rPr>
          <w:rFonts w:ascii="Calibri" w:hAnsi="Calibri" w:cs="Calibri"/>
        </w:rPr>
        <w:t>which is regularly updated by the Government.</w:t>
      </w:r>
      <w:r w:rsidR="00431609">
        <w:rPr>
          <w:rFonts w:ascii="Calibri" w:hAnsi="Calibri" w:cs="Calibri"/>
        </w:rPr>
        <w:t xml:space="preserve"> You should review relevant sections</w:t>
      </w:r>
      <w:r w:rsidR="00DB34DC">
        <w:rPr>
          <w:rFonts w:ascii="Calibri" w:hAnsi="Calibri" w:cs="Calibri"/>
        </w:rPr>
        <w:t xml:space="preserve"> of the Nati</w:t>
      </w:r>
      <w:r w:rsidR="006D0D0D">
        <w:rPr>
          <w:rFonts w:ascii="Calibri" w:hAnsi="Calibri" w:cs="Calibri"/>
        </w:rPr>
        <w:t>o</w:t>
      </w:r>
      <w:r w:rsidR="00DB34DC">
        <w:rPr>
          <w:rFonts w:ascii="Calibri" w:hAnsi="Calibri" w:cs="Calibri"/>
        </w:rPr>
        <w:t>nal Planning Practice Guidance</w:t>
      </w:r>
      <w:r w:rsidR="00431609">
        <w:rPr>
          <w:rFonts w:ascii="Calibri" w:hAnsi="Calibri" w:cs="Calibri"/>
        </w:rPr>
        <w:t xml:space="preserve"> and consider any implications for your policies.</w:t>
      </w:r>
    </w:p>
    <w:p w14:paraId="46521997" w14:textId="77777777" w:rsidR="008B5826" w:rsidRPr="003A4775" w:rsidRDefault="008B5826" w:rsidP="003A4775">
      <w:pPr>
        <w:pStyle w:val="Body"/>
        <w:rPr>
          <w:b/>
          <w:bCs/>
          <w:i/>
          <w:iCs/>
        </w:rPr>
      </w:pPr>
    </w:p>
    <w:p w14:paraId="73E8B9BA" w14:textId="657EADE1" w:rsidR="00027972" w:rsidRPr="00093446" w:rsidRDefault="00027972" w:rsidP="00093446">
      <w:pPr>
        <w:rPr>
          <w:rFonts w:ascii="Calibri" w:hAnsi="Calibri" w:cs="Calibri"/>
        </w:rPr>
      </w:pPr>
      <w:r w:rsidRPr="00093446">
        <w:rPr>
          <w:rFonts w:ascii="Calibri" w:hAnsi="Calibri" w:cs="Calibri"/>
        </w:rPr>
        <w:t>T</w:t>
      </w:r>
      <w:r w:rsidR="005B0450" w:rsidRPr="00093446">
        <w:rPr>
          <w:rFonts w:ascii="Calibri" w:hAnsi="Calibri" w:cs="Calibri"/>
        </w:rPr>
        <w:t xml:space="preserve">his part of the </w:t>
      </w:r>
      <w:r w:rsidRPr="00093446">
        <w:rPr>
          <w:rFonts w:ascii="Calibri" w:hAnsi="Calibri" w:cs="Calibri"/>
        </w:rPr>
        <w:t>T</w:t>
      </w:r>
      <w:r w:rsidR="005B0450" w:rsidRPr="00093446">
        <w:rPr>
          <w:rFonts w:ascii="Calibri" w:hAnsi="Calibri" w:cs="Calibri"/>
        </w:rPr>
        <w:t xml:space="preserve">oolkit </w:t>
      </w:r>
      <w:r w:rsidRPr="00093446">
        <w:rPr>
          <w:rFonts w:ascii="Calibri" w:hAnsi="Calibri" w:cs="Calibri"/>
        </w:rPr>
        <w:t xml:space="preserve">will </w:t>
      </w:r>
      <w:r w:rsidR="005B0450" w:rsidRPr="00093446">
        <w:rPr>
          <w:rFonts w:ascii="Calibri" w:hAnsi="Calibri" w:cs="Calibri"/>
        </w:rPr>
        <w:t xml:space="preserve">assist </w:t>
      </w:r>
      <w:r w:rsidRPr="00093446">
        <w:rPr>
          <w:rFonts w:ascii="Calibri" w:hAnsi="Calibri" w:cs="Calibri"/>
        </w:rPr>
        <w:t xml:space="preserve">by informing all plan making stages, including </w:t>
      </w:r>
      <w:r w:rsidR="005B0450" w:rsidRPr="00093446">
        <w:rPr>
          <w:rFonts w:ascii="Calibri" w:hAnsi="Calibri" w:cs="Calibri"/>
        </w:rPr>
        <w:t xml:space="preserve">any visioning and scoping exercises </w:t>
      </w:r>
      <w:r w:rsidRPr="00093446">
        <w:rPr>
          <w:rFonts w:ascii="Calibri" w:hAnsi="Calibri" w:cs="Calibri"/>
        </w:rPr>
        <w:t xml:space="preserve">seeking to ascertain </w:t>
      </w:r>
      <w:r w:rsidR="005B0450" w:rsidRPr="00093446">
        <w:rPr>
          <w:rFonts w:ascii="Calibri" w:hAnsi="Calibri" w:cs="Calibri"/>
        </w:rPr>
        <w:t>what the plan should cover</w:t>
      </w:r>
      <w:r w:rsidRPr="00093446">
        <w:rPr>
          <w:rFonts w:ascii="Calibri" w:hAnsi="Calibri" w:cs="Calibri"/>
        </w:rPr>
        <w:t xml:space="preserve">.  It should be applied </w:t>
      </w:r>
      <w:r w:rsidR="005B0450" w:rsidRPr="00093446">
        <w:rPr>
          <w:rFonts w:ascii="Calibri" w:hAnsi="Calibri" w:cs="Calibri"/>
        </w:rPr>
        <w:t xml:space="preserve">before </w:t>
      </w:r>
      <w:r w:rsidR="002019A5" w:rsidRPr="00093446">
        <w:rPr>
          <w:rFonts w:ascii="Calibri" w:hAnsi="Calibri" w:cs="Calibri"/>
        </w:rPr>
        <w:t xml:space="preserve">consultation or </w:t>
      </w:r>
      <w:r w:rsidR="005B0450" w:rsidRPr="00093446">
        <w:rPr>
          <w:rFonts w:ascii="Calibri" w:hAnsi="Calibri" w:cs="Calibri"/>
        </w:rPr>
        <w:t xml:space="preserve">publication of </w:t>
      </w:r>
      <w:r w:rsidR="006E32E8" w:rsidRPr="00093446">
        <w:rPr>
          <w:rFonts w:ascii="Calibri" w:hAnsi="Calibri" w:cs="Calibri"/>
        </w:rPr>
        <w:t xml:space="preserve">a </w:t>
      </w:r>
      <w:r w:rsidR="002019A5" w:rsidRPr="00093446">
        <w:rPr>
          <w:rFonts w:ascii="Calibri" w:hAnsi="Calibri" w:cs="Calibri"/>
        </w:rPr>
        <w:t xml:space="preserve">local </w:t>
      </w:r>
      <w:r w:rsidR="005B0450" w:rsidRPr="00093446">
        <w:rPr>
          <w:rFonts w:ascii="Calibri" w:hAnsi="Calibri" w:cs="Calibri"/>
        </w:rPr>
        <w:t>plan</w:t>
      </w:r>
      <w:r w:rsidR="006E32E8" w:rsidRPr="00093446">
        <w:rPr>
          <w:rFonts w:ascii="Calibri" w:hAnsi="Calibri" w:cs="Calibri"/>
        </w:rPr>
        <w:t xml:space="preserve"> update</w:t>
      </w:r>
      <w:r w:rsidR="005B0450" w:rsidRPr="00093446">
        <w:rPr>
          <w:rFonts w:ascii="Calibri" w:hAnsi="Calibri" w:cs="Calibri"/>
        </w:rPr>
        <w:t xml:space="preserve">.  </w:t>
      </w:r>
      <w:r w:rsidRPr="00093446">
        <w:rPr>
          <w:rFonts w:ascii="Calibri" w:hAnsi="Calibri" w:cs="Calibri"/>
        </w:rPr>
        <w:t>This will help to ensure that you have considered all of the key plan-making requirements in preparing your plan in accordance with the NPPF.</w:t>
      </w:r>
    </w:p>
    <w:p w14:paraId="46FC3232" w14:textId="06752519" w:rsidR="00027972" w:rsidRPr="00093446" w:rsidRDefault="00027972" w:rsidP="00093446">
      <w:pPr>
        <w:rPr>
          <w:rFonts w:ascii="Calibri" w:hAnsi="Calibri" w:cs="Calibri"/>
        </w:rPr>
      </w:pPr>
    </w:p>
    <w:p w14:paraId="0D0D3733" w14:textId="3A8687B4" w:rsidR="008B5826" w:rsidRPr="00093446" w:rsidRDefault="008B5826" w:rsidP="00093446">
      <w:pPr>
        <w:rPr>
          <w:rFonts w:ascii="Calibri" w:hAnsi="Calibri" w:cs="Calibri"/>
        </w:rPr>
      </w:pPr>
      <w:r w:rsidRPr="00093446">
        <w:rPr>
          <w:rFonts w:ascii="Calibri" w:hAnsi="Calibri" w:cs="Calibri"/>
        </w:rPr>
        <w:t>Th</w:t>
      </w:r>
      <w:r w:rsidR="00404A61" w:rsidRPr="00093446">
        <w:rPr>
          <w:rFonts w:ascii="Calibri" w:hAnsi="Calibri" w:cs="Calibri"/>
        </w:rPr>
        <w:t>is</w:t>
      </w:r>
      <w:r w:rsidRPr="00093446">
        <w:rPr>
          <w:rFonts w:ascii="Calibri" w:hAnsi="Calibri" w:cs="Calibri"/>
        </w:rPr>
        <w:t xml:space="preserve"> part of the </w:t>
      </w:r>
      <w:r w:rsidR="002019A5" w:rsidRPr="00093446">
        <w:rPr>
          <w:rFonts w:ascii="Calibri" w:hAnsi="Calibri" w:cs="Calibri"/>
        </w:rPr>
        <w:t>t</w:t>
      </w:r>
      <w:r w:rsidRPr="00093446">
        <w:rPr>
          <w:rFonts w:ascii="Calibri" w:hAnsi="Calibri" w:cs="Calibri"/>
        </w:rPr>
        <w:t xml:space="preserve">oolkit deals only with the </w:t>
      </w:r>
      <w:r w:rsidR="006E32E8" w:rsidRPr="00093446">
        <w:rPr>
          <w:rFonts w:ascii="Calibri" w:hAnsi="Calibri" w:cs="Calibri"/>
        </w:rPr>
        <w:t xml:space="preserve">local </w:t>
      </w:r>
      <w:r w:rsidR="000E1BE7" w:rsidRPr="00093446">
        <w:rPr>
          <w:rFonts w:ascii="Calibri" w:hAnsi="Calibri" w:cs="Calibri"/>
        </w:rPr>
        <w:t>plan content</w:t>
      </w:r>
      <w:r w:rsidRPr="00093446">
        <w:rPr>
          <w:rFonts w:ascii="Calibri" w:hAnsi="Calibri" w:cs="Calibri"/>
        </w:rPr>
        <w:t xml:space="preserve"> requirements </w:t>
      </w:r>
      <w:r w:rsidR="00404A61" w:rsidRPr="00093446">
        <w:rPr>
          <w:rFonts w:ascii="Calibri" w:hAnsi="Calibri" w:cs="Calibri"/>
        </w:rPr>
        <w:t>specified in the NPPF</w:t>
      </w:r>
      <w:r w:rsidRPr="00093446">
        <w:rPr>
          <w:rFonts w:ascii="Calibri" w:hAnsi="Calibri" w:cs="Calibri"/>
        </w:rPr>
        <w:t xml:space="preserve">. Toolkit Part 1 provides more detail on carrying out </w:t>
      </w:r>
      <w:r w:rsidR="00404A61" w:rsidRPr="00093446">
        <w:rPr>
          <w:rFonts w:ascii="Calibri" w:hAnsi="Calibri" w:cs="Calibri"/>
        </w:rPr>
        <w:t xml:space="preserve">a </w:t>
      </w:r>
      <w:r w:rsidRPr="00093446">
        <w:rPr>
          <w:rFonts w:ascii="Calibri" w:hAnsi="Calibri" w:cs="Calibri"/>
        </w:rPr>
        <w:t xml:space="preserve">review of </w:t>
      </w:r>
      <w:r w:rsidR="00404A61" w:rsidRPr="00093446">
        <w:rPr>
          <w:rFonts w:ascii="Calibri" w:hAnsi="Calibri" w:cs="Calibri"/>
        </w:rPr>
        <w:t>the need to update</w:t>
      </w:r>
      <w:r w:rsidR="009F4BB0">
        <w:rPr>
          <w:rFonts w:ascii="Calibri" w:hAnsi="Calibri" w:cs="Calibri"/>
        </w:rPr>
        <w:t xml:space="preserve"> policies within</w:t>
      </w:r>
      <w:r w:rsidR="00404A61" w:rsidRPr="00093446">
        <w:rPr>
          <w:rFonts w:ascii="Calibri" w:hAnsi="Calibri" w:cs="Calibri"/>
        </w:rPr>
        <w:t xml:space="preserve"> your plan. </w:t>
      </w:r>
      <w:r w:rsidRPr="00093446">
        <w:rPr>
          <w:rFonts w:ascii="Calibri" w:hAnsi="Calibri" w:cs="Calibri"/>
        </w:rPr>
        <w:t xml:space="preserve"> </w:t>
      </w:r>
      <w:r w:rsidR="00404A61" w:rsidRPr="00093446">
        <w:rPr>
          <w:rFonts w:ascii="Calibri" w:hAnsi="Calibri" w:cs="Calibri"/>
        </w:rPr>
        <w:t xml:space="preserve">Toolkit Part 3 </w:t>
      </w:r>
      <w:r w:rsidR="002019A5" w:rsidRPr="00093446">
        <w:rPr>
          <w:rFonts w:ascii="Calibri" w:hAnsi="Calibri" w:cs="Calibri"/>
        </w:rPr>
        <w:t xml:space="preserve">sets out </w:t>
      </w:r>
      <w:r w:rsidR="00404A61" w:rsidRPr="00093446">
        <w:rPr>
          <w:rFonts w:ascii="Calibri" w:hAnsi="Calibri" w:cs="Calibri"/>
        </w:rPr>
        <w:t xml:space="preserve">the process requirements for </w:t>
      </w:r>
      <w:r w:rsidR="006E32E8" w:rsidRPr="00093446">
        <w:rPr>
          <w:rFonts w:ascii="Calibri" w:hAnsi="Calibri" w:cs="Calibri"/>
        </w:rPr>
        <w:t xml:space="preserve">local </w:t>
      </w:r>
      <w:r w:rsidR="00404A61" w:rsidRPr="00093446">
        <w:rPr>
          <w:rFonts w:ascii="Calibri" w:hAnsi="Calibri" w:cs="Calibri"/>
        </w:rPr>
        <w:t xml:space="preserve">plan preparation </w:t>
      </w:r>
      <w:r w:rsidR="002019A5" w:rsidRPr="00093446">
        <w:rPr>
          <w:rFonts w:ascii="Calibri" w:hAnsi="Calibri" w:cs="Calibri"/>
        </w:rPr>
        <w:t xml:space="preserve">as </w:t>
      </w:r>
      <w:r w:rsidR="00404A61" w:rsidRPr="00093446">
        <w:rPr>
          <w:rFonts w:ascii="Calibri" w:hAnsi="Calibri" w:cs="Calibri"/>
        </w:rPr>
        <w:t>set out in legislation and the NPPF</w:t>
      </w:r>
      <w:r w:rsidRPr="00093446">
        <w:rPr>
          <w:rFonts w:ascii="Calibri" w:hAnsi="Calibri" w:cs="Calibri"/>
        </w:rPr>
        <w:t>. Soundness and Plan Quality issues are dealt with in Toolkit Part 4</w:t>
      </w:r>
      <w:r w:rsidR="006E32E8" w:rsidRPr="00093446">
        <w:rPr>
          <w:rFonts w:ascii="Calibri" w:hAnsi="Calibri" w:cs="Calibri"/>
        </w:rPr>
        <w:t>.</w:t>
      </w:r>
    </w:p>
    <w:p w14:paraId="571CF5C4" w14:textId="77777777" w:rsidR="008B5826" w:rsidRPr="003A4775" w:rsidRDefault="008B5826" w:rsidP="003A4775">
      <w:pPr>
        <w:pStyle w:val="Body"/>
        <w:rPr>
          <w:b/>
          <w:bCs/>
          <w:i/>
          <w:iCs/>
        </w:rPr>
      </w:pPr>
    </w:p>
    <w:p w14:paraId="249AEE6F" w14:textId="77777777" w:rsidR="008B5826" w:rsidRPr="00F65D5D" w:rsidRDefault="008B5826" w:rsidP="008B5826">
      <w:pP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 xml:space="preserve">How to use this </w:t>
      </w:r>
      <w:r>
        <w:rPr>
          <w:rFonts w:ascii="Calibri" w:eastAsia="Calibri" w:hAnsi="Calibri" w:cs="Calibri"/>
          <w:b/>
          <w:color w:val="70AD47"/>
          <w:sz w:val="34"/>
          <w:szCs w:val="34"/>
        </w:rPr>
        <w:t xml:space="preserve">part of the toolkit </w:t>
      </w:r>
    </w:p>
    <w:p w14:paraId="132DA03A" w14:textId="5B7DFCE9" w:rsidR="004E6D57" w:rsidRDefault="004E6D57" w:rsidP="004E6D57">
      <w:pPr>
        <w:pStyle w:val="Body"/>
        <w:rPr>
          <w:sz w:val="22"/>
          <w:szCs w:val="22"/>
          <w:bdr w:val="none" w:sz="0" w:space="0" w:color="auto"/>
        </w:rPr>
      </w:pPr>
    </w:p>
    <w:p w14:paraId="1E26B9ED" w14:textId="233DB596" w:rsidR="00885226" w:rsidRPr="006E32E8" w:rsidRDefault="00885226" w:rsidP="00885226">
      <w:pPr>
        <w:pStyle w:val="Body"/>
        <w:rPr>
          <w:rFonts w:eastAsia="Arial"/>
        </w:rPr>
      </w:pPr>
      <w:r w:rsidRPr="006E32E8">
        <w:rPr>
          <w:rFonts w:eastAsia="Arial"/>
        </w:rPr>
        <w:t xml:space="preserve">You can use column </w:t>
      </w:r>
      <w:r w:rsidR="006E32E8">
        <w:rPr>
          <w:rFonts w:eastAsia="Arial"/>
        </w:rPr>
        <w:t>C in the table</w:t>
      </w:r>
      <w:r w:rsidRPr="006E32E8">
        <w:rPr>
          <w:rFonts w:eastAsia="Arial"/>
        </w:rPr>
        <w:t xml:space="preserve"> to record the results of your assessment against the checklist for the following</w:t>
      </w:r>
      <w:r w:rsidR="00AA3C6A" w:rsidRPr="006E32E8">
        <w:rPr>
          <w:rFonts w:eastAsia="Arial"/>
        </w:rPr>
        <w:t xml:space="preserve"> plan making stages</w:t>
      </w:r>
      <w:r w:rsidRPr="006E32E8">
        <w:rPr>
          <w:rFonts w:eastAsia="Arial"/>
        </w:rPr>
        <w:t xml:space="preserve">: </w:t>
      </w:r>
    </w:p>
    <w:p w14:paraId="0B5C562F" w14:textId="77777777" w:rsidR="00885226" w:rsidRPr="006E32E8" w:rsidRDefault="00885226" w:rsidP="004E6D57">
      <w:pPr>
        <w:pStyle w:val="Body"/>
        <w:rPr>
          <w:bdr w:val="none" w:sz="0" w:space="0" w:color="auto"/>
        </w:rPr>
      </w:pPr>
    </w:p>
    <w:p w14:paraId="64EF03D3" w14:textId="489F8601" w:rsidR="002019A5" w:rsidRPr="006E32E8" w:rsidRDefault="002019A5" w:rsidP="004E6D57">
      <w:pPr>
        <w:pStyle w:val="Body"/>
      </w:pPr>
      <w:r w:rsidRPr="006E32E8">
        <w:rPr>
          <w:b/>
        </w:rPr>
        <w:t>Local Plan Review:</w:t>
      </w:r>
      <w:r w:rsidRPr="006E32E8">
        <w:t xml:space="preserve"> The toolkit can be used to inform the decision on whether </w:t>
      </w:r>
      <w:r w:rsidR="006E32E8">
        <w:t xml:space="preserve">or not </w:t>
      </w:r>
      <w:r w:rsidR="006D0D0D">
        <w:t xml:space="preserve">your local plan </w:t>
      </w:r>
      <w:r w:rsidR="009F4BB0">
        <w:t xml:space="preserve">policies </w:t>
      </w:r>
      <w:r w:rsidR="006E32E8">
        <w:t>need to be updated</w:t>
      </w:r>
      <w:r w:rsidRPr="006E32E8">
        <w:t xml:space="preserve">. In this case: </w:t>
      </w:r>
    </w:p>
    <w:p w14:paraId="2BFD8F6B" w14:textId="7109B894" w:rsidR="002019A5" w:rsidRPr="006E32E8" w:rsidRDefault="002019A5" w:rsidP="002019A5">
      <w:pPr>
        <w:pStyle w:val="Body"/>
        <w:numPr>
          <w:ilvl w:val="0"/>
          <w:numId w:val="28"/>
        </w:numPr>
      </w:pPr>
      <w:r w:rsidRPr="006E32E8">
        <w:t xml:space="preserve">Ask yourself whether the development plan for your area (which may comprise more than one development </w:t>
      </w:r>
      <w:r w:rsidR="006E32E8">
        <w:t xml:space="preserve">plan </w:t>
      </w:r>
      <w:r w:rsidRPr="006E32E8">
        <w:t xml:space="preserve">document or include a spatial </w:t>
      </w:r>
      <w:r w:rsidR="006E32E8">
        <w:t xml:space="preserve">development </w:t>
      </w:r>
      <w:r w:rsidRPr="006E32E8">
        <w:t>strategy and/or neighbourhood plans) still meets current NPP</w:t>
      </w:r>
      <w:r w:rsidR="006E32E8">
        <w:t>F</w:t>
      </w:r>
      <w:r w:rsidRPr="006E32E8">
        <w:t xml:space="preserve"> requirements. </w:t>
      </w:r>
    </w:p>
    <w:p w14:paraId="2ED7F308" w14:textId="533E2300" w:rsidR="002019A5" w:rsidRPr="006E32E8" w:rsidRDefault="002019A5" w:rsidP="002019A5">
      <w:pPr>
        <w:pStyle w:val="Body"/>
        <w:numPr>
          <w:ilvl w:val="0"/>
          <w:numId w:val="28"/>
        </w:numPr>
      </w:pPr>
      <w:r w:rsidRPr="006E32E8">
        <w:t xml:space="preserve">Identify which policy and document addresses the requirement in column </w:t>
      </w:r>
      <w:r w:rsidR="006E32E8">
        <w:t xml:space="preserve">C </w:t>
      </w:r>
      <w:r w:rsidRPr="006E32E8">
        <w:t>or identify why it is not relevant</w:t>
      </w:r>
      <w:r w:rsidR="006E32E8">
        <w:t>.</w:t>
      </w:r>
      <w:r w:rsidRPr="006E32E8">
        <w:t xml:space="preserve"> </w:t>
      </w:r>
    </w:p>
    <w:p w14:paraId="68BB4783" w14:textId="77777777" w:rsidR="002D3C31" w:rsidRPr="006E32E8" w:rsidRDefault="002D3C31" w:rsidP="004E6D57">
      <w:pPr>
        <w:pStyle w:val="Body"/>
      </w:pPr>
      <w:bookmarkStart w:id="3" w:name="_GoBack"/>
    </w:p>
    <w:bookmarkEnd w:id="3"/>
    <w:p w14:paraId="04D03CCB" w14:textId="34E17B03" w:rsidR="002019A5" w:rsidRPr="006E32E8" w:rsidRDefault="002D3C31" w:rsidP="004E6D57">
      <w:pPr>
        <w:pStyle w:val="Body"/>
      </w:pPr>
      <w:r w:rsidRPr="006E32E8">
        <w:lastRenderedPageBreak/>
        <w:t xml:space="preserve">If your plan was adopted under the NPPF 2012 you might find the </w:t>
      </w:r>
      <w:r w:rsidR="006E32E8">
        <w:t xml:space="preserve">following </w:t>
      </w:r>
      <w:r w:rsidRPr="006E32E8">
        <w:t>quick reference colour code</w:t>
      </w:r>
      <w:r w:rsidR="00E232AC" w:rsidRPr="006E32E8">
        <w:t xml:space="preserve">s </w:t>
      </w:r>
      <w:r w:rsidRPr="006E32E8">
        <w:t xml:space="preserve">helpful </w:t>
      </w:r>
      <w:r w:rsidR="00E232AC" w:rsidRPr="006E32E8">
        <w:t>to identify new</w:t>
      </w:r>
      <w:r w:rsidR="006E32E8">
        <w:t xml:space="preserve"> or revised</w:t>
      </w:r>
      <w:r w:rsidR="00E232AC" w:rsidRPr="006E32E8">
        <w:t xml:space="preserve"> NPPF requirements since the adoption of your plan: </w:t>
      </w:r>
    </w:p>
    <w:p w14:paraId="43B1DDBA" w14:textId="1993F8F9" w:rsidR="002D3C31" w:rsidRDefault="002D3C31" w:rsidP="004E6D57">
      <w:pPr>
        <w:pStyle w:val="Body"/>
      </w:pPr>
    </w:p>
    <w:p w14:paraId="4380D817" w14:textId="11D18BAC" w:rsidR="002D3C31" w:rsidRPr="005F3D41" w:rsidRDefault="002D3C31" w:rsidP="002D3C31">
      <w:pPr>
        <w:pStyle w:val="Body"/>
        <w:rPr>
          <w:b/>
          <w:bCs/>
        </w:rPr>
      </w:pPr>
      <w:r w:rsidRPr="005F3D41">
        <w:rPr>
          <w:b/>
          <w:bCs/>
        </w:rPr>
        <w:t>Key</w:t>
      </w:r>
      <w:r w:rsidR="006E32E8" w:rsidRPr="005F3D41">
        <w:rPr>
          <w:b/>
          <w:bCs/>
        </w:rPr>
        <w:t>:</w:t>
      </w:r>
    </w:p>
    <w:tbl>
      <w:tblPr>
        <w:tblStyle w:val="TableGrid"/>
        <w:tblW w:w="0" w:type="auto"/>
        <w:tblLook w:val="04A0" w:firstRow="1" w:lastRow="0" w:firstColumn="1" w:lastColumn="0" w:noHBand="0" w:noVBand="1"/>
      </w:tblPr>
      <w:tblGrid>
        <w:gridCol w:w="10060"/>
      </w:tblGrid>
      <w:tr w:rsidR="002D3C31" w:rsidRPr="005F3D41" w14:paraId="259884EE" w14:textId="77777777" w:rsidTr="005F3D41">
        <w:tc>
          <w:tcPr>
            <w:tcW w:w="10060" w:type="dxa"/>
            <w:shd w:val="clear" w:color="auto" w:fill="FFC000"/>
          </w:tcPr>
          <w:p w14:paraId="40EED61A" w14:textId="2AE4AFED" w:rsidR="002D3C31" w:rsidRPr="005F3D41" w:rsidRDefault="002D3C31" w:rsidP="00AA3C6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5F3D41">
              <w:t xml:space="preserve">New plan-making requirement of the NPPF </w:t>
            </w:r>
            <w:r w:rsidR="00431609">
              <w:t xml:space="preserve">2019 </w:t>
            </w:r>
            <w:r w:rsidRPr="005F3D41">
              <w:t xml:space="preserve">not contained within the previous 2012 version </w:t>
            </w:r>
          </w:p>
        </w:tc>
      </w:tr>
      <w:tr w:rsidR="002D3C31" w:rsidRPr="005F3D41" w14:paraId="4593010A" w14:textId="77777777" w:rsidTr="005F3D41">
        <w:tc>
          <w:tcPr>
            <w:tcW w:w="10060" w:type="dxa"/>
            <w:shd w:val="clear" w:color="auto" w:fill="92D050"/>
          </w:tcPr>
          <w:p w14:paraId="67305E00" w14:textId="77777777" w:rsidR="002D3C31" w:rsidRPr="005F3D41" w:rsidRDefault="002D3C31" w:rsidP="00AA3C6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5F3D41">
              <w:t>Revised plan-making requirement of the NPPF, containing some changes from the 2012 version</w:t>
            </w:r>
          </w:p>
        </w:tc>
      </w:tr>
      <w:tr w:rsidR="002D3C31" w:rsidRPr="005F3D41" w14:paraId="75F0C5EE" w14:textId="77777777" w:rsidTr="005F3D41">
        <w:tc>
          <w:tcPr>
            <w:tcW w:w="10060" w:type="dxa"/>
          </w:tcPr>
          <w:p w14:paraId="339BAAB6" w14:textId="77777777" w:rsidR="002D3C31" w:rsidRPr="005F3D41" w:rsidRDefault="002D3C31" w:rsidP="00AA3C6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5F3D41">
              <w:t>Requirement of the NPPF which has not changed from the 2012 version in relation to plan-making</w:t>
            </w:r>
          </w:p>
        </w:tc>
      </w:tr>
    </w:tbl>
    <w:p w14:paraId="30E6360B" w14:textId="77777777" w:rsidR="002D3C31" w:rsidRPr="002019A5" w:rsidRDefault="002D3C31" w:rsidP="002D3C31">
      <w:pPr>
        <w:pStyle w:val="Body"/>
      </w:pPr>
    </w:p>
    <w:p w14:paraId="6DFCB651" w14:textId="25747748" w:rsidR="00E232AC" w:rsidRDefault="002D3C31" w:rsidP="004E6D57">
      <w:pPr>
        <w:pStyle w:val="Body"/>
        <w:rPr>
          <w:bdr w:val="none" w:sz="0" w:space="0" w:color="auto"/>
        </w:rPr>
      </w:pPr>
      <w:r w:rsidRPr="00E232AC">
        <w:rPr>
          <w:b/>
        </w:rPr>
        <w:t xml:space="preserve">Scoping your </w:t>
      </w:r>
      <w:r w:rsidR="00431609">
        <w:rPr>
          <w:b/>
        </w:rPr>
        <w:t xml:space="preserve">policies </w:t>
      </w:r>
      <w:r w:rsidR="006E32E8">
        <w:rPr>
          <w:b/>
        </w:rPr>
        <w:t>update</w:t>
      </w:r>
      <w:r w:rsidRPr="00E232AC">
        <w:rPr>
          <w:b/>
        </w:rPr>
        <w:t>:</w:t>
      </w:r>
      <w:r>
        <w:t xml:space="preserve"> </w:t>
      </w:r>
      <w:r w:rsidR="002019A5">
        <w:t xml:space="preserve">The </w:t>
      </w:r>
      <w:r>
        <w:t xml:space="preserve">checklist </w:t>
      </w:r>
      <w:r w:rsidR="002019A5">
        <w:t xml:space="preserve">can also be used to determine the scope of </w:t>
      </w:r>
      <w:r w:rsidR="00F52BAC">
        <w:t>your</w:t>
      </w:r>
      <w:r w:rsidR="002019A5">
        <w:t xml:space="preserve"> local plan </w:t>
      </w:r>
      <w:r w:rsidR="006D0D0D">
        <w:t xml:space="preserve">policies </w:t>
      </w:r>
      <w:r w:rsidR="006E32E8">
        <w:t xml:space="preserve">update </w:t>
      </w:r>
      <w:r w:rsidR="002019A5">
        <w:t xml:space="preserve">and ensure </w:t>
      </w:r>
      <w:r w:rsidR="006E32E8">
        <w:t xml:space="preserve">that </w:t>
      </w:r>
      <w:r w:rsidR="002019A5">
        <w:t>content requirements are addressed.</w:t>
      </w:r>
      <w:r w:rsidR="00E232AC">
        <w:t xml:space="preserve"> You can w</w:t>
      </w:r>
      <w:r w:rsidR="004E6D57" w:rsidRPr="003A4775">
        <w:rPr>
          <w:bdr w:val="none" w:sz="0" w:space="0" w:color="auto"/>
        </w:rPr>
        <w:t>ork through each section of the table to determine</w:t>
      </w:r>
      <w:r w:rsidR="00E232AC">
        <w:rPr>
          <w:bdr w:val="none" w:sz="0" w:space="0" w:color="auto"/>
        </w:rPr>
        <w:t xml:space="preserve">: </w:t>
      </w:r>
    </w:p>
    <w:p w14:paraId="650B1D33" w14:textId="77777777" w:rsidR="00E232AC" w:rsidRDefault="00E232AC" w:rsidP="004E6D57">
      <w:pPr>
        <w:pStyle w:val="Body"/>
        <w:rPr>
          <w:bdr w:val="none" w:sz="0" w:space="0" w:color="auto"/>
        </w:rPr>
      </w:pPr>
    </w:p>
    <w:p w14:paraId="54F2B598" w14:textId="193E27A4" w:rsidR="00E232AC" w:rsidRPr="00E232AC" w:rsidRDefault="000E1BE7" w:rsidP="00E232AC">
      <w:pPr>
        <w:pStyle w:val="Body"/>
        <w:numPr>
          <w:ilvl w:val="0"/>
          <w:numId w:val="30"/>
        </w:numPr>
      </w:pPr>
      <w:r w:rsidRPr="003A4775">
        <w:rPr>
          <w:bdr w:val="none" w:sz="0" w:space="0" w:color="auto"/>
        </w:rPr>
        <w:t xml:space="preserve">whether the provision is relevant to your </w:t>
      </w:r>
      <w:r w:rsidR="006E32E8">
        <w:rPr>
          <w:bdr w:val="none" w:sz="0" w:space="0" w:color="auto"/>
        </w:rPr>
        <w:t xml:space="preserve">local </w:t>
      </w:r>
      <w:r w:rsidRPr="003A4775">
        <w:rPr>
          <w:bdr w:val="none" w:sz="0" w:space="0" w:color="auto"/>
        </w:rPr>
        <w:t>plan</w:t>
      </w:r>
      <w:r w:rsidR="006D0D0D">
        <w:rPr>
          <w:bdr w:val="none" w:sz="0" w:space="0" w:color="auto"/>
        </w:rPr>
        <w:t xml:space="preserve"> policies</w:t>
      </w:r>
      <w:r w:rsidR="006E32E8">
        <w:rPr>
          <w:bdr w:val="none" w:sz="0" w:space="0" w:color="auto"/>
        </w:rPr>
        <w:t xml:space="preserve"> update</w:t>
      </w:r>
      <w:r w:rsidRPr="003A4775">
        <w:rPr>
          <w:bdr w:val="none" w:sz="0" w:space="0" w:color="auto"/>
        </w:rPr>
        <w:t>/ planning context of your local authority area</w:t>
      </w:r>
      <w:r w:rsidR="002019A5">
        <w:rPr>
          <w:bdr w:val="none" w:sz="0" w:space="0" w:color="auto"/>
        </w:rPr>
        <w:t>(</w:t>
      </w:r>
      <w:r w:rsidRPr="003A4775">
        <w:rPr>
          <w:bdr w:val="none" w:sz="0" w:space="0" w:color="auto"/>
        </w:rPr>
        <w:t>s</w:t>
      </w:r>
      <w:r w:rsidR="002019A5">
        <w:rPr>
          <w:bdr w:val="none" w:sz="0" w:space="0" w:color="auto"/>
        </w:rPr>
        <w:t>)</w:t>
      </w:r>
      <w:r w:rsidR="006E32E8">
        <w:rPr>
          <w:bdr w:val="none" w:sz="0" w:space="0" w:color="auto"/>
        </w:rPr>
        <w:t>;</w:t>
      </w:r>
      <w:r w:rsidRPr="003A4775">
        <w:rPr>
          <w:bdr w:val="none" w:sz="0" w:space="0" w:color="auto"/>
        </w:rPr>
        <w:t xml:space="preserve"> and then </w:t>
      </w:r>
    </w:p>
    <w:p w14:paraId="7A0D55D8" w14:textId="4ADD45BC" w:rsidR="004E6D57" w:rsidRPr="003A4775" w:rsidRDefault="000E1BE7" w:rsidP="00E232AC">
      <w:pPr>
        <w:pStyle w:val="Body"/>
        <w:numPr>
          <w:ilvl w:val="0"/>
          <w:numId w:val="30"/>
        </w:numPr>
      </w:pPr>
      <w:r w:rsidRPr="003A4775">
        <w:rPr>
          <w:bdr w:val="none" w:sz="0" w:space="0" w:color="auto"/>
        </w:rPr>
        <w:t xml:space="preserve">consider whether your </w:t>
      </w:r>
      <w:r w:rsidR="00E232AC">
        <w:rPr>
          <w:bdr w:val="none" w:sz="0" w:space="0" w:color="auto"/>
        </w:rPr>
        <w:t xml:space="preserve">local </w:t>
      </w:r>
      <w:r w:rsidRPr="003A4775">
        <w:rPr>
          <w:bdr w:val="none" w:sz="0" w:space="0" w:color="auto"/>
        </w:rPr>
        <w:t xml:space="preserve">plan </w:t>
      </w:r>
      <w:r w:rsidR="006D0D0D">
        <w:rPr>
          <w:bdr w:val="none" w:sz="0" w:space="0" w:color="auto"/>
        </w:rPr>
        <w:t xml:space="preserve">policies </w:t>
      </w:r>
      <w:r w:rsidR="006E32E8">
        <w:rPr>
          <w:bdr w:val="none" w:sz="0" w:space="0" w:color="auto"/>
        </w:rPr>
        <w:t xml:space="preserve">update </w:t>
      </w:r>
      <w:r w:rsidR="00E232AC">
        <w:rPr>
          <w:bdr w:val="none" w:sz="0" w:space="0" w:color="auto"/>
        </w:rPr>
        <w:t xml:space="preserve">will need to </w:t>
      </w:r>
      <w:r w:rsidRPr="003A4775">
        <w:rPr>
          <w:bdr w:val="none" w:sz="0" w:space="0" w:color="auto"/>
        </w:rPr>
        <w:t xml:space="preserve">address these content </w:t>
      </w:r>
      <w:r w:rsidR="00404A61">
        <w:rPr>
          <w:bdr w:val="none" w:sz="0" w:space="0" w:color="auto"/>
        </w:rPr>
        <w:t>requirements</w:t>
      </w:r>
      <w:r w:rsidR="00E232AC">
        <w:rPr>
          <w:bdr w:val="none" w:sz="0" w:space="0" w:color="auto"/>
        </w:rPr>
        <w:t xml:space="preserve"> or identify whether they are contained in other documents that form the development plan in your area</w:t>
      </w:r>
      <w:r w:rsidR="00404A61">
        <w:rPr>
          <w:bdr w:val="none" w:sz="0" w:space="0" w:color="auto"/>
        </w:rPr>
        <w:t xml:space="preserve">. </w:t>
      </w:r>
      <w:r w:rsidRPr="003A4775">
        <w:rPr>
          <w:bdr w:val="none" w:sz="0" w:space="0" w:color="auto"/>
        </w:rPr>
        <w:t xml:space="preserve">  </w:t>
      </w:r>
      <w:r w:rsidR="004E6D57" w:rsidRPr="003A4775">
        <w:rPr>
          <w:bdr w:val="none" w:sz="0" w:space="0" w:color="auto"/>
        </w:rPr>
        <w:t xml:space="preserve">  </w:t>
      </w:r>
    </w:p>
    <w:p w14:paraId="5B88DDCF" w14:textId="2368A909" w:rsidR="00885226" w:rsidRDefault="00885226" w:rsidP="002019A5">
      <w:pPr>
        <w:pStyle w:val="Body"/>
        <w:rPr>
          <w:rFonts w:ascii="Arial" w:eastAsia="Arial" w:hAnsi="Arial" w:cs="Arial"/>
          <w:sz w:val="22"/>
          <w:szCs w:val="22"/>
        </w:rPr>
      </w:pPr>
    </w:p>
    <w:p w14:paraId="446E0841" w14:textId="29938EE1" w:rsidR="00885226" w:rsidRDefault="00885226" w:rsidP="00885226">
      <w:pPr>
        <w:pStyle w:val="Body"/>
        <w:rPr>
          <w:bdr w:val="none" w:sz="0" w:space="0" w:color="auto"/>
        </w:rPr>
      </w:pPr>
      <w:r>
        <w:rPr>
          <w:b/>
        </w:rPr>
        <w:t xml:space="preserve">Assessing your draft </w:t>
      </w:r>
      <w:r w:rsidR="00431609">
        <w:rPr>
          <w:b/>
        </w:rPr>
        <w:t>policies</w:t>
      </w:r>
      <w:r w:rsidR="006E32E8">
        <w:rPr>
          <w:b/>
        </w:rPr>
        <w:t xml:space="preserve"> update</w:t>
      </w:r>
      <w:r w:rsidRPr="00E232AC">
        <w:rPr>
          <w:b/>
        </w:rPr>
        <w:t>:</w:t>
      </w:r>
      <w:r>
        <w:t xml:space="preserve"> The checklist can also be used to </w:t>
      </w:r>
      <w:r w:rsidR="006E32E8">
        <w:t xml:space="preserve">ensure that your emerging draft </w:t>
      </w:r>
      <w:r w:rsidR="00431609">
        <w:t>policies</w:t>
      </w:r>
      <w:r w:rsidR="006E32E8">
        <w:t xml:space="preserve"> update is adequately addressing </w:t>
      </w:r>
      <w:r>
        <w:t>content requirements</w:t>
      </w:r>
      <w:r w:rsidR="006E32E8">
        <w:t xml:space="preserve"> of national planning policy</w:t>
      </w:r>
      <w:r>
        <w:t>. You can w</w:t>
      </w:r>
      <w:r w:rsidRPr="003A4775">
        <w:rPr>
          <w:bdr w:val="none" w:sz="0" w:space="0" w:color="auto"/>
        </w:rPr>
        <w:t>ork through each section of the table to determine</w:t>
      </w:r>
      <w:r>
        <w:rPr>
          <w:bdr w:val="none" w:sz="0" w:space="0" w:color="auto"/>
        </w:rPr>
        <w:t xml:space="preserve">: </w:t>
      </w:r>
    </w:p>
    <w:p w14:paraId="4C3F80CD" w14:textId="77777777" w:rsidR="00885226" w:rsidRDefault="00885226" w:rsidP="00885226">
      <w:pPr>
        <w:pStyle w:val="Body"/>
        <w:rPr>
          <w:bdr w:val="none" w:sz="0" w:space="0" w:color="auto"/>
        </w:rPr>
      </w:pPr>
    </w:p>
    <w:p w14:paraId="3B3D147C" w14:textId="716FDC06" w:rsidR="00885226" w:rsidRPr="00E232AC" w:rsidRDefault="00885226" w:rsidP="00885226">
      <w:pPr>
        <w:pStyle w:val="Body"/>
        <w:numPr>
          <w:ilvl w:val="0"/>
          <w:numId w:val="30"/>
        </w:numPr>
      </w:pPr>
      <w:r w:rsidRPr="003A4775">
        <w:rPr>
          <w:bdr w:val="none" w:sz="0" w:space="0" w:color="auto"/>
        </w:rPr>
        <w:t xml:space="preserve">whether the provision is relevant to your </w:t>
      </w:r>
      <w:r w:rsidR="006E32E8">
        <w:rPr>
          <w:bdr w:val="none" w:sz="0" w:space="0" w:color="auto"/>
        </w:rPr>
        <w:t xml:space="preserve">local </w:t>
      </w:r>
      <w:r w:rsidRPr="003A4775">
        <w:rPr>
          <w:bdr w:val="none" w:sz="0" w:space="0" w:color="auto"/>
        </w:rPr>
        <w:t>plan</w:t>
      </w:r>
      <w:r w:rsidR="006E32E8">
        <w:rPr>
          <w:bdr w:val="none" w:sz="0" w:space="0" w:color="auto"/>
        </w:rPr>
        <w:t xml:space="preserve"> </w:t>
      </w:r>
      <w:r w:rsidR="006D0D0D">
        <w:rPr>
          <w:bdr w:val="none" w:sz="0" w:space="0" w:color="auto"/>
        </w:rPr>
        <w:t xml:space="preserve">policies </w:t>
      </w:r>
      <w:r w:rsidR="006E32E8">
        <w:rPr>
          <w:bdr w:val="none" w:sz="0" w:space="0" w:color="auto"/>
        </w:rPr>
        <w:t>update</w:t>
      </w:r>
      <w:r w:rsidRPr="003A4775">
        <w:rPr>
          <w:bdr w:val="none" w:sz="0" w:space="0" w:color="auto"/>
        </w:rPr>
        <w:t>/planning context of your local authority area</w:t>
      </w:r>
      <w:r>
        <w:rPr>
          <w:bdr w:val="none" w:sz="0" w:space="0" w:color="auto"/>
        </w:rPr>
        <w:t>(</w:t>
      </w:r>
      <w:r w:rsidRPr="003A4775">
        <w:rPr>
          <w:bdr w:val="none" w:sz="0" w:space="0" w:color="auto"/>
        </w:rPr>
        <w:t>s</w:t>
      </w:r>
      <w:r>
        <w:rPr>
          <w:bdr w:val="none" w:sz="0" w:space="0" w:color="auto"/>
        </w:rPr>
        <w:t>)</w:t>
      </w:r>
      <w:r w:rsidR="006E32E8">
        <w:rPr>
          <w:bdr w:val="none" w:sz="0" w:space="0" w:color="auto"/>
        </w:rPr>
        <w:t>;</w:t>
      </w:r>
      <w:r w:rsidRPr="003A4775">
        <w:rPr>
          <w:bdr w:val="none" w:sz="0" w:space="0" w:color="auto"/>
        </w:rPr>
        <w:t xml:space="preserve"> and then </w:t>
      </w:r>
    </w:p>
    <w:p w14:paraId="3147B4FC" w14:textId="652D1368" w:rsidR="00885226" w:rsidRPr="003A4775" w:rsidRDefault="00AA3C6A" w:rsidP="00885226">
      <w:pPr>
        <w:pStyle w:val="Body"/>
        <w:numPr>
          <w:ilvl w:val="0"/>
          <w:numId w:val="30"/>
        </w:numPr>
      </w:pPr>
      <w:r>
        <w:rPr>
          <w:bdr w:val="none" w:sz="0" w:space="0" w:color="auto"/>
        </w:rPr>
        <w:t xml:space="preserve">if it is, </w:t>
      </w:r>
      <w:r w:rsidR="00885226" w:rsidRPr="003A4775">
        <w:rPr>
          <w:bdr w:val="none" w:sz="0" w:space="0" w:color="auto"/>
        </w:rPr>
        <w:t xml:space="preserve">whether your </w:t>
      </w:r>
      <w:r w:rsidR="00885226">
        <w:rPr>
          <w:bdr w:val="none" w:sz="0" w:space="0" w:color="auto"/>
        </w:rPr>
        <w:t xml:space="preserve">draft local </w:t>
      </w:r>
      <w:r w:rsidR="00885226" w:rsidRPr="003A4775">
        <w:rPr>
          <w:bdr w:val="none" w:sz="0" w:space="0" w:color="auto"/>
        </w:rPr>
        <w:t xml:space="preserve">plan </w:t>
      </w:r>
      <w:r w:rsidR="006D0D0D">
        <w:rPr>
          <w:bdr w:val="none" w:sz="0" w:space="0" w:color="auto"/>
        </w:rPr>
        <w:t xml:space="preserve">policies </w:t>
      </w:r>
      <w:r w:rsidR="006E32E8">
        <w:rPr>
          <w:bdr w:val="none" w:sz="0" w:space="0" w:color="auto"/>
        </w:rPr>
        <w:t xml:space="preserve">update </w:t>
      </w:r>
      <w:r w:rsidR="00885226" w:rsidRPr="003A4775">
        <w:rPr>
          <w:bdr w:val="none" w:sz="0" w:space="0" w:color="auto"/>
        </w:rPr>
        <w:t xml:space="preserve">addresses these content </w:t>
      </w:r>
      <w:r w:rsidR="00885226">
        <w:rPr>
          <w:bdr w:val="none" w:sz="0" w:space="0" w:color="auto"/>
        </w:rPr>
        <w:t xml:space="preserve">requirements </w:t>
      </w:r>
      <w:r w:rsidR="006E32E8">
        <w:rPr>
          <w:bdr w:val="none" w:sz="0" w:space="0" w:color="auto"/>
        </w:rPr>
        <w:t>(</w:t>
      </w:r>
      <w:r w:rsidR="00885226">
        <w:rPr>
          <w:bdr w:val="none" w:sz="0" w:space="0" w:color="auto"/>
        </w:rPr>
        <w:t xml:space="preserve">or identify whether they are contained in other documents that form </w:t>
      </w:r>
      <w:r w:rsidR="005F3D41">
        <w:rPr>
          <w:bdr w:val="none" w:sz="0" w:space="0" w:color="auto"/>
        </w:rPr>
        <w:t xml:space="preserve">part of </w:t>
      </w:r>
      <w:r w:rsidR="00885226">
        <w:rPr>
          <w:bdr w:val="none" w:sz="0" w:space="0" w:color="auto"/>
        </w:rPr>
        <w:t>the development plan in your area</w:t>
      </w:r>
      <w:r w:rsidR="005F3D41">
        <w:rPr>
          <w:bdr w:val="none" w:sz="0" w:space="0" w:color="auto"/>
        </w:rPr>
        <w:t>)</w:t>
      </w:r>
      <w:r w:rsidR="00885226">
        <w:rPr>
          <w:bdr w:val="none" w:sz="0" w:space="0" w:color="auto"/>
        </w:rPr>
        <w:t xml:space="preserve">. </w:t>
      </w:r>
      <w:r w:rsidR="00885226" w:rsidRPr="003A4775">
        <w:rPr>
          <w:bdr w:val="none" w:sz="0" w:space="0" w:color="auto"/>
        </w:rPr>
        <w:t xml:space="preserve">    </w:t>
      </w:r>
    </w:p>
    <w:p w14:paraId="1A0B7401" w14:textId="2F02C214" w:rsidR="00885226" w:rsidRDefault="00885226" w:rsidP="002019A5">
      <w:pPr>
        <w:pStyle w:val="Body"/>
        <w:rPr>
          <w:rFonts w:ascii="Arial" w:eastAsia="Arial" w:hAnsi="Arial" w:cs="Arial"/>
          <w:sz w:val="22"/>
          <w:szCs w:val="22"/>
        </w:rPr>
      </w:pPr>
    </w:p>
    <w:p w14:paraId="17DC5235" w14:textId="77777777" w:rsidR="00885226" w:rsidRPr="002E0445" w:rsidRDefault="00885226" w:rsidP="002019A5">
      <w:pPr>
        <w:pStyle w:val="Body"/>
        <w:rPr>
          <w:rFonts w:ascii="Arial" w:eastAsia="Arial" w:hAnsi="Arial" w:cs="Arial"/>
          <w:sz w:val="22"/>
          <w:szCs w:val="22"/>
        </w:rPr>
      </w:pPr>
    </w:p>
    <w:p w14:paraId="799CBA06" w14:textId="0C997ED4" w:rsidR="00564DB1" w:rsidRPr="003A4775" w:rsidRDefault="00564DB1" w:rsidP="003A4775">
      <w:pPr>
        <w:pStyle w:val="Body"/>
        <w:rPr>
          <w:b/>
          <w:bCs/>
          <w:i/>
          <w:iCs/>
        </w:rPr>
      </w:pPr>
      <w:r w:rsidRPr="00F65D5D">
        <w:rPr>
          <w:b/>
          <w:color w:val="70AD47"/>
          <w:sz w:val="34"/>
          <w:szCs w:val="34"/>
        </w:rPr>
        <w:t>How to use th</w:t>
      </w:r>
      <w:r>
        <w:rPr>
          <w:b/>
          <w:color w:val="70AD47"/>
          <w:sz w:val="34"/>
          <w:szCs w:val="34"/>
        </w:rPr>
        <w:t>e results of</w:t>
      </w:r>
      <w:r w:rsidRPr="00F65D5D">
        <w:rPr>
          <w:b/>
          <w:color w:val="70AD47"/>
          <w:sz w:val="34"/>
          <w:szCs w:val="34"/>
        </w:rPr>
        <w:t xml:space="preserve"> </w:t>
      </w:r>
      <w:r>
        <w:rPr>
          <w:b/>
          <w:color w:val="70AD47"/>
          <w:sz w:val="34"/>
          <w:szCs w:val="34"/>
        </w:rPr>
        <w:t>this part of the toolkit</w:t>
      </w:r>
    </w:p>
    <w:p w14:paraId="495C03CE" w14:textId="29BA9AD4" w:rsidR="00404A61" w:rsidRDefault="00404A61">
      <w:pPr>
        <w:pStyle w:val="Body"/>
      </w:pPr>
    </w:p>
    <w:p w14:paraId="76D26F95" w14:textId="3D40EB1A" w:rsidR="00404A61" w:rsidRPr="00936B8D" w:rsidRDefault="00B67522">
      <w:pPr>
        <w:pStyle w:val="Body"/>
      </w:pPr>
      <w:r>
        <w:t xml:space="preserve">This checklist is to help you review </w:t>
      </w:r>
      <w:r w:rsidR="009F4BB0">
        <w:t xml:space="preserve">your policies </w:t>
      </w:r>
      <w:r>
        <w:t>and</w:t>
      </w:r>
      <w:r w:rsidR="005F3D41">
        <w:t xml:space="preserve">/or </w:t>
      </w:r>
      <w:r>
        <w:t>develop a</w:t>
      </w:r>
      <w:r w:rsidR="005F3D41">
        <w:t xml:space="preserve">n update to </w:t>
      </w:r>
      <w:r w:rsidR="00431609">
        <w:t>these</w:t>
      </w:r>
      <w:r w:rsidR="006D0D0D">
        <w:t xml:space="preserve"> where required</w:t>
      </w:r>
      <w:r>
        <w:t xml:space="preserve">. </w:t>
      </w:r>
      <w:r w:rsidR="00404A61">
        <w:t>There is no requirement to publish or submit this table to the Planning Inspectorate</w:t>
      </w:r>
      <w:r>
        <w:t>. However,</w:t>
      </w:r>
      <w:r w:rsidR="00404A61">
        <w:t xml:space="preserve"> you may find it (or some elements)</w:t>
      </w:r>
      <w:r>
        <w:t xml:space="preserve"> helpful to</w:t>
      </w:r>
      <w:r w:rsidR="00404A61">
        <w:t xml:space="preserve"> assist you </w:t>
      </w:r>
      <w:r>
        <w:t xml:space="preserve">in demonstrating how the </w:t>
      </w:r>
      <w:r w:rsidR="00431609">
        <w:t>policies</w:t>
      </w:r>
      <w:r>
        <w:t xml:space="preserve"> </w:t>
      </w:r>
      <w:r w:rsidR="005F3D41">
        <w:t xml:space="preserve">update </w:t>
      </w:r>
      <w:r>
        <w:t>does/does not accord with the NPPF.</w:t>
      </w:r>
    </w:p>
    <w:p w14:paraId="22CCDBC0" w14:textId="77777777" w:rsidR="003A4775" w:rsidRPr="00936B8D" w:rsidRDefault="003A4775" w:rsidP="003A4775">
      <w:pPr>
        <w:pStyle w:val="Body"/>
      </w:pPr>
    </w:p>
    <w:p w14:paraId="2817133E" w14:textId="77777777" w:rsidR="003A4775" w:rsidRPr="002E0445" w:rsidRDefault="003A4775" w:rsidP="003A4775">
      <w:pPr>
        <w:pStyle w:val="Body"/>
        <w:rPr>
          <w:rFonts w:ascii="Arial" w:eastAsia="Arial" w:hAnsi="Arial" w:cs="Arial"/>
          <w:sz w:val="22"/>
          <w:szCs w:val="22"/>
        </w:rPr>
      </w:pPr>
    </w:p>
    <w:tbl>
      <w:tblPr>
        <w:tblW w:w="143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5670"/>
        <w:gridCol w:w="1134"/>
        <w:gridCol w:w="6662"/>
      </w:tblGrid>
      <w:tr w:rsidR="0000357E" w:rsidRPr="002E0445" w14:paraId="77CE639C" w14:textId="77777777" w:rsidTr="00A2553D">
        <w:trPr>
          <w:trHeight w:val="963"/>
          <w:tblHeader/>
        </w:trPr>
        <w:tc>
          <w:tcPr>
            <w:tcW w:w="851" w:type="dxa"/>
            <w:tcBorders>
              <w:top w:val="single" w:sz="4" w:space="0" w:color="000000"/>
              <w:left w:val="single" w:sz="4" w:space="0" w:color="000000"/>
              <w:bottom w:val="single" w:sz="4" w:space="0" w:color="000000"/>
              <w:right w:val="single" w:sz="4" w:space="0" w:color="000000"/>
            </w:tcBorders>
          </w:tcPr>
          <w:p w14:paraId="1849F7BC" w14:textId="77777777" w:rsidR="0000357E" w:rsidRPr="00B67522" w:rsidRDefault="0000357E" w:rsidP="00AA3C6A">
            <w:pPr>
              <w:pStyle w:val="Body"/>
              <w:ind w:left="360"/>
              <w:rPr>
                <w:b/>
                <w:bCs/>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1A257" w14:textId="3643C770" w:rsidR="0000357E" w:rsidRPr="00B67522" w:rsidRDefault="00B67522" w:rsidP="00AA3C6A">
            <w:pPr>
              <w:pStyle w:val="Body"/>
              <w:rPr>
                <w:b/>
              </w:rPr>
            </w:pPr>
            <w:r>
              <w:rPr>
                <w:b/>
                <w:bCs/>
                <w:sz w:val="22"/>
                <w:szCs w:val="22"/>
              </w:rPr>
              <w:t>A</w:t>
            </w:r>
            <w:r w:rsidRPr="00B67522">
              <w:rPr>
                <w:b/>
                <w:bCs/>
                <w:sz w:val="22"/>
                <w:szCs w:val="22"/>
              </w:rPr>
              <w:t xml:space="preserve">. NPPF </w:t>
            </w:r>
            <w:r w:rsidR="0000357E" w:rsidRPr="00B67522">
              <w:rPr>
                <w:b/>
                <w:bCs/>
                <w:sz w:val="22"/>
                <w:szCs w:val="22"/>
              </w:rPr>
              <w:t>Requirement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DC28B" w14:textId="7A4997BF" w:rsidR="0000357E" w:rsidRPr="005F3D41" w:rsidRDefault="00B67522" w:rsidP="00AA3C6A">
            <w:pPr>
              <w:pStyle w:val="Body"/>
              <w:rPr>
                <w:b/>
                <w:sz w:val="22"/>
                <w:szCs w:val="22"/>
              </w:rPr>
            </w:pPr>
            <w:r w:rsidRPr="005F3D41">
              <w:rPr>
                <w:b/>
                <w:bCs/>
                <w:sz w:val="22"/>
                <w:szCs w:val="22"/>
              </w:rPr>
              <w:t>B. NPPF Paragraph Reference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D95F3" w14:textId="24982D36" w:rsidR="0000357E" w:rsidRPr="005F3D41" w:rsidRDefault="00B67522" w:rsidP="00AA3C6A">
            <w:pPr>
              <w:pStyle w:val="Body"/>
              <w:rPr>
                <w:b/>
                <w:sz w:val="22"/>
                <w:szCs w:val="22"/>
              </w:rPr>
            </w:pPr>
            <w:r w:rsidRPr="005F3D41">
              <w:rPr>
                <w:b/>
                <w:sz w:val="22"/>
                <w:szCs w:val="22"/>
              </w:rPr>
              <w:t>C. Record your assessment results</w:t>
            </w:r>
          </w:p>
        </w:tc>
      </w:tr>
      <w:tr w:rsidR="0000357E" w:rsidRPr="002E0445" w14:paraId="2453D32A"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3D05627" w14:textId="77777777" w:rsidR="0000357E" w:rsidRPr="00A25533" w:rsidRDefault="0000357E" w:rsidP="00AA3C6A">
            <w:pPr>
              <w:pStyle w:val="Body"/>
              <w:ind w:left="720"/>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85E106" w14:textId="77777777" w:rsidR="0000357E" w:rsidRPr="00936B8D" w:rsidRDefault="0000357E" w:rsidP="00AA3C6A">
            <w:pPr>
              <w:pStyle w:val="Body"/>
              <w:rPr>
                <w:i/>
                <w:iCs/>
              </w:rPr>
            </w:pPr>
            <w:r w:rsidRPr="00A25533">
              <w:rPr>
                <w:i/>
                <w:iCs/>
                <w:sz w:val="22"/>
                <w:szCs w:val="22"/>
              </w:rPr>
              <w:t>General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AABE51" w14:textId="77777777" w:rsidR="0000357E" w:rsidRPr="002E0445" w:rsidRDefault="0000357E" w:rsidP="00AA3C6A">
            <w:pPr>
              <w:rPr>
                <w:rFonts w:ascii="Calibri" w:hAnsi="Calibri"/>
              </w:rPr>
            </w:pPr>
          </w:p>
        </w:tc>
      </w:tr>
      <w:tr w:rsidR="0000357E" w:rsidRPr="002E0445" w14:paraId="32F8B6BA"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3ED8AC6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AC376" w14:textId="66439544" w:rsidR="0000357E" w:rsidRPr="00A25533" w:rsidRDefault="0000357E" w:rsidP="00AA3C6A">
            <w:pPr>
              <w:pStyle w:val="Body"/>
              <w:rPr>
                <w:sz w:val="22"/>
                <w:szCs w:val="22"/>
              </w:rPr>
            </w:pPr>
            <w:r w:rsidRPr="00936B8D">
              <w:rPr>
                <w:rFonts w:eastAsia="Cambria" w:cs="Cambria"/>
                <w:sz w:val="22"/>
                <w:szCs w:val="22"/>
              </w:rPr>
              <w:t xml:space="preserve">Include any relevant material that is set out in a </w:t>
            </w:r>
            <w:r w:rsidR="00411E5B">
              <w:rPr>
                <w:rFonts w:eastAsia="Cambria" w:cs="Cambria"/>
                <w:sz w:val="22"/>
                <w:szCs w:val="22"/>
              </w:rPr>
              <w:t>g</w:t>
            </w:r>
            <w:r w:rsidRPr="00936B8D">
              <w:rPr>
                <w:rFonts w:eastAsia="Cambria" w:cs="Cambria"/>
                <w:sz w:val="22"/>
                <w:szCs w:val="22"/>
              </w:rPr>
              <w:t xml:space="preserve">overnment policy </w:t>
            </w:r>
            <w:r w:rsidRPr="002E0445">
              <w:rPr>
                <w:rFonts w:eastAsia="Cambria" w:cs="Cambria"/>
                <w:sz w:val="22"/>
                <w:szCs w:val="22"/>
              </w:rPr>
              <w:t>statement(s) for the area for example a national policy statement(s) for major infrastructure and written ministerial statements.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949C0" w14:textId="77777777" w:rsidR="0000357E" w:rsidRPr="00A25533" w:rsidRDefault="0000357E" w:rsidP="00AA3C6A">
            <w:pPr>
              <w:pStyle w:val="Body"/>
              <w:rPr>
                <w:sz w:val="22"/>
                <w:szCs w:val="22"/>
              </w:rPr>
            </w:pPr>
            <w:r w:rsidRPr="00936B8D">
              <w:rPr>
                <w:rFonts w:eastAsia="Cambria" w:cs="Cambria"/>
                <w:sz w:val="22"/>
                <w:szCs w:val="22"/>
              </w:rPr>
              <w:t>NPPF Para 5, 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D2106" w14:textId="77777777" w:rsidR="0000357E" w:rsidRPr="002E0445" w:rsidRDefault="0000357E" w:rsidP="00AA3C6A">
            <w:pPr>
              <w:rPr>
                <w:rFonts w:ascii="Calibri" w:hAnsi="Calibri"/>
              </w:rPr>
            </w:pPr>
          </w:p>
        </w:tc>
      </w:tr>
      <w:tr w:rsidR="0000357E" w:rsidRPr="002E0445" w14:paraId="0C7B80C3"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0A86C55B"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DE7FB" w14:textId="77777777" w:rsidR="0000357E" w:rsidRPr="00936B8D" w:rsidRDefault="0000357E" w:rsidP="00AA3C6A">
            <w:pPr>
              <w:pStyle w:val="Body"/>
            </w:pPr>
            <w:r w:rsidRPr="00A25533">
              <w:rPr>
                <w:sz w:val="22"/>
                <w:szCs w:val="22"/>
              </w:rPr>
              <w:t>Contribute to the achievement of sustainable development.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983AB" w14:textId="77777777" w:rsidR="0000357E" w:rsidRPr="00936B8D" w:rsidRDefault="0000357E" w:rsidP="00AA3C6A">
            <w:pPr>
              <w:pStyle w:val="Body"/>
            </w:pPr>
            <w:r w:rsidRPr="00A25533">
              <w:rPr>
                <w:sz w:val="22"/>
                <w:szCs w:val="22"/>
              </w:rPr>
              <w:t>NPPF Para 8, 9, 16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AAA7E" w14:textId="77777777" w:rsidR="0000357E" w:rsidRPr="002E0445" w:rsidRDefault="0000357E" w:rsidP="00AA3C6A">
            <w:pPr>
              <w:rPr>
                <w:rFonts w:ascii="Calibri" w:hAnsi="Calibri"/>
              </w:rPr>
            </w:pPr>
          </w:p>
        </w:tc>
      </w:tr>
      <w:tr w:rsidR="0000357E" w:rsidRPr="002E0445" w14:paraId="4D3C7302"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79077C4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7758D" w14:textId="77777777" w:rsidR="0000357E" w:rsidRPr="00936B8D" w:rsidRDefault="0000357E" w:rsidP="00AA3C6A">
            <w:pPr>
              <w:pStyle w:val="Body"/>
            </w:pPr>
            <w:r w:rsidRPr="00A25533">
              <w:rPr>
                <w:sz w:val="22"/>
                <w:szCs w:val="22"/>
              </w:rPr>
              <w:t>Apply the presumption in favour of sustainable development.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58041" w14:textId="77777777" w:rsidR="0000357E" w:rsidRPr="00936B8D" w:rsidRDefault="0000357E" w:rsidP="00AA3C6A">
            <w:pPr>
              <w:pStyle w:val="Body"/>
            </w:pPr>
            <w:r w:rsidRPr="00A25533">
              <w:rPr>
                <w:sz w:val="22"/>
                <w:szCs w:val="22"/>
              </w:rPr>
              <w:t>NPPF Para 11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1EF77" w14:textId="77777777" w:rsidR="0000357E" w:rsidRPr="002E0445" w:rsidRDefault="0000357E" w:rsidP="00AA3C6A">
            <w:pPr>
              <w:rPr>
                <w:rFonts w:ascii="Calibri" w:hAnsi="Calibri"/>
              </w:rPr>
            </w:pPr>
          </w:p>
        </w:tc>
      </w:tr>
      <w:tr w:rsidR="0000357E" w:rsidRPr="002E0445" w14:paraId="16BFE6DA"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2314F835"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D2FB" w14:textId="77777777" w:rsidR="0000357E" w:rsidRPr="002E0445" w:rsidRDefault="0000357E" w:rsidP="00AA3C6A">
            <w:pPr>
              <w:rPr>
                <w:rFonts w:ascii="Calibri" w:eastAsia="Cambria" w:hAnsi="Calibri" w:cs="Cambria"/>
                <w:color w:val="000000"/>
                <w:sz w:val="22"/>
                <w:szCs w:val="22"/>
                <w:u w:color="000000"/>
              </w:rPr>
            </w:pPr>
            <w:r w:rsidRPr="00936B8D">
              <w:rPr>
                <w:rFonts w:ascii="Calibri" w:eastAsia="Cambria" w:hAnsi="Calibri" w:cs="Cambria"/>
                <w:color w:val="000000"/>
                <w:sz w:val="22"/>
                <w:szCs w:val="22"/>
                <w:u w:color="000000"/>
              </w:rPr>
              <w:t>Provide a positive vision for the future; a framework for addressing housing needs and other economic, socia</w:t>
            </w:r>
            <w:r w:rsidRPr="002E0445">
              <w:rPr>
                <w:rFonts w:ascii="Calibri" w:eastAsia="Cambria" w:hAnsi="Calibri" w:cs="Cambria"/>
                <w:color w:val="000000"/>
                <w:sz w:val="22"/>
                <w:szCs w:val="22"/>
                <w:u w:color="000000"/>
              </w:rPr>
              <w:t xml:space="preserve">l and environmental priorities.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DD33" w14:textId="77777777" w:rsidR="0000357E" w:rsidRPr="002E0445" w:rsidRDefault="0000357E" w:rsidP="00AA3C6A">
            <w:pPr>
              <w:pStyle w:val="Body"/>
              <w:rPr>
                <w:rFonts w:eastAsia="Cambria" w:cs="Cambria"/>
                <w:sz w:val="22"/>
                <w:szCs w:val="22"/>
              </w:rPr>
            </w:pPr>
            <w:r w:rsidRPr="002E0445">
              <w:rPr>
                <w:rFonts w:eastAsia="Cambria" w:cs="Cambria"/>
                <w:sz w:val="22"/>
                <w:szCs w:val="22"/>
              </w:rPr>
              <w:t>NPPF Para 15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9EF58" w14:textId="77777777" w:rsidR="0000357E" w:rsidRPr="002E0445" w:rsidRDefault="0000357E" w:rsidP="00AA3C6A">
            <w:pPr>
              <w:rPr>
                <w:rFonts w:ascii="Calibri" w:hAnsi="Calibri"/>
              </w:rPr>
            </w:pPr>
          </w:p>
        </w:tc>
      </w:tr>
      <w:tr w:rsidR="0000357E" w:rsidRPr="002E0445" w14:paraId="0C91BC1E"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5B07F19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0B9F" w14:textId="77777777" w:rsidR="0000357E" w:rsidRPr="00936B8D" w:rsidRDefault="0000357E" w:rsidP="00AA3C6A">
            <w:pPr>
              <w:rPr>
                <w:rFonts w:ascii="Calibri" w:hAnsi="Calibri"/>
              </w:rPr>
            </w:pPr>
            <w:r w:rsidRPr="00936B8D">
              <w:rPr>
                <w:rFonts w:ascii="Calibri" w:eastAsia="Cambria" w:hAnsi="Calibri" w:cs="Cambria"/>
                <w:color w:val="000000"/>
                <w:sz w:val="22"/>
                <w:szCs w:val="22"/>
                <w:u w:color="000000"/>
              </w:rPr>
              <w:t>Plans should be:</w:t>
            </w:r>
          </w:p>
          <w:p w14:paraId="0743A8B5" w14:textId="77777777" w:rsidR="0000357E" w:rsidRPr="002E0445" w:rsidRDefault="0000357E" w:rsidP="00AA3C6A">
            <w:pPr>
              <w:rPr>
                <w:rFonts w:ascii="Calibri" w:hAnsi="Calibri"/>
              </w:rPr>
            </w:pPr>
            <w:r w:rsidRPr="002E0445">
              <w:rPr>
                <w:rFonts w:ascii="Calibri" w:eastAsia="Cambria" w:hAnsi="Calibri" w:cs="Cambria"/>
                <w:color w:val="000000"/>
                <w:sz w:val="22"/>
                <w:szCs w:val="22"/>
                <w:u w:color="000000"/>
              </w:rPr>
              <w:t>Aspirational and deliverable</w:t>
            </w:r>
          </w:p>
          <w:p w14:paraId="49ABE858" w14:textId="77777777" w:rsidR="0000357E" w:rsidRPr="002E0445" w:rsidRDefault="0000357E" w:rsidP="00AA3C6A">
            <w:pPr>
              <w:rPr>
                <w:rFonts w:ascii="Calibri" w:hAnsi="Calibri"/>
              </w:rPr>
            </w:pPr>
            <w:r w:rsidRPr="002E0445">
              <w:rPr>
                <w:rFonts w:ascii="Calibri" w:eastAsia="Cambria" w:hAnsi="Calibri" w:cs="Cambria"/>
                <w:color w:val="000000"/>
                <w:sz w:val="22"/>
                <w:szCs w:val="22"/>
                <w:u w:color="000000"/>
              </w:rPr>
              <w:t>Contain clear and unambiguous policies</w:t>
            </w:r>
          </w:p>
          <w:p w14:paraId="62FD4179" w14:textId="77777777" w:rsidR="0000357E" w:rsidRPr="002E0445" w:rsidRDefault="0000357E" w:rsidP="00AA3C6A">
            <w:pPr>
              <w:rPr>
                <w:rFonts w:ascii="Calibri" w:hAnsi="Calibri"/>
              </w:rPr>
            </w:pPr>
            <w:r w:rsidRPr="002E0445">
              <w:rPr>
                <w:rFonts w:ascii="Calibri" w:eastAsia="Cambria" w:hAnsi="Calibri" w:cs="Cambria"/>
                <w:color w:val="000000"/>
                <w:sz w:val="22"/>
                <w:szCs w:val="22"/>
                <w:u w:color="000000"/>
              </w:rPr>
              <w:t>Accessible through the use of digital tools</w:t>
            </w:r>
          </w:p>
          <w:p w14:paraId="28C5A011" w14:textId="77777777" w:rsidR="0000357E" w:rsidRPr="00A25533" w:rsidRDefault="0000357E" w:rsidP="00AA3C6A">
            <w:pPr>
              <w:pStyle w:val="Body"/>
              <w:rPr>
                <w:sz w:val="22"/>
                <w:szCs w:val="22"/>
              </w:rPr>
            </w:pPr>
            <w:r w:rsidRPr="002E0445">
              <w:rPr>
                <w:rFonts w:eastAsia="Cambria" w:cs="Cambria"/>
                <w:sz w:val="22"/>
                <w:szCs w:val="22"/>
              </w:rPr>
              <w:t>Serve a clear purpose avoiding duplication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6F3D" w14:textId="77777777" w:rsidR="0000357E" w:rsidRPr="00A25533" w:rsidRDefault="0000357E" w:rsidP="00AA3C6A">
            <w:pPr>
              <w:pStyle w:val="Body"/>
              <w:rPr>
                <w:sz w:val="22"/>
                <w:szCs w:val="22"/>
              </w:rPr>
            </w:pPr>
            <w:r w:rsidRPr="00936B8D">
              <w:rPr>
                <w:rFonts w:eastAsia="Cambria" w:cs="Cambria"/>
                <w:sz w:val="22"/>
                <w:szCs w:val="22"/>
              </w:rPr>
              <w:t>NPPF Para 16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FB41" w14:textId="77777777" w:rsidR="0000357E" w:rsidRPr="002E0445" w:rsidRDefault="0000357E" w:rsidP="00AA3C6A">
            <w:pPr>
              <w:rPr>
                <w:rFonts w:ascii="Calibri" w:hAnsi="Calibri"/>
              </w:rPr>
            </w:pPr>
          </w:p>
        </w:tc>
      </w:tr>
      <w:tr w:rsidR="0000357E" w:rsidRPr="002E0445" w14:paraId="5DC5CD4E"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DEA73A9" w14:textId="77777777"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63ED0B" w14:textId="77777777" w:rsidR="0000357E" w:rsidRPr="00936B8D" w:rsidRDefault="0000357E" w:rsidP="00AA3C6A">
            <w:pPr>
              <w:pStyle w:val="Body"/>
            </w:pPr>
            <w:r w:rsidRPr="00A25533">
              <w:rPr>
                <w:i/>
                <w:iCs/>
                <w:sz w:val="22"/>
                <w:szCs w:val="22"/>
              </w:rPr>
              <w:t xml:space="preserve">Plan Content </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FBE67A" w14:textId="77777777" w:rsidR="0000357E" w:rsidRPr="002E0445" w:rsidRDefault="0000357E" w:rsidP="00AA3C6A">
            <w:pPr>
              <w:rPr>
                <w:rFonts w:ascii="Calibri" w:hAnsi="Calibri"/>
              </w:rPr>
            </w:pPr>
          </w:p>
        </w:tc>
      </w:tr>
      <w:tr w:rsidR="0000357E" w:rsidRPr="002E0445" w14:paraId="2B178856"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08621443"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5B00989" w14:textId="77777777" w:rsidR="0000357E" w:rsidRPr="00936B8D" w:rsidRDefault="0000357E" w:rsidP="00AA3C6A">
            <w:pPr>
              <w:pStyle w:val="Body"/>
            </w:pPr>
            <w:r w:rsidRPr="00A25533">
              <w:rPr>
                <w:sz w:val="22"/>
                <w:szCs w:val="22"/>
              </w:rPr>
              <w:t>Include strategic policies to address priorities for the development and use of land. They should set out an overall strategy for the pattern, scale and quality of development.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D6A9347" w14:textId="77777777" w:rsidR="0000357E" w:rsidRPr="00936B8D" w:rsidRDefault="0000357E" w:rsidP="00AA3C6A">
            <w:pPr>
              <w:pStyle w:val="Body"/>
            </w:pPr>
            <w:r w:rsidRPr="00A25533">
              <w:rPr>
                <w:sz w:val="22"/>
                <w:szCs w:val="22"/>
              </w:rPr>
              <w:t>NPPF Para 17, 20</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2FFD192" w14:textId="77777777" w:rsidR="0000357E" w:rsidRPr="002E0445" w:rsidRDefault="0000357E" w:rsidP="00AA3C6A">
            <w:pPr>
              <w:rPr>
                <w:rFonts w:ascii="Calibri" w:hAnsi="Calibri"/>
              </w:rPr>
            </w:pPr>
          </w:p>
        </w:tc>
      </w:tr>
      <w:tr w:rsidR="0000357E" w:rsidRPr="002E0445" w14:paraId="03BD5642" w14:textId="77777777" w:rsidTr="00A2553D">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40D60AD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E6B6C91" w14:textId="77777777" w:rsidR="0000357E" w:rsidRPr="00936B8D" w:rsidRDefault="0000357E" w:rsidP="00AA3C6A">
            <w:pPr>
              <w:pStyle w:val="Body"/>
            </w:pPr>
            <w:r w:rsidRPr="00A25533">
              <w:rPr>
                <w:sz w:val="22"/>
                <w:szCs w:val="22"/>
              </w:rPr>
              <w:t>Outline which policies are ‘strategic’ policies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A30DDEE" w14:textId="77777777" w:rsidR="0000357E" w:rsidRPr="00936B8D" w:rsidRDefault="0000357E" w:rsidP="00AA3C6A">
            <w:pPr>
              <w:pStyle w:val="Body"/>
            </w:pPr>
            <w:r w:rsidRPr="00A25533">
              <w:rPr>
                <w:sz w:val="22"/>
                <w:szCs w:val="22"/>
              </w:rPr>
              <w:t>NPPF Para 21</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1D782AF" w14:textId="77777777" w:rsidR="0000357E" w:rsidRPr="002E0445" w:rsidRDefault="0000357E" w:rsidP="00AA3C6A">
            <w:pPr>
              <w:rPr>
                <w:rFonts w:ascii="Calibri" w:hAnsi="Calibri"/>
              </w:rPr>
            </w:pPr>
          </w:p>
        </w:tc>
      </w:tr>
      <w:tr w:rsidR="0000357E" w:rsidRPr="002E0445" w14:paraId="43D849D3"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11A2DDE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6633" w14:textId="2CF8351D" w:rsidR="0000357E" w:rsidRPr="00936B8D" w:rsidRDefault="00796D54" w:rsidP="00AA3C6A">
            <w:pPr>
              <w:pStyle w:val="Body"/>
            </w:pPr>
            <w:r>
              <w:rPr>
                <w:sz w:val="22"/>
                <w:szCs w:val="22"/>
              </w:rPr>
              <w:t>S</w:t>
            </w:r>
            <w:r w:rsidR="0000357E" w:rsidRPr="00A25533">
              <w:rPr>
                <w:sz w:val="22"/>
                <w:szCs w:val="22"/>
              </w:rPr>
              <w:t xml:space="preserve">trategic policies should look ahead over a minimum 15-year period </w:t>
            </w:r>
            <w:r w:rsidR="0000357E" w:rsidRPr="00A25533">
              <w:rPr>
                <w:sz w:val="22"/>
                <w:szCs w:val="22"/>
                <w:u w:val="single"/>
              </w:rPr>
              <w:t>from adoption</w:t>
            </w:r>
            <w:r>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58699" w14:textId="77777777" w:rsidR="0000357E" w:rsidRPr="00936B8D" w:rsidRDefault="0000357E" w:rsidP="00AA3C6A">
            <w:pPr>
              <w:pStyle w:val="Body"/>
            </w:pPr>
            <w:r w:rsidRPr="00A25533">
              <w:rPr>
                <w:sz w:val="22"/>
                <w:szCs w:val="22"/>
              </w:rPr>
              <w:t>NPPF Para 22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54F19" w14:textId="77777777" w:rsidR="0000357E" w:rsidRPr="002E0445" w:rsidRDefault="0000357E" w:rsidP="00AA3C6A">
            <w:pPr>
              <w:rPr>
                <w:rFonts w:ascii="Calibri" w:hAnsi="Calibri"/>
              </w:rPr>
            </w:pPr>
          </w:p>
        </w:tc>
      </w:tr>
      <w:tr w:rsidR="0000357E" w:rsidRPr="002E0445" w14:paraId="24ABBBD0"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tcPr>
          <w:p w14:paraId="5B94F20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5D03B" w14:textId="77777777" w:rsidR="0000357E" w:rsidRPr="00A25533" w:rsidRDefault="0000357E" w:rsidP="00AA3C6A">
            <w:pPr>
              <w:pStyle w:val="Body"/>
              <w:rPr>
                <w:sz w:val="22"/>
                <w:szCs w:val="22"/>
              </w:rPr>
            </w:pPr>
            <w:r w:rsidRPr="00A25533">
              <w:rPr>
                <w:sz w:val="22"/>
                <w:szCs w:val="22"/>
              </w:rPr>
              <w:t xml:space="preserve">Indicate broad locations for development on a key diagram, and land use designations and allocations on a policies map. </w:t>
            </w:r>
          </w:p>
          <w:p w14:paraId="6BE25188" w14:textId="77777777" w:rsidR="0000357E" w:rsidRPr="00936B8D" w:rsidRDefault="0000357E" w:rsidP="00AA3C6A">
            <w:pPr>
              <w:rPr>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EB009" w14:textId="77777777" w:rsidR="0000357E" w:rsidRPr="00936B8D" w:rsidRDefault="0000357E" w:rsidP="00AA3C6A">
            <w:pPr>
              <w:pStyle w:val="Body"/>
            </w:pPr>
            <w:r w:rsidRPr="00A25533">
              <w:rPr>
                <w:sz w:val="22"/>
                <w:szCs w:val="22"/>
              </w:rPr>
              <w:t>NPPF Para 23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C0DD7" w14:textId="77777777" w:rsidR="0000357E" w:rsidRPr="002E0445" w:rsidRDefault="0000357E" w:rsidP="00AA3C6A">
            <w:pPr>
              <w:rPr>
                <w:rFonts w:ascii="Calibri" w:hAnsi="Calibri"/>
              </w:rPr>
            </w:pPr>
          </w:p>
        </w:tc>
      </w:tr>
      <w:tr w:rsidR="0000357E" w:rsidRPr="002E0445" w14:paraId="02252AF6"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6B50D1B5"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68A00F8" w14:textId="77777777" w:rsidR="0000357E" w:rsidRPr="00A25533" w:rsidRDefault="0000357E" w:rsidP="00AA3C6A">
            <w:pPr>
              <w:pStyle w:val="Body"/>
              <w:rPr>
                <w:sz w:val="22"/>
                <w:szCs w:val="22"/>
              </w:rPr>
            </w:pPr>
            <w:r w:rsidRPr="00A25533">
              <w:rPr>
                <w:sz w:val="22"/>
                <w:szCs w:val="22"/>
              </w:rPr>
              <w:t>Strategic policies should provide a clear strategy for bringing sufficient land forward, and at a sufficient rate, to address objectively assessed needs over the plan period.</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753F971" w14:textId="77777777" w:rsidR="0000357E" w:rsidRPr="00A25533" w:rsidRDefault="0000357E" w:rsidP="00AA3C6A">
            <w:pPr>
              <w:pStyle w:val="Body"/>
              <w:rPr>
                <w:sz w:val="22"/>
                <w:szCs w:val="22"/>
              </w:rPr>
            </w:pPr>
            <w:r w:rsidRPr="00A25533">
              <w:rPr>
                <w:sz w:val="22"/>
                <w:szCs w:val="22"/>
              </w:rPr>
              <w:t>NPPF Para 23</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9822DD6" w14:textId="77777777" w:rsidR="0000357E" w:rsidRPr="002E0445" w:rsidRDefault="0000357E" w:rsidP="00AA3C6A">
            <w:pPr>
              <w:rPr>
                <w:rFonts w:ascii="Calibri" w:hAnsi="Calibri"/>
              </w:rPr>
            </w:pPr>
          </w:p>
        </w:tc>
      </w:tr>
      <w:tr w:rsidR="0000357E" w:rsidRPr="002E0445" w14:paraId="0D64443A"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66EDC60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AD2F042" w14:textId="77777777" w:rsidR="0000357E" w:rsidRPr="00936B8D" w:rsidRDefault="0000357E" w:rsidP="00AA3C6A">
            <w:pPr>
              <w:pStyle w:val="Body"/>
            </w:pPr>
            <w:r w:rsidRPr="00A25533">
              <w:rPr>
                <w:sz w:val="22"/>
                <w:szCs w:val="22"/>
              </w:rPr>
              <w:t xml:space="preserve">Include non-strategic policies to set out more detailed policies for specific areas. </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957EC2B" w14:textId="77777777" w:rsidR="0000357E" w:rsidRPr="00936B8D" w:rsidRDefault="0000357E" w:rsidP="00AA3C6A">
            <w:pPr>
              <w:pStyle w:val="Body"/>
            </w:pPr>
            <w:r w:rsidRPr="00A25533">
              <w:rPr>
                <w:sz w:val="22"/>
                <w:szCs w:val="22"/>
              </w:rPr>
              <w:t>NPPF Para 18, 28</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0537961" w14:textId="77777777" w:rsidR="0000357E" w:rsidRPr="002E0445" w:rsidRDefault="0000357E" w:rsidP="00AA3C6A">
            <w:pPr>
              <w:rPr>
                <w:rFonts w:ascii="Calibri" w:hAnsi="Calibri"/>
              </w:rPr>
            </w:pPr>
          </w:p>
        </w:tc>
      </w:tr>
      <w:tr w:rsidR="0000357E" w:rsidRPr="002E0445" w14:paraId="4C18F958"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5A9A0B35"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2ACDB8D" w14:textId="77777777" w:rsidR="0000357E" w:rsidRPr="00936B8D" w:rsidRDefault="0000357E" w:rsidP="00AA3C6A">
            <w:pPr>
              <w:pStyle w:val="Body"/>
            </w:pPr>
            <w:r w:rsidRPr="00A25533">
              <w:rPr>
                <w:sz w:val="22"/>
                <w:szCs w:val="22"/>
              </w:rPr>
              <w:t>Set out contributions expected from development, and demonstrate that expected contributions will not undermine the deliverability of the Plan.</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C6F8E43" w14:textId="77777777" w:rsidR="0000357E" w:rsidRPr="00936B8D" w:rsidRDefault="0000357E" w:rsidP="00AA3C6A">
            <w:pPr>
              <w:pStyle w:val="Body"/>
            </w:pPr>
            <w:r w:rsidRPr="00A25533">
              <w:rPr>
                <w:sz w:val="22"/>
                <w:szCs w:val="22"/>
              </w:rPr>
              <w:t>NPPF Para 34, 57</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3ACED50" w14:textId="77777777" w:rsidR="0000357E" w:rsidRPr="002E0445" w:rsidRDefault="0000357E" w:rsidP="00AA3C6A">
            <w:pPr>
              <w:rPr>
                <w:rFonts w:ascii="Calibri" w:hAnsi="Calibri"/>
              </w:rPr>
            </w:pPr>
          </w:p>
        </w:tc>
      </w:tr>
      <w:tr w:rsidR="0000357E" w:rsidRPr="002E0445" w14:paraId="7F977796"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522725E" w14:textId="77777777" w:rsidR="0000357E" w:rsidRPr="00A25533" w:rsidRDefault="0000357E" w:rsidP="00AA3C6A">
            <w:pPr>
              <w:pStyle w:val="Body"/>
              <w:ind w:left="720"/>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8A7257" w14:textId="77777777" w:rsidR="0000357E" w:rsidRPr="00936B8D" w:rsidRDefault="0000357E" w:rsidP="00AA3C6A">
            <w:pPr>
              <w:pStyle w:val="Body"/>
              <w:rPr>
                <w:i/>
                <w:iCs/>
              </w:rPr>
            </w:pPr>
            <w:r w:rsidRPr="00A25533">
              <w:rPr>
                <w:i/>
                <w:iCs/>
                <w:sz w:val="22"/>
                <w:szCs w:val="22"/>
              </w:rPr>
              <w:t>Housing</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0C6BFC" w14:textId="77777777" w:rsidR="0000357E" w:rsidRPr="002E0445" w:rsidRDefault="0000357E" w:rsidP="00AA3C6A">
            <w:pPr>
              <w:rPr>
                <w:rFonts w:ascii="Calibri" w:hAnsi="Calibri"/>
              </w:rPr>
            </w:pPr>
          </w:p>
        </w:tc>
      </w:tr>
      <w:tr w:rsidR="0000357E" w:rsidRPr="002E0445" w14:paraId="057B930C"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70D3BBE9"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5DCD4C1" w14:textId="5223E908" w:rsidR="0000357E" w:rsidRPr="00936B8D" w:rsidRDefault="0000357E" w:rsidP="00AA3C6A">
            <w:pPr>
              <w:pStyle w:val="Body"/>
            </w:pPr>
            <w:r w:rsidRPr="00A25533">
              <w:rPr>
                <w:sz w:val="22"/>
                <w:szCs w:val="22"/>
              </w:rPr>
              <w:t>Be informed by a local housing need assessment, conducted using the standard method in national planning guidance</w:t>
            </w:r>
            <w:r w:rsidR="009F4BB0">
              <w:rPr>
                <w:sz w:val="22"/>
                <w:szCs w:val="22"/>
              </w:rPr>
              <w:t xml:space="preserve"> as a starting point</w:t>
            </w:r>
            <w:r w:rsidRPr="00A25533">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3DAB461" w14:textId="77777777" w:rsidR="0000357E" w:rsidRPr="00936B8D" w:rsidRDefault="0000357E" w:rsidP="00AA3C6A">
            <w:pPr>
              <w:pStyle w:val="Body"/>
            </w:pPr>
            <w:r w:rsidRPr="00A25533">
              <w:rPr>
                <w:sz w:val="22"/>
                <w:szCs w:val="22"/>
              </w:rPr>
              <w:t>NPPF Para 60</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58B20F1" w14:textId="77777777" w:rsidR="0000357E" w:rsidRPr="002E0445" w:rsidRDefault="0000357E" w:rsidP="00AA3C6A">
            <w:pPr>
              <w:rPr>
                <w:rFonts w:ascii="Calibri" w:hAnsi="Calibri"/>
              </w:rPr>
            </w:pPr>
          </w:p>
        </w:tc>
      </w:tr>
      <w:tr w:rsidR="0000357E" w:rsidRPr="002E0445" w14:paraId="1772D842"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70C4F080"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E4B40BB" w14:textId="77777777" w:rsidR="0000357E" w:rsidRPr="00936B8D" w:rsidRDefault="0000357E" w:rsidP="00AA3C6A">
            <w:pPr>
              <w:pStyle w:val="Body"/>
            </w:pPr>
            <w:r w:rsidRPr="00A25533">
              <w:rPr>
                <w:sz w:val="22"/>
                <w:szCs w:val="22"/>
              </w:rPr>
              <w:t>Identify the size, type and tenure of housing needed for different groups.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7FF24DE" w14:textId="77777777" w:rsidR="0000357E" w:rsidRPr="00936B8D" w:rsidRDefault="0000357E" w:rsidP="00AA3C6A">
            <w:pPr>
              <w:pStyle w:val="Body"/>
            </w:pPr>
            <w:r w:rsidRPr="00A25533">
              <w:rPr>
                <w:sz w:val="22"/>
                <w:szCs w:val="22"/>
              </w:rPr>
              <w:t>NPPF Para 61</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507CDE7" w14:textId="77777777" w:rsidR="0000357E" w:rsidRPr="002E0445" w:rsidRDefault="0000357E" w:rsidP="00AA3C6A">
            <w:pPr>
              <w:rPr>
                <w:rFonts w:ascii="Calibri" w:hAnsi="Calibri"/>
              </w:rPr>
            </w:pPr>
          </w:p>
        </w:tc>
      </w:tr>
      <w:tr w:rsidR="0000357E" w:rsidRPr="002E0445" w14:paraId="4EF2B8AF"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tcPr>
          <w:p w14:paraId="2BDF1E71"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F8CF3" w14:textId="77777777" w:rsidR="0000357E" w:rsidRPr="00936B8D" w:rsidRDefault="0000357E" w:rsidP="00AA3C6A">
            <w:pPr>
              <w:pStyle w:val="Body"/>
            </w:pPr>
            <w:r w:rsidRPr="00A25533">
              <w:rPr>
                <w:sz w:val="22"/>
                <w:szCs w:val="22"/>
              </w:rPr>
              <w:t>Where a need for affordable housing is identified, specify the type of affordable housing required.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F0D15" w14:textId="77777777" w:rsidR="0000357E" w:rsidRPr="00936B8D" w:rsidRDefault="0000357E" w:rsidP="00AA3C6A">
            <w:pPr>
              <w:pStyle w:val="Body"/>
            </w:pPr>
            <w:r w:rsidRPr="00A25533">
              <w:rPr>
                <w:sz w:val="22"/>
                <w:szCs w:val="22"/>
              </w:rPr>
              <w:t>NPPF Para 62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FDA33" w14:textId="77777777" w:rsidR="0000357E" w:rsidRPr="002E0445" w:rsidRDefault="0000357E" w:rsidP="00AA3C6A">
            <w:pPr>
              <w:rPr>
                <w:rFonts w:ascii="Calibri" w:hAnsi="Calibri"/>
              </w:rPr>
            </w:pPr>
          </w:p>
        </w:tc>
      </w:tr>
      <w:tr w:rsidR="0000357E" w:rsidRPr="002E0445" w14:paraId="77A7F291" w14:textId="77777777" w:rsidTr="00A2553D">
        <w:trPr>
          <w:trHeight w:val="1450"/>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50A3E97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B40568B" w14:textId="77777777" w:rsidR="0000357E" w:rsidRPr="00936B8D" w:rsidRDefault="0000357E" w:rsidP="00AA3C6A">
            <w:pPr>
              <w:pStyle w:val="Body"/>
            </w:pPr>
            <w:r w:rsidRPr="00A25533">
              <w:rPr>
                <w:sz w:val="22"/>
                <w:szCs w:val="22"/>
              </w:rPr>
              <w:t>Expect at least 10% of homes to be available for affordable home ownership, unless this would exceed the level of affordable housing required in the area, or significantly prejudice the ability to meet the identified affordable housing needs of specific groups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E44E3F2" w14:textId="77777777" w:rsidR="0000357E" w:rsidRPr="00936B8D" w:rsidRDefault="0000357E" w:rsidP="00AA3C6A">
            <w:pPr>
              <w:pStyle w:val="Body"/>
            </w:pPr>
            <w:r w:rsidRPr="00A25533">
              <w:rPr>
                <w:sz w:val="22"/>
                <w:szCs w:val="22"/>
              </w:rPr>
              <w:t>NPPF Para 64</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FC946A4" w14:textId="77777777" w:rsidR="0000357E" w:rsidRPr="002E0445" w:rsidRDefault="0000357E" w:rsidP="00AA3C6A">
            <w:pPr>
              <w:rPr>
                <w:rFonts w:ascii="Calibri" w:hAnsi="Calibri"/>
              </w:rPr>
            </w:pPr>
          </w:p>
        </w:tc>
      </w:tr>
      <w:tr w:rsidR="0000357E" w:rsidRPr="002E0445" w14:paraId="35FAAB0C"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0111A19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C70A32E" w14:textId="77777777" w:rsidR="0000357E" w:rsidRPr="00936B8D" w:rsidRDefault="0000357E" w:rsidP="00AA3C6A">
            <w:pPr>
              <w:pStyle w:val="Body"/>
            </w:pPr>
            <w:r w:rsidRPr="00A25533">
              <w:rPr>
                <w:sz w:val="22"/>
                <w:szCs w:val="22"/>
              </w:rPr>
              <w:t>Set out a housing requirement for designated neighbourhood areas which reflects the overall strategy for the pattern and scale of development and any relevant allocations.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830CB38" w14:textId="77777777" w:rsidR="0000357E" w:rsidRPr="00936B8D" w:rsidRDefault="0000357E" w:rsidP="00AA3C6A">
            <w:pPr>
              <w:pStyle w:val="Body"/>
            </w:pPr>
            <w:r w:rsidRPr="00A25533">
              <w:rPr>
                <w:sz w:val="22"/>
                <w:szCs w:val="22"/>
              </w:rPr>
              <w:t>NPPF Para 65</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F12F982" w14:textId="77777777" w:rsidR="0000357E" w:rsidRPr="002E0445" w:rsidRDefault="0000357E" w:rsidP="00AA3C6A">
            <w:pPr>
              <w:rPr>
                <w:rFonts w:ascii="Calibri" w:hAnsi="Calibri"/>
              </w:rPr>
            </w:pPr>
          </w:p>
        </w:tc>
      </w:tr>
      <w:tr w:rsidR="0000357E" w:rsidRPr="002E0445" w14:paraId="3411242A"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6C80B563"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0BB827D" w14:textId="77777777" w:rsidR="0000357E" w:rsidRPr="00936B8D" w:rsidRDefault="0000357E" w:rsidP="00AA3C6A">
            <w:pPr>
              <w:pStyle w:val="Body"/>
            </w:pPr>
            <w:r w:rsidRPr="00A25533">
              <w:rPr>
                <w:sz w:val="22"/>
                <w:szCs w:val="22"/>
              </w:rPr>
              <w:t>Identify a supply of specific, deliverable sites for years one to five of the plan period, and specific, developable sites or broad locations for growth, for years 6-10 and, where possible, for years 11-15 of the plan.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489C210" w14:textId="77777777" w:rsidR="0000357E" w:rsidRPr="00936B8D" w:rsidRDefault="0000357E" w:rsidP="00AA3C6A">
            <w:pPr>
              <w:pStyle w:val="Body"/>
            </w:pPr>
            <w:r w:rsidRPr="00A25533">
              <w:rPr>
                <w:sz w:val="22"/>
                <w:szCs w:val="22"/>
              </w:rPr>
              <w:t>NPPF Para 67</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461B95F" w14:textId="77777777" w:rsidR="0000357E" w:rsidRPr="002E0445" w:rsidRDefault="0000357E" w:rsidP="00AA3C6A">
            <w:pPr>
              <w:rPr>
                <w:rFonts w:ascii="Calibri" w:hAnsi="Calibri"/>
              </w:rPr>
            </w:pPr>
          </w:p>
        </w:tc>
      </w:tr>
      <w:tr w:rsidR="0000357E" w:rsidRPr="002E0445" w14:paraId="3919F341"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10A53102"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C55D3B9" w14:textId="77777777" w:rsidR="0000357E" w:rsidRPr="00A25533" w:rsidRDefault="0000357E" w:rsidP="00AA3C6A">
            <w:pPr>
              <w:pStyle w:val="Body"/>
              <w:rPr>
                <w:sz w:val="22"/>
                <w:szCs w:val="22"/>
              </w:rPr>
            </w:pPr>
            <w:r w:rsidRPr="00A25533">
              <w:rPr>
                <w:sz w:val="22"/>
                <w:szCs w:val="22"/>
              </w:rPr>
              <w:t>Identify land to accommodate at least 10% of the housing requirement on sites no larger than one hectare; unless it can be demonstrated that there are strong reasons why the 10% target cannot be achieved.</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3A82A4F" w14:textId="77777777" w:rsidR="0000357E" w:rsidRPr="00A25533" w:rsidRDefault="0000357E" w:rsidP="00AA3C6A">
            <w:pPr>
              <w:pStyle w:val="Body"/>
              <w:rPr>
                <w:sz w:val="22"/>
                <w:szCs w:val="22"/>
              </w:rPr>
            </w:pPr>
            <w:r w:rsidRPr="00A25533">
              <w:rPr>
                <w:sz w:val="22"/>
                <w:szCs w:val="22"/>
              </w:rPr>
              <w:t>NPPF Para 68</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CF61F41" w14:textId="77777777" w:rsidR="0000357E" w:rsidRPr="002E0445" w:rsidRDefault="0000357E" w:rsidP="00AA3C6A">
            <w:pPr>
              <w:rPr>
                <w:rFonts w:ascii="Calibri" w:hAnsi="Calibri"/>
              </w:rPr>
            </w:pPr>
          </w:p>
        </w:tc>
      </w:tr>
      <w:tr w:rsidR="0000357E" w:rsidRPr="002E0445" w14:paraId="63BC9683"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3395DB28"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55F81" w14:textId="77777777" w:rsidR="0000357E" w:rsidRPr="00A25533" w:rsidRDefault="0000357E" w:rsidP="00AA3C6A">
            <w:pPr>
              <w:pStyle w:val="Body"/>
              <w:rPr>
                <w:sz w:val="22"/>
                <w:szCs w:val="22"/>
              </w:rPr>
            </w:pPr>
            <w:r w:rsidRPr="00A25533">
              <w:rPr>
                <w:sz w:val="22"/>
                <w:szCs w:val="22"/>
              </w:rPr>
              <w:t xml:space="preserve">Support the development of entry level exception sites, suitable for first time buyers, unless the need for such homes is already being met within the authority’s area.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DA6C3" w14:textId="77777777" w:rsidR="0000357E" w:rsidRPr="00A25533" w:rsidRDefault="0000357E" w:rsidP="00AA3C6A">
            <w:pPr>
              <w:pStyle w:val="Body"/>
              <w:rPr>
                <w:sz w:val="22"/>
                <w:szCs w:val="22"/>
              </w:rPr>
            </w:pPr>
            <w:r w:rsidRPr="00A25533">
              <w:rPr>
                <w:sz w:val="22"/>
                <w:szCs w:val="22"/>
              </w:rPr>
              <w:t>NPPF Para 71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932A" w14:textId="77777777" w:rsidR="0000357E" w:rsidRPr="002E0445" w:rsidRDefault="0000357E" w:rsidP="00AA3C6A">
            <w:pPr>
              <w:rPr>
                <w:rFonts w:ascii="Calibri" w:hAnsi="Calibri"/>
              </w:rPr>
            </w:pPr>
          </w:p>
        </w:tc>
      </w:tr>
      <w:tr w:rsidR="0000357E" w:rsidRPr="002E0445" w14:paraId="24525C29"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54E6FAC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C2F804E" w14:textId="77777777" w:rsidR="0000357E" w:rsidRPr="00936B8D" w:rsidRDefault="0000357E" w:rsidP="00AA3C6A">
            <w:pPr>
              <w:pStyle w:val="Body"/>
            </w:pPr>
            <w:r w:rsidRPr="00A25533">
              <w:rPr>
                <w:sz w:val="22"/>
                <w:szCs w:val="22"/>
              </w:rPr>
              <w:t>Include a trajectory illustrating the expected rate of housing delivery over the plan period</w:t>
            </w:r>
            <w:r w:rsidRPr="00936B8D">
              <w:rPr>
                <w:b/>
                <w:bCs/>
                <w:sz w:val="22"/>
                <w:szCs w:val="22"/>
              </w:rPr>
              <w:t xml:space="preserve">, </w:t>
            </w:r>
            <w:r w:rsidRPr="00A25533">
              <w:rPr>
                <w:sz w:val="22"/>
                <w:szCs w:val="22"/>
              </w:rPr>
              <w:t>and requiring a buffer of</w:t>
            </w:r>
            <w:r w:rsidRPr="00936B8D">
              <w:rPr>
                <w:sz w:val="22"/>
                <w:szCs w:val="22"/>
              </w:rPr>
              <w:t xml:space="preserve"> </w:t>
            </w:r>
            <w:r w:rsidRPr="00A25533">
              <w:rPr>
                <w:sz w:val="22"/>
                <w:szCs w:val="22"/>
              </w:rPr>
              <w:t>10% where the local planning authority wishes to demonstrate a five year supply of deliverable sites through an annual position statement or recently adopted plan.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55A0C47" w14:textId="77777777" w:rsidR="0000357E" w:rsidRPr="00936B8D" w:rsidRDefault="0000357E" w:rsidP="00AA3C6A">
            <w:pPr>
              <w:pStyle w:val="Body"/>
            </w:pPr>
            <w:r w:rsidRPr="00A25533">
              <w:rPr>
                <w:sz w:val="22"/>
                <w:szCs w:val="22"/>
              </w:rPr>
              <w:t>NPPF Para 73</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B505826" w14:textId="77777777" w:rsidR="0000357E" w:rsidRPr="002E0445" w:rsidRDefault="0000357E" w:rsidP="00AA3C6A">
            <w:pPr>
              <w:rPr>
                <w:rFonts w:ascii="Calibri" w:hAnsi="Calibri"/>
              </w:rPr>
            </w:pPr>
          </w:p>
        </w:tc>
      </w:tr>
      <w:tr w:rsidR="0000357E" w:rsidRPr="002E0445" w14:paraId="43D961F6"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06A646C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3F5BE0C" w14:textId="77777777" w:rsidR="0000357E" w:rsidRPr="00936B8D" w:rsidRDefault="0000357E" w:rsidP="00AA3C6A">
            <w:pPr>
              <w:pStyle w:val="Body"/>
            </w:pPr>
            <w:r w:rsidRPr="00A25533">
              <w:rPr>
                <w:sz w:val="22"/>
                <w:szCs w:val="22"/>
              </w:rPr>
              <w:t xml:space="preserve">Be responsive to local circumstances and support rural housing developments that reflect local needs.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5889AF6" w14:textId="77777777" w:rsidR="0000357E" w:rsidRPr="00936B8D" w:rsidRDefault="0000357E" w:rsidP="00AA3C6A">
            <w:pPr>
              <w:pStyle w:val="Body"/>
            </w:pPr>
            <w:r w:rsidRPr="00A25533">
              <w:rPr>
                <w:sz w:val="22"/>
                <w:szCs w:val="22"/>
              </w:rPr>
              <w:t>NPPF Para 77</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B0F4510" w14:textId="77777777" w:rsidR="0000357E" w:rsidRPr="002E0445" w:rsidRDefault="0000357E" w:rsidP="00AA3C6A">
            <w:pPr>
              <w:rPr>
                <w:rFonts w:ascii="Calibri" w:hAnsi="Calibri"/>
              </w:rPr>
            </w:pPr>
          </w:p>
        </w:tc>
      </w:tr>
      <w:tr w:rsidR="0000357E" w:rsidRPr="002E0445" w14:paraId="6722EBEF"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058FEA9F"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D28777A" w14:textId="77777777" w:rsidR="0000357E" w:rsidRPr="00936B8D" w:rsidRDefault="0000357E" w:rsidP="00AA3C6A">
            <w:pPr>
              <w:pStyle w:val="Body"/>
            </w:pPr>
            <w:r w:rsidRPr="00A25533">
              <w:rPr>
                <w:sz w:val="22"/>
                <w:szCs w:val="22"/>
              </w:rPr>
              <w:t>Identify opportunities for villages to grow and thrive, especially where this will support local services.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47C797C" w14:textId="77777777" w:rsidR="0000357E" w:rsidRPr="00936B8D" w:rsidRDefault="0000357E" w:rsidP="00AA3C6A">
            <w:pPr>
              <w:pStyle w:val="Body"/>
            </w:pPr>
            <w:r w:rsidRPr="00A25533">
              <w:rPr>
                <w:sz w:val="22"/>
                <w:szCs w:val="22"/>
              </w:rPr>
              <w:t>NPPF Para 78</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ED3319B" w14:textId="77777777" w:rsidR="0000357E" w:rsidRPr="002E0445" w:rsidRDefault="0000357E" w:rsidP="00AA3C6A">
            <w:pPr>
              <w:rPr>
                <w:rFonts w:ascii="Calibri" w:hAnsi="Calibri"/>
              </w:rPr>
            </w:pPr>
          </w:p>
        </w:tc>
      </w:tr>
      <w:tr w:rsidR="0000357E" w:rsidRPr="002E0445" w14:paraId="1193FB34"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41C22DDB"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165F1F7" w14:textId="77777777" w:rsidR="0000357E" w:rsidRPr="00936B8D" w:rsidRDefault="0000357E" w:rsidP="00AA3C6A">
            <w:pPr>
              <w:pStyle w:val="Body"/>
            </w:pPr>
            <w:r w:rsidRPr="00A25533">
              <w:rPr>
                <w:sz w:val="22"/>
                <w:szCs w:val="22"/>
              </w:rPr>
              <w:t xml:space="preserve">Avoid the development of isolated homes in the countryside unless specific circumstances are consistent with those set out in the NPPF.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F006E8A" w14:textId="77777777" w:rsidR="0000357E" w:rsidRPr="00936B8D" w:rsidRDefault="0000357E" w:rsidP="00AA3C6A">
            <w:pPr>
              <w:pStyle w:val="Body"/>
            </w:pPr>
            <w:r w:rsidRPr="00A25533">
              <w:rPr>
                <w:sz w:val="22"/>
                <w:szCs w:val="22"/>
              </w:rPr>
              <w:t>NPPF Para 79</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D57EFB6" w14:textId="77777777" w:rsidR="0000357E" w:rsidRPr="002E0445" w:rsidRDefault="0000357E" w:rsidP="00AA3C6A">
            <w:pPr>
              <w:rPr>
                <w:rFonts w:ascii="Calibri" w:hAnsi="Calibri"/>
              </w:rPr>
            </w:pPr>
          </w:p>
        </w:tc>
      </w:tr>
      <w:tr w:rsidR="0000357E" w:rsidRPr="002E0445" w14:paraId="2B7CF76C"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518A472" w14:textId="77777777" w:rsidR="0000357E" w:rsidRPr="00A25533" w:rsidRDefault="0000357E" w:rsidP="00AA3C6A">
            <w:pPr>
              <w:pStyle w:val="Body"/>
              <w:ind w:left="720"/>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69B036" w14:textId="77777777" w:rsidR="0000357E" w:rsidRPr="00936B8D" w:rsidRDefault="0000357E" w:rsidP="00AA3C6A">
            <w:pPr>
              <w:pStyle w:val="Body"/>
              <w:rPr>
                <w:i/>
                <w:iCs/>
              </w:rPr>
            </w:pPr>
            <w:r w:rsidRPr="00A25533">
              <w:rPr>
                <w:i/>
                <w:iCs/>
                <w:sz w:val="22"/>
                <w:szCs w:val="22"/>
              </w:rPr>
              <w:t>Economy</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1DA62E" w14:textId="77777777" w:rsidR="0000357E" w:rsidRPr="002E0445" w:rsidRDefault="0000357E" w:rsidP="00AA3C6A">
            <w:pPr>
              <w:rPr>
                <w:rFonts w:ascii="Calibri" w:hAnsi="Calibri"/>
              </w:rPr>
            </w:pPr>
          </w:p>
        </w:tc>
      </w:tr>
      <w:tr w:rsidR="0000357E" w:rsidRPr="002E0445" w14:paraId="4333E08D"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742CB35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1E9DB69" w14:textId="77777777" w:rsidR="0000357E" w:rsidRPr="00936B8D" w:rsidRDefault="0000357E" w:rsidP="00AA3C6A">
            <w:pPr>
              <w:pStyle w:val="Body"/>
            </w:pPr>
            <w:r w:rsidRPr="00A25533">
              <w:rPr>
                <w:sz w:val="22"/>
                <w:szCs w:val="22"/>
              </w:rPr>
              <w:t>Create conditions in which businesses can invest, expand and adapt.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3934940" w14:textId="77777777" w:rsidR="0000357E" w:rsidRPr="00936B8D" w:rsidRDefault="0000357E" w:rsidP="00AA3C6A">
            <w:pPr>
              <w:pStyle w:val="Body"/>
            </w:pPr>
            <w:r w:rsidRPr="00A25533">
              <w:rPr>
                <w:sz w:val="22"/>
                <w:szCs w:val="22"/>
              </w:rPr>
              <w:t>NPPF Para 80</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7D1B5AF" w14:textId="77777777" w:rsidR="0000357E" w:rsidRPr="002E0445" w:rsidRDefault="0000357E" w:rsidP="00AA3C6A">
            <w:pPr>
              <w:rPr>
                <w:rFonts w:ascii="Calibri" w:hAnsi="Calibri"/>
              </w:rPr>
            </w:pPr>
          </w:p>
        </w:tc>
      </w:tr>
      <w:tr w:rsidR="0000357E" w:rsidRPr="002E0445" w14:paraId="5712C286" w14:textId="77777777" w:rsidTr="00A2553D">
        <w:trPr>
          <w:trHeight w:val="144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383A634E"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3007842" w14:textId="77777777" w:rsidR="0000357E" w:rsidRPr="00936B8D" w:rsidRDefault="0000357E" w:rsidP="00AA3C6A">
            <w:pPr>
              <w:pStyle w:val="Body"/>
            </w:pPr>
            <w:r w:rsidRPr="00A25533">
              <w:rPr>
                <w:sz w:val="22"/>
                <w:szCs w:val="22"/>
              </w:rPr>
              <w:t>Set out a clear economic vision and strategy which positively and proactively encourages sustainable economic growth, having regard to Local Industrial Strategies and other local policies for economic development and regeneration.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4125C69" w14:textId="77777777" w:rsidR="0000357E" w:rsidRPr="00936B8D" w:rsidRDefault="0000357E" w:rsidP="00AA3C6A">
            <w:pPr>
              <w:pStyle w:val="Body"/>
            </w:pPr>
            <w:r w:rsidRPr="00A25533">
              <w:rPr>
                <w:sz w:val="22"/>
                <w:szCs w:val="22"/>
              </w:rPr>
              <w:t>NPPF Para 81</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5B8A15A" w14:textId="77777777" w:rsidR="0000357E" w:rsidRPr="002E0445" w:rsidRDefault="0000357E" w:rsidP="00AA3C6A">
            <w:pPr>
              <w:rPr>
                <w:rFonts w:ascii="Calibri" w:hAnsi="Calibri"/>
              </w:rPr>
            </w:pPr>
          </w:p>
        </w:tc>
      </w:tr>
      <w:tr w:rsidR="0000357E" w:rsidRPr="002E0445" w14:paraId="674F9DA3"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05BD7DC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18FE342" w14:textId="77777777" w:rsidR="0000357E" w:rsidRPr="00936B8D" w:rsidRDefault="0000357E" w:rsidP="00AA3C6A">
            <w:pPr>
              <w:pStyle w:val="Body"/>
            </w:pPr>
            <w:r w:rsidRPr="00A25533">
              <w:rPr>
                <w:sz w:val="22"/>
                <w:szCs w:val="22"/>
              </w:rPr>
              <w:t>Set criteria, or identify strategic sites, for local and inward investment to match the strategy and to meet anticipated needs over the plan period.</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80E4740" w14:textId="77777777" w:rsidR="0000357E" w:rsidRPr="00936B8D" w:rsidRDefault="0000357E" w:rsidP="00AA3C6A">
            <w:pPr>
              <w:pStyle w:val="Body"/>
            </w:pPr>
            <w:r w:rsidRPr="00A25533">
              <w:rPr>
                <w:sz w:val="22"/>
                <w:szCs w:val="22"/>
              </w:rPr>
              <w:t>NPPF Para 81</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A931314" w14:textId="77777777" w:rsidR="0000357E" w:rsidRPr="002E0445" w:rsidRDefault="0000357E" w:rsidP="00AA3C6A">
            <w:pPr>
              <w:rPr>
                <w:rFonts w:ascii="Calibri" w:hAnsi="Calibri"/>
              </w:rPr>
            </w:pPr>
          </w:p>
        </w:tc>
      </w:tr>
      <w:tr w:rsidR="0000357E" w:rsidRPr="002E0445" w14:paraId="3ABCC409"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745F58F8"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8E50B5F" w14:textId="77777777" w:rsidR="0000357E" w:rsidRPr="00936B8D" w:rsidRDefault="0000357E" w:rsidP="00AA3C6A">
            <w:pPr>
              <w:pStyle w:val="Body"/>
            </w:pPr>
            <w:r w:rsidRPr="00A25533">
              <w:rPr>
                <w:sz w:val="22"/>
                <w:szCs w:val="22"/>
              </w:rPr>
              <w:t>Seek to address potential barriers to investment, such as inadequate infrastructure, services or housing, or a poor environment.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5F1F6EE" w14:textId="77777777" w:rsidR="0000357E" w:rsidRPr="00936B8D" w:rsidRDefault="0000357E" w:rsidP="00AA3C6A">
            <w:pPr>
              <w:pStyle w:val="Body"/>
            </w:pPr>
            <w:r w:rsidRPr="00A25533">
              <w:rPr>
                <w:sz w:val="22"/>
                <w:szCs w:val="22"/>
              </w:rPr>
              <w:t>NPPF Para 81</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724D2ED" w14:textId="77777777" w:rsidR="0000357E" w:rsidRPr="002E0445" w:rsidRDefault="0000357E" w:rsidP="00AA3C6A">
            <w:pPr>
              <w:rPr>
                <w:rFonts w:ascii="Calibri" w:hAnsi="Calibri"/>
              </w:rPr>
            </w:pPr>
          </w:p>
        </w:tc>
      </w:tr>
      <w:tr w:rsidR="0000357E" w:rsidRPr="002E0445" w14:paraId="7BC7E89A" w14:textId="77777777" w:rsidTr="00A2553D">
        <w:trPr>
          <w:trHeight w:val="144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76B9635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125B54F" w14:textId="77777777" w:rsidR="0000357E" w:rsidRPr="00936B8D" w:rsidRDefault="0000357E" w:rsidP="00AA3C6A">
            <w:pPr>
              <w:pStyle w:val="Body"/>
            </w:pPr>
            <w:r w:rsidRPr="00A25533">
              <w:rPr>
                <w:sz w:val="22"/>
                <w:szCs w:val="22"/>
              </w:rPr>
              <w:t>Be flexible enough to accommodate needs not anticipated in the plan, allow for new and flexible working practices (such as live-work accommodation), and to enable a rapid response to changes in economic circumstances.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EA97F53" w14:textId="77777777" w:rsidR="0000357E" w:rsidRPr="00936B8D" w:rsidRDefault="0000357E" w:rsidP="00AA3C6A">
            <w:pPr>
              <w:pStyle w:val="Body"/>
            </w:pPr>
            <w:r w:rsidRPr="00A25533">
              <w:rPr>
                <w:sz w:val="22"/>
                <w:szCs w:val="22"/>
              </w:rPr>
              <w:t>NPPF Para 81</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C43B01B" w14:textId="77777777" w:rsidR="0000357E" w:rsidRPr="002E0445" w:rsidRDefault="0000357E" w:rsidP="00AA3C6A">
            <w:pPr>
              <w:rPr>
                <w:rFonts w:ascii="Calibri" w:hAnsi="Calibri"/>
              </w:rPr>
            </w:pPr>
          </w:p>
        </w:tc>
      </w:tr>
      <w:tr w:rsidR="0000357E" w:rsidRPr="002E0445" w14:paraId="114E9AE9" w14:textId="77777777" w:rsidTr="00A2553D">
        <w:trPr>
          <w:trHeight w:val="168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3F335242"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EE780A0" w14:textId="77777777" w:rsidR="0000357E" w:rsidRPr="00936B8D" w:rsidRDefault="0000357E" w:rsidP="00AA3C6A">
            <w:pPr>
              <w:pStyle w:val="Body"/>
            </w:pPr>
            <w:r w:rsidRPr="00A25533">
              <w:rPr>
                <w:sz w:val="22"/>
                <w:szCs w:val="22"/>
              </w:rPr>
              <w:t>Recognise and address the specific locational requirements of different sectors. This includes making provision for clusters or networks of knowledge and data-driven, creative or high technology industries; and for storage and distribution operations at a variety of scales and in suitably accessible locations.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23E3B04" w14:textId="77777777" w:rsidR="0000357E" w:rsidRPr="00936B8D" w:rsidRDefault="0000357E" w:rsidP="00AA3C6A">
            <w:pPr>
              <w:pStyle w:val="Body"/>
            </w:pPr>
            <w:r w:rsidRPr="00A25533">
              <w:rPr>
                <w:sz w:val="22"/>
                <w:szCs w:val="22"/>
              </w:rPr>
              <w:t>NPPF Para 82</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3731739" w14:textId="77777777" w:rsidR="0000357E" w:rsidRPr="002E0445" w:rsidRDefault="0000357E" w:rsidP="00AA3C6A">
            <w:pPr>
              <w:rPr>
                <w:rFonts w:ascii="Calibri" w:hAnsi="Calibri"/>
              </w:rPr>
            </w:pPr>
          </w:p>
        </w:tc>
      </w:tr>
      <w:tr w:rsidR="0000357E" w:rsidRPr="002E0445" w14:paraId="513E7163"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0F998EC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1070944" w14:textId="77777777" w:rsidR="0000357E" w:rsidRPr="00936B8D" w:rsidRDefault="0000357E" w:rsidP="00AA3C6A">
            <w:pPr>
              <w:pStyle w:val="Body"/>
            </w:pPr>
            <w:r w:rsidRPr="00A25533">
              <w:rPr>
                <w:sz w:val="22"/>
                <w:szCs w:val="22"/>
              </w:rPr>
              <w:t>Enable the sustainable growth and expansion of all types of business in rural areas, both through conversion of existing buildings and well-designed new buildings.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5FB262E" w14:textId="77777777" w:rsidR="0000357E" w:rsidRPr="00936B8D" w:rsidRDefault="0000357E" w:rsidP="00AA3C6A">
            <w:pPr>
              <w:pStyle w:val="Body"/>
            </w:pPr>
            <w:r w:rsidRPr="00A25533">
              <w:rPr>
                <w:sz w:val="22"/>
                <w:szCs w:val="22"/>
              </w:rPr>
              <w:t>NPPF Para 83</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9C04C5E" w14:textId="77777777" w:rsidR="0000357E" w:rsidRPr="002E0445" w:rsidRDefault="0000357E" w:rsidP="00AA3C6A">
            <w:pPr>
              <w:rPr>
                <w:rFonts w:ascii="Calibri" w:hAnsi="Calibri"/>
              </w:rPr>
            </w:pPr>
          </w:p>
        </w:tc>
      </w:tr>
      <w:tr w:rsidR="0000357E" w:rsidRPr="002E0445" w14:paraId="1556CD20"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6390C87E"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4686855" w14:textId="77777777" w:rsidR="0000357E" w:rsidRPr="00936B8D" w:rsidRDefault="0000357E" w:rsidP="00AA3C6A">
            <w:pPr>
              <w:pStyle w:val="Body"/>
            </w:pPr>
            <w:r w:rsidRPr="00A25533">
              <w:rPr>
                <w:sz w:val="22"/>
                <w:szCs w:val="22"/>
              </w:rPr>
              <w:t>Enable the development and diversification of agricultural and other land-based rural businesses.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477678E" w14:textId="77777777" w:rsidR="0000357E" w:rsidRPr="00936B8D" w:rsidRDefault="0000357E" w:rsidP="00AA3C6A">
            <w:pPr>
              <w:pStyle w:val="Body"/>
            </w:pPr>
            <w:r w:rsidRPr="00A25533">
              <w:rPr>
                <w:sz w:val="22"/>
                <w:szCs w:val="22"/>
              </w:rPr>
              <w:t>NPPF Para 83</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0389272" w14:textId="77777777" w:rsidR="0000357E" w:rsidRPr="002E0445" w:rsidRDefault="0000357E" w:rsidP="00AA3C6A">
            <w:pPr>
              <w:rPr>
                <w:rFonts w:ascii="Calibri" w:hAnsi="Calibri"/>
              </w:rPr>
            </w:pPr>
          </w:p>
        </w:tc>
      </w:tr>
      <w:tr w:rsidR="0000357E" w:rsidRPr="002E0445" w14:paraId="5FA979AC"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3E07F07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1A0AAAD" w14:textId="77777777" w:rsidR="0000357E" w:rsidRPr="00936B8D" w:rsidRDefault="0000357E" w:rsidP="00AA3C6A">
            <w:pPr>
              <w:pStyle w:val="Body"/>
            </w:pPr>
            <w:r w:rsidRPr="00A25533">
              <w:rPr>
                <w:sz w:val="22"/>
                <w:szCs w:val="22"/>
              </w:rPr>
              <w:t>Enable sustainable rural tourism and leisure developments which respect the character of the countryside.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BC089AA" w14:textId="77777777" w:rsidR="0000357E" w:rsidRPr="00936B8D" w:rsidRDefault="0000357E" w:rsidP="00AA3C6A">
            <w:pPr>
              <w:pStyle w:val="Body"/>
            </w:pPr>
            <w:r w:rsidRPr="00A25533">
              <w:rPr>
                <w:sz w:val="22"/>
                <w:szCs w:val="22"/>
              </w:rPr>
              <w:t>NPPF Para 83</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9CD2FA4" w14:textId="77777777" w:rsidR="0000357E" w:rsidRPr="002E0445" w:rsidRDefault="0000357E" w:rsidP="00AA3C6A">
            <w:pPr>
              <w:rPr>
                <w:rFonts w:ascii="Calibri" w:hAnsi="Calibri"/>
              </w:rPr>
            </w:pPr>
          </w:p>
        </w:tc>
      </w:tr>
      <w:tr w:rsidR="0000357E" w:rsidRPr="002E0445" w14:paraId="7202F4CA"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03ADA630"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7CD25BA" w14:textId="77777777" w:rsidR="0000357E" w:rsidRPr="00936B8D" w:rsidRDefault="0000357E" w:rsidP="00AA3C6A">
            <w:pPr>
              <w:pStyle w:val="Body"/>
            </w:pPr>
            <w:r w:rsidRPr="00A25533">
              <w:rPr>
                <w:sz w:val="22"/>
                <w:szCs w:val="22"/>
              </w:rPr>
              <w:t>Enable the retention and development of accessible local services and community facilities, such as local shops, meeting places, sports venues, open space, cultural buildings, public houses and places of worship.</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42D2371" w14:textId="77777777" w:rsidR="0000357E" w:rsidRPr="00936B8D" w:rsidRDefault="0000357E" w:rsidP="00AA3C6A">
            <w:pPr>
              <w:pStyle w:val="Body"/>
            </w:pPr>
            <w:r w:rsidRPr="00A25533">
              <w:rPr>
                <w:sz w:val="22"/>
                <w:szCs w:val="22"/>
              </w:rPr>
              <w:t>NPPF Para 83</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75CE67B" w14:textId="77777777" w:rsidR="0000357E" w:rsidRPr="002E0445" w:rsidRDefault="0000357E" w:rsidP="00AA3C6A">
            <w:pPr>
              <w:rPr>
                <w:rFonts w:ascii="Calibri" w:hAnsi="Calibri"/>
              </w:rPr>
            </w:pPr>
          </w:p>
        </w:tc>
      </w:tr>
      <w:tr w:rsidR="0000357E" w:rsidRPr="002E0445" w14:paraId="255218AD"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7675F01A"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5890611" w14:textId="77777777" w:rsidR="0000357E" w:rsidRPr="00936B8D" w:rsidRDefault="0000357E" w:rsidP="00AA3C6A">
            <w:pPr>
              <w:pStyle w:val="Body"/>
            </w:pPr>
            <w:r w:rsidRPr="00A25533">
              <w:rPr>
                <w:sz w:val="22"/>
                <w:szCs w:val="22"/>
              </w:rPr>
              <w:t>Recognise that sites to meet local business and community needs in rural areas may have to be found adjacent to or beyond existing settlements, and in locations that are not well served by public transport.</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4BA6DF4" w14:textId="77777777" w:rsidR="0000357E" w:rsidRPr="00936B8D" w:rsidRDefault="0000357E" w:rsidP="00AA3C6A">
            <w:pPr>
              <w:pStyle w:val="Body"/>
            </w:pPr>
            <w:r w:rsidRPr="00A25533">
              <w:rPr>
                <w:sz w:val="22"/>
                <w:szCs w:val="22"/>
              </w:rPr>
              <w:t>NPPF Para 84</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ADB9790" w14:textId="77777777" w:rsidR="0000357E" w:rsidRPr="002E0445" w:rsidRDefault="0000357E" w:rsidP="00AA3C6A">
            <w:pPr>
              <w:rPr>
                <w:rFonts w:ascii="Calibri" w:hAnsi="Calibri"/>
              </w:rPr>
            </w:pPr>
          </w:p>
        </w:tc>
      </w:tr>
      <w:tr w:rsidR="0000357E" w:rsidRPr="002E0445" w14:paraId="7D5139A4"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9896283" w14:textId="77777777"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95283D" w14:textId="77777777" w:rsidR="0000357E" w:rsidRPr="00936B8D" w:rsidRDefault="0000357E" w:rsidP="00AA3C6A">
            <w:pPr>
              <w:pStyle w:val="Body"/>
              <w:rPr>
                <w:i/>
                <w:iCs/>
              </w:rPr>
            </w:pPr>
            <w:r w:rsidRPr="00A25533">
              <w:rPr>
                <w:i/>
                <w:iCs/>
                <w:sz w:val="22"/>
                <w:szCs w:val="22"/>
              </w:rPr>
              <w:t>Town centres</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D068CC" w14:textId="77777777" w:rsidR="0000357E" w:rsidRPr="002E0445" w:rsidRDefault="0000357E" w:rsidP="00AA3C6A">
            <w:pPr>
              <w:rPr>
                <w:rFonts w:ascii="Calibri" w:hAnsi="Calibri"/>
              </w:rPr>
            </w:pPr>
          </w:p>
        </w:tc>
      </w:tr>
      <w:tr w:rsidR="0000357E" w:rsidRPr="002E0445" w14:paraId="782D193B"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tcPr>
          <w:p w14:paraId="301D391F"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52D81" w14:textId="77777777" w:rsidR="0000357E" w:rsidRPr="00936B8D" w:rsidRDefault="0000357E" w:rsidP="00AA3C6A">
            <w:pPr>
              <w:pStyle w:val="Body"/>
            </w:pPr>
            <w:r w:rsidRPr="00A25533">
              <w:rPr>
                <w:sz w:val="22"/>
                <w:szCs w:val="22"/>
              </w:rPr>
              <w:t>Define a network and hierarchy of town centres and promote their long-term vitality and viability.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FA67F" w14:textId="77777777" w:rsidR="0000357E" w:rsidRPr="00936B8D" w:rsidRDefault="0000357E" w:rsidP="00AA3C6A">
            <w:pPr>
              <w:pStyle w:val="Body"/>
            </w:pPr>
            <w:r w:rsidRPr="00A25533">
              <w:rPr>
                <w:sz w:val="22"/>
                <w:szCs w:val="22"/>
              </w:rPr>
              <w:t>NPPF Para 85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BE02" w14:textId="77777777" w:rsidR="0000357E" w:rsidRPr="002E0445" w:rsidRDefault="0000357E" w:rsidP="00AA3C6A">
            <w:pPr>
              <w:rPr>
                <w:rFonts w:ascii="Calibri" w:hAnsi="Calibri"/>
              </w:rPr>
            </w:pPr>
          </w:p>
        </w:tc>
      </w:tr>
      <w:tr w:rsidR="0000357E" w:rsidRPr="002E0445" w14:paraId="367044A6"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tcPr>
          <w:p w14:paraId="752DE9B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DFED" w14:textId="77777777" w:rsidR="0000357E" w:rsidRPr="00936B8D" w:rsidRDefault="0000357E" w:rsidP="00AA3C6A">
            <w:pPr>
              <w:pStyle w:val="Body"/>
            </w:pPr>
            <w:r w:rsidRPr="00A25533">
              <w:rPr>
                <w:sz w:val="22"/>
                <w:szCs w:val="22"/>
              </w:rPr>
              <w:t>Define the extent of town centres and primary shopping areas, and make clear the range of uses permitted in such locations.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8E32" w14:textId="77777777" w:rsidR="0000357E" w:rsidRPr="00936B8D" w:rsidRDefault="0000357E" w:rsidP="00AA3C6A">
            <w:pPr>
              <w:pStyle w:val="Body"/>
            </w:pPr>
            <w:r w:rsidRPr="00A25533">
              <w:rPr>
                <w:sz w:val="22"/>
                <w:szCs w:val="22"/>
              </w:rPr>
              <w:t>NPPF Para 85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8F24" w14:textId="77777777" w:rsidR="0000357E" w:rsidRPr="002E0445" w:rsidRDefault="0000357E" w:rsidP="00AA3C6A">
            <w:pPr>
              <w:rPr>
                <w:rFonts w:ascii="Calibri" w:hAnsi="Calibri"/>
              </w:rPr>
            </w:pPr>
          </w:p>
        </w:tc>
      </w:tr>
      <w:tr w:rsidR="0000357E" w:rsidRPr="002E0445" w14:paraId="67413276"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tcPr>
          <w:p w14:paraId="0C0675B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A60C" w14:textId="77777777" w:rsidR="0000357E" w:rsidRPr="00936B8D" w:rsidRDefault="0000357E" w:rsidP="00AA3C6A">
            <w:pPr>
              <w:pStyle w:val="Body"/>
            </w:pPr>
            <w:r w:rsidRPr="00A25533">
              <w:rPr>
                <w:sz w:val="22"/>
                <w:szCs w:val="22"/>
              </w:rPr>
              <w:t>Retain and enhance existing markets and, where appropriate, re-introduce or create new ones.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51FE1" w14:textId="77777777" w:rsidR="0000357E" w:rsidRPr="00936B8D" w:rsidRDefault="0000357E" w:rsidP="00AA3C6A">
            <w:pPr>
              <w:pStyle w:val="Body"/>
            </w:pPr>
            <w:r w:rsidRPr="00A25533">
              <w:rPr>
                <w:sz w:val="22"/>
                <w:szCs w:val="22"/>
              </w:rPr>
              <w:t>NPPF Para 85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D5FD" w14:textId="77777777" w:rsidR="0000357E" w:rsidRPr="002E0445" w:rsidRDefault="0000357E" w:rsidP="00AA3C6A">
            <w:pPr>
              <w:rPr>
                <w:rFonts w:ascii="Calibri" w:hAnsi="Calibri"/>
              </w:rPr>
            </w:pPr>
          </w:p>
        </w:tc>
      </w:tr>
      <w:tr w:rsidR="0000357E" w:rsidRPr="002E0445" w14:paraId="41B3EAF7"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4B39B3E8"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FB7995A" w14:textId="77777777" w:rsidR="0000357E" w:rsidRPr="00936B8D" w:rsidRDefault="0000357E" w:rsidP="00AA3C6A">
            <w:pPr>
              <w:pStyle w:val="Body"/>
            </w:pPr>
            <w:r w:rsidRPr="00A25533">
              <w:rPr>
                <w:sz w:val="22"/>
                <w:szCs w:val="22"/>
              </w:rPr>
              <w:t xml:space="preserve">Allocate a range of suitable sites in town centres to meet the scale and type of development likely to be needed, looking at least ten years ahead.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1831C3D" w14:textId="77777777" w:rsidR="0000357E" w:rsidRPr="00936B8D" w:rsidRDefault="0000357E" w:rsidP="00AA3C6A">
            <w:pPr>
              <w:pStyle w:val="Body"/>
            </w:pPr>
            <w:r w:rsidRPr="00A25533">
              <w:rPr>
                <w:sz w:val="22"/>
                <w:szCs w:val="22"/>
              </w:rPr>
              <w:t>NPPF Para 85</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4865D3E" w14:textId="77777777" w:rsidR="0000357E" w:rsidRPr="002E0445" w:rsidRDefault="0000357E" w:rsidP="00AA3C6A">
            <w:pPr>
              <w:rPr>
                <w:rFonts w:ascii="Calibri" w:hAnsi="Calibri"/>
              </w:rPr>
            </w:pPr>
          </w:p>
        </w:tc>
      </w:tr>
      <w:tr w:rsidR="0000357E" w:rsidRPr="002E0445" w14:paraId="51F9C162"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2E49DE99"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D5764" w14:textId="77777777" w:rsidR="0000357E" w:rsidRPr="00936B8D" w:rsidRDefault="0000357E" w:rsidP="00AA3C6A">
            <w:pPr>
              <w:pStyle w:val="Body"/>
            </w:pPr>
            <w:r w:rsidRPr="00A25533">
              <w:rPr>
                <w:sz w:val="22"/>
                <w:szCs w:val="22"/>
              </w:rPr>
              <w:t xml:space="preserve">Where suitable and viable town centre sites are not available for main town centre uses, allocate appropriate edge of centre sites that are well connected to the town centre.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7FEE" w14:textId="77777777" w:rsidR="0000357E" w:rsidRPr="00936B8D" w:rsidRDefault="0000357E" w:rsidP="00AA3C6A">
            <w:pPr>
              <w:pStyle w:val="Body"/>
            </w:pPr>
            <w:r w:rsidRPr="00A25533">
              <w:rPr>
                <w:sz w:val="22"/>
                <w:szCs w:val="22"/>
              </w:rPr>
              <w:t>NPPF Para 85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CA319" w14:textId="77777777" w:rsidR="0000357E" w:rsidRPr="002E0445" w:rsidRDefault="0000357E" w:rsidP="00AA3C6A">
            <w:pPr>
              <w:rPr>
                <w:rFonts w:ascii="Calibri" w:hAnsi="Calibri"/>
              </w:rPr>
            </w:pPr>
          </w:p>
        </w:tc>
      </w:tr>
      <w:tr w:rsidR="0000357E" w:rsidRPr="002E0445" w14:paraId="7956C887"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757CBB7E"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1CA62" w14:textId="77777777" w:rsidR="0000357E" w:rsidRPr="00936B8D" w:rsidRDefault="0000357E" w:rsidP="00AA3C6A">
            <w:pPr>
              <w:pStyle w:val="Body"/>
            </w:pPr>
            <w:r w:rsidRPr="00A25533">
              <w:rPr>
                <w:sz w:val="22"/>
                <w:szCs w:val="22"/>
              </w:rPr>
              <w:t>Recognise that residential development often plays an important role in ensuring the vitality of centres and encourage residential development on appropriate sites.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E3F4" w14:textId="77777777" w:rsidR="0000357E" w:rsidRPr="00936B8D" w:rsidRDefault="0000357E" w:rsidP="00AA3C6A">
            <w:pPr>
              <w:pStyle w:val="Body"/>
            </w:pPr>
            <w:r w:rsidRPr="00A25533">
              <w:rPr>
                <w:sz w:val="22"/>
                <w:szCs w:val="22"/>
              </w:rPr>
              <w:t>NPPF Para 85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27889" w14:textId="77777777" w:rsidR="0000357E" w:rsidRPr="002E0445" w:rsidRDefault="0000357E" w:rsidP="00AA3C6A">
            <w:pPr>
              <w:rPr>
                <w:rFonts w:ascii="Calibri" w:hAnsi="Calibri"/>
              </w:rPr>
            </w:pPr>
          </w:p>
        </w:tc>
      </w:tr>
      <w:tr w:rsidR="0000357E" w:rsidRPr="002E0445" w14:paraId="1BE47AA8"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1157DC0E" w14:textId="77777777"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A1C60C" w14:textId="77777777" w:rsidR="0000357E" w:rsidRPr="00936B8D" w:rsidRDefault="0000357E" w:rsidP="00AA3C6A">
            <w:pPr>
              <w:pStyle w:val="Body"/>
              <w:rPr>
                <w:i/>
                <w:iCs/>
              </w:rPr>
            </w:pPr>
            <w:r w:rsidRPr="00A25533">
              <w:rPr>
                <w:i/>
                <w:iCs/>
                <w:sz w:val="22"/>
                <w:szCs w:val="22"/>
              </w:rPr>
              <w:t>Healthy and safe communities</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033A68" w14:textId="77777777" w:rsidR="0000357E" w:rsidRPr="002E0445" w:rsidRDefault="0000357E" w:rsidP="00AA3C6A">
            <w:pPr>
              <w:rPr>
                <w:rFonts w:ascii="Calibri" w:hAnsi="Calibri"/>
              </w:rPr>
            </w:pPr>
          </w:p>
        </w:tc>
      </w:tr>
      <w:tr w:rsidR="0000357E" w:rsidRPr="002E0445" w14:paraId="638BD226"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27422E7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D3DE2" w14:textId="77777777" w:rsidR="0000357E" w:rsidRPr="00936B8D" w:rsidRDefault="0000357E" w:rsidP="00AA3C6A">
            <w:pPr>
              <w:pStyle w:val="Body"/>
            </w:pPr>
            <w:r w:rsidRPr="00A25533">
              <w:rPr>
                <w:sz w:val="22"/>
                <w:szCs w:val="22"/>
              </w:rPr>
              <w:t xml:space="preserve">Achieve healthy, inclusive and safe places which promote social interaction, are safe and accessible, and enable and support healthy lifestyles.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D8D8" w14:textId="77777777" w:rsidR="0000357E" w:rsidRPr="00936B8D" w:rsidRDefault="0000357E" w:rsidP="00AA3C6A">
            <w:pPr>
              <w:pStyle w:val="Body"/>
            </w:pPr>
            <w:r w:rsidRPr="00A25533">
              <w:rPr>
                <w:sz w:val="22"/>
                <w:szCs w:val="22"/>
              </w:rPr>
              <w:t>NPPF Para 91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6B0E" w14:textId="77777777" w:rsidR="0000357E" w:rsidRPr="002E0445" w:rsidRDefault="0000357E" w:rsidP="00AA3C6A">
            <w:pPr>
              <w:rPr>
                <w:rFonts w:ascii="Calibri" w:hAnsi="Calibri"/>
              </w:rPr>
            </w:pPr>
          </w:p>
        </w:tc>
      </w:tr>
      <w:tr w:rsidR="0000357E" w:rsidRPr="002E0445" w14:paraId="5C6A58DA" w14:textId="77777777" w:rsidTr="00A2553D">
        <w:trPr>
          <w:trHeight w:val="1683"/>
        </w:trPr>
        <w:tc>
          <w:tcPr>
            <w:tcW w:w="851" w:type="dxa"/>
            <w:tcBorders>
              <w:top w:val="single" w:sz="4" w:space="0" w:color="000000"/>
              <w:left w:val="single" w:sz="4" w:space="0" w:color="000000"/>
              <w:bottom w:val="single" w:sz="4" w:space="0" w:color="000000"/>
              <w:right w:val="single" w:sz="4" w:space="0" w:color="000000"/>
            </w:tcBorders>
          </w:tcPr>
          <w:p w14:paraId="0609E263"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E96A1" w14:textId="77777777" w:rsidR="0000357E" w:rsidRPr="00936B8D" w:rsidRDefault="0000357E" w:rsidP="00AA3C6A">
            <w:pPr>
              <w:pStyle w:val="Body"/>
            </w:pPr>
            <w:r w:rsidRPr="00A25533">
              <w:rPr>
                <w:sz w:val="22"/>
                <w:szCs w:val="22"/>
              </w:rPr>
              <w:t>Plan positively for the provision and use of shared spaces, community facilities (such as local shops, meeting places, sports venues, open space, cultural buildings, public houses and places of worship) and other local services to enhance the sustainability of communities and residential environments.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56DD7" w14:textId="77777777" w:rsidR="0000357E" w:rsidRPr="00936B8D" w:rsidRDefault="0000357E" w:rsidP="00AA3C6A">
            <w:pPr>
              <w:pStyle w:val="Body"/>
            </w:pPr>
            <w:r w:rsidRPr="00A25533">
              <w:rPr>
                <w:sz w:val="22"/>
                <w:szCs w:val="22"/>
              </w:rPr>
              <w:t>NPPF Para 92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02222" w14:textId="77777777" w:rsidR="0000357E" w:rsidRPr="002E0445" w:rsidRDefault="0000357E" w:rsidP="00AA3C6A">
            <w:pPr>
              <w:rPr>
                <w:rFonts w:ascii="Calibri" w:hAnsi="Calibri"/>
              </w:rPr>
            </w:pPr>
          </w:p>
        </w:tc>
      </w:tr>
      <w:tr w:rsidR="0000357E" w:rsidRPr="002E0445" w14:paraId="67260D60"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76DF8F9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73DE" w14:textId="77777777" w:rsidR="0000357E" w:rsidRPr="00936B8D" w:rsidRDefault="0000357E" w:rsidP="00AA3C6A">
            <w:pPr>
              <w:pStyle w:val="Body"/>
            </w:pPr>
            <w:r w:rsidRPr="00A25533">
              <w:rPr>
                <w:sz w:val="22"/>
                <w:szCs w:val="22"/>
              </w:rPr>
              <w:t>Take into account and support the delivery of local strategies to improve health, social and cultural well-being for all sections of the community.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AF2F9" w14:textId="77777777" w:rsidR="0000357E" w:rsidRPr="00936B8D" w:rsidRDefault="0000357E" w:rsidP="00AA3C6A">
            <w:pPr>
              <w:pStyle w:val="Body"/>
            </w:pPr>
            <w:r w:rsidRPr="00A25533">
              <w:rPr>
                <w:sz w:val="22"/>
                <w:szCs w:val="22"/>
              </w:rPr>
              <w:t>NPPF Para 92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85948" w14:textId="77777777" w:rsidR="0000357E" w:rsidRPr="002E0445" w:rsidRDefault="0000357E" w:rsidP="00AA3C6A">
            <w:pPr>
              <w:rPr>
                <w:rFonts w:ascii="Calibri" w:hAnsi="Calibri"/>
              </w:rPr>
            </w:pPr>
          </w:p>
        </w:tc>
      </w:tr>
      <w:tr w:rsidR="0000357E" w:rsidRPr="002E0445" w14:paraId="6F5EB328"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39DBFD22"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AD259" w14:textId="77777777" w:rsidR="0000357E" w:rsidRPr="00936B8D" w:rsidRDefault="0000357E" w:rsidP="00AA3C6A">
            <w:pPr>
              <w:pStyle w:val="Body"/>
            </w:pPr>
            <w:r w:rsidRPr="00A25533">
              <w:rPr>
                <w:sz w:val="22"/>
                <w:szCs w:val="22"/>
              </w:rPr>
              <w:t>Guard against the unnecessary loss of valued facilities and services, particularly where this would reduce the community’s ability to meet its day-to-day needs.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487BC" w14:textId="77777777" w:rsidR="0000357E" w:rsidRPr="00936B8D" w:rsidRDefault="0000357E" w:rsidP="00AA3C6A">
            <w:pPr>
              <w:pStyle w:val="Body"/>
            </w:pPr>
            <w:r w:rsidRPr="00A25533">
              <w:rPr>
                <w:sz w:val="22"/>
                <w:szCs w:val="22"/>
              </w:rPr>
              <w:t>NPPF Para 92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7D3A2" w14:textId="77777777" w:rsidR="0000357E" w:rsidRPr="002E0445" w:rsidRDefault="0000357E" w:rsidP="00AA3C6A">
            <w:pPr>
              <w:rPr>
                <w:rFonts w:ascii="Calibri" w:hAnsi="Calibri"/>
              </w:rPr>
            </w:pPr>
          </w:p>
        </w:tc>
      </w:tr>
      <w:tr w:rsidR="0000357E" w:rsidRPr="002E0445" w14:paraId="1D13AE36"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1F0C0669"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EADCE" w14:textId="77777777" w:rsidR="0000357E" w:rsidRPr="00936B8D" w:rsidRDefault="0000357E" w:rsidP="00AA3C6A">
            <w:pPr>
              <w:pStyle w:val="Body"/>
            </w:pPr>
            <w:r w:rsidRPr="00A25533">
              <w:rPr>
                <w:sz w:val="22"/>
                <w:szCs w:val="22"/>
              </w:rPr>
              <w:t>Ensure that established shops, facilities and services are able to develop and modernise, and are retained for the benefit of the community.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E927F" w14:textId="77777777" w:rsidR="0000357E" w:rsidRPr="00936B8D" w:rsidRDefault="0000357E" w:rsidP="00AA3C6A">
            <w:pPr>
              <w:pStyle w:val="Body"/>
            </w:pPr>
            <w:r w:rsidRPr="00A25533">
              <w:rPr>
                <w:sz w:val="22"/>
                <w:szCs w:val="22"/>
              </w:rPr>
              <w:t>NPPF Para 92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3381" w14:textId="77777777" w:rsidR="0000357E" w:rsidRPr="002E0445" w:rsidRDefault="0000357E" w:rsidP="00AA3C6A">
            <w:pPr>
              <w:rPr>
                <w:rFonts w:ascii="Calibri" w:hAnsi="Calibri"/>
              </w:rPr>
            </w:pPr>
          </w:p>
        </w:tc>
      </w:tr>
      <w:tr w:rsidR="0000357E" w:rsidRPr="002E0445" w14:paraId="48CAF761"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tcPr>
          <w:p w14:paraId="170F18FF"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BE23" w14:textId="77777777" w:rsidR="0000357E" w:rsidRPr="00936B8D" w:rsidRDefault="0000357E" w:rsidP="00AA3C6A">
            <w:pPr>
              <w:pStyle w:val="Body"/>
            </w:pPr>
            <w:r w:rsidRPr="00A25533">
              <w:rPr>
                <w:sz w:val="22"/>
                <w:szCs w:val="22"/>
              </w:rPr>
              <w:t>Ensure an integrated approach to considering the location of housing, economic uses and community facilities and services.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113D7" w14:textId="77777777" w:rsidR="0000357E" w:rsidRPr="00936B8D" w:rsidRDefault="0000357E" w:rsidP="00AA3C6A">
            <w:pPr>
              <w:pStyle w:val="Body"/>
            </w:pPr>
            <w:r w:rsidRPr="00A25533">
              <w:rPr>
                <w:sz w:val="22"/>
                <w:szCs w:val="22"/>
              </w:rPr>
              <w:t>NPPF Para 92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13A01" w14:textId="77777777" w:rsidR="0000357E" w:rsidRPr="002E0445" w:rsidRDefault="0000357E" w:rsidP="00AA3C6A">
            <w:pPr>
              <w:rPr>
                <w:rFonts w:ascii="Calibri" w:hAnsi="Calibri"/>
              </w:rPr>
            </w:pPr>
          </w:p>
        </w:tc>
      </w:tr>
      <w:tr w:rsidR="0000357E" w:rsidRPr="002E0445" w14:paraId="0C715808"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2D8114D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C0A26D8" w14:textId="77777777" w:rsidR="0000357E" w:rsidRPr="00936B8D" w:rsidRDefault="0000357E" w:rsidP="00AA3C6A">
            <w:pPr>
              <w:pStyle w:val="Body"/>
            </w:pPr>
            <w:r w:rsidRPr="00A25533">
              <w:rPr>
                <w:sz w:val="22"/>
                <w:szCs w:val="22"/>
              </w:rPr>
              <w:t>Consider the social, economic and environmental benefits of estate regeneration.</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C810E07" w14:textId="77777777" w:rsidR="0000357E" w:rsidRPr="00936B8D" w:rsidRDefault="0000357E" w:rsidP="00AA3C6A">
            <w:pPr>
              <w:pStyle w:val="Body"/>
            </w:pPr>
            <w:r w:rsidRPr="00A25533">
              <w:rPr>
                <w:sz w:val="22"/>
                <w:szCs w:val="22"/>
              </w:rPr>
              <w:t>NPPF Para 93</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7106EA4" w14:textId="77777777" w:rsidR="0000357E" w:rsidRPr="002E0445" w:rsidRDefault="0000357E" w:rsidP="00AA3C6A">
            <w:pPr>
              <w:rPr>
                <w:rFonts w:ascii="Calibri" w:hAnsi="Calibri"/>
              </w:rPr>
            </w:pPr>
          </w:p>
        </w:tc>
      </w:tr>
      <w:tr w:rsidR="0000357E" w:rsidRPr="002E0445" w14:paraId="5D3DE66B"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734AE533"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B47BB82" w14:textId="77777777" w:rsidR="0000357E" w:rsidRPr="00936B8D" w:rsidRDefault="0000357E" w:rsidP="00AA3C6A">
            <w:pPr>
              <w:pStyle w:val="Body"/>
            </w:pPr>
            <w:r w:rsidRPr="00A25533">
              <w:rPr>
                <w:sz w:val="22"/>
                <w:szCs w:val="22"/>
              </w:rPr>
              <w:t>Promote public safety and take into account wider security and defence requirements.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9F125F2" w14:textId="77777777" w:rsidR="0000357E" w:rsidRPr="00936B8D" w:rsidRDefault="0000357E" w:rsidP="00AA3C6A">
            <w:pPr>
              <w:pStyle w:val="Body"/>
            </w:pPr>
            <w:r w:rsidRPr="00A25533">
              <w:rPr>
                <w:sz w:val="22"/>
                <w:szCs w:val="22"/>
              </w:rPr>
              <w:t>NPPF Para 95</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6A0432D" w14:textId="77777777" w:rsidR="0000357E" w:rsidRPr="002E0445" w:rsidRDefault="0000357E" w:rsidP="00AA3C6A">
            <w:pPr>
              <w:rPr>
                <w:rFonts w:ascii="Calibri" w:hAnsi="Calibri"/>
              </w:rPr>
            </w:pPr>
          </w:p>
        </w:tc>
      </w:tr>
      <w:tr w:rsidR="0000357E" w:rsidRPr="002E0445" w14:paraId="5CB0519A"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tcPr>
          <w:p w14:paraId="2ABD853E"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645B" w14:textId="77777777" w:rsidR="0000357E" w:rsidRPr="00936B8D" w:rsidRDefault="0000357E" w:rsidP="00AA3C6A">
            <w:pPr>
              <w:pStyle w:val="Body"/>
            </w:pPr>
            <w:r w:rsidRPr="00A25533">
              <w:rPr>
                <w:sz w:val="22"/>
                <w:szCs w:val="22"/>
              </w:rPr>
              <w:t>Provide open space, sports and recreational facilities which meets the needs of the local area.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FBFD0" w14:textId="77777777" w:rsidR="0000357E" w:rsidRPr="00936B8D" w:rsidRDefault="0000357E" w:rsidP="00AA3C6A">
            <w:pPr>
              <w:pStyle w:val="Body"/>
            </w:pPr>
            <w:r w:rsidRPr="00A25533">
              <w:rPr>
                <w:sz w:val="22"/>
                <w:szCs w:val="22"/>
              </w:rPr>
              <w:t>NPPF Para 95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D108A" w14:textId="77777777" w:rsidR="0000357E" w:rsidRPr="002E0445" w:rsidRDefault="0000357E" w:rsidP="00AA3C6A">
            <w:pPr>
              <w:rPr>
                <w:rFonts w:ascii="Calibri" w:hAnsi="Calibri"/>
              </w:rPr>
            </w:pPr>
          </w:p>
        </w:tc>
      </w:tr>
      <w:tr w:rsidR="0000357E" w:rsidRPr="002E0445" w14:paraId="42FF30D2"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7337681E"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24BAC" w14:textId="77777777" w:rsidR="0000357E" w:rsidRPr="00936B8D" w:rsidRDefault="0000357E" w:rsidP="00AA3C6A">
            <w:pPr>
              <w:pStyle w:val="Body"/>
            </w:pPr>
            <w:r w:rsidRPr="00A25533">
              <w:rPr>
                <w:sz w:val="22"/>
                <w:szCs w:val="22"/>
              </w:rPr>
              <w:t>Protect and enhance public rights of way and access.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DA3C" w14:textId="77777777" w:rsidR="0000357E" w:rsidRPr="00936B8D" w:rsidRDefault="0000357E" w:rsidP="00AA3C6A">
            <w:pPr>
              <w:pStyle w:val="Body"/>
            </w:pPr>
            <w:r w:rsidRPr="00A25533">
              <w:rPr>
                <w:sz w:val="22"/>
                <w:szCs w:val="22"/>
              </w:rPr>
              <w:t>NPPF Para 98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20B7B" w14:textId="77777777" w:rsidR="0000357E" w:rsidRPr="002E0445" w:rsidRDefault="0000357E" w:rsidP="00AA3C6A">
            <w:pPr>
              <w:rPr>
                <w:rFonts w:ascii="Calibri" w:hAnsi="Calibri"/>
              </w:rPr>
            </w:pPr>
          </w:p>
        </w:tc>
      </w:tr>
      <w:tr w:rsidR="0000357E" w:rsidRPr="002E0445" w14:paraId="4E426368"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300B889" w14:textId="77777777"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B44E36" w14:textId="77777777" w:rsidR="0000357E" w:rsidRPr="00936B8D" w:rsidRDefault="0000357E" w:rsidP="00AA3C6A">
            <w:pPr>
              <w:pStyle w:val="Body"/>
              <w:rPr>
                <w:i/>
                <w:iCs/>
              </w:rPr>
            </w:pPr>
            <w:r w:rsidRPr="00A25533">
              <w:rPr>
                <w:i/>
                <w:iCs/>
                <w:sz w:val="22"/>
                <w:szCs w:val="22"/>
              </w:rPr>
              <w:t>Transport</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E5B44A" w14:textId="77777777" w:rsidR="0000357E" w:rsidRPr="002E0445" w:rsidRDefault="0000357E" w:rsidP="00AA3C6A">
            <w:pPr>
              <w:rPr>
                <w:rFonts w:ascii="Calibri" w:hAnsi="Calibri"/>
              </w:rPr>
            </w:pPr>
          </w:p>
        </w:tc>
      </w:tr>
      <w:tr w:rsidR="0000357E" w:rsidRPr="002E0445" w14:paraId="2B433BA4" w14:textId="77777777" w:rsidTr="00A2553D">
        <w:trPr>
          <w:trHeight w:val="1923"/>
        </w:trPr>
        <w:tc>
          <w:tcPr>
            <w:tcW w:w="851" w:type="dxa"/>
            <w:tcBorders>
              <w:top w:val="single" w:sz="4" w:space="0" w:color="000000"/>
              <w:left w:val="single" w:sz="4" w:space="0" w:color="000000"/>
              <w:bottom w:val="single" w:sz="4" w:space="0" w:color="000000"/>
              <w:right w:val="single" w:sz="4" w:space="0" w:color="000000"/>
            </w:tcBorders>
          </w:tcPr>
          <w:p w14:paraId="63EC759B"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9993" w14:textId="77777777" w:rsidR="0000357E" w:rsidRPr="00936B8D" w:rsidRDefault="0000357E" w:rsidP="00AA3C6A">
            <w:pPr>
              <w:pStyle w:val="Body"/>
            </w:pPr>
            <w:r w:rsidRPr="00A25533">
              <w:rPr>
                <w:sz w:val="22"/>
                <w:szCs w:val="22"/>
              </w:rPr>
              <w:t xml:space="preserve">Should actively manage patterns of growth in support of objectives in Para 102. Significant development should be focused on locations which are/can be made sustainable. Opportunities to maximise sustainable transport solutions will vary between urban and rural areas - this should be taken into account in plan-making.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83CD9" w14:textId="77777777" w:rsidR="0000357E" w:rsidRPr="00936B8D" w:rsidRDefault="0000357E" w:rsidP="00AA3C6A">
            <w:pPr>
              <w:pStyle w:val="Body"/>
            </w:pPr>
            <w:r w:rsidRPr="00A25533">
              <w:rPr>
                <w:sz w:val="22"/>
                <w:szCs w:val="22"/>
              </w:rPr>
              <w:t>NPPF Para 103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5CD0" w14:textId="77777777" w:rsidR="0000357E" w:rsidRPr="002E0445" w:rsidRDefault="0000357E" w:rsidP="00AA3C6A">
            <w:pPr>
              <w:rPr>
                <w:rFonts w:ascii="Calibri" w:hAnsi="Calibri"/>
              </w:rPr>
            </w:pPr>
          </w:p>
        </w:tc>
      </w:tr>
      <w:tr w:rsidR="0000357E" w:rsidRPr="002E0445" w14:paraId="77C11460"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tcPr>
          <w:p w14:paraId="4D53DAE1"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0D932" w14:textId="77777777" w:rsidR="0000357E" w:rsidRPr="00936B8D" w:rsidRDefault="0000357E" w:rsidP="00AA3C6A">
            <w:pPr>
              <w:pStyle w:val="Body"/>
            </w:pPr>
            <w:r w:rsidRPr="00A25533">
              <w:rPr>
                <w:sz w:val="22"/>
                <w:szCs w:val="22"/>
              </w:rPr>
              <w:t>Support an appropriate mix of uses across an area, and within larger scale sites, to minimise the number and length of journeys needed for employment, shopping, leisure, education and other activities.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92117" w14:textId="77777777" w:rsidR="0000357E" w:rsidRPr="00936B8D" w:rsidRDefault="0000357E" w:rsidP="00AA3C6A">
            <w:pPr>
              <w:pStyle w:val="Body"/>
            </w:pPr>
            <w:r w:rsidRPr="00A25533">
              <w:rPr>
                <w:sz w:val="22"/>
                <w:szCs w:val="22"/>
              </w:rPr>
              <w:t>NPPF Para 104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5DB0C" w14:textId="77777777" w:rsidR="0000357E" w:rsidRPr="002E0445" w:rsidRDefault="0000357E" w:rsidP="00AA3C6A">
            <w:pPr>
              <w:rPr>
                <w:rFonts w:ascii="Calibri" w:hAnsi="Calibri"/>
              </w:rPr>
            </w:pPr>
          </w:p>
        </w:tc>
      </w:tr>
      <w:tr w:rsidR="0000357E" w:rsidRPr="002E0445" w14:paraId="0AE8E694"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tcPr>
          <w:p w14:paraId="4537AFD8"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CCCF" w14:textId="77777777" w:rsidR="0000357E" w:rsidRPr="00936B8D" w:rsidRDefault="0000357E" w:rsidP="00AA3C6A">
            <w:pPr>
              <w:pStyle w:val="Body"/>
            </w:pPr>
            <w:r w:rsidRPr="00A25533">
              <w:rPr>
                <w:sz w:val="22"/>
                <w:szCs w:val="22"/>
              </w:rPr>
              <w:t>Identify and protect, where there is robust evidence, sites and routes which could be critical in developing infrastructure to widen transport choice and realise opportunities for large scale development.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AE4C9" w14:textId="77777777" w:rsidR="0000357E" w:rsidRPr="00936B8D" w:rsidRDefault="0000357E" w:rsidP="00AA3C6A">
            <w:pPr>
              <w:pStyle w:val="Body"/>
            </w:pPr>
            <w:r w:rsidRPr="00A25533">
              <w:rPr>
                <w:sz w:val="22"/>
                <w:szCs w:val="22"/>
              </w:rPr>
              <w:t>NPPF Para 104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F3032" w14:textId="77777777" w:rsidR="0000357E" w:rsidRPr="002E0445" w:rsidRDefault="0000357E" w:rsidP="00AA3C6A">
            <w:pPr>
              <w:rPr>
                <w:rFonts w:ascii="Calibri" w:hAnsi="Calibri"/>
              </w:rPr>
            </w:pPr>
          </w:p>
        </w:tc>
      </w:tr>
      <w:tr w:rsidR="0000357E" w:rsidRPr="002E0445" w14:paraId="3CA69F5D"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23E26B4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160D" w14:textId="77777777" w:rsidR="0000357E" w:rsidRPr="00936B8D" w:rsidRDefault="0000357E" w:rsidP="00AA3C6A">
            <w:pPr>
              <w:pStyle w:val="Body"/>
            </w:pPr>
            <w:r w:rsidRPr="00A25533">
              <w:rPr>
                <w:sz w:val="22"/>
                <w:szCs w:val="22"/>
              </w:rPr>
              <w:t>Provide for high quality walking and cycling networks and supporting facilities such as cycle parking (drawing on Local Cycling and Walking Infrastructure Plans).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CBE5A" w14:textId="77777777" w:rsidR="0000357E" w:rsidRPr="00936B8D" w:rsidRDefault="0000357E" w:rsidP="00AA3C6A">
            <w:pPr>
              <w:pStyle w:val="Body"/>
            </w:pPr>
            <w:r w:rsidRPr="00A25533">
              <w:rPr>
                <w:sz w:val="22"/>
                <w:szCs w:val="22"/>
              </w:rPr>
              <w:t>NPPF Para 104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67BC1" w14:textId="77777777" w:rsidR="0000357E" w:rsidRPr="002E0445" w:rsidRDefault="0000357E" w:rsidP="00AA3C6A">
            <w:pPr>
              <w:rPr>
                <w:rFonts w:ascii="Calibri" w:hAnsi="Calibri"/>
              </w:rPr>
            </w:pPr>
          </w:p>
        </w:tc>
      </w:tr>
      <w:tr w:rsidR="0000357E" w:rsidRPr="002E0445" w14:paraId="7225CE66"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5F3C7D30"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E9B8270" w14:textId="77777777" w:rsidR="0000357E" w:rsidRPr="00936B8D" w:rsidRDefault="0000357E" w:rsidP="00AA3C6A">
            <w:pPr>
              <w:pStyle w:val="Body"/>
            </w:pPr>
            <w:r w:rsidRPr="00A25533">
              <w:rPr>
                <w:sz w:val="22"/>
                <w:szCs w:val="22"/>
              </w:rPr>
              <w:t>Provide for any large-scale transport facilities that need to be located in the area and the infrastructure and wider development required to support their operation, expansion and contribution to the wider economy.</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EE7E106" w14:textId="77777777" w:rsidR="0000357E" w:rsidRPr="00936B8D" w:rsidRDefault="0000357E" w:rsidP="00AA3C6A">
            <w:pPr>
              <w:pStyle w:val="Body"/>
            </w:pPr>
            <w:r w:rsidRPr="00A25533">
              <w:rPr>
                <w:sz w:val="22"/>
                <w:szCs w:val="22"/>
              </w:rPr>
              <w:t>NPPF Para 104</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BEA2F4F" w14:textId="77777777" w:rsidR="0000357E" w:rsidRPr="002E0445" w:rsidRDefault="0000357E" w:rsidP="00AA3C6A">
            <w:pPr>
              <w:rPr>
                <w:rFonts w:ascii="Calibri" w:hAnsi="Calibri"/>
              </w:rPr>
            </w:pPr>
          </w:p>
        </w:tc>
      </w:tr>
      <w:tr w:rsidR="0000357E" w:rsidRPr="002E0445" w14:paraId="4C76EE7D"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2F6C240E"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2AFF072" w14:textId="77777777" w:rsidR="0000357E" w:rsidRPr="00936B8D" w:rsidRDefault="0000357E" w:rsidP="00AA3C6A">
            <w:pPr>
              <w:pStyle w:val="Body"/>
            </w:pPr>
            <w:r w:rsidRPr="00A25533">
              <w:rPr>
                <w:sz w:val="22"/>
                <w:szCs w:val="22"/>
              </w:rPr>
              <w:t>Recognise the importance of maintaining a national network of general aviation airfields.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2A82A92" w14:textId="77777777" w:rsidR="0000357E" w:rsidRPr="00936B8D" w:rsidRDefault="0000357E" w:rsidP="00AA3C6A">
            <w:pPr>
              <w:pStyle w:val="Body"/>
            </w:pPr>
            <w:r w:rsidRPr="00A25533">
              <w:rPr>
                <w:sz w:val="22"/>
                <w:szCs w:val="22"/>
              </w:rPr>
              <w:t>NPPF Para 104</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CEF8966" w14:textId="77777777" w:rsidR="0000357E" w:rsidRPr="002E0445" w:rsidRDefault="0000357E" w:rsidP="00AA3C6A">
            <w:pPr>
              <w:rPr>
                <w:rFonts w:ascii="Calibri" w:hAnsi="Calibri"/>
              </w:rPr>
            </w:pPr>
          </w:p>
        </w:tc>
      </w:tr>
      <w:tr w:rsidR="0000357E" w:rsidRPr="002E0445" w14:paraId="04F4CB34"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09A8027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D74170E" w14:textId="77777777" w:rsidR="0000357E" w:rsidRPr="00936B8D" w:rsidRDefault="0000357E" w:rsidP="00AA3C6A">
            <w:pPr>
              <w:pStyle w:val="Body"/>
            </w:pPr>
            <w:r w:rsidRPr="00A25533">
              <w:rPr>
                <w:sz w:val="22"/>
                <w:szCs w:val="22"/>
              </w:rPr>
              <w:t>Provide adequate overnight lorry parking facilities, taking into account any local shortages.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9A53CEB" w14:textId="77777777" w:rsidR="0000357E" w:rsidRPr="00936B8D" w:rsidRDefault="0000357E" w:rsidP="00AA3C6A">
            <w:pPr>
              <w:pStyle w:val="Body"/>
            </w:pPr>
            <w:r w:rsidRPr="00A25533">
              <w:rPr>
                <w:sz w:val="22"/>
                <w:szCs w:val="22"/>
              </w:rPr>
              <w:t>NPPF Para 107</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F89CFC7" w14:textId="77777777" w:rsidR="0000357E" w:rsidRPr="002E0445" w:rsidRDefault="0000357E" w:rsidP="00AA3C6A">
            <w:pPr>
              <w:rPr>
                <w:rFonts w:ascii="Calibri" w:hAnsi="Calibri"/>
              </w:rPr>
            </w:pPr>
          </w:p>
        </w:tc>
      </w:tr>
      <w:tr w:rsidR="0000357E" w:rsidRPr="002E0445" w14:paraId="3E22C97B" w14:textId="77777777" w:rsidTr="00A2553D">
        <w:trPr>
          <w:trHeight w:val="288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3E244F6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207D1A8" w14:textId="593490A8" w:rsidR="0000357E" w:rsidRPr="00936B8D" w:rsidRDefault="0000357E" w:rsidP="00AA3C6A">
            <w:pPr>
              <w:pStyle w:val="Body"/>
            </w:pPr>
            <w:r w:rsidRPr="00A25533">
              <w:rPr>
                <w:sz w:val="22"/>
                <w:szCs w:val="22"/>
              </w:rPr>
              <w:t xml:space="preserve">In assessing sites that may be allocated for development in plans, </w:t>
            </w:r>
            <w:r w:rsidR="00F364E1">
              <w:rPr>
                <w:sz w:val="22"/>
                <w:szCs w:val="22"/>
              </w:rPr>
              <w:t xml:space="preserve">it </w:t>
            </w:r>
            <w:r w:rsidRPr="00A25533">
              <w:rPr>
                <w:sz w:val="22"/>
                <w:szCs w:val="22"/>
              </w:rPr>
              <w:t xml:space="preserve">should be ensured that: appropriate opportunities to promote sustainable transport modes can be – or have been – taken up, given the type of development and its location; safe and suitable access to the site can be achieved for all users; and any significant impacts from the development on the transport network (in terms of capacity and congestion), or on highway safety, can be cost effectively mitigated to an acceptable degree.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102D154" w14:textId="77777777" w:rsidR="0000357E" w:rsidRPr="00936B8D" w:rsidRDefault="0000357E" w:rsidP="00AA3C6A">
            <w:pPr>
              <w:pStyle w:val="Body"/>
            </w:pPr>
            <w:r w:rsidRPr="00A25533">
              <w:rPr>
                <w:sz w:val="22"/>
                <w:szCs w:val="22"/>
              </w:rPr>
              <w:t>NPPF Para 108</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8C5FA5E" w14:textId="77777777" w:rsidR="0000357E" w:rsidRPr="002E0445" w:rsidRDefault="0000357E" w:rsidP="00AA3C6A">
            <w:pPr>
              <w:rPr>
                <w:rFonts w:ascii="Calibri" w:hAnsi="Calibri"/>
              </w:rPr>
            </w:pPr>
          </w:p>
        </w:tc>
      </w:tr>
      <w:tr w:rsidR="0000357E" w:rsidRPr="002E0445" w14:paraId="73619965" w14:textId="77777777" w:rsidTr="00A2553D">
        <w:trPr>
          <w:trHeight w:val="1242"/>
        </w:trPr>
        <w:tc>
          <w:tcPr>
            <w:tcW w:w="851" w:type="dxa"/>
            <w:tcBorders>
              <w:top w:val="single" w:sz="4" w:space="0" w:color="000000"/>
              <w:left w:val="single" w:sz="4" w:space="0" w:color="000000"/>
              <w:bottom w:val="single" w:sz="4" w:space="0" w:color="000000"/>
              <w:right w:val="single" w:sz="4" w:space="0" w:color="000000"/>
            </w:tcBorders>
          </w:tcPr>
          <w:p w14:paraId="57984BA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B0297" w14:textId="77777777" w:rsidR="0000357E" w:rsidRPr="00936B8D" w:rsidRDefault="0000357E" w:rsidP="00AA3C6A">
            <w:pPr>
              <w:pStyle w:val="Body"/>
            </w:pPr>
            <w:r w:rsidRPr="00A25533">
              <w:rPr>
                <w:sz w:val="22"/>
                <w:szCs w:val="22"/>
              </w:rPr>
              <w:t>Development should only be prevented on highways grounds if there would be an unacceptable impact on highway safety, or the residual cumulative impacts on the road network would be severe.</w:t>
            </w:r>
            <w:r w:rsidRPr="00A25533">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01D2" w14:textId="77777777" w:rsidR="0000357E" w:rsidRPr="00936B8D" w:rsidRDefault="0000357E" w:rsidP="00AA3C6A">
            <w:pPr>
              <w:pStyle w:val="Body"/>
            </w:pPr>
            <w:r w:rsidRPr="00A25533">
              <w:rPr>
                <w:sz w:val="22"/>
                <w:szCs w:val="22"/>
              </w:rPr>
              <w:t>NPPF Para 109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7ADF" w14:textId="77777777" w:rsidR="0000357E" w:rsidRPr="002E0445" w:rsidRDefault="0000357E" w:rsidP="00AA3C6A">
            <w:pPr>
              <w:rPr>
                <w:rFonts w:ascii="Calibri" w:hAnsi="Calibri"/>
              </w:rPr>
            </w:pPr>
          </w:p>
        </w:tc>
      </w:tr>
      <w:tr w:rsidR="0000357E" w:rsidRPr="002E0445" w14:paraId="5CB2EFCF"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246B679" w14:textId="77777777"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D30051" w14:textId="77777777" w:rsidR="0000357E" w:rsidRPr="00936B8D" w:rsidRDefault="0000357E" w:rsidP="00AA3C6A">
            <w:pPr>
              <w:pStyle w:val="Body"/>
              <w:rPr>
                <w:i/>
                <w:iCs/>
              </w:rPr>
            </w:pPr>
            <w:r w:rsidRPr="00A25533">
              <w:rPr>
                <w:i/>
                <w:iCs/>
                <w:sz w:val="22"/>
                <w:szCs w:val="22"/>
              </w:rPr>
              <w:t>Communications</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4EDE4D" w14:textId="77777777" w:rsidR="0000357E" w:rsidRPr="002E0445" w:rsidRDefault="0000357E" w:rsidP="00AA3C6A">
            <w:pPr>
              <w:rPr>
                <w:rFonts w:ascii="Calibri" w:hAnsi="Calibri"/>
              </w:rPr>
            </w:pPr>
          </w:p>
        </w:tc>
      </w:tr>
      <w:tr w:rsidR="0000357E" w:rsidRPr="002E0445" w14:paraId="431E3EC5" w14:textId="77777777" w:rsidTr="00A2553D">
        <w:trPr>
          <w:trHeight w:val="1683"/>
        </w:trPr>
        <w:tc>
          <w:tcPr>
            <w:tcW w:w="851" w:type="dxa"/>
            <w:tcBorders>
              <w:top w:val="single" w:sz="4" w:space="0" w:color="000000"/>
              <w:left w:val="single" w:sz="4" w:space="0" w:color="000000"/>
              <w:bottom w:val="single" w:sz="4" w:space="0" w:color="000000"/>
              <w:right w:val="single" w:sz="4" w:space="0" w:color="000000"/>
            </w:tcBorders>
          </w:tcPr>
          <w:p w14:paraId="57A6CF1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44921" w14:textId="0ED222A5" w:rsidR="0000357E" w:rsidRPr="00A25533" w:rsidRDefault="0000357E" w:rsidP="00AA3C6A">
            <w:pPr>
              <w:pStyle w:val="Body"/>
              <w:rPr>
                <w:sz w:val="22"/>
                <w:szCs w:val="22"/>
              </w:rPr>
            </w:pPr>
            <w:r w:rsidRPr="00A25533">
              <w:rPr>
                <w:sz w:val="22"/>
                <w:szCs w:val="22"/>
              </w:rPr>
              <w:t xml:space="preserve">Support the expansion of electronic communications networks, including next generation mobile technology (such as 5G) and full fibre broadband connections, setting out how </w:t>
            </w:r>
            <w:r w:rsidR="005F3D41" w:rsidRPr="00A25533">
              <w:rPr>
                <w:sz w:val="22"/>
                <w:szCs w:val="22"/>
              </w:rPr>
              <w:t>high-quality</w:t>
            </w:r>
            <w:r w:rsidRPr="00A25533">
              <w:rPr>
                <w:sz w:val="22"/>
                <w:szCs w:val="22"/>
              </w:rPr>
              <w:t xml:space="preserve"> digital infrastructure is expected to be delivered and upgraded over time. </w:t>
            </w:r>
          </w:p>
          <w:p w14:paraId="6356364D" w14:textId="77777777" w:rsidR="0000357E" w:rsidRPr="00A25533" w:rsidRDefault="0000357E" w:rsidP="00AA3C6A">
            <w:pPr>
              <w:pStyle w:val="Body"/>
              <w:rPr>
                <w:sz w:val="22"/>
                <w:szCs w:val="22"/>
              </w:rPr>
            </w:pPr>
          </w:p>
          <w:p w14:paraId="7D6E1477" w14:textId="77777777" w:rsidR="0000357E" w:rsidRPr="00A25533" w:rsidRDefault="0000357E" w:rsidP="00AA3C6A">
            <w:pPr>
              <w:pStyle w:val="Body"/>
              <w:rPr>
                <w:sz w:val="22"/>
                <w:szCs w:val="22"/>
              </w:rPr>
            </w:pPr>
          </w:p>
          <w:p w14:paraId="03141A09" w14:textId="77777777" w:rsidR="0000357E" w:rsidRPr="00936B8D" w:rsidRDefault="0000357E" w:rsidP="00AA3C6A">
            <w:pPr>
              <w:pStyle w:val="Body"/>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880A" w14:textId="77777777" w:rsidR="0000357E" w:rsidRPr="00936B8D" w:rsidRDefault="0000357E" w:rsidP="00AA3C6A">
            <w:pPr>
              <w:pStyle w:val="Body"/>
            </w:pPr>
            <w:r w:rsidRPr="00A25533">
              <w:rPr>
                <w:sz w:val="22"/>
                <w:szCs w:val="22"/>
              </w:rPr>
              <w:t>NPPF Para 112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67549" w14:textId="77777777" w:rsidR="0000357E" w:rsidRPr="002E0445" w:rsidRDefault="0000357E" w:rsidP="00AA3C6A">
            <w:pPr>
              <w:rPr>
                <w:rFonts w:ascii="Calibri" w:hAnsi="Calibri"/>
              </w:rPr>
            </w:pPr>
          </w:p>
        </w:tc>
      </w:tr>
      <w:tr w:rsidR="0000357E" w:rsidRPr="002E0445" w14:paraId="3F71CAC9"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A5AEFD1" w14:textId="77777777"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AF267B" w14:textId="77777777" w:rsidR="0000357E" w:rsidRPr="00936B8D" w:rsidRDefault="0000357E" w:rsidP="00AA3C6A">
            <w:pPr>
              <w:pStyle w:val="Body"/>
              <w:rPr>
                <w:i/>
                <w:iCs/>
              </w:rPr>
            </w:pPr>
            <w:r w:rsidRPr="00A25533">
              <w:rPr>
                <w:i/>
                <w:iCs/>
                <w:sz w:val="22"/>
                <w:szCs w:val="22"/>
              </w:rPr>
              <w:t>Making effective use of land</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5762AF" w14:textId="77777777" w:rsidR="0000357E" w:rsidRPr="002E0445" w:rsidRDefault="0000357E" w:rsidP="00AA3C6A">
            <w:pPr>
              <w:rPr>
                <w:rFonts w:ascii="Calibri" w:hAnsi="Calibri"/>
              </w:rPr>
            </w:pPr>
          </w:p>
        </w:tc>
      </w:tr>
      <w:tr w:rsidR="0000357E" w:rsidRPr="002E0445" w14:paraId="0B11970E"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0B7D5A90"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307FC1C" w14:textId="77777777" w:rsidR="0000357E" w:rsidRPr="00936B8D" w:rsidRDefault="0000357E" w:rsidP="00AA3C6A">
            <w:pPr>
              <w:pStyle w:val="Body"/>
            </w:pPr>
            <w:r w:rsidRPr="00A25533">
              <w:rPr>
                <w:sz w:val="22"/>
                <w:szCs w:val="22"/>
              </w:rPr>
              <w:t>Promote an effective use of land in meeting the need for homes and other uses, while safeguarding and improving the environment and ensuring safe and healthy living conditions.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45FA80C" w14:textId="77777777" w:rsidR="0000357E" w:rsidRPr="00936B8D" w:rsidRDefault="0000357E" w:rsidP="00AA3C6A">
            <w:pPr>
              <w:pStyle w:val="Body"/>
            </w:pPr>
            <w:r w:rsidRPr="00A25533">
              <w:rPr>
                <w:sz w:val="22"/>
                <w:szCs w:val="22"/>
              </w:rPr>
              <w:t>NPPF Para 117</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036A2D5" w14:textId="77777777" w:rsidR="0000357E" w:rsidRPr="002E0445" w:rsidRDefault="0000357E" w:rsidP="00AA3C6A">
            <w:pPr>
              <w:rPr>
                <w:rFonts w:ascii="Calibri" w:hAnsi="Calibri"/>
              </w:rPr>
            </w:pPr>
          </w:p>
        </w:tc>
      </w:tr>
      <w:tr w:rsidR="0000357E" w:rsidRPr="002E0445" w14:paraId="7071ADC4"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3CDCA71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803D1C2" w14:textId="77777777" w:rsidR="0000357E" w:rsidRPr="00936B8D" w:rsidRDefault="0000357E" w:rsidP="00AA3C6A">
            <w:pPr>
              <w:pStyle w:val="Body"/>
            </w:pPr>
            <w:r w:rsidRPr="00A25533">
              <w:rPr>
                <w:sz w:val="22"/>
                <w:szCs w:val="22"/>
              </w:rPr>
              <w:t>Set out a clear strategy for accommodating objectively assessed needs, in a way that makes as much use as possible of previously-developed or ‘brownfield’ land.</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592F198" w14:textId="77777777" w:rsidR="0000357E" w:rsidRPr="00936B8D" w:rsidRDefault="0000357E" w:rsidP="00AA3C6A">
            <w:pPr>
              <w:pStyle w:val="Body"/>
            </w:pPr>
            <w:r w:rsidRPr="00A25533">
              <w:rPr>
                <w:sz w:val="22"/>
                <w:szCs w:val="22"/>
              </w:rPr>
              <w:t>NPPF Para 117</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A21DEEB" w14:textId="77777777" w:rsidR="0000357E" w:rsidRPr="002E0445" w:rsidRDefault="0000357E" w:rsidP="00AA3C6A">
            <w:pPr>
              <w:rPr>
                <w:rFonts w:ascii="Calibri" w:hAnsi="Calibri"/>
              </w:rPr>
            </w:pPr>
          </w:p>
        </w:tc>
      </w:tr>
      <w:tr w:rsidR="0000357E" w:rsidRPr="002E0445" w14:paraId="2EA1390F"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54243495"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260D" w14:textId="77777777" w:rsidR="0000357E" w:rsidRPr="00936B8D" w:rsidRDefault="0000357E" w:rsidP="00AA3C6A">
            <w:pPr>
              <w:pStyle w:val="Body"/>
            </w:pPr>
            <w:r w:rsidRPr="00A25533">
              <w:rPr>
                <w:sz w:val="22"/>
                <w:szCs w:val="22"/>
              </w:rPr>
              <w:t>Encourage multiple benefits from both urban and rural land, including through mixed use schemes and taking opportunities to achieve net environmental gains.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A861B" w14:textId="77777777" w:rsidR="0000357E" w:rsidRPr="00936B8D" w:rsidRDefault="0000357E" w:rsidP="00AA3C6A">
            <w:pPr>
              <w:pStyle w:val="Body"/>
            </w:pPr>
            <w:r w:rsidRPr="00A25533">
              <w:rPr>
                <w:sz w:val="22"/>
                <w:szCs w:val="22"/>
              </w:rPr>
              <w:t>NPPF Para 118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D4BCA" w14:textId="77777777" w:rsidR="0000357E" w:rsidRPr="002E0445" w:rsidRDefault="0000357E" w:rsidP="00AA3C6A">
            <w:pPr>
              <w:rPr>
                <w:rFonts w:ascii="Calibri" w:hAnsi="Calibri"/>
              </w:rPr>
            </w:pPr>
          </w:p>
        </w:tc>
      </w:tr>
      <w:tr w:rsidR="0000357E" w:rsidRPr="002E0445" w14:paraId="40D88F68" w14:textId="77777777" w:rsidTr="00A2553D">
        <w:trPr>
          <w:trHeight w:val="963"/>
        </w:trPr>
        <w:tc>
          <w:tcPr>
            <w:tcW w:w="851" w:type="dxa"/>
            <w:tcBorders>
              <w:top w:val="single" w:sz="4" w:space="0" w:color="000000"/>
              <w:left w:val="single" w:sz="4" w:space="0" w:color="000000"/>
              <w:bottom w:val="single" w:sz="4" w:space="0" w:color="000000"/>
              <w:right w:val="single" w:sz="4" w:space="0" w:color="000000"/>
            </w:tcBorders>
          </w:tcPr>
          <w:p w14:paraId="7A16C285"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172DC" w14:textId="77777777" w:rsidR="0000357E" w:rsidRPr="00936B8D" w:rsidRDefault="0000357E" w:rsidP="00AA3C6A">
            <w:pPr>
              <w:pStyle w:val="Body"/>
            </w:pPr>
            <w:r w:rsidRPr="00A25533">
              <w:rPr>
                <w:sz w:val="22"/>
                <w:szCs w:val="22"/>
              </w:rPr>
              <w:t>Recognise that some undeveloped land can perform many functions, such as for wildlife, recreation, flood risk mitigation, cooling/shading, carbon storage or food production.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03637" w14:textId="77777777" w:rsidR="0000357E" w:rsidRPr="00936B8D" w:rsidRDefault="0000357E" w:rsidP="00AA3C6A">
            <w:pPr>
              <w:pStyle w:val="Body"/>
            </w:pPr>
            <w:r w:rsidRPr="00A25533">
              <w:rPr>
                <w:sz w:val="22"/>
                <w:szCs w:val="22"/>
              </w:rPr>
              <w:t>NPPF Para 118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4D412" w14:textId="77777777" w:rsidR="0000357E" w:rsidRPr="002E0445" w:rsidRDefault="0000357E" w:rsidP="00AA3C6A">
            <w:pPr>
              <w:rPr>
                <w:rFonts w:ascii="Calibri" w:hAnsi="Calibri"/>
              </w:rPr>
            </w:pPr>
          </w:p>
        </w:tc>
      </w:tr>
      <w:tr w:rsidR="0000357E" w:rsidRPr="002E0445" w14:paraId="57416BFD" w14:textId="77777777" w:rsidTr="00A2553D">
        <w:trPr>
          <w:trHeight w:val="1443"/>
        </w:trPr>
        <w:tc>
          <w:tcPr>
            <w:tcW w:w="851" w:type="dxa"/>
            <w:tcBorders>
              <w:top w:val="single" w:sz="4" w:space="0" w:color="000000"/>
              <w:left w:val="single" w:sz="4" w:space="0" w:color="000000"/>
              <w:bottom w:val="single" w:sz="4" w:space="0" w:color="000000"/>
              <w:right w:val="single" w:sz="4" w:space="0" w:color="000000"/>
            </w:tcBorders>
          </w:tcPr>
          <w:p w14:paraId="4F026398"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39DC1" w14:textId="77777777" w:rsidR="0000357E" w:rsidRPr="00936B8D" w:rsidRDefault="0000357E" w:rsidP="00AA3C6A">
            <w:pPr>
              <w:pStyle w:val="Body"/>
            </w:pPr>
            <w:r w:rsidRPr="00A25533">
              <w:rPr>
                <w:sz w:val="22"/>
                <w:szCs w:val="22"/>
              </w:rPr>
              <w:t>Give substantial weight to the value of using suitable brownfield land within settlements for homes and other identified needs, and support appropriate opportunities to remediate despoiled, degraded, derelict, contaminated or unstable land.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7BF4A" w14:textId="77777777" w:rsidR="0000357E" w:rsidRPr="00936B8D" w:rsidRDefault="0000357E" w:rsidP="00AA3C6A">
            <w:pPr>
              <w:pStyle w:val="Body"/>
            </w:pPr>
            <w:r w:rsidRPr="00A25533">
              <w:rPr>
                <w:sz w:val="22"/>
                <w:szCs w:val="22"/>
              </w:rPr>
              <w:t>NPPF Para 118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BB4D" w14:textId="77777777" w:rsidR="0000357E" w:rsidRPr="002E0445" w:rsidRDefault="0000357E" w:rsidP="00AA3C6A">
            <w:pPr>
              <w:rPr>
                <w:rFonts w:ascii="Calibri" w:hAnsi="Calibri"/>
              </w:rPr>
            </w:pPr>
          </w:p>
        </w:tc>
      </w:tr>
      <w:tr w:rsidR="0000357E" w:rsidRPr="002E0445" w14:paraId="5E2F955C"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tcPr>
          <w:p w14:paraId="03D89BD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FFD52" w14:textId="77777777" w:rsidR="0000357E" w:rsidRPr="00936B8D" w:rsidRDefault="0000357E" w:rsidP="00AA3C6A">
            <w:pPr>
              <w:pStyle w:val="Body"/>
            </w:pPr>
            <w:r w:rsidRPr="00A25533">
              <w:rPr>
                <w:sz w:val="22"/>
                <w:szCs w:val="22"/>
              </w:rPr>
              <w:t>Promote and support the development of under-utilised land and buildings.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07AF" w14:textId="77777777" w:rsidR="0000357E" w:rsidRPr="00936B8D" w:rsidRDefault="0000357E" w:rsidP="00AA3C6A">
            <w:pPr>
              <w:pStyle w:val="Body"/>
            </w:pPr>
            <w:r w:rsidRPr="00A25533">
              <w:rPr>
                <w:sz w:val="22"/>
                <w:szCs w:val="22"/>
              </w:rPr>
              <w:t>NPPF Para 118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F0780" w14:textId="77777777" w:rsidR="0000357E" w:rsidRPr="002E0445" w:rsidRDefault="0000357E" w:rsidP="00AA3C6A">
            <w:pPr>
              <w:rPr>
                <w:rFonts w:ascii="Calibri" w:hAnsi="Calibri"/>
              </w:rPr>
            </w:pPr>
          </w:p>
        </w:tc>
      </w:tr>
      <w:tr w:rsidR="0000357E" w:rsidRPr="002E0445" w14:paraId="61925FE9" w14:textId="77777777" w:rsidTr="00A2553D">
        <w:trPr>
          <w:trHeight w:val="723"/>
        </w:trPr>
        <w:tc>
          <w:tcPr>
            <w:tcW w:w="851" w:type="dxa"/>
            <w:tcBorders>
              <w:top w:val="single" w:sz="4" w:space="0" w:color="000000"/>
              <w:left w:val="single" w:sz="4" w:space="0" w:color="000000"/>
              <w:bottom w:val="single" w:sz="4" w:space="0" w:color="000000"/>
              <w:right w:val="single" w:sz="4" w:space="0" w:color="000000"/>
            </w:tcBorders>
          </w:tcPr>
          <w:p w14:paraId="6281DEC9"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A23B" w14:textId="77777777" w:rsidR="0000357E" w:rsidRPr="00936B8D" w:rsidRDefault="0000357E" w:rsidP="00AA3C6A">
            <w:pPr>
              <w:pStyle w:val="Body"/>
            </w:pPr>
            <w:r w:rsidRPr="00A25533">
              <w:rPr>
                <w:sz w:val="22"/>
                <w:szCs w:val="22"/>
              </w:rPr>
              <w:t>Support opportunities to use the airspace above existing residential and commercial premises for new homes.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889C6" w14:textId="77777777" w:rsidR="0000357E" w:rsidRPr="00936B8D" w:rsidRDefault="0000357E" w:rsidP="00AA3C6A">
            <w:pPr>
              <w:pStyle w:val="Body"/>
            </w:pPr>
            <w:r w:rsidRPr="00A25533">
              <w:rPr>
                <w:sz w:val="22"/>
                <w:szCs w:val="22"/>
              </w:rPr>
              <w:t>NPPF Para 118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4F05" w14:textId="77777777" w:rsidR="0000357E" w:rsidRPr="002E0445" w:rsidRDefault="0000357E" w:rsidP="00AA3C6A">
            <w:pPr>
              <w:rPr>
                <w:rFonts w:ascii="Calibri" w:hAnsi="Calibri"/>
              </w:rPr>
            </w:pPr>
          </w:p>
        </w:tc>
      </w:tr>
      <w:tr w:rsidR="0000357E" w:rsidRPr="002E0445" w14:paraId="5481EC6C"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4776597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25312AF" w14:textId="77777777" w:rsidR="0000357E" w:rsidRPr="00936B8D" w:rsidRDefault="0000357E" w:rsidP="00AA3C6A">
            <w:pPr>
              <w:pStyle w:val="Body"/>
            </w:pPr>
            <w:r w:rsidRPr="00A25533">
              <w:rPr>
                <w:sz w:val="22"/>
                <w:szCs w:val="22"/>
              </w:rPr>
              <w:t>Reflect changes in the demand for land.</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8007EFE" w14:textId="77777777" w:rsidR="0000357E" w:rsidRPr="00936B8D" w:rsidRDefault="0000357E" w:rsidP="00AA3C6A">
            <w:pPr>
              <w:pStyle w:val="Body"/>
            </w:pPr>
            <w:r w:rsidRPr="00A25533">
              <w:rPr>
                <w:sz w:val="22"/>
                <w:szCs w:val="22"/>
              </w:rPr>
              <w:t>NPPF Para 120</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2F1777F" w14:textId="77777777" w:rsidR="0000357E" w:rsidRPr="002E0445" w:rsidRDefault="0000357E" w:rsidP="00AA3C6A">
            <w:pPr>
              <w:rPr>
                <w:rFonts w:ascii="Calibri" w:hAnsi="Calibri"/>
              </w:rPr>
            </w:pPr>
          </w:p>
        </w:tc>
      </w:tr>
      <w:tr w:rsidR="0000357E" w:rsidRPr="002E0445" w14:paraId="5D6E9892" w14:textId="77777777" w:rsidTr="00A2553D">
        <w:trPr>
          <w:trHeight w:val="192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1757C84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DABD604" w14:textId="77777777" w:rsidR="0000357E" w:rsidRPr="00936B8D" w:rsidRDefault="0000357E" w:rsidP="00AA3C6A">
            <w:pPr>
              <w:pStyle w:val="Body"/>
            </w:pPr>
            <w:r w:rsidRPr="00A25533">
              <w:rPr>
                <w:sz w:val="22"/>
                <w:szCs w:val="22"/>
              </w:rPr>
              <w:t xml:space="preserve">Support development that makes efficient use of land, taking into account the need for different types of housing and other forms of development, local market conditions, the availability and capacity of infrastructure and services, the character and setting of the area, and the importance of securing well-designed, attractive and healthy places.  </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43E1917" w14:textId="77777777" w:rsidR="0000357E" w:rsidRPr="00936B8D" w:rsidRDefault="0000357E" w:rsidP="00AA3C6A">
            <w:pPr>
              <w:pStyle w:val="Body"/>
            </w:pPr>
            <w:r w:rsidRPr="00A25533">
              <w:rPr>
                <w:sz w:val="22"/>
                <w:szCs w:val="22"/>
              </w:rPr>
              <w:t>NPPF Para 122</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02B0514" w14:textId="77777777" w:rsidR="0000357E" w:rsidRPr="002E0445" w:rsidRDefault="0000357E" w:rsidP="00AA3C6A">
            <w:pPr>
              <w:rPr>
                <w:rFonts w:ascii="Calibri" w:hAnsi="Calibri"/>
              </w:rPr>
            </w:pPr>
          </w:p>
        </w:tc>
      </w:tr>
      <w:tr w:rsidR="0000357E" w:rsidRPr="002E0445" w14:paraId="1C3340F2" w14:textId="77777777" w:rsidTr="00A2553D">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76DFFDB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A1640A9" w14:textId="77777777" w:rsidR="0000357E" w:rsidRPr="00936B8D" w:rsidRDefault="0000357E" w:rsidP="00AA3C6A">
            <w:pPr>
              <w:pStyle w:val="Body"/>
            </w:pPr>
            <w:r w:rsidRPr="00A25533">
              <w:rPr>
                <w:sz w:val="22"/>
                <w:szCs w:val="22"/>
              </w:rPr>
              <w:t>Avoid homes being built at low densities where there is an existing or anticipated shortage of identified housing needs, and where appropriate include the use of minimum density standards.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2BB56C2" w14:textId="77777777" w:rsidR="0000357E" w:rsidRPr="00936B8D" w:rsidRDefault="0000357E" w:rsidP="00AA3C6A">
            <w:pPr>
              <w:pStyle w:val="Body"/>
            </w:pPr>
            <w:r w:rsidRPr="00A25533">
              <w:rPr>
                <w:sz w:val="22"/>
                <w:szCs w:val="22"/>
              </w:rPr>
              <w:t>NPPF Para 123</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BE285C8" w14:textId="77777777" w:rsidR="0000357E" w:rsidRPr="002E0445" w:rsidRDefault="0000357E" w:rsidP="00AA3C6A">
            <w:pPr>
              <w:rPr>
                <w:rFonts w:ascii="Calibri" w:hAnsi="Calibri"/>
              </w:rPr>
            </w:pPr>
          </w:p>
        </w:tc>
      </w:tr>
      <w:tr w:rsidR="0000357E" w:rsidRPr="002E0445" w14:paraId="67A37F76" w14:textId="77777777" w:rsidTr="00A2553D">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754F3DFB" w14:textId="77777777"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09BD9E" w14:textId="77777777" w:rsidR="0000357E" w:rsidRPr="00936B8D" w:rsidRDefault="0000357E" w:rsidP="00AA3C6A">
            <w:pPr>
              <w:pStyle w:val="Body"/>
              <w:rPr>
                <w:i/>
                <w:iCs/>
              </w:rPr>
            </w:pPr>
            <w:r w:rsidRPr="00A25533">
              <w:rPr>
                <w:i/>
                <w:iCs/>
                <w:sz w:val="22"/>
                <w:szCs w:val="22"/>
              </w:rPr>
              <w:t>Design</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ACC236" w14:textId="77777777" w:rsidR="0000357E" w:rsidRPr="002E0445" w:rsidRDefault="0000357E" w:rsidP="00AA3C6A">
            <w:pPr>
              <w:rPr>
                <w:rFonts w:ascii="Calibri" w:hAnsi="Calibri"/>
              </w:rPr>
            </w:pPr>
          </w:p>
        </w:tc>
      </w:tr>
      <w:tr w:rsidR="0000357E" w:rsidRPr="002E0445" w14:paraId="115185BA" w14:textId="77777777" w:rsidTr="00A2553D">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065DB6CD"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43A7D49" w14:textId="77777777" w:rsidR="0000357E" w:rsidRPr="00936B8D" w:rsidRDefault="0000357E" w:rsidP="00AA3C6A">
            <w:pPr>
              <w:pStyle w:val="Body"/>
            </w:pPr>
            <w:r w:rsidRPr="00A25533">
              <w:rPr>
                <w:sz w:val="22"/>
                <w:szCs w:val="22"/>
              </w:rPr>
              <w:t>Set out a clear design vision and provide maximum clarity about design expectations.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2E536CE" w14:textId="77777777" w:rsidR="0000357E" w:rsidRPr="00936B8D" w:rsidRDefault="0000357E" w:rsidP="00AA3C6A">
            <w:pPr>
              <w:pStyle w:val="Body"/>
            </w:pPr>
            <w:r w:rsidRPr="00A25533">
              <w:rPr>
                <w:sz w:val="22"/>
                <w:szCs w:val="22"/>
              </w:rPr>
              <w:t>NPPF Para 125 &amp; 126</w:t>
            </w:r>
          </w:p>
        </w:tc>
        <w:tc>
          <w:tcPr>
            <w:tcW w:w="666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0FFD315" w14:textId="77777777" w:rsidR="0000357E" w:rsidRPr="002E0445" w:rsidRDefault="0000357E" w:rsidP="00AA3C6A">
            <w:pPr>
              <w:rPr>
                <w:rFonts w:ascii="Calibri" w:hAnsi="Calibri"/>
              </w:rPr>
            </w:pPr>
          </w:p>
        </w:tc>
      </w:tr>
      <w:tr w:rsidR="0000357E" w:rsidRPr="002E0445" w14:paraId="35F9C678" w14:textId="77777777" w:rsidTr="00A2553D">
        <w:trPr>
          <w:trHeight w:val="2883"/>
        </w:trPr>
        <w:tc>
          <w:tcPr>
            <w:tcW w:w="851" w:type="dxa"/>
            <w:tcBorders>
              <w:top w:val="single" w:sz="4" w:space="0" w:color="000000"/>
              <w:left w:val="single" w:sz="4" w:space="0" w:color="000000"/>
              <w:bottom w:val="single" w:sz="4" w:space="0" w:color="000000"/>
              <w:right w:val="single" w:sz="4" w:space="0" w:color="000000"/>
            </w:tcBorders>
          </w:tcPr>
          <w:p w14:paraId="7F83F3C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C16E0" w14:textId="45180B99" w:rsidR="00F364E1" w:rsidRDefault="0000357E" w:rsidP="00AA3C6A">
            <w:pPr>
              <w:pStyle w:val="Body"/>
            </w:pPr>
            <w:r w:rsidRPr="00A25533">
              <w:rPr>
                <w:sz w:val="22"/>
                <w:szCs w:val="22"/>
              </w:rPr>
              <w:t xml:space="preserve">Ensure that developments will function well and add to the overall quality of the area, are visually attractive as a result of good architecture, layout and appropriate and effective landscaping, are sympathetic to local character and history, including the surrounding built environment and landscape setting, establish or maintain a strong sense of place, optimise the potential of the site to accommodate and sustain an appropriate amount and mix of development, and create places that are safe, accessible and inclusive.  </w:t>
            </w:r>
          </w:p>
          <w:p w14:paraId="4681D2A2" w14:textId="77777777" w:rsidR="0000357E" w:rsidRPr="00A2553D" w:rsidRDefault="0000357E" w:rsidP="00A2553D"/>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65356" w14:textId="77777777" w:rsidR="0000357E" w:rsidRPr="00936B8D" w:rsidRDefault="0000357E" w:rsidP="00AA3C6A">
            <w:pPr>
              <w:pStyle w:val="Body"/>
            </w:pPr>
            <w:r w:rsidRPr="00A25533">
              <w:rPr>
                <w:sz w:val="22"/>
                <w:szCs w:val="22"/>
              </w:rPr>
              <w:t>NPPF Para 127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2FBFB" w14:textId="77777777" w:rsidR="0000357E" w:rsidRPr="002E0445" w:rsidRDefault="0000357E" w:rsidP="00AA3C6A">
            <w:pPr>
              <w:rPr>
                <w:rFonts w:ascii="Calibri" w:hAnsi="Calibri"/>
              </w:rPr>
            </w:pPr>
          </w:p>
        </w:tc>
      </w:tr>
    </w:tbl>
    <w:p w14:paraId="7BCBE2BA" w14:textId="77777777" w:rsidR="00F364E1" w:rsidRDefault="00F364E1">
      <w:r>
        <w:br w:type="page"/>
      </w:r>
    </w:p>
    <w:tbl>
      <w:tblPr>
        <w:tblW w:w="143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5670"/>
        <w:gridCol w:w="1134"/>
        <w:gridCol w:w="6662"/>
      </w:tblGrid>
      <w:tr w:rsidR="0000357E" w:rsidRPr="002E0445" w14:paraId="7E723B0B" w14:textId="77777777" w:rsidTr="00B67522">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A3FADDA" w14:textId="040981F9"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FD703F" w14:textId="77777777" w:rsidR="0000357E" w:rsidRPr="00936B8D" w:rsidRDefault="0000357E" w:rsidP="00AA3C6A">
            <w:pPr>
              <w:pStyle w:val="Body"/>
              <w:rPr>
                <w:i/>
                <w:iCs/>
              </w:rPr>
            </w:pPr>
            <w:r w:rsidRPr="00A25533">
              <w:rPr>
                <w:i/>
                <w:iCs/>
                <w:sz w:val="22"/>
                <w:szCs w:val="22"/>
              </w:rPr>
              <w:t>Green Belt</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BD8A5F" w14:textId="77777777" w:rsidR="0000357E" w:rsidRPr="002E0445" w:rsidRDefault="0000357E" w:rsidP="00AA3C6A">
            <w:pPr>
              <w:rPr>
                <w:rFonts w:ascii="Calibri" w:hAnsi="Calibri"/>
              </w:rPr>
            </w:pPr>
          </w:p>
        </w:tc>
      </w:tr>
      <w:tr w:rsidR="0000357E" w:rsidRPr="002E0445" w14:paraId="30FEAD89" w14:textId="77777777" w:rsidTr="00B67522">
        <w:trPr>
          <w:trHeight w:val="3363"/>
        </w:trPr>
        <w:tc>
          <w:tcPr>
            <w:tcW w:w="851" w:type="dxa"/>
            <w:tcBorders>
              <w:top w:val="single" w:sz="4" w:space="0" w:color="000000"/>
              <w:left w:val="single" w:sz="4" w:space="0" w:color="000000"/>
              <w:bottom w:val="single" w:sz="4" w:space="0" w:color="000000"/>
              <w:right w:val="single" w:sz="4" w:space="0" w:color="000000"/>
            </w:tcBorders>
          </w:tcPr>
          <w:p w14:paraId="7F5021B5"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21C0" w14:textId="77777777" w:rsidR="0000357E" w:rsidRPr="00A25533" w:rsidRDefault="0000357E" w:rsidP="00AA3C6A">
            <w:pPr>
              <w:pStyle w:val="Body"/>
              <w:rPr>
                <w:sz w:val="22"/>
                <w:szCs w:val="22"/>
              </w:rPr>
            </w:pPr>
            <w:r w:rsidRPr="00A25533">
              <w:rPr>
                <w:sz w:val="22"/>
                <w:szCs w:val="22"/>
              </w:rPr>
              <w:t xml:space="preserve">Set out proposals for new Green Belts within strategic policies.  This should demonstrate why normal planning and development management policies would not be adequate, any major changes in circumstances, consequences for sustainable development, the need for Green Belt to support adjoining areas, and how new Green Belt would meet other objectives of the Framework.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DAC7A" w14:textId="77777777" w:rsidR="0000357E" w:rsidRPr="00A25533" w:rsidRDefault="0000357E" w:rsidP="00AA3C6A">
            <w:pPr>
              <w:pStyle w:val="Body"/>
              <w:rPr>
                <w:sz w:val="22"/>
                <w:szCs w:val="22"/>
              </w:rPr>
            </w:pPr>
            <w:r w:rsidRPr="00A25533">
              <w:rPr>
                <w:sz w:val="22"/>
                <w:szCs w:val="22"/>
              </w:rPr>
              <w:t>NPPF Para 135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8AB41" w14:textId="77777777" w:rsidR="0000357E" w:rsidRPr="002E0445" w:rsidRDefault="0000357E" w:rsidP="00AA3C6A">
            <w:pPr>
              <w:rPr>
                <w:rFonts w:ascii="Calibri" w:hAnsi="Calibri"/>
              </w:rPr>
            </w:pPr>
          </w:p>
        </w:tc>
      </w:tr>
      <w:tr w:rsidR="0000357E" w:rsidRPr="002E0445" w14:paraId="5AD63115" w14:textId="77777777" w:rsidTr="00B67522">
        <w:trPr>
          <w:trHeight w:val="3363"/>
        </w:trPr>
        <w:tc>
          <w:tcPr>
            <w:tcW w:w="851" w:type="dxa"/>
            <w:tcBorders>
              <w:top w:val="single" w:sz="4" w:space="0" w:color="000000"/>
              <w:left w:val="single" w:sz="4" w:space="0" w:color="000000"/>
              <w:bottom w:val="single" w:sz="4" w:space="0" w:color="000000"/>
              <w:right w:val="single" w:sz="4" w:space="0" w:color="000000"/>
            </w:tcBorders>
          </w:tcPr>
          <w:p w14:paraId="35544134"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638F6" w14:textId="2E4FB3FC" w:rsidR="0000357E" w:rsidRPr="00936B8D" w:rsidRDefault="0000357E" w:rsidP="00AA3C6A">
            <w:pPr>
              <w:pStyle w:val="Body"/>
            </w:pPr>
            <w:r w:rsidRPr="00A25533">
              <w:rPr>
                <w:sz w:val="22"/>
                <w:szCs w:val="22"/>
              </w:rPr>
              <w:t>Green Belt boundaries should only be altered where exceptional circumstances are fully evidenced and justified, through the preparation or updating of plans. Strategic policies should establish the need for any changes to Green Belt boundaries, having regard to their intended permanence in the long term, so they can endure beyond the plan period. Where a need for changes to Green Belt boundaries has been established through strategic policies, detailed amendments to those boundaries may be made through non-strategic policies, including neighbourhood plans.</w:t>
            </w:r>
            <w:r w:rsidR="00F04E80">
              <w:rPr>
                <w:sz w:val="22"/>
                <w:szCs w:val="22"/>
              </w:rPr>
              <w:t xml:space="preserve">  </w:t>
            </w:r>
            <w:r w:rsidR="00F04E80" w:rsidRPr="00F04E80">
              <w:rPr>
                <w:sz w:val="22"/>
                <w:szCs w:val="22"/>
              </w:rPr>
              <w:t xml:space="preserve">Even when exceptional circumstances are demonstrated </w:t>
            </w:r>
            <w:r w:rsidR="00F04E80">
              <w:rPr>
                <w:sz w:val="22"/>
                <w:szCs w:val="22"/>
              </w:rPr>
              <w:t xml:space="preserve">strategically </w:t>
            </w:r>
            <w:r w:rsidR="00F04E80" w:rsidRPr="00F04E80">
              <w:rPr>
                <w:sz w:val="22"/>
                <w:szCs w:val="22"/>
              </w:rPr>
              <w:t>to take land out of the Green Belt, it is still necessary to demonstrate</w:t>
            </w:r>
            <w:r w:rsidR="00F04E80">
              <w:rPr>
                <w:sz w:val="22"/>
                <w:szCs w:val="22"/>
              </w:rPr>
              <w:t xml:space="preserve"> that</w:t>
            </w:r>
            <w:r w:rsidR="00F04E80" w:rsidRPr="00F04E80">
              <w:rPr>
                <w:sz w:val="22"/>
                <w:szCs w:val="22"/>
              </w:rPr>
              <w:t xml:space="preserve"> exceptional circumstances </w:t>
            </w:r>
            <w:r w:rsidR="00F04E80">
              <w:rPr>
                <w:sz w:val="22"/>
                <w:szCs w:val="22"/>
              </w:rPr>
              <w:t xml:space="preserve">exist </w:t>
            </w:r>
            <w:r w:rsidR="00F04E80" w:rsidRPr="00F04E80">
              <w:rPr>
                <w:sz w:val="22"/>
                <w:szCs w:val="22"/>
              </w:rPr>
              <w:t>at the site level</w:t>
            </w:r>
            <w:r w:rsidR="00F04E80">
              <w:rPr>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423BD" w14:textId="6FC70548" w:rsidR="0000357E" w:rsidRPr="00936B8D" w:rsidRDefault="0000357E" w:rsidP="00AA3C6A">
            <w:pPr>
              <w:pStyle w:val="Body"/>
            </w:pPr>
            <w:r w:rsidRPr="00A25533">
              <w:rPr>
                <w:sz w:val="22"/>
                <w:szCs w:val="22"/>
              </w:rPr>
              <w:t>NPPF Para 136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9D467" w14:textId="77777777" w:rsidR="0000357E" w:rsidRPr="002E0445" w:rsidRDefault="0000357E" w:rsidP="00AA3C6A">
            <w:pPr>
              <w:rPr>
                <w:rFonts w:ascii="Calibri" w:hAnsi="Calibri"/>
              </w:rPr>
            </w:pPr>
          </w:p>
        </w:tc>
      </w:tr>
      <w:tr w:rsidR="0000357E" w:rsidRPr="002E0445" w14:paraId="1E58D97D" w14:textId="77777777" w:rsidTr="00B67522">
        <w:trPr>
          <w:trHeight w:val="3363"/>
        </w:trPr>
        <w:tc>
          <w:tcPr>
            <w:tcW w:w="851" w:type="dxa"/>
            <w:tcBorders>
              <w:top w:val="single" w:sz="4" w:space="0" w:color="000000"/>
              <w:left w:val="single" w:sz="4" w:space="0" w:color="000000"/>
              <w:bottom w:val="single" w:sz="4" w:space="0" w:color="000000"/>
              <w:right w:val="single" w:sz="4" w:space="0" w:color="000000"/>
            </w:tcBorders>
          </w:tcPr>
          <w:p w14:paraId="6625DF46"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368CE" w14:textId="5288E3DA" w:rsidR="0000357E" w:rsidRPr="00A25533" w:rsidRDefault="0000357E" w:rsidP="00AA3C6A">
            <w:pPr>
              <w:pStyle w:val="Body"/>
              <w:rPr>
                <w:sz w:val="22"/>
                <w:szCs w:val="22"/>
              </w:rPr>
            </w:pPr>
            <w:r w:rsidRPr="00A25533">
              <w:rPr>
                <w:sz w:val="22"/>
                <w:szCs w:val="22"/>
              </w:rPr>
              <w:t>Strategic policies should make as much use as possible of suitable brownfield sites and underutilised land</w:t>
            </w:r>
            <w:r>
              <w:rPr>
                <w:sz w:val="22"/>
                <w:szCs w:val="22"/>
              </w:rPr>
              <w:t xml:space="preserve"> and</w:t>
            </w:r>
            <w:r w:rsidRPr="00A25533">
              <w:rPr>
                <w:sz w:val="22"/>
                <w:szCs w:val="22"/>
              </w:rPr>
              <w:t xml:space="preserve"> optimise </w:t>
            </w:r>
            <w:r>
              <w:rPr>
                <w:sz w:val="22"/>
                <w:szCs w:val="22"/>
              </w:rPr>
              <w:t xml:space="preserve">the density of development including promoting an uplift in minimum density standards in town and city centres and locations well served by public transport. </w:t>
            </w:r>
            <w:r w:rsidR="0092365A" w:rsidRPr="0092365A">
              <w:rPr>
                <w:sz w:val="22"/>
                <w:szCs w:val="22"/>
              </w:rPr>
              <w:t>Where it has been concluded that it is necessary to release Green Belt land for development, plans should give first consideration to land which has been previously-developed and/or is well-served by public transport. They should also set out ways in which the impact of removing land from the Green Belt can be offset through compensatory improvements to the environmental quality and accessibility of remaining Green Belt land.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881A5" w14:textId="2BD6E5F1" w:rsidR="0000357E" w:rsidRPr="00A25533" w:rsidRDefault="0000357E" w:rsidP="00AA3C6A">
            <w:pPr>
              <w:pStyle w:val="Body"/>
              <w:rPr>
                <w:sz w:val="22"/>
                <w:szCs w:val="22"/>
              </w:rPr>
            </w:pPr>
            <w:r>
              <w:rPr>
                <w:sz w:val="22"/>
                <w:szCs w:val="22"/>
              </w:rPr>
              <w:t>NPPF Para 137</w:t>
            </w:r>
            <w:r w:rsidR="00926DB5">
              <w:rPr>
                <w:sz w:val="22"/>
                <w:szCs w:val="22"/>
              </w:rPr>
              <w:t xml:space="preserve"> &amp; 138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7AE5C" w14:textId="77777777" w:rsidR="0000357E" w:rsidRPr="002E0445" w:rsidRDefault="0000357E" w:rsidP="00AA3C6A">
            <w:pPr>
              <w:rPr>
                <w:rFonts w:ascii="Calibri" w:hAnsi="Calibri"/>
              </w:rPr>
            </w:pPr>
          </w:p>
        </w:tc>
      </w:tr>
      <w:tr w:rsidR="0000357E" w:rsidRPr="002E0445" w14:paraId="765A5A24" w14:textId="77777777" w:rsidTr="00B67522">
        <w:trPr>
          <w:trHeight w:val="3363"/>
        </w:trPr>
        <w:tc>
          <w:tcPr>
            <w:tcW w:w="851" w:type="dxa"/>
            <w:tcBorders>
              <w:top w:val="single" w:sz="4" w:space="0" w:color="000000"/>
              <w:left w:val="single" w:sz="4" w:space="0" w:color="000000"/>
              <w:bottom w:val="single" w:sz="4" w:space="0" w:color="000000"/>
              <w:right w:val="single" w:sz="4" w:space="0" w:color="000000"/>
            </w:tcBorders>
          </w:tcPr>
          <w:p w14:paraId="519C509F"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D726" w14:textId="77777777" w:rsidR="0000357E" w:rsidRPr="00936B8D" w:rsidRDefault="0000357E" w:rsidP="00AA3C6A">
            <w:pPr>
              <w:pStyle w:val="Body"/>
            </w:pPr>
            <w:r w:rsidRPr="00A25533">
              <w:rPr>
                <w:sz w:val="22"/>
                <w:szCs w:val="22"/>
              </w:rPr>
              <w:t>When defining Green Belt boundaries, plans should ensure consistency with the development plan’s strategy for meeting identified requirements for sustainable development, not include land which it is unnecessary to keep permanently open, identify areas of safeguarded land between the urban area and the Green Belt where necessary, make clear that the safeguarded land is not allocated for development at the present time, be able to demonstrate that Green Belt boundaries will not need to be altered at the end of the plan period, and define boundaries clearly.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3C285" w14:textId="77777777" w:rsidR="0000357E" w:rsidRPr="00936B8D" w:rsidRDefault="0000357E" w:rsidP="00AA3C6A">
            <w:pPr>
              <w:pStyle w:val="Body"/>
            </w:pPr>
            <w:r w:rsidRPr="00A25533">
              <w:rPr>
                <w:sz w:val="22"/>
                <w:szCs w:val="22"/>
              </w:rPr>
              <w:t>NPPF Para 139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9F49F" w14:textId="77777777" w:rsidR="0000357E" w:rsidRPr="002E0445" w:rsidRDefault="0000357E" w:rsidP="00AA3C6A">
            <w:pPr>
              <w:rPr>
                <w:rFonts w:ascii="Calibri" w:hAnsi="Calibri"/>
              </w:rPr>
            </w:pPr>
          </w:p>
        </w:tc>
      </w:tr>
    </w:tbl>
    <w:p w14:paraId="61E3890D" w14:textId="77777777" w:rsidR="00F364E1" w:rsidRDefault="00F364E1">
      <w:r>
        <w:br w:type="page"/>
      </w:r>
    </w:p>
    <w:tbl>
      <w:tblPr>
        <w:tblW w:w="143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5670"/>
        <w:gridCol w:w="1134"/>
        <w:gridCol w:w="6662"/>
      </w:tblGrid>
      <w:tr w:rsidR="0000357E" w:rsidRPr="002E0445" w14:paraId="1491BC14" w14:textId="77777777" w:rsidTr="00B67522">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34103E1" w14:textId="57C5FF64"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3E7852" w14:textId="77777777" w:rsidR="0000357E" w:rsidRPr="00936B8D" w:rsidRDefault="0000357E" w:rsidP="00AA3C6A">
            <w:pPr>
              <w:pStyle w:val="Body"/>
              <w:rPr>
                <w:i/>
                <w:iCs/>
              </w:rPr>
            </w:pPr>
            <w:r w:rsidRPr="00A25533">
              <w:rPr>
                <w:i/>
                <w:iCs/>
                <w:sz w:val="22"/>
                <w:szCs w:val="22"/>
              </w:rPr>
              <w:t>Climate change, flooding and coastal change</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C5E291" w14:textId="77777777" w:rsidR="0000357E" w:rsidRPr="002E0445" w:rsidRDefault="0000357E" w:rsidP="00AA3C6A">
            <w:pPr>
              <w:rPr>
                <w:rFonts w:ascii="Calibri" w:hAnsi="Calibri"/>
              </w:rPr>
            </w:pPr>
          </w:p>
        </w:tc>
      </w:tr>
      <w:tr w:rsidR="0000357E" w:rsidRPr="002E0445" w14:paraId="6C182F17" w14:textId="77777777" w:rsidTr="00B67522">
        <w:trPr>
          <w:trHeight w:val="1443"/>
        </w:trPr>
        <w:tc>
          <w:tcPr>
            <w:tcW w:w="851" w:type="dxa"/>
            <w:tcBorders>
              <w:top w:val="single" w:sz="4" w:space="0" w:color="000000"/>
              <w:left w:val="single" w:sz="4" w:space="0" w:color="000000"/>
              <w:bottom w:val="single" w:sz="4" w:space="0" w:color="000000"/>
              <w:right w:val="single" w:sz="4" w:space="0" w:color="000000"/>
            </w:tcBorders>
          </w:tcPr>
          <w:p w14:paraId="35E91838"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2E4B9" w14:textId="77777777" w:rsidR="0000357E" w:rsidRPr="00936B8D" w:rsidRDefault="0000357E" w:rsidP="00AA3C6A">
            <w:pPr>
              <w:pStyle w:val="Body"/>
            </w:pPr>
            <w:r w:rsidRPr="00A25533">
              <w:rPr>
                <w:sz w:val="22"/>
                <w:szCs w:val="22"/>
              </w:rPr>
              <w:t>Take a proactive approach to mitigating and adapting to climate change, taking into account the long-term implications for flood risk, coastal change, water supply, biodiversity and landscapes, and the risk of overheating from rising temperature.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D78E0" w14:textId="77777777" w:rsidR="0000357E" w:rsidRPr="00936B8D" w:rsidRDefault="0000357E" w:rsidP="00AA3C6A">
            <w:pPr>
              <w:pStyle w:val="Body"/>
            </w:pPr>
            <w:r w:rsidRPr="00A25533">
              <w:rPr>
                <w:sz w:val="22"/>
                <w:szCs w:val="22"/>
              </w:rPr>
              <w:t>NPPF Para 149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C346" w14:textId="77777777" w:rsidR="0000357E" w:rsidRPr="002E0445" w:rsidRDefault="0000357E" w:rsidP="00AA3C6A">
            <w:pPr>
              <w:rPr>
                <w:rFonts w:ascii="Calibri" w:hAnsi="Calibri"/>
              </w:rPr>
            </w:pPr>
          </w:p>
        </w:tc>
      </w:tr>
      <w:tr w:rsidR="0000357E" w:rsidRPr="002E0445" w14:paraId="39720641" w14:textId="77777777" w:rsidTr="00B67522">
        <w:trPr>
          <w:trHeight w:val="723"/>
        </w:trPr>
        <w:tc>
          <w:tcPr>
            <w:tcW w:w="851" w:type="dxa"/>
            <w:tcBorders>
              <w:top w:val="single" w:sz="4" w:space="0" w:color="000000"/>
              <w:left w:val="single" w:sz="4" w:space="0" w:color="000000"/>
              <w:bottom w:val="single" w:sz="4" w:space="0" w:color="000000"/>
              <w:right w:val="single" w:sz="4" w:space="0" w:color="000000"/>
            </w:tcBorders>
          </w:tcPr>
          <w:p w14:paraId="76D37D50"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B5EEC" w14:textId="77777777" w:rsidR="0000357E" w:rsidRPr="00936B8D" w:rsidRDefault="0000357E" w:rsidP="00AA3C6A">
            <w:pPr>
              <w:pStyle w:val="Body"/>
            </w:pPr>
            <w:r w:rsidRPr="00A25533">
              <w:rPr>
                <w:sz w:val="22"/>
                <w:szCs w:val="22"/>
              </w:rPr>
              <w:t>Support appropriate measures to ensure the future resilience of communities and infrastructure to climate change impacts.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55D1F" w14:textId="77777777" w:rsidR="0000357E" w:rsidRPr="00936B8D" w:rsidRDefault="0000357E" w:rsidP="00AA3C6A">
            <w:pPr>
              <w:pStyle w:val="Body"/>
            </w:pPr>
            <w:r w:rsidRPr="00A25533">
              <w:rPr>
                <w:sz w:val="22"/>
                <w:szCs w:val="22"/>
              </w:rPr>
              <w:t>NPPF Para 149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710F3" w14:textId="77777777" w:rsidR="0000357E" w:rsidRPr="002E0445" w:rsidRDefault="0000357E" w:rsidP="00AA3C6A">
            <w:pPr>
              <w:rPr>
                <w:rFonts w:ascii="Calibri" w:hAnsi="Calibri"/>
              </w:rPr>
            </w:pPr>
          </w:p>
        </w:tc>
      </w:tr>
      <w:tr w:rsidR="0000357E" w:rsidRPr="002E0445" w14:paraId="61E68299" w14:textId="77777777" w:rsidTr="00B67522">
        <w:trPr>
          <w:trHeight w:val="240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6666CC7E"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0BFF8A9" w14:textId="77777777" w:rsidR="0000357E" w:rsidRPr="00936B8D" w:rsidRDefault="0000357E" w:rsidP="00AA3C6A">
            <w:pPr>
              <w:pStyle w:val="Body"/>
            </w:pPr>
            <w:r w:rsidRPr="00A25533">
              <w:rPr>
                <w:sz w:val="22"/>
                <w:szCs w:val="22"/>
              </w:rPr>
              <w:t>Increase the use and supply of renewable and low carbon energy and heat by providing a positive strategy for energy from these sources, identifying suitable areas for renewable and low carbon energy sources, and identifying opportunities for development to draw its energy supply from decentralised, renewable or low carbon energy supply systems and for co-locating potential heat customers and suppliers.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FB31AAD" w14:textId="77777777" w:rsidR="0000357E" w:rsidRPr="00936B8D" w:rsidRDefault="0000357E" w:rsidP="00AA3C6A">
            <w:pPr>
              <w:pStyle w:val="Body"/>
            </w:pPr>
            <w:r w:rsidRPr="00A25533">
              <w:rPr>
                <w:sz w:val="22"/>
                <w:szCs w:val="22"/>
              </w:rPr>
              <w:t>NPPF Para 151</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B3C4316" w14:textId="77777777" w:rsidR="0000357E" w:rsidRPr="002E0445" w:rsidRDefault="0000357E" w:rsidP="00AA3C6A">
            <w:pPr>
              <w:rPr>
                <w:rFonts w:ascii="Calibri" w:hAnsi="Calibri"/>
              </w:rPr>
            </w:pPr>
          </w:p>
        </w:tc>
      </w:tr>
      <w:tr w:rsidR="0000357E" w:rsidRPr="002E0445" w14:paraId="1CA914F1" w14:textId="77777777" w:rsidTr="00B67522">
        <w:trPr>
          <w:trHeight w:val="483"/>
        </w:trPr>
        <w:tc>
          <w:tcPr>
            <w:tcW w:w="851" w:type="dxa"/>
            <w:tcBorders>
              <w:top w:val="single" w:sz="4" w:space="0" w:color="000000"/>
              <w:left w:val="single" w:sz="4" w:space="0" w:color="000000"/>
              <w:bottom w:val="single" w:sz="4" w:space="0" w:color="000000"/>
              <w:right w:val="single" w:sz="4" w:space="0" w:color="000000"/>
            </w:tcBorders>
          </w:tcPr>
          <w:p w14:paraId="632D1F17"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EAAB1" w14:textId="77777777" w:rsidR="0000357E" w:rsidRPr="00936B8D" w:rsidRDefault="0000357E" w:rsidP="00AA3C6A">
            <w:pPr>
              <w:pStyle w:val="Body"/>
            </w:pPr>
            <w:r w:rsidRPr="00A25533">
              <w:rPr>
                <w:sz w:val="22"/>
                <w:szCs w:val="22"/>
              </w:rPr>
              <w:t>Strategic policies should manage flood risk from all sources.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73360" w14:textId="77777777" w:rsidR="0000357E" w:rsidRPr="00936B8D" w:rsidRDefault="0000357E" w:rsidP="00AA3C6A">
            <w:pPr>
              <w:pStyle w:val="Body"/>
            </w:pPr>
            <w:r w:rsidRPr="00A25533">
              <w:rPr>
                <w:sz w:val="22"/>
                <w:szCs w:val="22"/>
              </w:rPr>
              <w:t>NPPF Para 156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211FD" w14:textId="77777777" w:rsidR="0000357E" w:rsidRPr="002E0445" w:rsidRDefault="0000357E" w:rsidP="00AA3C6A">
            <w:pPr>
              <w:rPr>
                <w:rFonts w:ascii="Calibri" w:hAnsi="Calibri"/>
              </w:rPr>
            </w:pPr>
          </w:p>
        </w:tc>
      </w:tr>
      <w:tr w:rsidR="0000357E" w:rsidRPr="002E0445" w14:paraId="06E8054E" w14:textId="77777777" w:rsidTr="00B67522">
        <w:trPr>
          <w:trHeight w:val="723"/>
        </w:trPr>
        <w:tc>
          <w:tcPr>
            <w:tcW w:w="851" w:type="dxa"/>
            <w:tcBorders>
              <w:top w:val="single" w:sz="4" w:space="0" w:color="000000"/>
              <w:left w:val="single" w:sz="4" w:space="0" w:color="000000"/>
              <w:bottom w:val="single" w:sz="4" w:space="0" w:color="000000"/>
              <w:right w:val="single" w:sz="4" w:space="0" w:color="000000"/>
            </w:tcBorders>
          </w:tcPr>
          <w:p w14:paraId="1D95291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6DC8D" w14:textId="77777777" w:rsidR="0000357E" w:rsidRPr="00A25533" w:rsidRDefault="0000357E" w:rsidP="00AA3C6A">
            <w:pPr>
              <w:pStyle w:val="Body"/>
              <w:rPr>
                <w:sz w:val="22"/>
                <w:szCs w:val="22"/>
              </w:rPr>
            </w:pPr>
            <w:r w:rsidRPr="00A25533">
              <w:rPr>
                <w:sz w:val="22"/>
                <w:szCs w:val="22"/>
              </w:rPr>
              <w:t>Avoiding inappropriate development in vulnerable areas and not exacerbating the impacts of physical changes to the coast.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81511" w14:textId="77777777" w:rsidR="0000357E" w:rsidRPr="00936B8D" w:rsidRDefault="0000357E" w:rsidP="00AA3C6A">
            <w:pPr>
              <w:pStyle w:val="Body"/>
            </w:pPr>
            <w:r w:rsidRPr="00A25533">
              <w:rPr>
                <w:sz w:val="22"/>
                <w:szCs w:val="22"/>
              </w:rPr>
              <w:t>NPPF Para 167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4A12C" w14:textId="77777777" w:rsidR="0000357E" w:rsidRPr="002E0445" w:rsidRDefault="0000357E" w:rsidP="00AA3C6A">
            <w:pPr>
              <w:rPr>
                <w:rFonts w:ascii="Calibri" w:hAnsi="Calibri"/>
              </w:rPr>
            </w:pPr>
          </w:p>
        </w:tc>
      </w:tr>
    </w:tbl>
    <w:p w14:paraId="0FBD9773" w14:textId="77777777" w:rsidR="001502F1" w:rsidRDefault="001502F1">
      <w:r>
        <w:br w:type="page"/>
      </w:r>
    </w:p>
    <w:tbl>
      <w:tblPr>
        <w:tblW w:w="143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5670"/>
        <w:gridCol w:w="1134"/>
        <w:gridCol w:w="6662"/>
      </w:tblGrid>
      <w:tr w:rsidR="0000357E" w:rsidRPr="002E0445" w14:paraId="5A5841A5" w14:textId="77777777" w:rsidTr="00B67522">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E203F9B" w14:textId="0117F924" w:rsidR="0000357E" w:rsidRPr="00A25533" w:rsidRDefault="0000357E" w:rsidP="00AA3C6A">
            <w:pPr>
              <w:pStyle w:val="Body"/>
              <w:numPr>
                <w:ilvl w:val="0"/>
                <w:numId w:val="27"/>
              </w:numPr>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34CE9E" w14:textId="77777777" w:rsidR="0000357E" w:rsidRPr="00936B8D" w:rsidRDefault="0000357E" w:rsidP="00AA3C6A">
            <w:pPr>
              <w:pStyle w:val="Body"/>
              <w:rPr>
                <w:i/>
                <w:iCs/>
              </w:rPr>
            </w:pPr>
            <w:r w:rsidRPr="00A25533">
              <w:rPr>
                <w:i/>
                <w:iCs/>
                <w:sz w:val="22"/>
                <w:szCs w:val="22"/>
              </w:rPr>
              <w:t>Natural environment</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6DE0DC" w14:textId="77777777" w:rsidR="0000357E" w:rsidRPr="002E0445" w:rsidRDefault="0000357E" w:rsidP="00AA3C6A">
            <w:pPr>
              <w:rPr>
                <w:rFonts w:ascii="Calibri" w:hAnsi="Calibri"/>
              </w:rPr>
            </w:pPr>
          </w:p>
        </w:tc>
      </w:tr>
      <w:tr w:rsidR="0000357E" w:rsidRPr="002E0445" w14:paraId="525C7508" w14:textId="77777777" w:rsidTr="00B67522">
        <w:trPr>
          <w:trHeight w:val="1755"/>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06DB3C19"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39D46CD" w14:textId="77777777" w:rsidR="0000357E" w:rsidRPr="00936B8D" w:rsidRDefault="0000357E" w:rsidP="00AA3C6A">
            <w:pPr>
              <w:pStyle w:val="Body"/>
            </w:pPr>
            <w:r w:rsidRPr="00A25533">
              <w:rPr>
                <w:sz w:val="22"/>
                <w:szCs w:val="22"/>
              </w:rPr>
              <w:t xml:space="preserve">Contribute to and enhance the natural and local environment by protecting and enhancing valued landscapes, sites of biodiversity or geological value and soils, recognising the intrinsic character and beauty of the countryside, and the wider benefits from natural capital and ecosystem services.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3B1F765" w14:textId="77777777" w:rsidR="0000357E" w:rsidRPr="00936B8D" w:rsidRDefault="0000357E" w:rsidP="00AA3C6A">
            <w:pPr>
              <w:pStyle w:val="Body"/>
            </w:pPr>
            <w:r w:rsidRPr="00A25533">
              <w:rPr>
                <w:sz w:val="22"/>
                <w:szCs w:val="22"/>
              </w:rPr>
              <w:t>NPPF Para 170</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FC6A2B3" w14:textId="77777777" w:rsidR="0000357E" w:rsidRPr="002E0445" w:rsidRDefault="0000357E" w:rsidP="00AA3C6A">
            <w:pPr>
              <w:rPr>
                <w:rFonts w:ascii="Calibri" w:hAnsi="Calibri"/>
              </w:rPr>
            </w:pPr>
          </w:p>
        </w:tc>
      </w:tr>
      <w:tr w:rsidR="0000357E" w:rsidRPr="002E0445" w14:paraId="707BEF29" w14:textId="77777777" w:rsidTr="00B67522">
        <w:trPr>
          <w:trHeight w:val="264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4002A31A"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037E533" w14:textId="33F43496" w:rsidR="0000357E" w:rsidRPr="00936B8D" w:rsidRDefault="0000357E" w:rsidP="001502F1">
            <w:pPr>
              <w:pStyle w:val="Body"/>
            </w:pPr>
            <w:r w:rsidRPr="00A25533">
              <w:rPr>
                <w:sz w:val="22"/>
                <w:szCs w:val="22"/>
              </w:rPr>
              <w:t>Plans should: distinguish between the hierarchy of international, national and locally designated sites</w:t>
            </w:r>
            <w:r w:rsidR="001502F1">
              <w:rPr>
                <w:sz w:val="22"/>
                <w:szCs w:val="22"/>
              </w:rPr>
              <w:t xml:space="preserve">, </w:t>
            </w:r>
            <w:r w:rsidRPr="00A25533">
              <w:rPr>
                <w:sz w:val="22"/>
                <w:szCs w:val="22"/>
              </w:rPr>
              <w:t>take a strategic approach to maintaining and enhancing networks of habitats and green infrastructure</w:t>
            </w:r>
            <w:r w:rsidR="001502F1">
              <w:rPr>
                <w:sz w:val="22"/>
                <w:szCs w:val="22"/>
              </w:rPr>
              <w:t>,</w:t>
            </w:r>
            <w:r w:rsidRPr="00A25533">
              <w:rPr>
                <w:sz w:val="22"/>
                <w:szCs w:val="22"/>
              </w:rPr>
              <w:t xml:space="preserve"> and plan for the enhancement of natural capital at a catchment or landscape scale across local authority boundaries.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B60BDAE" w14:textId="77777777" w:rsidR="0000357E" w:rsidRPr="00936B8D" w:rsidRDefault="0000357E" w:rsidP="00AA3C6A">
            <w:pPr>
              <w:pStyle w:val="Body"/>
            </w:pPr>
            <w:r w:rsidRPr="00A25533">
              <w:rPr>
                <w:sz w:val="22"/>
                <w:szCs w:val="22"/>
              </w:rPr>
              <w:t>NPPF Para 171</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9E1A4CB" w14:textId="77777777" w:rsidR="0000357E" w:rsidRPr="002E0445" w:rsidRDefault="0000357E" w:rsidP="00AA3C6A">
            <w:pPr>
              <w:rPr>
                <w:rFonts w:ascii="Calibri" w:hAnsi="Calibri"/>
              </w:rPr>
            </w:pPr>
          </w:p>
        </w:tc>
      </w:tr>
      <w:tr w:rsidR="0000357E" w:rsidRPr="002E0445" w14:paraId="3CC9D6E6" w14:textId="77777777" w:rsidTr="00B67522">
        <w:trPr>
          <w:trHeight w:val="483"/>
        </w:trPr>
        <w:tc>
          <w:tcPr>
            <w:tcW w:w="851" w:type="dxa"/>
            <w:tcBorders>
              <w:top w:val="single" w:sz="4" w:space="0" w:color="000000"/>
              <w:left w:val="single" w:sz="4" w:space="0" w:color="000000"/>
              <w:bottom w:val="single" w:sz="4" w:space="0" w:color="000000"/>
              <w:right w:val="single" w:sz="4" w:space="0" w:color="000000"/>
            </w:tcBorders>
          </w:tcPr>
          <w:p w14:paraId="5D92FBEB"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7424E" w14:textId="77777777" w:rsidR="0000357E" w:rsidRPr="00936B8D" w:rsidRDefault="0000357E" w:rsidP="00AA3C6A">
            <w:pPr>
              <w:pStyle w:val="Body"/>
            </w:pPr>
            <w:r w:rsidRPr="00A25533">
              <w:rPr>
                <w:sz w:val="22"/>
                <w:szCs w:val="22"/>
              </w:rPr>
              <w:t xml:space="preserve">Conserve the special character and importance of Heritage Coast areas.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7A5AB" w14:textId="77777777" w:rsidR="0000357E" w:rsidRPr="00936B8D" w:rsidRDefault="0000357E" w:rsidP="00AA3C6A">
            <w:pPr>
              <w:pStyle w:val="Body"/>
            </w:pPr>
            <w:r w:rsidRPr="00A25533">
              <w:rPr>
                <w:sz w:val="22"/>
                <w:szCs w:val="22"/>
              </w:rPr>
              <w:t>NPPF Para 173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3212" w14:textId="77777777" w:rsidR="0000357E" w:rsidRPr="002E0445" w:rsidRDefault="0000357E" w:rsidP="00AA3C6A">
            <w:pPr>
              <w:rPr>
                <w:rFonts w:ascii="Calibri" w:hAnsi="Calibri"/>
              </w:rPr>
            </w:pPr>
          </w:p>
        </w:tc>
      </w:tr>
      <w:tr w:rsidR="0000357E" w:rsidRPr="002E0445" w14:paraId="35476AC1" w14:textId="77777777" w:rsidTr="00B67522">
        <w:trPr>
          <w:trHeight w:val="192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264600C9"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698E094" w14:textId="77777777" w:rsidR="0000357E" w:rsidRPr="00936B8D" w:rsidRDefault="0000357E" w:rsidP="00AA3C6A">
            <w:pPr>
              <w:pStyle w:val="Body"/>
            </w:pPr>
            <w:r w:rsidRPr="00A25533">
              <w:rPr>
                <w:sz w:val="22"/>
                <w:szCs w:val="22"/>
              </w:rPr>
              <w:t>Identify, map and safeguard components of local wildlife-rich habitats and wider ecological networks, promote the conservation, restoration and enhancement of priority habitats, ecological networks and the protection and recovery of priority species, and identify and pursue opportunities for securing measurable net gains for biodiversity.</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1EC8B80" w14:textId="77777777" w:rsidR="0000357E" w:rsidRPr="00936B8D" w:rsidRDefault="0000357E" w:rsidP="00AA3C6A">
            <w:pPr>
              <w:pStyle w:val="Body"/>
            </w:pPr>
            <w:r w:rsidRPr="00A25533">
              <w:rPr>
                <w:sz w:val="22"/>
                <w:szCs w:val="22"/>
              </w:rPr>
              <w:t>NPPF Para 174</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A547634" w14:textId="77777777" w:rsidR="0000357E" w:rsidRPr="002E0445" w:rsidRDefault="0000357E" w:rsidP="00AA3C6A">
            <w:pPr>
              <w:rPr>
                <w:rFonts w:ascii="Calibri" w:hAnsi="Calibri"/>
              </w:rPr>
            </w:pPr>
          </w:p>
        </w:tc>
      </w:tr>
      <w:tr w:rsidR="0000357E" w:rsidRPr="002E0445" w14:paraId="0F3D8B16" w14:textId="77777777" w:rsidTr="00B67522">
        <w:trPr>
          <w:trHeight w:val="1443"/>
        </w:trPr>
        <w:tc>
          <w:tcPr>
            <w:tcW w:w="851" w:type="dxa"/>
            <w:tcBorders>
              <w:top w:val="single" w:sz="4" w:space="0" w:color="000000"/>
              <w:left w:val="single" w:sz="4" w:space="0" w:color="000000"/>
              <w:bottom w:val="single" w:sz="4" w:space="0" w:color="000000"/>
              <w:right w:val="single" w:sz="4" w:space="0" w:color="000000"/>
            </w:tcBorders>
          </w:tcPr>
          <w:p w14:paraId="0FD73AFE"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EE3AF" w14:textId="77777777" w:rsidR="0000357E" w:rsidRPr="00936B8D" w:rsidRDefault="0000357E" w:rsidP="00AA3C6A">
            <w:pPr>
              <w:pStyle w:val="Body"/>
            </w:pPr>
            <w:r w:rsidRPr="00A25533">
              <w:rPr>
                <w:sz w:val="22"/>
                <w:szCs w:val="22"/>
              </w:rPr>
              <w:t xml:space="preserve">Ensure that a site is suitable for its proposed use taking account of ground conditions, any risks arising from land instability and contamination, and the likely effects of pollution on health, living conditions and the natural environment.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A05F" w14:textId="77777777" w:rsidR="0000357E" w:rsidRPr="00936B8D" w:rsidRDefault="0000357E" w:rsidP="00AA3C6A">
            <w:pPr>
              <w:pStyle w:val="Body"/>
            </w:pPr>
            <w:r w:rsidRPr="00A25533">
              <w:rPr>
                <w:sz w:val="22"/>
                <w:szCs w:val="22"/>
              </w:rPr>
              <w:t>NPPF Para 178 &amp; 180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AE11" w14:textId="77777777" w:rsidR="0000357E" w:rsidRPr="002E0445" w:rsidRDefault="0000357E" w:rsidP="00AA3C6A">
            <w:pPr>
              <w:rPr>
                <w:rFonts w:ascii="Calibri" w:hAnsi="Calibri"/>
              </w:rPr>
            </w:pPr>
          </w:p>
        </w:tc>
      </w:tr>
      <w:tr w:rsidR="0000357E" w:rsidRPr="002E0445" w14:paraId="4D5CE1BA" w14:textId="77777777" w:rsidTr="00B67522">
        <w:trPr>
          <w:trHeight w:val="2163"/>
        </w:trPr>
        <w:tc>
          <w:tcPr>
            <w:tcW w:w="851" w:type="dxa"/>
            <w:tcBorders>
              <w:top w:val="single" w:sz="4" w:space="0" w:color="000000"/>
              <w:left w:val="single" w:sz="4" w:space="0" w:color="000000"/>
              <w:bottom w:val="single" w:sz="4" w:space="0" w:color="000000"/>
              <w:right w:val="single" w:sz="4" w:space="0" w:color="000000"/>
            </w:tcBorders>
            <w:shd w:val="clear" w:color="auto" w:fill="92D050"/>
          </w:tcPr>
          <w:p w14:paraId="470D745A"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A3584B9" w14:textId="77777777" w:rsidR="0000357E" w:rsidRPr="00936B8D" w:rsidRDefault="0000357E" w:rsidP="00AA3C6A">
            <w:pPr>
              <w:pStyle w:val="Body"/>
            </w:pPr>
            <w:r w:rsidRPr="00A25533">
              <w:rPr>
                <w:sz w:val="22"/>
                <w:szCs w:val="22"/>
              </w:rPr>
              <w:t xml:space="preserve">Sustain and contribute towards compliance with relevant limit values or national objectives for pollutants, taking into account the presence of Air Quality Management Areas and Clean Air Zones, and the cumulative impacts from individual sites in local areas.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23199DB" w14:textId="77777777" w:rsidR="0000357E" w:rsidRPr="00936B8D" w:rsidRDefault="0000357E" w:rsidP="00AA3C6A">
            <w:pPr>
              <w:pStyle w:val="Body"/>
            </w:pPr>
            <w:r w:rsidRPr="00A25533">
              <w:rPr>
                <w:sz w:val="22"/>
                <w:szCs w:val="22"/>
              </w:rPr>
              <w:t>NPPF Para 181</w:t>
            </w:r>
          </w:p>
        </w:tc>
        <w:tc>
          <w:tcPr>
            <w:tcW w:w="66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C6943DA" w14:textId="77777777" w:rsidR="0000357E" w:rsidRPr="002E0445" w:rsidRDefault="0000357E" w:rsidP="00AA3C6A">
            <w:pPr>
              <w:rPr>
                <w:rFonts w:ascii="Calibri" w:hAnsi="Calibri"/>
              </w:rPr>
            </w:pPr>
          </w:p>
        </w:tc>
      </w:tr>
      <w:tr w:rsidR="0000357E" w:rsidRPr="002E0445" w14:paraId="36CE3124" w14:textId="77777777" w:rsidTr="00B67522">
        <w:trPr>
          <w:trHeight w:val="723"/>
        </w:trPr>
        <w:tc>
          <w:tcPr>
            <w:tcW w:w="851" w:type="dxa"/>
            <w:tcBorders>
              <w:top w:val="single" w:sz="4" w:space="0" w:color="000000"/>
              <w:left w:val="single" w:sz="4" w:space="0" w:color="000000"/>
              <w:bottom w:val="single" w:sz="4" w:space="0" w:color="000000"/>
              <w:right w:val="single" w:sz="4" w:space="0" w:color="000000"/>
            </w:tcBorders>
          </w:tcPr>
          <w:p w14:paraId="7F4C8D1C" w14:textId="77777777" w:rsidR="0000357E" w:rsidRPr="00A25533" w:rsidRDefault="0000357E" w:rsidP="00AA3C6A">
            <w:pPr>
              <w:pStyle w:val="Body"/>
              <w:numPr>
                <w:ilvl w:val="0"/>
                <w:numId w:val="27"/>
              </w:numPr>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E64A2" w14:textId="77777777" w:rsidR="0000357E" w:rsidRPr="00936B8D" w:rsidRDefault="0000357E" w:rsidP="00AA3C6A">
            <w:pPr>
              <w:pStyle w:val="Body"/>
            </w:pPr>
            <w:r w:rsidRPr="00A25533">
              <w:rPr>
                <w:sz w:val="22"/>
                <w:szCs w:val="22"/>
              </w:rPr>
              <w:t xml:space="preserve">Ensure that new development can be integrated effectively with existing businesses and community facilities.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75F43" w14:textId="77777777" w:rsidR="0000357E" w:rsidRPr="00936B8D" w:rsidRDefault="0000357E" w:rsidP="00AA3C6A">
            <w:pPr>
              <w:pStyle w:val="Body"/>
            </w:pPr>
            <w:r w:rsidRPr="00A25533">
              <w:rPr>
                <w:sz w:val="22"/>
                <w:szCs w:val="22"/>
              </w:rPr>
              <w:t>NPPF Para 182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A8C1D" w14:textId="77777777" w:rsidR="0000357E" w:rsidRPr="002E0445" w:rsidRDefault="0000357E" w:rsidP="00AA3C6A">
            <w:pPr>
              <w:rPr>
                <w:rFonts w:ascii="Calibri" w:hAnsi="Calibri"/>
              </w:rPr>
            </w:pPr>
          </w:p>
        </w:tc>
      </w:tr>
      <w:tr w:rsidR="0000357E" w:rsidRPr="002E0445" w14:paraId="51EABFB5" w14:textId="77777777" w:rsidTr="00B67522">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1F400E9E" w14:textId="77777777" w:rsidR="0000357E" w:rsidRPr="00A25533" w:rsidRDefault="0000357E" w:rsidP="00A2553D">
            <w:pPr>
              <w:pStyle w:val="Body"/>
              <w:numPr>
                <w:ilvl w:val="0"/>
                <w:numId w:val="27"/>
              </w:numPr>
              <w:ind w:left="641" w:hanging="357"/>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7D8362" w14:textId="77777777" w:rsidR="0000357E" w:rsidRPr="00936B8D" w:rsidRDefault="0000357E" w:rsidP="00AA3C6A">
            <w:pPr>
              <w:pStyle w:val="Body"/>
              <w:rPr>
                <w:i/>
                <w:iCs/>
              </w:rPr>
            </w:pPr>
            <w:r w:rsidRPr="00A25533">
              <w:rPr>
                <w:i/>
                <w:iCs/>
                <w:sz w:val="22"/>
                <w:szCs w:val="22"/>
              </w:rPr>
              <w:t>Historic Environment</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295690" w14:textId="77777777" w:rsidR="0000357E" w:rsidRPr="002E0445" w:rsidRDefault="0000357E" w:rsidP="00AA3C6A">
            <w:pPr>
              <w:rPr>
                <w:rFonts w:ascii="Calibri" w:hAnsi="Calibri"/>
              </w:rPr>
            </w:pPr>
          </w:p>
        </w:tc>
      </w:tr>
      <w:tr w:rsidR="0000357E" w:rsidRPr="002E0445" w14:paraId="58087071" w14:textId="77777777" w:rsidTr="00B67522">
        <w:trPr>
          <w:trHeight w:val="963"/>
        </w:trPr>
        <w:tc>
          <w:tcPr>
            <w:tcW w:w="851" w:type="dxa"/>
            <w:tcBorders>
              <w:top w:val="single" w:sz="4" w:space="0" w:color="000000"/>
              <w:left w:val="single" w:sz="4" w:space="0" w:color="000000"/>
              <w:bottom w:val="single" w:sz="4" w:space="0" w:color="000000"/>
              <w:right w:val="single" w:sz="4" w:space="0" w:color="000000"/>
            </w:tcBorders>
          </w:tcPr>
          <w:p w14:paraId="35C96416"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177F6" w14:textId="77777777" w:rsidR="0000357E" w:rsidRPr="00936B8D" w:rsidRDefault="0000357E" w:rsidP="00AA3C6A">
            <w:pPr>
              <w:pStyle w:val="Body"/>
            </w:pPr>
            <w:r w:rsidRPr="00A25533">
              <w:rPr>
                <w:sz w:val="22"/>
                <w:szCs w:val="22"/>
              </w:rPr>
              <w:t>Set out a positive strategy for the conservation and enjoyment of the historic environment, including heritage assets most at risk through neglect, decay or other threats.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3D548" w14:textId="77777777" w:rsidR="0000357E" w:rsidRPr="00936B8D" w:rsidRDefault="0000357E" w:rsidP="00AA3C6A">
            <w:pPr>
              <w:pStyle w:val="Body"/>
            </w:pPr>
            <w:r w:rsidRPr="00A25533">
              <w:rPr>
                <w:sz w:val="22"/>
                <w:szCs w:val="22"/>
              </w:rPr>
              <w:t>NPPF Para 185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E2FB1" w14:textId="77777777" w:rsidR="0000357E" w:rsidRPr="002E0445" w:rsidRDefault="0000357E" w:rsidP="00AA3C6A">
            <w:pPr>
              <w:rPr>
                <w:rFonts w:ascii="Calibri" w:hAnsi="Calibri"/>
              </w:rPr>
            </w:pPr>
          </w:p>
        </w:tc>
      </w:tr>
      <w:tr w:rsidR="0000357E" w:rsidRPr="002E0445" w14:paraId="49D394B3" w14:textId="77777777" w:rsidTr="00B67522">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6CE8268" w14:textId="77777777" w:rsidR="0000357E" w:rsidRPr="00A25533" w:rsidRDefault="0000357E" w:rsidP="00A2553D">
            <w:pPr>
              <w:pStyle w:val="Body"/>
              <w:numPr>
                <w:ilvl w:val="0"/>
                <w:numId w:val="27"/>
              </w:numPr>
              <w:ind w:left="641" w:hanging="357"/>
              <w:rPr>
                <w:i/>
                <w:iCs/>
                <w:sz w:val="22"/>
                <w:szCs w:val="22"/>
              </w:rPr>
            </w:pP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6DA413" w14:textId="77777777" w:rsidR="0000357E" w:rsidRPr="00936B8D" w:rsidRDefault="0000357E" w:rsidP="00AA3C6A">
            <w:pPr>
              <w:pStyle w:val="Body"/>
              <w:rPr>
                <w:i/>
                <w:iCs/>
              </w:rPr>
            </w:pPr>
            <w:r w:rsidRPr="00A25533">
              <w:rPr>
                <w:i/>
                <w:iCs/>
                <w:sz w:val="22"/>
                <w:szCs w:val="22"/>
              </w:rPr>
              <w:t>Minerals</w:t>
            </w:r>
          </w:p>
        </w:tc>
        <w:tc>
          <w:tcPr>
            <w:tcW w:w="6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6F81CE" w14:textId="77777777" w:rsidR="0000357E" w:rsidRPr="002E0445" w:rsidRDefault="0000357E" w:rsidP="00AA3C6A">
            <w:pPr>
              <w:rPr>
                <w:rFonts w:ascii="Calibri" w:hAnsi="Calibri"/>
              </w:rPr>
            </w:pPr>
          </w:p>
        </w:tc>
      </w:tr>
      <w:tr w:rsidR="0000357E" w:rsidRPr="002E0445" w14:paraId="1832DE2D" w14:textId="77777777" w:rsidTr="00B67522">
        <w:trPr>
          <w:trHeight w:val="483"/>
        </w:trPr>
        <w:tc>
          <w:tcPr>
            <w:tcW w:w="851" w:type="dxa"/>
            <w:tcBorders>
              <w:top w:val="single" w:sz="4" w:space="0" w:color="000000"/>
              <w:left w:val="single" w:sz="4" w:space="0" w:color="000000"/>
              <w:bottom w:val="single" w:sz="4" w:space="0" w:color="000000"/>
              <w:right w:val="single" w:sz="4" w:space="0" w:color="000000"/>
            </w:tcBorders>
          </w:tcPr>
          <w:p w14:paraId="54FC8133"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56A20" w14:textId="77777777" w:rsidR="0000357E" w:rsidRPr="00936B8D" w:rsidRDefault="0000357E" w:rsidP="00AA3C6A">
            <w:pPr>
              <w:pStyle w:val="Body"/>
            </w:pPr>
            <w:r w:rsidRPr="00A25533">
              <w:rPr>
                <w:sz w:val="22"/>
                <w:szCs w:val="22"/>
              </w:rPr>
              <w:t>Provide for the extraction of mineral resources of local and national importance.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53D57" w14:textId="77777777" w:rsidR="0000357E" w:rsidRPr="00936B8D" w:rsidRDefault="0000357E" w:rsidP="00AA3C6A">
            <w:pPr>
              <w:pStyle w:val="Body"/>
            </w:pPr>
            <w:r w:rsidRPr="00A25533">
              <w:rPr>
                <w:sz w:val="22"/>
                <w:szCs w:val="22"/>
              </w:rPr>
              <w:t>NPPF Para 204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0C41" w14:textId="77777777" w:rsidR="0000357E" w:rsidRPr="002E0445" w:rsidRDefault="0000357E" w:rsidP="00AA3C6A">
            <w:pPr>
              <w:rPr>
                <w:rFonts w:ascii="Calibri" w:hAnsi="Calibri"/>
              </w:rPr>
            </w:pPr>
          </w:p>
        </w:tc>
      </w:tr>
      <w:tr w:rsidR="0000357E" w:rsidRPr="002E0445" w14:paraId="522632E9" w14:textId="77777777" w:rsidTr="00B67522">
        <w:trPr>
          <w:trHeight w:val="1203"/>
        </w:trPr>
        <w:tc>
          <w:tcPr>
            <w:tcW w:w="851" w:type="dxa"/>
            <w:tcBorders>
              <w:top w:val="single" w:sz="4" w:space="0" w:color="000000"/>
              <w:left w:val="single" w:sz="4" w:space="0" w:color="000000"/>
              <w:bottom w:val="single" w:sz="4" w:space="0" w:color="000000"/>
              <w:right w:val="single" w:sz="4" w:space="0" w:color="000000"/>
            </w:tcBorders>
          </w:tcPr>
          <w:p w14:paraId="72821F8A"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DE02" w14:textId="77777777" w:rsidR="0000357E" w:rsidRPr="00936B8D" w:rsidRDefault="0000357E" w:rsidP="00AA3C6A">
            <w:pPr>
              <w:pStyle w:val="Body"/>
            </w:pPr>
            <w:r w:rsidRPr="00A25533">
              <w:rPr>
                <w:sz w:val="22"/>
                <w:szCs w:val="22"/>
              </w:rPr>
              <w:t>Take account of the contribution that substitute or secondary and recycled materials and minerals waste would make to the supply of materials, before considering extraction of primary materials.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1A35C" w14:textId="77777777" w:rsidR="0000357E" w:rsidRPr="00936B8D" w:rsidRDefault="0000357E" w:rsidP="00AA3C6A">
            <w:pPr>
              <w:pStyle w:val="Body"/>
            </w:pPr>
            <w:r w:rsidRPr="00A25533">
              <w:rPr>
                <w:sz w:val="22"/>
                <w:szCs w:val="22"/>
              </w:rPr>
              <w:t>NPPF Para 204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CB7DC" w14:textId="77777777" w:rsidR="0000357E" w:rsidRPr="002E0445" w:rsidRDefault="0000357E" w:rsidP="00AA3C6A">
            <w:pPr>
              <w:rPr>
                <w:rFonts w:ascii="Calibri" w:hAnsi="Calibri"/>
              </w:rPr>
            </w:pPr>
          </w:p>
        </w:tc>
      </w:tr>
      <w:tr w:rsidR="0000357E" w:rsidRPr="002E0445" w14:paraId="36470214" w14:textId="77777777" w:rsidTr="00B67522">
        <w:trPr>
          <w:trHeight w:val="483"/>
        </w:trPr>
        <w:tc>
          <w:tcPr>
            <w:tcW w:w="851" w:type="dxa"/>
            <w:tcBorders>
              <w:top w:val="single" w:sz="4" w:space="0" w:color="000000"/>
              <w:left w:val="single" w:sz="4" w:space="0" w:color="000000"/>
              <w:bottom w:val="single" w:sz="4" w:space="0" w:color="000000"/>
              <w:right w:val="single" w:sz="4" w:space="0" w:color="000000"/>
            </w:tcBorders>
          </w:tcPr>
          <w:p w14:paraId="1E7BF322"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B14B4" w14:textId="77777777" w:rsidR="0000357E" w:rsidRPr="00936B8D" w:rsidRDefault="0000357E" w:rsidP="00AA3C6A">
            <w:pPr>
              <w:pStyle w:val="Body"/>
            </w:pPr>
            <w:r w:rsidRPr="00A25533">
              <w:rPr>
                <w:sz w:val="22"/>
                <w:szCs w:val="22"/>
              </w:rPr>
              <w:t>Safeguard mineral resources by defining Mineral Safeguarding Areas.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5FD74" w14:textId="77777777" w:rsidR="0000357E" w:rsidRPr="00936B8D" w:rsidRDefault="0000357E" w:rsidP="00AA3C6A">
            <w:pPr>
              <w:pStyle w:val="Body"/>
            </w:pPr>
            <w:r w:rsidRPr="00A25533">
              <w:rPr>
                <w:sz w:val="22"/>
                <w:szCs w:val="22"/>
              </w:rPr>
              <w:t>NPPF Para 204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A0ED0" w14:textId="77777777" w:rsidR="0000357E" w:rsidRPr="002E0445" w:rsidRDefault="0000357E" w:rsidP="00AA3C6A">
            <w:pPr>
              <w:rPr>
                <w:rFonts w:ascii="Calibri" w:hAnsi="Calibri"/>
              </w:rPr>
            </w:pPr>
          </w:p>
        </w:tc>
      </w:tr>
      <w:tr w:rsidR="0000357E" w:rsidRPr="002E0445" w14:paraId="0E25C81B" w14:textId="77777777" w:rsidTr="00B67522">
        <w:trPr>
          <w:trHeight w:val="963"/>
        </w:trPr>
        <w:tc>
          <w:tcPr>
            <w:tcW w:w="851" w:type="dxa"/>
            <w:tcBorders>
              <w:top w:val="single" w:sz="4" w:space="0" w:color="000000"/>
              <w:left w:val="single" w:sz="4" w:space="0" w:color="000000"/>
              <w:bottom w:val="single" w:sz="4" w:space="0" w:color="000000"/>
              <w:right w:val="single" w:sz="4" w:space="0" w:color="000000"/>
            </w:tcBorders>
          </w:tcPr>
          <w:p w14:paraId="5D277BCD"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4CB3" w14:textId="77777777" w:rsidR="0000357E" w:rsidRPr="00936B8D" w:rsidRDefault="0000357E" w:rsidP="00AA3C6A">
            <w:pPr>
              <w:pStyle w:val="Body"/>
            </w:pPr>
            <w:r w:rsidRPr="00A25533">
              <w:rPr>
                <w:sz w:val="22"/>
                <w:szCs w:val="22"/>
              </w:rPr>
              <w:t>Encourage the prior extraction of minerals, where practical and environmentally feasible, if it is necessary for non-mineral development to take place.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C5815" w14:textId="77777777" w:rsidR="0000357E" w:rsidRPr="00936B8D" w:rsidRDefault="0000357E" w:rsidP="00AA3C6A">
            <w:pPr>
              <w:pStyle w:val="Body"/>
            </w:pPr>
            <w:r w:rsidRPr="00A25533">
              <w:rPr>
                <w:sz w:val="22"/>
                <w:szCs w:val="22"/>
              </w:rPr>
              <w:t>NPPF Para 204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DA0FD" w14:textId="77777777" w:rsidR="0000357E" w:rsidRPr="002E0445" w:rsidRDefault="0000357E" w:rsidP="00AA3C6A">
            <w:pPr>
              <w:rPr>
                <w:rFonts w:ascii="Calibri" w:hAnsi="Calibri"/>
              </w:rPr>
            </w:pPr>
          </w:p>
        </w:tc>
      </w:tr>
      <w:tr w:rsidR="0000357E" w:rsidRPr="002E0445" w14:paraId="40694D00" w14:textId="77777777" w:rsidTr="00B67522">
        <w:trPr>
          <w:trHeight w:val="1443"/>
        </w:trPr>
        <w:tc>
          <w:tcPr>
            <w:tcW w:w="851" w:type="dxa"/>
            <w:tcBorders>
              <w:top w:val="single" w:sz="4" w:space="0" w:color="000000"/>
              <w:left w:val="single" w:sz="4" w:space="0" w:color="000000"/>
              <w:bottom w:val="single" w:sz="4" w:space="0" w:color="000000"/>
              <w:right w:val="single" w:sz="4" w:space="0" w:color="000000"/>
            </w:tcBorders>
          </w:tcPr>
          <w:p w14:paraId="5A7A5E24"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A7CF9" w14:textId="3FA41E0C" w:rsidR="0000357E" w:rsidRPr="00936B8D" w:rsidRDefault="0000357E" w:rsidP="00AA3C6A">
            <w:pPr>
              <w:pStyle w:val="Body"/>
            </w:pPr>
            <w:r w:rsidRPr="00A25533">
              <w:rPr>
                <w:sz w:val="22"/>
                <w:szCs w:val="22"/>
              </w:rPr>
              <w:t>Safeguard existing, planned and potential sites for: the bulk transport, handling and processing of minerals</w:t>
            </w:r>
            <w:r w:rsidR="001502F1">
              <w:rPr>
                <w:sz w:val="22"/>
                <w:szCs w:val="22"/>
              </w:rPr>
              <w:t>,</w:t>
            </w:r>
            <w:r w:rsidRPr="00A25533">
              <w:rPr>
                <w:sz w:val="22"/>
                <w:szCs w:val="22"/>
              </w:rPr>
              <w:t xml:space="preserve"> the manufacture of concrete and concrete products and the handling, processing and distribution of substitute, recycled and secondary aggregate material.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91388" w14:textId="77777777" w:rsidR="0000357E" w:rsidRPr="00936B8D" w:rsidRDefault="0000357E" w:rsidP="00AA3C6A">
            <w:pPr>
              <w:pStyle w:val="Body"/>
            </w:pPr>
            <w:r w:rsidRPr="00A25533">
              <w:rPr>
                <w:sz w:val="22"/>
                <w:szCs w:val="22"/>
              </w:rPr>
              <w:t>NPPF Para 204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A5D46" w14:textId="77777777" w:rsidR="0000357E" w:rsidRPr="002E0445" w:rsidRDefault="0000357E" w:rsidP="00AA3C6A">
            <w:pPr>
              <w:rPr>
                <w:rFonts w:ascii="Calibri" w:hAnsi="Calibri"/>
              </w:rPr>
            </w:pPr>
          </w:p>
        </w:tc>
      </w:tr>
      <w:tr w:rsidR="0000357E" w:rsidRPr="002E0445" w14:paraId="278C5B32" w14:textId="77777777" w:rsidTr="00B67522">
        <w:trPr>
          <w:trHeight w:val="1203"/>
        </w:trPr>
        <w:tc>
          <w:tcPr>
            <w:tcW w:w="851" w:type="dxa"/>
            <w:tcBorders>
              <w:top w:val="single" w:sz="4" w:space="0" w:color="000000"/>
              <w:left w:val="single" w:sz="4" w:space="0" w:color="000000"/>
              <w:bottom w:val="single" w:sz="4" w:space="0" w:color="000000"/>
              <w:right w:val="single" w:sz="4" w:space="0" w:color="000000"/>
            </w:tcBorders>
          </w:tcPr>
          <w:p w14:paraId="22BBDB88"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1C4C7" w14:textId="77777777" w:rsidR="0000357E" w:rsidRPr="00936B8D" w:rsidRDefault="0000357E" w:rsidP="00AA3C6A">
            <w:pPr>
              <w:pStyle w:val="Body"/>
            </w:pPr>
            <w:r w:rsidRPr="00A25533">
              <w:rPr>
                <w:sz w:val="22"/>
                <w:szCs w:val="22"/>
              </w:rPr>
              <w:t>Set out criteria or requirements to ensure that permitted and proposed operations do not have unacceptable adverse impacts on the natural and historic environment or human health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6CE00" w14:textId="77777777" w:rsidR="0000357E" w:rsidRPr="00936B8D" w:rsidRDefault="0000357E" w:rsidP="00AA3C6A">
            <w:pPr>
              <w:pStyle w:val="Body"/>
            </w:pPr>
            <w:r w:rsidRPr="00A25533">
              <w:rPr>
                <w:sz w:val="22"/>
                <w:szCs w:val="22"/>
              </w:rPr>
              <w:t>NPPF Para 204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18806" w14:textId="77777777" w:rsidR="0000357E" w:rsidRPr="002E0445" w:rsidRDefault="0000357E" w:rsidP="00AA3C6A">
            <w:pPr>
              <w:rPr>
                <w:rFonts w:ascii="Calibri" w:hAnsi="Calibri"/>
              </w:rPr>
            </w:pPr>
          </w:p>
        </w:tc>
      </w:tr>
      <w:tr w:rsidR="0000357E" w:rsidRPr="002E0445" w14:paraId="20C9301E" w14:textId="77777777" w:rsidTr="00B67522">
        <w:trPr>
          <w:trHeight w:val="963"/>
        </w:trPr>
        <w:tc>
          <w:tcPr>
            <w:tcW w:w="851" w:type="dxa"/>
            <w:tcBorders>
              <w:top w:val="single" w:sz="4" w:space="0" w:color="000000"/>
              <w:left w:val="single" w:sz="4" w:space="0" w:color="000000"/>
              <w:bottom w:val="single" w:sz="4" w:space="0" w:color="000000"/>
              <w:right w:val="single" w:sz="4" w:space="0" w:color="000000"/>
            </w:tcBorders>
          </w:tcPr>
          <w:p w14:paraId="4E93614F"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ECDE" w14:textId="77777777" w:rsidR="0000357E" w:rsidRPr="00936B8D" w:rsidRDefault="0000357E" w:rsidP="00AA3C6A">
            <w:pPr>
              <w:pStyle w:val="Body"/>
            </w:pPr>
            <w:r w:rsidRPr="00A25533">
              <w:rPr>
                <w:sz w:val="22"/>
                <w:szCs w:val="22"/>
              </w:rPr>
              <w:t>Recognise that some noisy short-term activities, which may otherwise be regarded as unacceptable, are unavoidable to facilitate minerals extraction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B9F7" w14:textId="77777777" w:rsidR="0000357E" w:rsidRPr="00936B8D" w:rsidRDefault="0000357E" w:rsidP="00AA3C6A">
            <w:pPr>
              <w:pStyle w:val="Body"/>
            </w:pPr>
            <w:r w:rsidRPr="00A25533">
              <w:rPr>
                <w:sz w:val="22"/>
                <w:szCs w:val="22"/>
              </w:rPr>
              <w:t>NPPF Para 204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CDD79" w14:textId="77777777" w:rsidR="0000357E" w:rsidRPr="002E0445" w:rsidRDefault="0000357E" w:rsidP="00AA3C6A">
            <w:pPr>
              <w:rPr>
                <w:rFonts w:ascii="Calibri" w:hAnsi="Calibri"/>
              </w:rPr>
            </w:pPr>
          </w:p>
        </w:tc>
      </w:tr>
      <w:tr w:rsidR="0000357E" w:rsidRPr="002E0445" w14:paraId="03003569" w14:textId="77777777" w:rsidTr="00B67522">
        <w:trPr>
          <w:trHeight w:val="963"/>
        </w:trPr>
        <w:tc>
          <w:tcPr>
            <w:tcW w:w="851" w:type="dxa"/>
            <w:tcBorders>
              <w:top w:val="single" w:sz="4" w:space="0" w:color="000000"/>
              <w:left w:val="single" w:sz="4" w:space="0" w:color="000000"/>
              <w:bottom w:val="single" w:sz="4" w:space="0" w:color="000000"/>
              <w:right w:val="single" w:sz="4" w:space="0" w:color="000000"/>
            </w:tcBorders>
          </w:tcPr>
          <w:p w14:paraId="6147BB79" w14:textId="77777777" w:rsidR="0000357E" w:rsidRPr="00A25533" w:rsidRDefault="0000357E" w:rsidP="00A2553D">
            <w:pPr>
              <w:pStyle w:val="Body"/>
              <w:numPr>
                <w:ilvl w:val="0"/>
                <w:numId w:val="27"/>
              </w:numPr>
              <w:ind w:left="641" w:hanging="357"/>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0033A" w14:textId="77777777" w:rsidR="0000357E" w:rsidRPr="00936B8D" w:rsidRDefault="0000357E" w:rsidP="00AA3C6A">
            <w:pPr>
              <w:pStyle w:val="Body"/>
            </w:pPr>
            <w:r w:rsidRPr="00A25533">
              <w:rPr>
                <w:sz w:val="22"/>
                <w:szCs w:val="22"/>
              </w:rPr>
              <w:t>Ensure that worked land is reclaimed at the earliest opportunity, taking account of aviation safety, and that high-quality restoration and aftercare of mineral sites takes place.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7B9E" w14:textId="77777777" w:rsidR="0000357E" w:rsidRPr="00936B8D" w:rsidRDefault="0000357E" w:rsidP="00AA3C6A">
            <w:pPr>
              <w:pStyle w:val="Body"/>
            </w:pPr>
            <w:r w:rsidRPr="00A25533">
              <w:rPr>
                <w:sz w:val="22"/>
                <w:szCs w:val="22"/>
              </w:rPr>
              <w:t>NPPF Para 204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E53C4" w14:textId="77777777" w:rsidR="0000357E" w:rsidRPr="002E0445" w:rsidRDefault="0000357E" w:rsidP="00AA3C6A">
            <w:pPr>
              <w:rPr>
                <w:rFonts w:ascii="Calibri" w:hAnsi="Calibri"/>
              </w:rPr>
            </w:pPr>
          </w:p>
        </w:tc>
      </w:tr>
    </w:tbl>
    <w:p w14:paraId="413DFA70" w14:textId="39782DE3" w:rsidR="005B0450" w:rsidRPr="002E0445" w:rsidRDefault="005B0450">
      <w:pPr>
        <w:rPr>
          <w:rFonts w:ascii="Arial" w:eastAsia="Arial" w:hAnsi="Arial" w:cs="Arial"/>
          <w:color w:val="000000"/>
          <w:sz w:val="22"/>
          <w:szCs w:val="22"/>
          <w:u w:color="000000"/>
          <w:lang w:eastAsia="en-GB"/>
        </w:rPr>
      </w:pPr>
    </w:p>
    <w:sectPr w:rsidR="005B0450" w:rsidRPr="002E0445">
      <w:headerReference w:type="default" r:id="rId9"/>
      <w:footerReference w:type="default" r:id="rId10"/>
      <w:pgSz w:w="16820" w:h="11900"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560E5" w14:textId="77777777" w:rsidR="00B044A1" w:rsidRDefault="00B044A1">
      <w:r>
        <w:separator/>
      </w:r>
    </w:p>
  </w:endnote>
  <w:endnote w:type="continuationSeparator" w:id="0">
    <w:p w14:paraId="676B3589" w14:textId="77777777" w:rsidR="00B044A1" w:rsidRDefault="00B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1659" w14:textId="77777777" w:rsidR="006E32E8" w:rsidRPr="001B7503" w:rsidRDefault="006E32E8">
    <w:pPr>
      <w:pStyle w:val="Body"/>
      <w:tabs>
        <w:tab w:val="center" w:pos="4513"/>
        <w:tab w:val="right" w:pos="9026"/>
      </w:tabs>
      <w:jc w:val="right"/>
      <w:rPr>
        <w:sz w:val="22"/>
        <w:szCs w:val="22"/>
      </w:rPr>
    </w:pPr>
    <w:r w:rsidRPr="001B7503">
      <w:rPr>
        <w:sz w:val="22"/>
        <w:szCs w:val="22"/>
      </w:rPr>
      <w:fldChar w:fldCharType="begin"/>
    </w:r>
    <w:r w:rsidRPr="001B7503">
      <w:rPr>
        <w:sz w:val="22"/>
        <w:szCs w:val="22"/>
      </w:rPr>
      <w:instrText xml:space="preserve"> PAGE </w:instrText>
    </w:r>
    <w:r w:rsidRPr="001B7503">
      <w:rPr>
        <w:sz w:val="22"/>
        <w:szCs w:val="22"/>
      </w:rPr>
      <w:fldChar w:fldCharType="separate"/>
    </w:r>
    <w:r w:rsidR="00BC1A34">
      <w:rPr>
        <w:noProof/>
        <w:sz w:val="22"/>
        <w:szCs w:val="22"/>
      </w:rPr>
      <w:t>2</w:t>
    </w:r>
    <w:r w:rsidRPr="001B750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C118" w14:textId="77777777" w:rsidR="00B044A1" w:rsidRDefault="00B044A1">
      <w:r>
        <w:separator/>
      </w:r>
    </w:p>
  </w:footnote>
  <w:footnote w:type="continuationSeparator" w:id="0">
    <w:p w14:paraId="59CC05F6" w14:textId="77777777" w:rsidR="00B044A1" w:rsidRDefault="00B0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25F4" w14:textId="4B0C6979" w:rsidR="006E32E8" w:rsidRDefault="006E32E8" w:rsidP="00827A3E">
    <w:pPr>
      <w:pStyle w:val="Header"/>
      <w:jc w:val="right"/>
      <w:rPr>
        <w:rFonts w:ascii="Calibri" w:eastAsia="Calibri" w:hAnsi="Calibri" w:cs="Calibri"/>
        <w:sz w:val="20"/>
        <w:szCs w:val="20"/>
      </w:rPr>
    </w:pPr>
    <w:r w:rsidRPr="00B91A3D">
      <w:rPr>
        <w:rFonts w:ascii="Calibri" w:eastAsia="Calibri" w:hAnsi="Calibri" w:cs="Calibri"/>
        <w:sz w:val="20"/>
        <w:szCs w:val="20"/>
      </w:rPr>
      <w:t xml:space="preserve"> </w:t>
    </w:r>
  </w:p>
  <w:p w14:paraId="5EDAFFCC" w14:textId="46FBC852" w:rsidR="006E32E8" w:rsidRDefault="00431609" w:rsidP="00827A3E">
    <w:pPr>
      <w:pStyle w:val="Header"/>
      <w:jc w:val="right"/>
    </w:pPr>
    <w:r>
      <w:rPr>
        <w:rFonts w:ascii="Calibri" w:eastAsia="Calibri" w:hAnsi="Calibri" w:cs="Calibri"/>
        <w:sz w:val="20"/>
        <w:szCs w:val="20"/>
      </w:rPr>
      <w:t xml:space="preserve">October </w:t>
    </w:r>
    <w:r w:rsidR="006E32E8">
      <w:rPr>
        <w:rFonts w:ascii="Calibri" w:eastAsia="Calibri" w:hAnsi="Calibri" w:cs="Calibri"/>
        <w:sz w:val="20"/>
        <w:szCs w:val="20"/>
      </w:rPr>
      <w:t xml:space="preserve">2019 </w:t>
    </w:r>
  </w:p>
  <w:p w14:paraId="2DBC95AD" w14:textId="58A25391" w:rsidR="006E32E8" w:rsidRDefault="006E32E8" w:rsidP="00827A3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14C"/>
    <w:multiLevelType w:val="hybridMultilevel"/>
    <w:tmpl w:val="EC7CDF60"/>
    <w:lvl w:ilvl="0" w:tplc="202A4A8E">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B3BCCD08">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543AB22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98C8B698">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59EAFCA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59E071BE">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F92A547A">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22941046">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9B7E98C0">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EC26A8"/>
    <w:multiLevelType w:val="hybridMultilevel"/>
    <w:tmpl w:val="4C94341E"/>
    <w:lvl w:ilvl="0" w:tplc="B8485ADC">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1302B6B4">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D109742">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5722083C">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21E6C226">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CCEABA6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DCB6B4B2">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89D066D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233E4E02">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F21CE5"/>
    <w:multiLevelType w:val="hybridMultilevel"/>
    <w:tmpl w:val="45D8EA7C"/>
    <w:lvl w:ilvl="0" w:tplc="4EE64220">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523C1962">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1B304FE6">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8562A66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85E87E0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6F58E1A8">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73AAABA4">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457045A2">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A3C0978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E514F7"/>
    <w:multiLevelType w:val="hybridMultilevel"/>
    <w:tmpl w:val="E4226B76"/>
    <w:lvl w:ilvl="0" w:tplc="2F6EF67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4A8EA01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4C8044F8">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6A8A8B7A">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331C0902">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E424BF86">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F49EDE78">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624ED40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3648E5F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E67D76"/>
    <w:multiLevelType w:val="hybridMultilevel"/>
    <w:tmpl w:val="BE7ADD4C"/>
    <w:lvl w:ilvl="0" w:tplc="5D2A921E">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8604572">
      <w:start w:val="1"/>
      <w:numFmt w:val="lowerLetter"/>
      <w:lvlText w:val="%2."/>
      <w:lvlJc w:val="left"/>
      <w:pPr>
        <w:ind w:left="1145"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1A6FABE">
      <w:start w:val="1"/>
      <w:numFmt w:val="lowerRoman"/>
      <w:lvlText w:val="%3."/>
      <w:lvlJc w:val="left"/>
      <w:pPr>
        <w:ind w:left="186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074AF45C">
      <w:start w:val="1"/>
      <w:numFmt w:val="decimal"/>
      <w:lvlText w:val="%4."/>
      <w:lvlJc w:val="left"/>
      <w:pPr>
        <w:ind w:left="2585"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690961A">
      <w:start w:val="1"/>
      <w:numFmt w:val="lowerLetter"/>
      <w:lvlText w:val="%5."/>
      <w:lvlJc w:val="left"/>
      <w:pPr>
        <w:ind w:left="3305"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CB0243A">
      <w:start w:val="1"/>
      <w:numFmt w:val="lowerRoman"/>
      <w:lvlText w:val="%6."/>
      <w:lvlJc w:val="left"/>
      <w:pPr>
        <w:ind w:left="402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08E45E8A">
      <w:start w:val="1"/>
      <w:numFmt w:val="decimal"/>
      <w:lvlText w:val="%7."/>
      <w:lvlJc w:val="left"/>
      <w:pPr>
        <w:ind w:left="4745"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2D0AFDE">
      <w:start w:val="1"/>
      <w:numFmt w:val="lowerLetter"/>
      <w:lvlText w:val="%8."/>
      <w:lvlJc w:val="left"/>
      <w:pPr>
        <w:ind w:left="5465"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8D455D0">
      <w:start w:val="1"/>
      <w:numFmt w:val="lowerRoman"/>
      <w:lvlText w:val="%9."/>
      <w:lvlJc w:val="left"/>
      <w:pPr>
        <w:ind w:left="618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032664"/>
    <w:multiLevelType w:val="hybridMultilevel"/>
    <w:tmpl w:val="056E9C1E"/>
    <w:lvl w:ilvl="0" w:tplc="B36A8878">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88AB3A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C268B0E">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3384A8C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95A68E82">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9DECF670">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C958BFE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9D94D400">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79AE9046">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4E2521"/>
    <w:multiLevelType w:val="hybridMultilevel"/>
    <w:tmpl w:val="15EC3F1C"/>
    <w:lvl w:ilvl="0" w:tplc="7E3AE938">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87FC3CBA">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3A2554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9A1C88F4">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619285C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A2EEFAE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684480B4">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D7D803A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F35E195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6E1ED1"/>
    <w:multiLevelType w:val="hybridMultilevel"/>
    <w:tmpl w:val="DCD2DD56"/>
    <w:lvl w:ilvl="0" w:tplc="B42CA2BC">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9C9A484C">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02A57C6">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DB6A024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D5FE0D50">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F580EE9C">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56E8750E">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0BEEEE14">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95A1298">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605738"/>
    <w:multiLevelType w:val="hybridMultilevel"/>
    <w:tmpl w:val="6D32BA44"/>
    <w:lvl w:ilvl="0" w:tplc="56C0764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5D949096">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52FAC5F6">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019E538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1CD6C83C">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291A55DE">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93047B94">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425EA630">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212E4560">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E66335"/>
    <w:multiLevelType w:val="hybridMultilevel"/>
    <w:tmpl w:val="4A1A43A2"/>
    <w:lvl w:ilvl="0" w:tplc="238E7B20">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61688D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13F02FE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FD1CC0A0">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7200C32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306037E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5EC4FA5E">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9D6E12B8">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9906E0C2">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AA03CA"/>
    <w:multiLevelType w:val="hybridMultilevel"/>
    <w:tmpl w:val="F1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F7B"/>
    <w:multiLevelType w:val="hybridMultilevel"/>
    <w:tmpl w:val="8476397C"/>
    <w:lvl w:ilvl="0" w:tplc="97FE51B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C8AAAC7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FEA6CFC0">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9F3EA2B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0060D74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97700A40">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9FF4F6B6">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5678A06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7EA4EE14">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666A07"/>
    <w:multiLevelType w:val="hybridMultilevel"/>
    <w:tmpl w:val="B0D451C2"/>
    <w:lvl w:ilvl="0" w:tplc="04220338">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990F294">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DB781F4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D592FAF4">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03B6BACC">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9EDCEE4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DB06FC48">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17B83F4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69F204B0">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F72ADD"/>
    <w:multiLevelType w:val="hybridMultilevel"/>
    <w:tmpl w:val="3B602EAC"/>
    <w:lvl w:ilvl="0" w:tplc="CCA0D618">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015A4792">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822E28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D67871D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0A049180">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49663516">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E5E2BBD8">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C3C298B6">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E30A8334">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E82B3E"/>
    <w:multiLevelType w:val="hybridMultilevel"/>
    <w:tmpl w:val="3A1A6016"/>
    <w:lvl w:ilvl="0" w:tplc="B97C77AE">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F2CC2722">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895288C8">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C3F2B66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16FE5754">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84621914">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631A44FA">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ABE2933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B02E839C">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37473E"/>
    <w:multiLevelType w:val="hybridMultilevel"/>
    <w:tmpl w:val="8F32DF7E"/>
    <w:lvl w:ilvl="0" w:tplc="8106424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6074BA7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09FA3F7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C9E6F13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6E368FC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9874024A">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0BFC20E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89AE6D50">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31E47ADA">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3F1D54"/>
    <w:multiLevelType w:val="hybridMultilevel"/>
    <w:tmpl w:val="A9F6D2C2"/>
    <w:lvl w:ilvl="0" w:tplc="1144AB96">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3638851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4FEC660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607A8B6A">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F42CDD5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0886EFC">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8547F98">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7A7667A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8312B0B6">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410A9D"/>
    <w:multiLevelType w:val="hybridMultilevel"/>
    <w:tmpl w:val="D2A0D4C0"/>
    <w:lvl w:ilvl="0" w:tplc="538ECAD2">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7EF29998">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EC4D412">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7160FE8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207E099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76367B14">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8C69CEE">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01C647F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BF2CA3CC">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AF6DC0"/>
    <w:multiLevelType w:val="hybridMultilevel"/>
    <w:tmpl w:val="5BAE7B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A3316CA"/>
    <w:multiLevelType w:val="hybridMultilevel"/>
    <w:tmpl w:val="EB407826"/>
    <w:lvl w:ilvl="0" w:tplc="A9FCAFF6">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F8C431D0">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41A48988">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C6D8DD2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21CCCFCC">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4414494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D67E35C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576A0814">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369211E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070F92"/>
    <w:multiLevelType w:val="hybridMultilevel"/>
    <w:tmpl w:val="163A0866"/>
    <w:lvl w:ilvl="0" w:tplc="8638B3EE">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486A88C2">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0CB4AFD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D99263E8">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4822CEE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36B663B8">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F646660C">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67EE6E58">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AF72169A">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E3A1097"/>
    <w:multiLevelType w:val="hybridMultilevel"/>
    <w:tmpl w:val="21F03D34"/>
    <w:lvl w:ilvl="0" w:tplc="7A58E1EC">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B54A7356">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18C23A9E">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0A384DE6">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F3CC6F6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5FCA491A">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E2EAC20A">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9776F802">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FF8073AC">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9F0646"/>
    <w:multiLevelType w:val="hybridMultilevel"/>
    <w:tmpl w:val="AC76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12C81"/>
    <w:multiLevelType w:val="hybridMultilevel"/>
    <w:tmpl w:val="A50C6E2E"/>
    <w:numStyleLink w:val="ImportedStyle1"/>
  </w:abstractNum>
  <w:abstractNum w:abstractNumId="24" w15:restartNumberingAfterBreak="0">
    <w:nsid w:val="68B82929"/>
    <w:multiLevelType w:val="hybridMultilevel"/>
    <w:tmpl w:val="A50C6E2E"/>
    <w:styleLink w:val="ImportedStyle1"/>
    <w:lvl w:ilvl="0" w:tplc="3C12D79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381B1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4EDA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8EF81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0457A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8043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76418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279B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FE95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FCB02B0"/>
    <w:multiLevelType w:val="hybridMultilevel"/>
    <w:tmpl w:val="910633F2"/>
    <w:lvl w:ilvl="0" w:tplc="5C36F42E">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3BCEDE50">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65C1F08">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C67AEF76">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341688B6">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4998CAF8">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3C0AD576">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9140E7DC">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6C243484">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2CE1035"/>
    <w:multiLevelType w:val="hybridMultilevel"/>
    <w:tmpl w:val="03AE9C44"/>
    <w:lvl w:ilvl="0" w:tplc="469ACDE0">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95D6A346">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467A3EEE">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84B4590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FBDCF3E4">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90C5A6E">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84507FCE">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78003034">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C6DC8432">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6A7A30"/>
    <w:multiLevelType w:val="hybridMultilevel"/>
    <w:tmpl w:val="979825D2"/>
    <w:lvl w:ilvl="0" w:tplc="49967234">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A658EE10">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75663E6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12B87CB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19704842">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6262ADDA">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F0B020F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1EE23946">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8722AD02">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9C10C6"/>
    <w:multiLevelType w:val="hybridMultilevel"/>
    <w:tmpl w:val="507E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D610D"/>
    <w:multiLevelType w:val="hybridMultilevel"/>
    <w:tmpl w:val="DADA97E6"/>
    <w:lvl w:ilvl="0" w:tplc="C7FA444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36E8B8A6">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D1CD1E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930482A0">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C45CA24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3F028EEE">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C37A928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D378564E">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5B08AE3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23"/>
  </w:num>
  <w:num w:numId="3">
    <w:abstractNumId w:val="25"/>
  </w:num>
  <w:num w:numId="4">
    <w:abstractNumId w:val="6"/>
  </w:num>
  <w:num w:numId="5">
    <w:abstractNumId w:val="16"/>
  </w:num>
  <w:num w:numId="6">
    <w:abstractNumId w:val="26"/>
  </w:num>
  <w:num w:numId="7">
    <w:abstractNumId w:val="4"/>
  </w:num>
  <w:num w:numId="8">
    <w:abstractNumId w:val="17"/>
  </w:num>
  <w:num w:numId="9">
    <w:abstractNumId w:val="11"/>
  </w:num>
  <w:num w:numId="10">
    <w:abstractNumId w:val="7"/>
  </w:num>
  <w:num w:numId="11">
    <w:abstractNumId w:val="20"/>
  </w:num>
  <w:num w:numId="12">
    <w:abstractNumId w:val="14"/>
  </w:num>
  <w:num w:numId="13">
    <w:abstractNumId w:val="13"/>
  </w:num>
  <w:num w:numId="14">
    <w:abstractNumId w:val="27"/>
  </w:num>
  <w:num w:numId="15">
    <w:abstractNumId w:val="21"/>
  </w:num>
  <w:num w:numId="16">
    <w:abstractNumId w:val="29"/>
  </w:num>
  <w:num w:numId="17">
    <w:abstractNumId w:val="2"/>
  </w:num>
  <w:num w:numId="18">
    <w:abstractNumId w:val="19"/>
  </w:num>
  <w:num w:numId="19">
    <w:abstractNumId w:val="5"/>
  </w:num>
  <w:num w:numId="20">
    <w:abstractNumId w:val="9"/>
  </w:num>
  <w:num w:numId="21">
    <w:abstractNumId w:val="1"/>
  </w:num>
  <w:num w:numId="22">
    <w:abstractNumId w:val="3"/>
  </w:num>
  <w:num w:numId="23">
    <w:abstractNumId w:val="0"/>
  </w:num>
  <w:num w:numId="24">
    <w:abstractNumId w:val="15"/>
  </w:num>
  <w:num w:numId="25">
    <w:abstractNumId w:val="12"/>
  </w:num>
  <w:num w:numId="26">
    <w:abstractNumId w:val="8"/>
  </w:num>
  <w:num w:numId="27">
    <w:abstractNumId w:val="28"/>
  </w:num>
  <w:num w:numId="28">
    <w:abstractNumId w:val="10"/>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A"/>
    <w:rsid w:val="0000357E"/>
    <w:rsid w:val="00027972"/>
    <w:rsid w:val="00046205"/>
    <w:rsid w:val="00055FEA"/>
    <w:rsid w:val="00056D61"/>
    <w:rsid w:val="00093446"/>
    <w:rsid w:val="000E1BE7"/>
    <w:rsid w:val="000E1EBF"/>
    <w:rsid w:val="0013330B"/>
    <w:rsid w:val="0014259B"/>
    <w:rsid w:val="001502F1"/>
    <w:rsid w:val="001B2B98"/>
    <w:rsid w:val="001B7503"/>
    <w:rsid w:val="001C609B"/>
    <w:rsid w:val="001F7A8D"/>
    <w:rsid w:val="002008C5"/>
    <w:rsid w:val="002019A5"/>
    <w:rsid w:val="002D3C31"/>
    <w:rsid w:val="002E0445"/>
    <w:rsid w:val="002E7BF0"/>
    <w:rsid w:val="00357293"/>
    <w:rsid w:val="00380755"/>
    <w:rsid w:val="00387372"/>
    <w:rsid w:val="003A4775"/>
    <w:rsid w:val="003A7B7E"/>
    <w:rsid w:val="003D42EE"/>
    <w:rsid w:val="003E709B"/>
    <w:rsid w:val="00404A61"/>
    <w:rsid w:val="00411E5B"/>
    <w:rsid w:val="00431609"/>
    <w:rsid w:val="00461BD8"/>
    <w:rsid w:val="00471187"/>
    <w:rsid w:val="0047378B"/>
    <w:rsid w:val="004E6D57"/>
    <w:rsid w:val="00535192"/>
    <w:rsid w:val="00564DB1"/>
    <w:rsid w:val="005B0450"/>
    <w:rsid w:val="005E6A55"/>
    <w:rsid w:val="005F3209"/>
    <w:rsid w:val="005F3D41"/>
    <w:rsid w:val="005F50F6"/>
    <w:rsid w:val="00652B3A"/>
    <w:rsid w:val="006D0D0D"/>
    <w:rsid w:val="006E32E8"/>
    <w:rsid w:val="006F1096"/>
    <w:rsid w:val="00702B9E"/>
    <w:rsid w:val="00796D54"/>
    <w:rsid w:val="007A031B"/>
    <w:rsid w:val="007C349B"/>
    <w:rsid w:val="007F1793"/>
    <w:rsid w:val="00827A3E"/>
    <w:rsid w:val="00842FDA"/>
    <w:rsid w:val="0086498D"/>
    <w:rsid w:val="00885226"/>
    <w:rsid w:val="008B5826"/>
    <w:rsid w:val="008D2723"/>
    <w:rsid w:val="008F13F1"/>
    <w:rsid w:val="0092365A"/>
    <w:rsid w:val="00926DB5"/>
    <w:rsid w:val="00936B8D"/>
    <w:rsid w:val="009A37D8"/>
    <w:rsid w:val="009C5959"/>
    <w:rsid w:val="009F4BB0"/>
    <w:rsid w:val="00A2553D"/>
    <w:rsid w:val="00A94D6D"/>
    <w:rsid w:val="00AA3C6A"/>
    <w:rsid w:val="00AD5B7D"/>
    <w:rsid w:val="00AF0DCF"/>
    <w:rsid w:val="00B003B6"/>
    <w:rsid w:val="00B044A1"/>
    <w:rsid w:val="00B57BCC"/>
    <w:rsid w:val="00B6100C"/>
    <w:rsid w:val="00B67522"/>
    <w:rsid w:val="00B91A3D"/>
    <w:rsid w:val="00B97007"/>
    <w:rsid w:val="00BB7110"/>
    <w:rsid w:val="00BC1A34"/>
    <w:rsid w:val="00BC1E38"/>
    <w:rsid w:val="00BD005F"/>
    <w:rsid w:val="00C37181"/>
    <w:rsid w:val="00CD52CB"/>
    <w:rsid w:val="00CE04A5"/>
    <w:rsid w:val="00D26E3F"/>
    <w:rsid w:val="00D8407D"/>
    <w:rsid w:val="00DA78FF"/>
    <w:rsid w:val="00DB34DC"/>
    <w:rsid w:val="00DD0B75"/>
    <w:rsid w:val="00DE3968"/>
    <w:rsid w:val="00E232AC"/>
    <w:rsid w:val="00E41E44"/>
    <w:rsid w:val="00E73077"/>
    <w:rsid w:val="00E830FB"/>
    <w:rsid w:val="00EB1EE0"/>
    <w:rsid w:val="00F04E80"/>
    <w:rsid w:val="00F23727"/>
    <w:rsid w:val="00F30EE2"/>
    <w:rsid w:val="00F35452"/>
    <w:rsid w:val="00F364E1"/>
    <w:rsid w:val="00F37C47"/>
    <w:rsid w:val="00F40AEC"/>
    <w:rsid w:val="00F52BAC"/>
    <w:rsid w:val="00F8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7B090"/>
  <w15:docId w15:val="{203D21ED-7B5D-42C5-94DD-0470EA66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3">
    <w:name w:val="heading 3"/>
    <w:next w:val="Body"/>
    <w:pPr>
      <w:keepNext/>
      <w:keepLines/>
      <w:spacing w:before="40"/>
      <w:outlineLvl w:val="2"/>
    </w:pPr>
    <w:rPr>
      <w:rFonts w:ascii="Calibri" w:eastAsia="Calibri" w:hAnsi="Calibri" w:cs="Calibri"/>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Heading">
    <w:name w:val="Heading"/>
    <w:next w:val="Body"/>
    <w:pPr>
      <w:keepNext/>
      <w:keepLines/>
      <w:spacing w:before="240"/>
      <w:outlineLvl w:val="0"/>
    </w:pPr>
    <w:rPr>
      <w:rFonts w:ascii="Calibri" w:eastAsia="Calibri" w:hAnsi="Calibri" w:cs="Calibri"/>
      <w:b/>
      <w:bCs/>
      <w:color w:val="70AD47"/>
      <w:sz w:val="36"/>
      <w:szCs w:val="36"/>
      <w:u w:color="70AD47"/>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1155CC"/>
      <w:u w:val="single" w:color="1155CC"/>
      <w:shd w:val="clear" w:color="auto" w:fill="FFFF00"/>
    </w:rPr>
  </w:style>
  <w:style w:type="character" w:customStyle="1" w:styleId="Hyperlink1">
    <w:name w:val="Hyperlink.1"/>
    <w:basedOn w:val="None"/>
    <w:rPr>
      <w:color w:val="0000FF"/>
      <w:u w:val="single" w:color="0000FF"/>
      <w:lang w:val="en-US"/>
    </w:rPr>
  </w:style>
  <w:style w:type="character" w:customStyle="1" w:styleId="Hyperlink2">
    <w:name w:val="Hyperlink.2"/>
    <w:basedOn w:val="None"/>
    <w:rPr>
      <w:color w:val="1155CC"/>
      <w:u w:val="single" w:color="1155CC"/>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0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50"/>
    <w:rPr>
      <w:rFonts w:ascii="Segoe UI" w:hAnsi="Segoe UI" w:cs="Segoe UI"/>
      <w:sz w:val="18"/>
      <w:szCs w:val="18"/>
      <w:lang w:val="en-US" w:eastAsia="en-US"/>
    </w:rPr>
  </w:style>
  <w:style w:type="paragraph" w:styleId="Header">
    <w:name w:val="header"/>
    <w:basedOn w:val="Normal"/>
    <w:link w:val="HeaderChar"/>
    <w:uiPriority w:val="99"/>
    <w:unhideWhenUsed/>
    <w:rsid w:val="003D42EE"/>
    <w:pPr>
      <w:tabs>
        <w:tab w:val="center" w:pos="4513"/>
        <w:tab w:val="right" w:pos="9026"/>
      </w:tabs>
    </w:pPr>
  </w:style>
  <w:style w:type="character" w:customStyle="1" w:styleId="HeaderChar">
    <w:name w:val="Header Char"/>
    <w:basedOn w:val="DefaultParagraphFont"/>
    <w:link w:val="Header"/>
    <w:uiPriority w:val="99"/>
    <w:rsid w:val="003D42EE"/>
    <w:rPr>
      <w:sz w:val="24"/>
      <w:szCs w:val="24"/>
      <w:lang w:val="en-US" w:eastAsia="en-US"/>
    </w:rPr>
  </w:style>
  <w:style w:type="paragraph" w:styleId="Footer">
    <w:name w:val="footer"/>
    <w:basedOn w:val="Normal"/>
    <w:link w:val="FooterChar"/>
    <w:uiPriority w:val="99"/>
    <w:unhideWhenUsed/>
    <w:rsid w:val="003D42EE"/>
    <w:pPr>
      <w:tabs>
        <w:tab w:val="center" w:pos="4513"/>
        <w:tab w:val="right" w:pos="9026"/>
      </w:tabs>
    </w:pPr>
  </w:style>
  <w:style w:type="character" w:customStyle="1" w:styleId="FooterChar">
    <w:name w:val="Footer Char"/>
    <w:basedOn w:val="DefaultParagraphFont"/>
    <w:link w:val="Footer"/>
    <w:uiPriority w:val="99"/>
    <w:rsid w:val="003D42EE"/>
    <w:rPr>
      <w:sz w:val="24"/>
      <w:szCs w:val="24"/>
      <w:lang w:val="en-US" w:eastAsia="en-US"/>
    </w:rPr>
  </w:style>
  <w:style w:type="paragraph" w:styleId="NormalWeb">
    <w:name w:val="Normal (Web)"/>
    <w:basedOn w:val="Normal"/>
    <w:uiPriority w:val="99"/>
    <w:semiHidden/>
    <w:unhideWhenUsed/>
    <w:rsid w:val="001F7A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styleId="CommentSubject">
    <w:name w:val="annotation subject"/>
    <w:basedOn w:val="CommentText"/>
    <w:next w:val="CommentText"/>
    <w:link w:val="CommentSubjectChar"/>
    <w:uiPriority w:val="99"/>
    <w:semiHidden/>
    <w:unhideWhenUsed/>
    <w:rsid w:val="001F7A8D"/>
    <w:rPr>
      <w:b/>
      <w:bCs/>
    </w:rPr>
  </w:style>
  <w:style w:type="character" w:customStyle="1" w:styleId="CommentSubjectChar">
    <w:name w:val="Comment Subject Char"/>
    <w:basedOn w:val="CommentTextChar"/>
    <w:link w:val="CommentSubject"/>
    <w:uiPriority w:val="99"/>
    <w:semiHidden/>
    <w:rsid w:val="001F7A8D"/>
    <w:rPr>
      <w:b/>
      <w:bCs/>
      <w:lang w:val="en-US" w:eastAsia="en-US"/>
    </w:rPr>
  </w:style>
  <w:style w:type="paragraph" w:styleId="ListParagraph">
    <w:name w:val="List Paragraph"/>
    <w:basedOn w:val="Normal"/>
    <w:uiPriority w:val="34"/>
    <w:qFormat/>
    <w:rsid w:val="001F7A8D"/>
    <w:pPr>
      <w:ind w:left="720"/>
      <w:contextualSpacing/>
    </w:pPr>
  </w:style>
  <w:style w:type="table" w:styleId="TableGrid">
    <w:name w:val="Table Grid"/>
    <w:basedOn w:val="TableNormal"/>
    <w:uiPriority w:val="39"/>
    <w:rsid w:val="00DA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55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lan-ma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82BF-2D1B-4074-ADCE-AB0EADB2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EC621222</Template>
  <TotalTime>0</TotalTime>
  <Pages>21</Pages>
  <Words>3671</Words>
  <Characters>20926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Ferry-Jones</dc:creator>
  <cp:lastModifiedBy>Stephen Barker</cp:lastModifiedBy>
  <cp:revision>2</cp:revision>
  <cp:lastPrinted>2019-10-15T09:40:00Z</cp:lastPrinted>
  <dcterms:created xsi:type="dcterms:W3CDTF">2019-10-15T13:26:00Z</dcterms:created>
  <dcterms:modified xsi:type="dcterms:W3CDTF">2019-10-15T13:26:00Z</dcterms:modified>
</cp:coreProperties>
</file>