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DB" w:rsidRDefault="00EA7108">
      <w:r>
        <w:rPr>
          <w:noProof/>
          <w:lang w:eastAsia="en-GB"/>
        </w:rPr>
        <w:drawing>
          <wp:inline distT="0" distB="0" distL="0" distR="0" wp14:anchorId="445A4030" wp14:editId="113B411E">
            <wp:extent cx="5709037" cy="543623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132" t="6166" r="37554" b="5273"/>
                    <a:stretch/>
                  </pic:blipFill>
                  <pic:spPr bwMode="auto">
                    <a:xfrm>
                      <a:off x="0" y="0"/>
                      <a:ext cx="5723796" cy="5450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2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48A" w:rsidRDefault="0016048A" w:rsidP="0016048A">
      <w:pPr>
        <w:spacing w:after="0" w:line="240" w:lineRule="auto"/>
      </w:pPr>
      <w:r>
        <w:separator/>
      </w:r>
    </w:p>
  </w:endnote>
  <w:endnote w:type="continuationSeparator" w:id="0">
    <w:p w:rsidR="0016048A" w:rsidRDefault="0016048A" w:rsidP="0016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8A" w:rsidRDefault="00160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8A" w:rsidRDefault="001604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8A" w:rsidRDefault="00160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48A" w:rsidRDefault="0016048A" w:rsidP="0016048A">
      <w:pPr>
        <w:spacing w:after="0" w:line="240" w:lineRule="auto"/>
      </w:pPr>
      <w:r>
        <w:separator/>
      </w:r>
    </w:p>
  </w:footnote>
  <w:footnote w:type="continuationSeparator" w:id="0">
    <w:p w:rsidR="0016048A" w:rsidRDefault="0016048A" w:rsidP="0016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8A" w:rsidRDefault="00160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8A" w:rsidRDefault="0016048A">
    <w:pPr>
      <w:pStyle w:val="Header"/>
      <w:rPr>
        <w:b/>
        <w:sz w:val="32"/>
        <w:szCs w:val="32"/>
      </w:rPr>
    </w:pPr>
    <w:r w:rsidRPr="0016048A">
      <w:rPr>
        <w:b/>
        <w:sz w:val="32"/>
        <w:szCs w:val="32"/>
      </w:rPr>
      <w:t>Your high sugar stop sign</w:t>
    </w:r>
  </w:p>
  <w:p w:rsidR="0016048A" w:rsidRDefault="0016048A">
    <w:pPr>
      <w:pStyle w:val="Header"/>
      <w:rPr>
        <w:b/>
        <w:sz w:val="32"/>
        <w:szCs w:val="32"/>
      </w:rPr>
    </w:pPr>
  </w:p>
  <w:p w:rsidR="0016048A" w:rsidRPr="0016048A" w:rsidRDefault="0016048A">
    <w:pPr>
      <w:pStyle w:val="Header"/>
      <w:rPr>
        <w:sz w:val="24"/>
        <w:szCs w:val="24"/>
      </w:rPr>
    </w:pPr>
    <w:r w:rsidRPr="0016048A">
      <w:rPr>
        <w:sz w:val="24"/>
        <w:szCs w:val="24"/>
      </w:rPr>
      <w:t>This was used in Liverpool</w:t>
    </w:r>
    <w:r>
      <w:rPr>
        <w:sz w:val="24"/>
        <w:szCs w:val="24"/>
      </w:rPr>
      <w:t xml:space="preserve"> to encourage fewer people to buy a fizzy drink in a hospital </w:t>
    </w:r>
    <w:r>
      <w:rPr>
        <w:sz w:val="24"/>
        <w:szCs w:val="24"/>
      </w:rPr>
      <w:t>café.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8A" w:rsidRDefault="00160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08"/>
    <w:rsid w:val="0016048A"/>
    <w:rsid w:val="00B36D93"/>
    <w:rsid w:val="00C115A1"/>
    <w:rsid w:val="00E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0E0FF-87D1-48A4-8870-6E6BD6D3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48A"/>
  </w:style>
  <w:style w:type="paragraph" w:styleId="Footer">
    <w:name w:val="footer"/>
    <w:basedOn w:val="Normal"/>
    <w:link w:val="FooterChar"/>
    <w:uiPriority w:val="99"/>
    <w:unhideWhenUsed/>
    <w:rsid w:val="00160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744C9F12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Abel</dc:creator>
  <cp:keywords/>
  <dc:description/>
  <cp:lastModifiedBy>Grace Abel</cp:lastModifiedBy>
  <cp:revision>2</cp:revision>
  <dcterms:created xsi:type="dcterms:W3CDTF">2019-02-07T12:16:00Z</dcterms:created>
  <dcterms:modified xsi:type="dcterms:W3CDTF">2019-02-13T12:25:00Z</dcterms:modified>
</cp:coreProperties>
</file>