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61" w:rsidRPr="00F25161" w:rsidRDefault="00F25161">
      <w:pPr>
        <w:rPr>
          <w:b/>
          <w:noProof/>
          <w:sz w:val="36"/>
          <w:szCs w:val="36"/>
          <w:lang w:eastAsia="en-GB"/>
        </w:rPr>
      </w:pPr>
      <w:r w:rsidRPr="00F25161">
        <w:rPr>
          <w:b/>
          <w:noProof/>
          <w:sz w:val="36"/>
          <w:szCs w:val="36"/>
          <w:lang w:eastAsia="en-GB"/>
        </w:rPr>
        <w:t>Your nudge to encourage healthy food swaps</w:t>
      </w:r>
    </w:p>
    <w:p w:rsidR="00F25161" w:rsidRDefault="00F25161">
      <w:pPr>
        <w:rPr>
          <w:noProof/>
          <w:lang w:eastAsia="en-GB"/>
        </w:rPr>
      </w:pPr>
      <w:r>
        <w:rPr>
          <w:noProof/>
          <w:lang w:eastAsia="en-GB"/>
        </w:rPr>
        <w:t>These messages were used in a Brighton and Hove school to encourage students to swap less sugary food items with more healthy ones.</w:t>
      </w:r>
      <w:bookmarkStart w:id="0" w:name="_GoBack"/>
      <w:bookmarkEnd w:id="0"/>
    </w:p>
    <w:p w:rsidR="00A621DB" w:rsidRDefault="00F25161">
      <w:r>
        <w:rPr>
          <w:noProof/>
          <w:lang w:eastAsia="en-GB"/>
        </w:rPr>
        <w:drawing>
          <wp:inline distT="0" distB="0" distL="0" distR="0" wp14:anchorId="35B8FAED" wp14:editId="4716E9AF">
            <wp:extent cx="5610299" cy="2934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07" t="21705" r="21230" b="22730"/>
                    <a:stretch/>
                  </pic:blipFill>
                  <pic:spPr bwMode="auto">
                    <a:xfrm>
                      <a:off x="0" y="0"/>
                      <a:ext cx="5639181" cy="2949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161" w:rsidRDefault="00F25161"/>
    <w:p w:rsidR="00F25161" w:rsidRDefault="00F25161">
      <w:r>
        <w:rPr>
          <w:noProof/>
          <w:lang w:eastAsia="en-GB"/>
        </w:rPr>
        <w:drawing>
          <wp:inline distT="0" distB="0" distL="0" distR="0" wp14:anchorId="018321A3" wp14:editId="2B791AB7">
            <wp:extent cx="5494351" cy="3219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74" t="19735" r="22312" b="16390"/>
                    <a:stretch/>
                  </pic:blipFill>
                  <pic:spPr bwMode="auto">
                    <a:xfrm>
                      <a:off x="0" y="0"/>
                      <a:ext cx="5528880" cy="323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1"/>
    <w:rsid w:val="00B36D93"/>
    <w:rsid w:val="00C115A1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95B74-28DD-45F7-9FDF-AD8DBE54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6429B07A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Abel</dc:creator>
  <cp:keywords/>
  <dc:description/>
  <cp:lastModifiedBy>Grace Abel</cp:lastModifiedBy>
  <cp:revision>1</cp:revision>
  <dcterms:created xsi:type="dcterms:W3CDTF">2019-02-07T16:09:00Z</dcterms:created>
  <dcterms:modified xsi:type="dcterms:W3CDTF">2019-02-07T16:13:00Z</dcterms:modified>
</cp:coreProperties>
</file>