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D6EE" w14:textId="77777777" w:rsidR="00AA2092" w:rsidRPr="00330A89" w:rsidRDefault="001668E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62034F67" wp14:editId="3409FF8E">
            <wp:simplePos x="0" y="0"/>
            <wp:positionH relativeFrom="column">
              <wp:posOffset>4219575</wp:posOffset>
            </wp:positionH>
            <wp:positionV relativeFrom="paragraph">
              <wp:posOffset>-127000</wp:posOffset>
            </wp:positionV>
            <wp:extent cx="1313815" cy="1282700"/>
            <wp:effectExtent l="0" t="0" r="6985" b="12700"/>
            <wp:wrapNone/>
            <wp:docPr id="5" name="Picture 5" descr="PA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8E7">
        <w:rPr>
          <w:rFonts w:ascii="Arial" w:hAnsi="Arial" w:cs="Arial"/>
          <w:b/>
          <w:noProof/>
        </w:rPr>
        <w:drawing>
          <wp:inline distT="0" distB="0" distL="0" distR="0" wp14:anchorId="7E9DBBF4" wp14:editId="044089E3">
            <wp:extent cx="3162300" cy="1308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43E40" w14:textId="77777777" w:rsidR="00F10D7A" w:rsidRDefault="00F10D7A" w:rsidP="004775C6">
      <w:pPr>
        <w:jc w:val="center"/>
        <w:rPr>
          <w:rFonts w:ascii="Arial" w:hAnsi="Arial" w:cs="Arial"/>
          <w:b/>
          <w:sz w:val="32"/>
          <w:szCs w:val="32"/>
        </w:rPr>
      </w:pPr>
    </w:p>
    <w:p w14:paraId="78151CA0" w14:textId="3B3D944D" w:rsidR="001668E7" w:rsidRDefault="001668E7" w:rsidP="00CF3F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Planning for Shale Gas </w:t>
      </w:r>
      <w:r w:rsidR="00C21B2F">
        <w:rPr>
          <w:rFonts w:ascii="Arial" w:hAnsi="Arial" w:cs="Arial"/>
          <w:b/>
          <w:sz w:val="32"/>
          <w:szCs w:val="32"/>
        </w:rPr>
        <w:t>&amp; Oil</w:t>
      </w:r>
    </w:p>
    <w:p w14:paraId="5CF81E3C" w14:textId="77777777" w:rsidR="001668E7" w:rsidRDefault="001668E7" w:rsidP="00CF3FEA">
      <w:pPr>
        <w:jc w:val="center"/>
        <w:rPr>
          <w:rFonts w:ascii="Arial" w:hAnsi="Arial" w:cs="Arial"/>
          <w:b/>
          <w:sz w:val="32"/>
          <w:szCs w:val="32"/>
        </w:rPr>
      </w:pPr>
    </w:p>
    <w:p w14:paraId="35ACC43B" w14:textId="1485A970" w:rsidR="005C4AC2" w:rsidRDefault="001668E7" w:rsidP="00CF3F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MPA Officer</w:t>
      </w:r>
      <w:r w:rsidR="00C33187">
        <w:rPr>
          <w:rFonts w:ascii="Arial" w:hAnsi="Arial" w:cs="Arial"/>
          <w:b/>
          <w:sz w:val="32"/>
          <w:szCs w:val="32"/>
        </w:rPr>
        <w:t xml:space="preserve"> and Councillor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C4AC2" w:rsidRPr="005C4AC2">
        <w:rPr>
          <w:rFonts w:ascii="Arial" w:hAnsi="Arial" w:cs="Arial"/>
          <w:b/>
          <w:sz w:val="32"/>
          <w:szCs w:val="32"/>
        </w:rPr>
        <w:t>Workshop</w:t>
      </w:r>
      <w:r>
        <w:rPr>
          <w:rFonts w:ascii="Arial" w:hAnsi="Arial" w:cs="Arial"/>
          <w:b/>
          <w:sz w:val="32"/>
          <w:szCs w:val="32"/>
        </w:rPr>
        <w:t>s</w:t>
      </w:r>
    </w:p>
    <w:p w14:paraId="3FF0DC82" w14:textId="77777777" w:rsidR="00CF3FEA" w:rsidRDefault="00CF3FEA" w:rsidP="00E975E9">
      <w:pPr>
        <w:jc w:val="center"/>
        <w:rPr>
          <w:rFonts w:ascii="Arial" w:hAnsi="Arial" w:cs="Arial"/>
          <w:b/>
          <w:sz w:val="28"/>
          <w:szCs w:val="28"/>
        </w:rPr>
      </w:pPr>
    </w:p>
    <w:p w14:paraId="16482F3C" w14:textId="77777777" w:rsidR="00E975E9" w:rsidRDefault="00C17BD5" w:rsidP="001668E7">
      <w:pPr>
        <w:tabs>
          <w:tab w:val="left" w:pos="600"/>
          <w:tab w:val="center" w:pos="415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668E7">
        <w:rPr>
          <w:rFonts w:ascii="Arial" w:hAnsi="Arial" w:cs="Arial"/>
          <w:b/>
          <w:sz w:val="28"/>
          <w:szCs w:val="28"/>
        </w:rPr>
        <w:t>March 2016</w:t>
      </w:r>
    </w:p>
    <w:p w14:paraId="6A48D9A0" w14:textId="77777777" w:rsidR="00CF3FEA" w:rsidRPr="00E975E9" w:rsidRDefault="00CF3FEA" w:rsidP="00E975E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5669"/>
        <w:gridCol w:w="3055"/>
      </w:tblGrid>
      <w:tr w:rsidR="00E35FCA" w:rsidRPr="0083660A" w14:paraId="49847A02" w14:textId="77777777" w:rsidTr="005C4AC2">
        <w:trPr>
          <w:trHeight w:val="401"/>
        </w:trPr>
        <w:tc>
          <w:tcPr>
            <w:tcW w:w="1199" w:type="dxa"/>
            <w:shd w:val="clear" w:color="auto" w:fill="99CC00"/>
          </w:tcPr>
          <w:p w14:paraId="07D1BE3F" w14:textId="77777777" w:rsidR="00E35FCA" w:rsidRPr="00C46A3D" w:rsidRDefault="00E35FCA" w:rsidP="0018149C">
            <w:pPr>
              <w:jc w:val="center"/>
              <w:rPr>
                <w:rFonts w:ascii="Arial" w:hAnsi="Arial" w:cs="Arial"/>
                <w:b/>
              </w:rPr>
            </w:pPr>
            <w:r w:rsidRPr="00C46A3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669" w:type="dxa"/>
            <w:shd w:val="clear" w:color="auto" w:fill="99CC00"/>
          </w:tcPr>
          <w:p w14:paraId="147C38AD" w14:textId="77777777" w:rsidR="00E35FCA" w:rsidRPr="00C46A3D" w:rsidRDefault="00E35FCA" w:rsidP="0018149C">
            <w:pPr>
              <w:jc w:val="center"/>
              <w:rPr>
                <w:rFonts w:ascii="Arial" w:hAnsi="Arial" w:cs="Arial"/>
                <w:b/>
              </w:rPr>
            </w:pPr>
            <w:r w:rsidRPr="00C46A3D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3055" w:type="dxa"/>
            <w:shd w:val="clear" w:color="auto" w:fill="99CC00"/>
          </w:tcPr>
          <w:p w14:paraId="7C970AC1" w14:textId="77777777" w:rsidR="00404E7A" w:rsidRPr="00C46A3D" w:rsidRDefault="00F7454A" w:rsidP="00E975E9">
            <w:pPr>
              <w:jc w:val="center"/>
              <w:rPr>
                <w:rFonts w:ascii="Arial" w:hAnsi="Arial" w:cs="Arial"/>
                <w:b/>
              </w:rPr>
            </w:pPr>
            <w:r w:rsidRPr="00C46A3D">
              <w:rPr>
                <w:rFonts w:ascii="Arial" w:hAnsi="Arial" w:cs="Arial"/>
                <w:b/>
              </w:rPr>
              <w:t>Speaker</w:t>
            </w:r>
          </w:p>
        </w:tc>
      </w:tr>
      <w:tr w:rsidR="00CB4BD7" w:rsidRPr="0083660A" w14:paraId="0130D8A6" w14:textId="77777777" w:rsidTr="005C4AC2">
        <w:trPr>
          <w:trHeight w:val="401"/>
        </w:trPr>
        <w:tc>
          <w:tcPr>
            <w:tcW w:w="1199" w:type="dxa"/>
            <w:shd w:val="clear" w:color="auto" w:fill="99CC00"/>
          </w:tcPr>
          <w:p w14:paraId="7A498E24" w14:textId="77777777" w:rsidR="00CB4BD7" w:rsidRPr="00C46A3D" w:rsidRDefault="00CB4BD7" w:rsidP="00CB4B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  <w:r w:rsidR="001668E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669" w:type="dxa"/>
            <w:shd w:val="clear" w:color="auto" w:fill="99CC00"/>
          </w:tcPr>
          <w:p w14:paraId="72DEFF19" w14:textId="77777777" w:rsidR="00CB4BD7" w:rsidRPr="00C46A3D" w:rsidRDefault="00CB4BD7" w:rsidP="00CB4B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Tea/Coffee </w:t>
            </w:r>
          </w:p>
        </w:tc>
        <w:tc>
          <w:tcPr>
            <w:tcW w:w="3055" w:type="dxa"/>
            <w:shd w:val="clear" w:color="auto" w:fill="99CC00"/>
          </w:tcPr>
          <w:p w14:paraId="6FED6461" w14:textId="77777777" w:rsidR="00CB4BD7" w:rsidRPr="00C46A3D" w:rsidRDefault="00CB4BD7" w:rsidP="00E975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5FCA" w:rsidRPr="0083660A" w14:paraId="1DBFD3C1" w14:textId="77777777" w:rsidTr="005C4AC2">
        <w:trPr>
          <w:trHeight w:val="542"/>
        </w:trPr>
        <w:tc>
          <w:tcPr>
            <w:tcW w:w="1199" w:type="dxa"/>
          </w:tcPr>
          <w:p w14:paraId="49F41213" w14:textId="77777777" w:rsidR="00F92388" w:rsidRPr="00C46A3D" w:rsidRDefault="001668E7" w:rsidP="00C80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5669" w:type="dxa"/>
          </w:tcPr>
          <w:p w14:paraId="33663E78" w14:textId="77777777" w:rsidR="00F92388" w:rsidRPr="00246ED5" w:rsidRDefault="001668E7" w:rsidP="00246E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Welcome, i</w:t>
            </w:r>
            <w:r w:rsidR="005C4AC2" w:rsidRPr="00246ED5">
              <w:rPr>
                <w:rFonts w:ascii="Arial" w:hAnsi="Arial" w:cs="Arial"/>
                <w:color w:val="000000"/>
              </w:rPr>
              <w:t>ntroductions</w:t>
            </w:r>
            <w:r>
              <w:rPr>
                <w:rFonts w:ascii="Arial" w:hAnsi="Arial" w:cs="Arial"/>
                <w:color w:val="000000"/>
              </w:rPr>
              <w:t xml:space="preserve"> and hous</w:t>
            </w:r>
            <w:r w:rsidR="00090B5D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keeping</w:t>
            </w:r>
            <w:r w:rsidR="005C4AC2" w:rsidRPr="00246ED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55" w:type="dxa"/>
          </w:tcPr>
          <w:p w14:paraId="74773F2F" w14:textId="77777777" w:rsidR="007564B2" w:rsidRPr="009D425D" w:rsidRDefault="001668E7" w:rsidP="00ED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Barker</w:t>
            </w:r>
          </w:p>
        </w:tc>
      </w:tr>
      <w:tr w:rsidR="00F83662" w:rsidRPr="0083660A" w14:paraId="7B4D8974" w14:textId="77777777" w:rsidTr="005C4AC2">
        <w:tc>
          <w:tcPr>
            <w:tcW w:w="1199" w:type="dxa"/>
          </w:tcPr>
          <w:p w14:paraId="632B5952" w14:textId="77777777" w:rsidR="00F83662" w:rsidRDefault="001668E7" w:rsidP="00AF7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</w:t>
            </w:r>
          </w:p>
          <w:p w14:paraId="110E8033" w14:textId="5F58B7B1" w:rsidR="001668E7" w:rsidRDefault="00466E54" w:rsidP="00AF7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  <w:p w14:paraId="7458DD18" w14:textId="7AE9BAD7" w:rsidR="005719AB" w:rsidRDefault="00466E54" w:rsidP="00AF7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</w:t>
            </w:r>
          </w:p>
        </w:tc>
        <w:tc>
          <w:tcPr>
            <w:tcW w:w="5669" w:type="dxa"/>
          </w:tcPr>
          <w:p w14:paraId="1026E73F" w14:textId="3C6869AB" w:rsidR="00F83662" w:rsidRPr="005719AB" w:rsidRDefault="001668E7" w:rsidP="001668E7">
            <w:pPr>
              <w:rPr>
                <w:rFonts w:ascii="Arial" w:hAnsi="Arial" w:cs="Arial"/>
              </w:rPr>
            </w:pPr>
            <w:r w:rsidRPr="001668E7">
              <w:rPr>
                <w:rFonts w:ascii="Arial" w:hAnsi="Arial" w:cs="Arial"/>
                <w:b/>
              </w:rPr>
              <w:t>A Brief Int</w:t>
            </w:r>
            <w:r w:rsidR="00090B5D">
              <w:rPr>
                <w:rFonts w:ascii="Arial" w:hAnsi="Arial" w:cs="Arial"/>
                <w:b/>
              </w:rPr>
              <w:t>r</w:t>
            </w:r>
            <w:r w:rsidRPr="001668E7">
              <w:rPr>
                <w:rFonts w:ascii="Arial" w:hAnsi="Arial" w:cs="Arial"/>
                <w:b/>
              </w:rPr>
              <w:t>oduction to Shale Gas</w:t>
            </w:r>
            <w:r w:rsidR="005719AB">
              <w:rPr>
                <w:rFonts w:ascii="Arial" w:hAnsi="Arial" w:cs="Arial"/>
                <w:b/>
              </w:rPr>
              <w:t xml:space="preserve"> </w:t>
            </w:r>
            <w:r w:rsidR="00C21B2F">
              <w:rPr>
                <w:rFonts w:ascii="Arial" w:hAnsi="Arial" w:cs="Arial"/>
                <w:b/>
              </w:rPr>
              <w:t xml:space="preserve">&amp; Oil     </w:t>
            </w:r>
          </w:p>
          <w:p w14:paraId="3F820360" w14:textId="76E14D89" w:rsidR="001668E7" w:rsidRPr="001668E7" w:rsidRDefault="001668E7" w:rsidP="001668E7">
            <w:pPr>
              <w:rPr>
                <w:rFonts w:ascii="Arial" w:hAnsi="Arial" w:cs="Arial"/>
                <w:b/>
              </w:rPr>
            </w:pPr>
            <w:r w:rsidRPr="001668E7">
              <w:rPr>
                <w:rFonts w:ascii="Arial" w:hAnsi="Arial" w:cs="Arial"/>
                <w:b/>
              </w:rPr>
              <w:t>Planning</w:t>
            </w:r>
            <w:r w:rsidR="002C529A">
              <w:rPr>
                <w:rFonts w:ascii="Arial" w:hAnsi="Arial" w:cs="Arial"/>
                <w:b/>
              </w:rPr>
              <w:t xml:space="preserve"> Applications</w:t>
            </w:r>
            <w:r w:rsidRPr="001668E7">
              <w:rPr>
                <w:rFonts w:ascii="Arial" w:hAnsi="Arial" w:cs="Arial"/>
                <w:b/>
              </w:rPr>
              <w:t xml:space="preserve"> for Shale Gas</w:t>
            </w:r>
            <w:r w:rsidR="00C21B2F">
              <w:rPr>
                <w:rFonts w:ascii="Arial" w:hAnsi="Arial" w:cs="Arial"/>
                <w:b/>
              </w:rPr>
              <w:t xml:space="preserve"> &amp; Oil</w:t>
            </w:r>
          </w:p>
          <w:p w14:paraId="79C84925" w14:textId="77777777" w:rsidR="001668E7" w:rsidRPr="001668E7" w:rsidRDefault="001668E7" w:rsidP="001668E7">
            <w:pPr>
              <w:rPr>
                <w:rFonts w:ascii="Arial" w:hAnsi="Arial" w:cs="Arial"/>
                <w:b/>
                <w:i/>
              </w:rPr>
            </w:pPr>
            <w:r w:rsidRPr="001668E7">
              <w:rPr>
                <w:rFonts w:ascii="Arial" w:hAnsi="Arial" w:cs="Arial"/>
                <w:b/>
              </w:rPr>
              <w:t>Q&amp;A</w:t>
            </w:r>
          </w:p>
        </w:tc>
        <w:tc>
          <w:tcPr>
            <w:tcW w:w="3055" w:type="dxa"/>
          </w:tcPr>
          <w:p w14:paraId="2B07F57F" w14:textId="6B61C381" w:rsidR="005719AB" w:rsidRDefault="005719AB" w:rsidP="0024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 Halliday</w:t>
            </w:r>
          </w:p>
          <w:p w14:paraId="3AC7F106" w14:textId="77777777" w:rsidR="001668E7" w:rsidRDefault="001668E7" w:rsidP="0024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Campbell</w:t>
            </w:r>
          </w:p>
          <w:p w14:paraId="25AD100D" w14:textId="23763AAA" w:rsidR="005719AB" w:rsidRPr="009D425D" w:rsidRDefault="005719AB" w:rsidP="0024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 and MC</w:t>
            </w:r>
          </w:p>
        </w:tc>
      </w:tr>
      <w:tr w:rsidR="005C4AC2" w:rsidRPr="0083660A" w14:paraId="32BEF30F" w14:textId="77777777" w:rsidTr="00246ED5">
        <w:tc>
          <w:tcPr>
            <w:tcW w:w="1199" w:type="dxa"/>
            <w:shd w:val="clear" w:color="auto" w:fill="88D927"/>
          </w:tcPr>
          <w:p w14:paraId="689F12F6" w14:textId="20E5CD76" w:rsidR="005C4AC2" w:rsidRPr="00246ED5" w:rsidRDefault="00090B5D" w:rsidP="00AF7B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11.10</w:t>
            </w:r>
          </w:p>
        </w:tc>
        <w:tc>
          <w:tcPr>
            <w:tcW w:w="5669" w:type="dxa"/>
            <w:shd w:val="clear" w:color="auto" w:fill="88D927"/>
          </w:tcPr>
          <w:p w14:paraId="39A74FE5" w14:textId="77777777" w:rsidR="005C4AC2" w:rsidRPr="00246ED5" w:rsidRDefault="00246ED5" w:rsidP="005C4AC2">
            <w:pPr>
              <w:rPr>
                <w:rFonts w:ascii="Arial" w:hAnsi="Arial" w:cs="Arial"/>
                <w:b/>
              </w:rPr>
            </w:pPr>
            <w:r w:rsidRPr="00246ED5">
              <w:rPr>
                <w:rFonts w:ascii="Arial" w:hAnsi="Arial" w:cs="Arial"/>
                <w:b/>
              </w:rPr>
              <w:t>Tea/Coffee Break</w:t>
            </w:r>
          </w:p>
        </w:tc>
        <w:tc>
          <w:tcPr>
            <w:tcW w:w="3055" w:type="dxa"/>
            <w:shd w:val="clear" w:color="auto" w:fill="88D927"/>
          </w:tcPr>
          <w:p w14:paraId="62B0C693" w14:textId="77777777" w:rsidR="005C4AC2" w:rsidRPr="009D425D" w:rsidRDefault="005C4AC2" w:rsidP="0024263B">
            <w:pPr>
              <w:rPr>
                <w:rFonts w:ascii="Arial" w:hAnsi="Arial" w:cs="Arial"/>
              </w:rPr>
            </w:pPr>
          </w:p>
        </w:tc>
      </w:tr>
      <w:tr w:rsidR="005C4AC2" w:rsidRPr="0083660A" w14:paraId="5C4E5633" w14:textId="77777777" w:rsidTr="005C4AC2">
        <w:tc>
          <w:tcPr>
            <w:tcW w:w="1199" w:type="dxa"/>
          </w:tcPr>
          <w:p w14:paraId="627F5160" w14:textId="77777777" w:rsidR="005C4AC2" w:rsidRDefault="00090B5D" w:rsidP="00AF7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</w:t>
            </w:r>
          </w:p>
        </w:tc>
        <w:tc>
          <w:tcPr>
            <w:tcW w:w="5669" w:type="dxa"/>
          </w:tcPr>
          <w:p w14:paraId="4961C24A" w14:textId="446F24BD" w:rsidR="00E83E7B" w:rsidRPr="001668E7" w:rsidRDefault="001668E7" w:rsidP="001668E7">
            <w:pPr>
              <w:rPr>
                <w:rFonts w:ascii="Arial" w:hAnsi="Arial" w:cs="Arial"/>
                <w:b/>
              </w:rPr>
            </w:pPr>
            <w:r w:rsidRPr="001668E7">
              <w:rPr>
                <w:rFonts w:ascii="Arial" w:hAnsi="Arial" w:cs="Arial"/>
                <w:b/>
              </w:rPr>
              <w:t xml:space="preserve">Breakout session – </w:t>
            </w:r>
            <w:r w:rsidR="00466E54">
              <w:rPr>
                <w:rFonts w:ascii="Arial" w:hAnsi="Arial" w:cs="Arial"/>
                <w:b/>
              </w:rPr>
              <w:t>Solutions for the Challenges in Planning for Shale Gas</w:t>
            </w:r>
            <w:r w:rsidR="00C21B2F">
              <w:rPr>
                <w:rFonts w:ascii="Arial" w:hAnsi="Arial" w:cs="Arial"/>
                <w:b/>
              </w:rPr>
              <w:t xml:space="preserve"> &amp; Oil</w:t>
            </w:r>
          </w:p>
          <w:p w14:paraId="466778BC" w14:textId="77777777" w:rsidR="001668E7" w:rsidRPr="001668E7" w:rsidRDefault="001668E7" w:rsidP="001668E7">
            <w:pPr>
              <w:rPr>
                <w:rFonts w:ascii="Arial" w:hAnsi="Arial" w:cs="Arial"/>
              </w:rPr>
            </w:pPr>
            <w:r w:rsidRPr="001668E7">
              <w:rPr>
                <w:rFonts w:ascii="Arial" w:hAnsi="Arial" w:cs="Arial"/>
              </w:rPr>
              <w:t>Introduction</w:t>
            </w:r>
          </w:p>
          <w:p w14:paraId="0A8F94B3" w14:textId="77777777" w:rsidR="001668E7" w:rsidRPr="001668E7" w:rsidRDefault="001668E7" w:rsidP="00166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Break-</w:t>
            </w:r>
            <w:r w:rsidRPr="001668E7">
              <w:rPr>
                <w:rFonts w:ascii="Arial" w:hAnsi="Arial" w:cs="Arial"/>
              </w:rPr>
              <w:t>out session</w:t>
            </w:r>
          </w:p>
          <w:p w14:paraId="09B54A2D" w14:textId="77777777" w:rsidR="001668E7" w:rsidRDefault="001668E7" w:rsidP="001668E7">
            <w:pPr>
              <w:rPr>
                <w:rFonts w:ascii="Arial" w:hAnsi="Arial" w:cs="Arial"/>
              </w:rPr>
            </w:pPr>
            <w:r w:rsidRPr="001668E7">
              <w:rPr>
                <w:rFonts w:ascii="Arial" w:hAnsi="Arial" w:cs="Arial"/>
              </w:rPr>
              <w:t>Feedback</w:t>
            </w:r>
          </w:p>
          <w:p w14:paraId="414846AF" w14:textId="0AEB5F97" w:rsidR="005719AB" w:rsidRPr="005C4AC2" w:rsidRDefault="005719AB" w:rsidP="00166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Q&amp;A</w:t>
            </w:r>
          </w:p>
        </w:tc>
        <w:tc>
          <w:tcPr>
            <w:tcW w:w="3055" w:type="dxa"/>
          </w:tcPr>
          <w:p w14:paraId="0CCC6F22" w14:textId="77777777" w:rsidR="001668E7" w:rsidRDefault="001668E7" w:rsidP="0024263B">
            <w:pPr>
              <w:rPr>
                <w:rFonts w:ascii="Arial" w:hAnsi="Arial" w:cs="Arial"/>
              </w:rPr>
            </w:pPr>
          </w:p>
          <w:p w14:paraId="19D030BD" w14:textId="77777777" w:rsidR="001668E7" w:rsidRDefault="001668E7" w:rsidP="0024263B">
            <w:pPr>
              <w:rPr>
                <w:rFonts w:ascii="Arial" w:hAnsi="Arial" w:cs="Arial"/>
              </w:rPr>
            </w:pPr>
          </w:p>
          <w:p w14:paraId="62EA7DC7" w14:textId="77777777" w:rsidR="005C4AC2" w:rsidRDefault="001668E7" w:rsidP="0024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 Halliday</w:t>
            </w:r>
          </w:p>
          <w:p w14:paraId="02BEE306" w14:textId="77777777" w:rsidR="001668E7" w:rsidRDefault="001668E7" w:rsidP="0024263B">
            <w:pPr>
              <w:rPr>
                <w:rFonts w:ascii="Arial" w:hAnsi="Arial" w:cs="Arial"/>
              </w:rPr>
            </w:pPr>
          </w:p>
          <w:p w14:paraId="70181560" w14:textId="77777777" w:rsidR="005719AB" w:rsidRDefault="005719AB" w:rsidP="0024263B">
            <w:pPr>
              <w:rPr>
                <w:rFonts w:ascii="Arial" w:hAnsi="Arial" w:cs="Arial"/>
              </w:rPr>
            </w:pPr>
          </w:p>
          <w:p w14:paraId="58E82132" w14:textId="66F8E68E" w:rsidR="005719AB" w:rsidRPr="009D425D" w:rsidRDefault="005719AB" w:rsidP="0024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 and MC</w:t>
            </w:r>
          </w:p>
        </w:tc>
      </w:tr>
      <w:tr w:rsidR="00E60765" w:rsidRPr="0083660A" w14:paraId="2328916C" w14:textId="77777777" w:rsidTr="005C4AC2"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444DD6F7" w14:textId="5BB37CAF" w:rsidR="00E60765" w:rsidRPr="00C46A3D" w:rsidRDefault="00E83E7B" w:rsidP="001668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  <w:r w:rsidR="005719AB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99CC00"/>
          </w:tcPr>
          <w:p w14:paraId="793CA5E8" w14:textId="77777777" w:rsidR="00E60765" w:rsidRPr="00C46A3D" w:rsidRDefault="00E83E7B" w:rsidP="005C4A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LUNCH 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99CC00"/>
          </w:tcPr>
          <w:p w14:paraId="26B5AFDE" w14:textId="77777777" w:rsidR="00E60765" w:rsidRPr="009D425D" w:rsidRDefault="00E60765" w:rsidP="001668E7">
            <w:pPr>
              <w:rPr>
                <w:rFonts w:ascii="Arial" w:hAnsi="Arial" w:cs="Arial"/>
                <w:b/>
              </w:rPr>
            </w:pPr>
          </w:p>
        </w:tc>
      </w:tr>
      <w:tr w:rsidR="00F83662" w:rsidRPr="0083660A" w14:paraId="5472EA69" w14:textId="77777777" w:rsidTr="005C4AC2">
        <w:trPr>
          <w:trHeight w:val="509"/>
        </w:trPr>
        <w:tc>
          <w:tcPr>
            <w:tcW w:w="1199" w:type="dxa"/>
            <w:tcBorders>
              <w:bottom w:val="single" w:sz="4" w:space="0" w:color="auto"/>
            </w:tcBorders>
          </w:tcPr>
          <w:p w14:paraId="665F916E" w14:textId="0A89AF05" w:rsidR="00F83662" w:rsidRDefault="00466E54" w:rsidP="00E60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  <w:r w:rsidR="005719AB">
              <w:rPr>
                <w:rFonts w:ascii="Arial" w:hAnsi="Arial" w:cs="Arial"/>
              </w:rPr>
              <w:t>0</w:t>
            </w:r>
          </w:p>
          <w:p w14:paraId="7B5B27D0" w14:textId="6C0C74E6" w:rsidR="001668E7" w:rsidRDefault="00466E54" w:rsidP="00E60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14:paraId="73134441" w14:textId="77777777" w:rsidR="001668E7" w:rsidRDefault="001668E7" w:rsidP="00E60765">
            <w:pPr>
              <w:rPr>
                <w:rFonts w:ascii="Arial" w:hAnsi="Arial" w:cs="Arial"/>
              </w:rPr>
            </w:pPr>
          </w:p>
          <w:p w14:paraId="452E6ED2" w14:textId="2184A7AE" w:rsidR="001668E7" w:rsidRDefault="00466E54" w:rsidP="00E60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  <w:p w14:paraId="2AA4B8D6" w14:textId="77777777" w:rsidR="00930828" w:rsidRDefault="00930828" w:rsidP="00E60765">
            <w:pPr>
              <w:rPr>
                <w:rFonts w:ascii="Arial" w:hAnsi="Arial" w:cs="Arial"/>
              </w:rPr>
            </w:pPr>
          </w:p>
          <w:p w14:paraId="215E35D9" w14:textId="14666F5A" w:rsidR="001668E7" w:rsidRPr="00E60765" w:rsidRDefault="001668E7" w:rsidP="00E60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5719AB">
              <w:rPr>
                <w:rFonts w:ascii="Arial" w:hAnsi="Arial" w:cs="Arial"/>
              </w:rPr>
              <w:t>4</w:t>
            </w:r>
            <w:r w:rsidR="00466E54">
              <w:rPr>
                <w:rFonts w:ascii="Arial" w:hAnsi="Arial" w:cs="Arial"/>
              </w:rPr>
              <w:t>5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549CE11A" w14:textId="42D60F09" w:rsidR="00930828" w:rsidRDefault="00930828" w:rsidP="001668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 Industry Perspective </w:t>
            </w:r>
            <w:r w:rsidRPr="00930828">
              <w:rPr>
                <w:rFonts w:ascii="Arial" w:hAnsi="Arial" w:cs="Arial"/>
              </w:rPr>
              <w:t>(Presentation)</w:t>
            </w:r>
          </w:p>
          <w:p w14:paraId="36448B37" w14:textId="5768563A" w:rsidR="00E975E9" w:rsidRDefault="001668E7" w:rsidP="00166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Regulators</w:t>
            </w:r>
            <w:r w:rsidR="00930828">
              <w:rPr>
                <w:rFonts w:ascii="Arial" w:hAnsi="Arial" w:cs="Arial"/>
                <w:b/>
              </w:rPr>
              <w:t xml:space="preserve"> </w:t>
            </w:r>
            <w:r w:rsidR="00930828">
              <w:rPr>
                <w:rFonts w:ascii="Arial" w:hAnsi="Arial" w:cs="Arial"/>
              </w:rPr>
              <w:t>(Presentations)</w:t>
            </w:r>
          </w:p>
          <w:p w14:paraId="03D9DB73" w14:textId="77777777" w:rsidR="00930828" w:rsidRPr="00930828" w:rsidRDefault="00930828" w:rsidP="001668E7">
            <w:pPr>
              <w:rPr>
                <w:rFonts w:ascii="Arial" w:hAnsi="Arial" w:cs="Arial"/>
              </w:rPr>
            </w:pPr>
          </w:p>
          <w:p w14:paraId="7FD4FAC4" w14:textId="57C48EBC" w:rsidR="001668E7" w:rsidRDefault="001668E7" w:rsidP="00166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Q&amp;A Panel</w:t>
            </w:r>
            <w:r w:rsidR="00930828">
              <w:rPr>
                <w:rFonts w:ascii="Arial" w:hAnsi="Arial" w:cs="Arial"/>
              </w:rPr>
              <w:t xml:space="preserve"> with Industry and Regulators</w:t>
            </w:r>
          </w:p>
          <w:p w14:paraId="28A5329B" w14:textId="77777777" w:rsidR="001668E7" w:rsidRDefault="001668E7" w:rsidP="001668E7">
            <w:pPr>
              <w:rPr>
                <w:rFonts w:ascii="Arial" w:hAnsi="Arial" w:cs="Arial"/>
              </w:rPr>
            </w:pPr>
          </w:p>
          <w:p w14:paraId="64933275" w14:textId="77777777" w:rsidR="001668E7" w:rsidRDefault="001668E7" w:rsidP="001668E7">
            <w:pPr>
              <w:rPr>
                <w:rFonts w:ascii="Arial" w:hAnsi="Arial" w:cs="Arial"/>
                <w:b/>
              </w:rPr>
            </w:pPr>
            <w:r w:rsidRPr="001668E7">
              <w:rPr>
                <w:rFonts w:ascii="Arial" w:hAnsi="Arial" w:cs="Arial"/>
                <w:b/>
              </w:rPr>
              <w:t>Planning Performance Agreements</w:t>
            </w:r>
          </w:p>
          <w:p w14:paraId="7E039DA6" w14:textId="77777777" w:rsidR="001668E7" w:rsidRDefault="001668E7" w:rsidP="00166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  <w:p w14:paraId="6BC3DFC4" w14:textId="77777777" w:rsidR="001668E7" w:rsidRDefault="001668E7" w:rsidP="00166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Break-out session</w:t>
            </w:r>
          </w:p>
          <w:p w14:paraId="5A6789D9" w14:textId="77777777" w:rsidR="00090B5D" w:rsidRDefault="00090B5D" w:rsidP="00166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</w:t>
            </w:r>
          </w:p>
          <w:p w14:paraId="546C42C9" w14:textId="512035A7" w:rsidR="000F1D6A" w:rsidRPr="001668E7" w:rsidRDefault="000F1D6A" w:rsidP="00166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Q&amp;A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584AF81A" w14:textId="02383F03" w:rsidR="00F83662" w:rsidRDefault="00930828" w:rsidP="00E60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UKOOG</w:t>
            </w:r>
          </w:p>
          <w:p w14:paraId="4F1CEA8A" w14:textId="7762F259" w:rsidR="001668E7" w:rsidRDefault="00877485" w:rsidP="00E60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EA/OGA/HSE/PHE</w:t>
            </w:r>
          </w:p>
          <w:p w14:paraId="235E9BF5" w14:textId="77777777" w:rsidR="001668E7" w:rsidRDefault="001668E7" w:rsidP="00E60765">
            <w:pPr>
              <w:rPr>
                <w:rFonts w:ascii="Arial" w:hAnsi="Arial" w:cs="Arial"/>
              </w:rPr>
            </w:pPr>
          </w:p>
          <w:p w14:paraId="7F91C816" w14:textId="77777777" w:rsidR="001668E7" w:rsidRDefault="001668E7" w:rsidP="00E60765">
            <w:pPr>
              <w:rPr>
                <w:rFonts w:ascii="Arial" w:hAnsi="Arial" w:cs="Arial"/>
              </w:rPr>
            </w:pPr>
          </w:p>
          <w:p w14:paraId="16B5FC24" w14:textId="77777777" w:rsidR="001668E7" w:rsidRDefault="001668E7" w:rsidP="00E60765">
            <w:pPr>
              <w:rPr>
                <w:rFonts w:ascii="Arial" w:hAnsi="Arial" w:cs="Arial"/>
              </w:rPr>
            </w:pPr>
          </w:p>
          <w:p w14:paraId="5BB7301E" w14:textId="77777777" w:rsidR="001668E7" w:rsidRDefault="001668E7" w:rsidP="00E60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Campbell</w:t>
            </w:r>
          </w:p>
          <w:p w14:paraId="1DBDD0AF" w14:textId="77777777" w:rsidR="000F1D6A" w:rsidRDefault="000F1D6A" w:rsidP="00E60765">
            <w:pPr>
              <w:rPr>
                <w:rFonts w:ascii="Arial" w:hAnsi="Arial" w:cs="Arial"/>
              </w:rPr>
            </w:pPr>
          </w:p>
          <w:p w14:paraId="15FB7EA0" w14:textId="77777777" w:rsidR="000F1D6A" w:rsidRDefault="000F1D6A" w:rsidP="00E60765">
            <w:pPr>
              <w:rPr>
                <w:rFonts w:ascii="Arial" w:hAnsi="Arial" w:cs="Arial"/>
              </w:rPr>
            </w:pPr>
          </w:p>
          <w:p w14:paraId="5E96A633" w14:textId="0C235845" w:rsidR="000F1D6A" w:rsidRPr="00E60765" w:rsidRDefault="000F1D6A" w:rsidP="00E60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  <w:r w:rsidR="002C529A">
              <w:rPr>
                <w:rFonts w:ascii="Arial" w:hAnsi="Arial" w:cs="Arial"/>
              </w:rPr>
              <w:t xml:space="preserve"> and GH</w:t>
            </w:r>
          </w:p>
        </w:tc>
      </w:tr>
      <w:tr w:rsidR="00E60765" w:rsidRPr="0083660A" w14:paraId="2EF8547C" w14:textId="77777777" w:rsidTr="005C4AC2">
        <w:tc>
          <w:tcPr>
            <w:tcW w:w="1199" w:type="dxa"/>
            <w:tcBorders>
              <w:bottom w:val="single" w:sz="4" w:space="0" w:color="auto"/>
            </w:tcBorders>
            <w:shd w:val="clear" w:color="auto" w:fill="99CC00"/>
          </w:tcPr>
          <w:p w14:paraId="5797AFF6" w14:textId="740C1298" w:rsidR="00E60765" w:rsidRPr="00C46A3D" w:rsidRDefault="00E60765" w:rsidP="001668E7">
            <w:pPr>
              <w:rPr>
                <w:rFonts w:ascii="Arial" w:hAnsi="Arial" w:cs="Arial"/>
                <w:b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99CC00"/>
          </w:tcPr>
          <w:p w14:paraId="714646D5" w14:textId="3C2EDF4B" w:rsidR="00E60765" w:rsidRPr="00C46A3D" w:rsidRDefault="00930828" w:rsidP="00E60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Tea/coffee available at 15.00 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99CC00"/>
          </w:tcPr>
          <w:p w14:paraId="30184ABF" w14:textId="77777777" w:rsidR="00E60765" w:rsidRPr="009D425D" w:rsidRDefault="00E60765" w:rsidP="001668E7">
            <w:pPr>
              <w:rPr>
                <w:rFonts w:ascii="Arial" w:hAnsi="Arial" w:cs="Arial"/>
                <w:b/>
              </w:rPr>
            </w:pPr>
          </w:p>
        </w:tc>
      </w:tr>
      <w:tr w:rsidR="00246ED5" w:rsidRPr="0083660A" w14:paraId="4A11F306" w14:textId="77777777" w:rsidTr="005C4AC2">
        <w:tc>
          <w:tcPr>
            <w:tcW w:w="1199" w:type="dxa"/>
            <w:tcBorders>
              <w:bottom w:val="single" w:sz="4" w:space="0" w:color="auto"/>
            </w:tcBorders>
          </w:tcPr>
          <w:p w14:paraId="03C53BDE" w14:textId="3CFD85C5" w:rsidR="00246ED5" w:rsidRDefault="00466E54" w:rsidP="00166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09656CA" w14:textId="74762685" w:rsidR="00246ED5" w:rsidRPr="004775C6" w:rsidRDefault="000F1D6A" w:rsidP="005C4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Forum, r</w:t>
            </w:r>
            <w:r w:rsidR="00246ED5" w:rsidRPr="004775C6">
              <w:rPr>
                <w:rFonts w:ascii="Arial" w:hAnsi="Arial" w:cs="Arial"/>
              </w:rPr>
              <w:t xml:space="preserve">ound </w:t>
            </w:r>
            <w:r w:rsidR="00CF3FEA">
              <w:rPr>
                <w:rFonts w:ascii="Arial" w:hAnsi="Arial" w:cs="Arial"/>
              </w:rPr>
              <w:t xml:space="preserve">up </w:t>
            </w:r>
            <w:r w:rsidR="00246ED5" w:rsidRPr="004775C6">
              <w:rPr>
                <w:rFonts w:ascii="Arial" w:hAnsi="Arial" w:cs="Arial"/>
              </w:rPr>
              <w:t>and finish</w:t>
            </w:r>
          </w:p>
          <w:p w14:paraId="628C647D" w14:textId="77777777" w:rsidR="00246ED5" w:rsidRPr="005C4AC2" w:rsidRDefault="00246ED5" w:rsidP="005C4AC2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3EF7F8D6" w14:textId="77777777" w:rsidR="00246ED5" w:rsidRPr="009D425D" w:rsidRDefault="00090B5D" w:rsidP="00166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GH, MC and SB</w:t>
            </w:r>
          </w:p>
        </w:tc>
      </w:tr>
      <w:tr w:rsidR="005C4AC2" w:rsidRPr="0083660A" w14:paraId="54C041CB" w14:textId="77777777" w:rsidTr="005C4AC2">
        <w:tc>
          <w:tcPr>
            <w:tcW w:w="1199" w:type="dxa"/>
            <w:shd w:val="clear" w:color="auto" w:fill="99CC00"/>
          </w:tcPr>
          <w:p w14:paraId="2DA4F962" w14:textId="2C7002C0" w:rsidR="005C4AC2" w:rsidRPr="00246ED5" w:rsidRDefault="00246ED5" w:rsidP="00AF7B8A">
            <w:pPr>
              <w:rPr>
                <w:rFonts w:ascii="Arial" w:hAnsi="Arial" w:cs="Arial"/>
                <w:b/>
              </w:rPr>
            </w:pPr>
            <w:r w:rsidRPr="00246ED5">
              <w:rPr>
                <w:rFonts w:ascii="Arial" w:hAnsi="Arial" w:cs="Arial"/>
                <w:b/>
              </w:rPr>
              <w:t>1</w:t>
            </w:r>
            <w:r w:rsidR="00090B5D">
              <w:rPr>
                <w:rFonts w:ascii="Arial" w:hAnsi="Arial" w:cs="Arial"/>
                <w:b/>
              </w:rPr>
              <w:t>6.</w:t>
            </w:r>
            <w:r w:rsidR="00466E5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669" w:type="dxa"/>
            <w:shd w:val="clear" w:color="auto" w:fill="99CC00"/>
          </w:tcPr>
          <w:p w14:paraId="2CFFF407" w14:textId="77777777" w:rsidR="005C4AC2" w:rsidRPr="00246ED5" w:rsidRDefault="00246ED5" w:rsidP="00E35FCA">
            <w:pPr>
              <w:rPr>
                <w:rFonts w:ascii="Arial" w:hAnsi="Arial" w:cs="Arial"/>
                <w:b/>
              </w:rPr>
            </w:pPr>
            <w:r w:rsidRPr="00246ED5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3055" w:type="dxa"/>
            <w:shd w:val="clear" w:color="auto" w:fill="99CC00"/>
          </w:tcPr>
          <w:p w14:paraId="724178B2" w14:textId="77777777" w:rsidR="005C4AC2" w:rsidRPr="0090533A" w:rsidRDefault="005C4AC2" w:rsidP="0062434E">
            <w:pPr>
              <w:rPr>
                <w:rFonts w:ascii="Arial" w:hAnsi="Arial" w:cs="Arial"/>
                <w:b/>
              </w:rPr>
            </w:pPr>
          </w:p>
        </w:tc>
      </w:tr>
    </w:tbl>
    <w:p w14:paraId="6EA8EFC5" w14:textId="77777777" w:rsidR="00C46A3D" w:rsidRDefault="00C46A3D" w:rsidP="00330A89">
      <w:pPr>
        <w:ind w:left="-709" w:right="-908"/>
        <w:rPr>
          <w:rFonts w:ascii="Arial" w:hAnsi="Arial" w:cs="Arial"/>
          <w:sz w:val="18"/>
          <w:szCs w:val="18"/>
        </w:rPr>
      </w:pPr>
    </w:p>
    <w:p w14:paraId="3ECC0D6C" w14:textId="77777777" w:rsidR="00CD3B38" w:rsidRDefault="00CD3B38" w:rsidP="00330A89">
      <w:pPr>
        <w:ind w:left="-709" w:right="-908"/>
        <w:rPr>
          <w:rFonts w:ascii="Arial" w:hAnsi="Arial" w:cs="Arial"/>
          <w:sz w:val="18"/>
          <w:szCs w:val="18"/>
        </w:rPr>
      </w:pPr>
    </w:p>
    <w:p w14:paraId="352BCEBD" w14:textId="77777777" w:rsidR="00CD3B38" w:rsidRDefault="00CD3B38" w:rsidP="00330A89">
      <w:pPr>
        <w:ind w:left="-709" w:right="-908"/>
        <w:rPr>
          <w:rFonts w:ascii="Arial" w:hAnsi="Arial" w:cs="Arial"/>
          <w:sz w:val="18"/>
          <w:szCs w:val="18"/>
        </w:rPr>
      </w:pPr>
    </w:p>
    <w:p w14:paraId="6CA6EEB7" w14:textId="77777777" w:rsidR="00CD3B38" w:rsidRDefault="00CD3B38" w:rsidP="00330A89">
      <w:pPr>
        <w:ind w:left="-709" w:right="-908"/>
        <w:rPr>
          <w:rFonts w:ascii="Arial" w:hAnsi="Arial" w:cs="Arial"/>
          <w:sz w:val="18"/>
          <w:szCs w:val="18"/>
        </w:rPr>
      </w:pPr>
    </w:p>
    <w:p w14:paraId="6E0DF362" w14:textId="77777777" w:rsidR="000A7471" w:rsidRDefault="000A7471" w:rsidP="00CD3B38">
      <w:pPr>
        <w:ind w:right="-908"/>
        <w:rPr>
          <w:rFonts w:ascii="Arial" w:hAnsi="Arial" w:cs="Arial"/>
          <w:sz w:val="18"/>
          <w:szCs w:val="18"/>
        </w:rPr>
      </w:pPr>
    </w:p>
    <w:tbl>
      <w:tblPr>
        <w:tblW w:w="9660" w:type="dxa"/>
        <w:tblInd w:w="-682" w:type="dxa"/>
        <w:tblLook w:val="04A0" w:firstRow="1" w:lastRow="0" w:firstColumn="1" w:lastColumn="0" w:noHBand="0" w:noVBand="1"/>
      </w:tblPr>
      <w:tblGrid>
        <w:gridCol w:w="1670"/>
        <w:gridCol w:w="3210"/>
        <w:gridCol w:w="4780"/>
      </w:tblGrid>
      <w:tr w:rsidR="000A7471" w14:paraId="630EA3EB" w14:textId="77777777" w:rsidTr="003E37F5">
        <w:trPr>
          <w:trHeight w:val="30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618B4" w14:textId="77777777" w:rsidR="000A7471" w:rsidRDefault="000A74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E987D" w14:textId="77777777" w:rsidR="000A7471" w:rsidRDefault="000A7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CF137" w14:textId="77777777" w:rsidR="000A7471" w:rsidRDefault="000A7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Job Title</w:t>
            </w:r>
          </w:p>
        </w:tc>
      </w:tr>
      <w:tr w:rsidR="000A7471" w14:paraId="474F43B7" w14:textId="77777777" w:rsidTr="00413078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5F83" w14:textId="580B3681" w:rsidR="000A7471" w:rsidRDefault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Scott Bradley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0911" w14:textId="4136D399" w:rsidR="000A7471" w:rsidRDefault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DCLG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C145" w14:textId="6F605B29" w:rsidR="000A7471" w:rsidRDefault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Shale Team Leader </w:t>
            </w:r>
          </w:p>
        </w:tc>
      </w:tr>
      <w:tr w:rsidR="00413078" w14:paraId="53B2FA91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FBA0" w14:textId="76C9F020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Marcus Sparrow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19BF" w14:textId="7163302A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Gloucestershire County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6817" w14:textId="3057113A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 Planning Officer</w:t>
            </w:r>
          </w:p>
        </w:tc>
      </w:tr>
      <w:tr w:rsidR="00413078" w14:paraId="2BF8D6EC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A08B" w14:textId="77777777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Jason Betty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BEE6" w14:textId="5ECD960D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Gloucestershire County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658F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 Planning Officer</w:t>
            </w:r>
          </w:p>
        </w:tc>
      </w:tr>
      <w:tr w:rsidR="00413078" w14:paraId="6CF46ED3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E984" w14:textId="77777777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Gary King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0EE6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Hampshire County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4BE5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TBA</w:t>
            </w:r>
          </w:p>
        </w:tc>
      </w:tr>
      <w:tr w:rsidR="00413078" w14:paraId="744DA27E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E4C" w14:textId="77777777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Russell Chick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2E4F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Isle of Wight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5A8E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Principal Planning Officer</w:t>
            </w:r>
          </w:p>
        </w:tc>
      </w:tr>
      <w:tr w:rsidR="00413078" w14:paraId="1C6B86CA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C2B8" w14:textId="77777777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 Mills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F778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Isle of Wight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C47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Planning Officer</w:t>
            </w:r>
          </w:p>
        </w:tc>
      </w:tr>
      <w:tr w:rsidR="00413078" w14:paraId="51DFE1EF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270" w14:textId="77777777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Bob Blezzard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F3A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Isle of Wight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940E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Councillor, Vice Chair of the Planning Committee</w:t>
            </w:r>
          </w:p>
        </w:tc>
      </w:tr>
      <w:tr w:rsidR="00413078" w14:paraId="66A13731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99D" w14:textId="77777777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Philip Anelay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7312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Somerset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481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Planning Policy Officer</w:t>
            </w:r>
          </w:p>
        </w:tc>
      </w:tr>
      <w:tr w:rsidR="00413078" w14:paraId="6B6D54C1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363B" w14:textId="77777777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Laura Horner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50B3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Somerset County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FA5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Principal Planning Officer</w:t>
            </w:r>
          </w:p>
        </w:tc>
      </w:tr>
      <w:tr w:rsidR="00413078" w14:paraId="0AD2530F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6BD2" w14:textId="77777777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Guy Robinson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CEE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Somerset County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7E6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 Planning Policy Officer</w:t>
            </w:r>
          </w:p>
        </w:tc>
      </w:tr>
      <w:tr w:rsidR="00413078" w14:paraId="19194A8F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2DA2" w14:textId="77777777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James Neave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8C1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Sussex County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A33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Principal planner</w:t>
            </w:r>
          </w:p>
        </w:tc>
      </w:tr>
      <w:tr w:rsidR="00413078" w14:paraId="570CF77E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163B" w14:textId="77777777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Heidi Brunsdon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DD0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Sussex county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8916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Chairman planning</w:t>
            </w:r>
          </w:p>
        </w:tc>
      </w:tr>
      <w:tr w:rsidR="00413078" w14:paraId="01A9E6F5" w14:textId="77777777" w:rsidTr="003E37F5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8932" w14:textId="77777777" w:rsidR="00413078" w:rsidRDefault="00413078" w:rsidP="00413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Mike Wilmott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6A2" w14:textId="77777777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Wiltshire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C07" w14:textId="10024E89" w:rsidR="00413078" w:rsidRDefault="00413078" w:rsidP="0041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Development Manager</w:t>
            </w:r>
          </w:p>
        </w:tc>
      </w:tr>
    </w:tbl>
    <w:p w14:paraId="72FD7D01" w14:textId="77777777" w:rsidR="000A7471" w:rsidRPr="004323AA" w:rsidRDefault="000A7471" w:rsidP="00CD3B38">
      <w:pPr>
        <w:ind w:right="-908"/>
        <w:rPr>
          <w:rFonts w:ascii="Arial" w:hAnsi="Arial" w:cs="Arial"/>
          <w:sz w:val="18"/>
          <w:szCs w:val="18"/>
        </w:rPr>
      </w:pPr>
    </w:p>
    <w:sectPr w:rsidR="000A7471" w:rsidRPr="004323AA" w:rsidSect="00E35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CCCF4" w14:textId="77777777" w:rsidR="007236DE" w:rsidRDefault="007236DE" w:rsidP="00FD1D6D">
      <w:r>
        <w:separator/>
      </w:r>
    </w:p>
  </w:endnote>
  <w:endnote w:type="continuationSeparator" w:id="0">
    <w:p w14:paraId="408469C2" w14:textId="77777777" w:rsidR="007236DE" w:rsidRDefault="007236DE" w:rsidP="00F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681E3" w14:textId="77777777" w:rsidR="007236DE" w:rsidRDefault="007236DE" w:rsidP="00FD1D6D">
      <w:r>
        <w:separator/>
      </w:r>
    </w:p>
  </w:footnote>
  <w:footnote w:type="continuationSeparator" w:id="0">
    <w:p w14:paraId="7690DFE1" w14:textId="77777777" w:rsidR="007236DE" w:rsidRDefault="007236DE" w:rsidP="00FD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213"/>
    <w:multiLevelType w:val="hybridMultilevel"/>
    <w:tmpl w:val="D5B877B6"/>
    <w:lvl w:ilvl="0" w:tplc="E30A9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0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5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C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4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80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4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81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A7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D2BA0"/>
    <w:multiLevelType w:val="hybridMultilevel"/>
    <w:tmpl w:val="9796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1998"/>
    <w:multiLevelType w:val="hybridMultilevel"/>
    <w:tmpl w:val="2DAC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2645"/>
    <w:multiLevelType w:val="hybridMultilevel"/>
    <w:tmpl w:val="9E3A85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7362"/>
    <w:multiLevelType w:val="hybridMultilevel"/>
    <w:tmpl w:val="9EC2ED6C"/>
    <w:lvl w:ilvl="0" w:tplc="FCA85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4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EC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6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2C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8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AF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2A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AE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420EA8"/>
    <w:multiLevelType w:val="hybridMultilevel"/>
    <w:tmpl w:val="CE00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790F"/>
    <w:multiLevelType w:val="hybridMultilevel"/>
    <w:tmpl w:val="2280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8DA"/>
    <w:multiLevelType w:val="hybridMultilevel"/>
    <w:tmpl w:val="F266BBA8"/>
    <w:lvl w:ilvl="0" w:tplc="EC680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A66E48"/>
    <w:multiLevelType w:val="hybridMultilevel"/>
    <w:tmpl w:val="1872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43B"/>
    <w:multiLevelType w:val="hybridMultilevel"/>
    <w:tmpl w:val="FF261E1A"/>
    <w:lvl w:ilvl="0" w:tplc="0F80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C5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4B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64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A9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A0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E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84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A35B16"/>
    <w:multiLevelType w:val="hybridMultilevel"/>
    <w:tmpl w:val="4A68EFDE"/>
    <w:lvl w:ilvl="0" w:tplc="A8CE8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8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2D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C7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83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6B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C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B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A1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CD6821"/>
    <w:multiLevelType w:val="hybridMultilevel"/>
    <w:tmpl w:val="2686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04CFA"/>
    <w:multiLevelType w:val="hybridMultilevel"/>
    <w:tmpl w:val="9F28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0302"/>
    <w:multiLevelType w:val="hybridMultilevel"/>
    <w:tmpl w:val="3292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20111"/>
    <w:multiLevelType w:val="hybridMultilevel"/>
    <w:tmpl w:val="3DBA6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82501D"/>
    <w:multiLevelType w:val="hybridMultilevel"/>
    <w:tmpl w:val="6898150C"/>
    <w:lvl w:ilvl="0" w:tplc="C2BC4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C7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45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0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0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2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2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5"/>
  </w:num>
  <w:num w:numId="15">
    <w:abstractNumId w:val="1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92"/>
    <w:rsid w:val="00001D96"/>
    <w:rsid w:val="000250ED"/>
    <w:rsid w:val="00025AF4"/>
    <w:rsid w:val="000315E0"/>
    <w:rsid w:val="00036325"/>
    <w:rsid w:val="00043A4E"/>
    <w:rsid w:val="000473E7"/>
    <w:rsid w:val="00090B5D"/>
    <w:rsid w:val="00092353"/>
    <w:rsid w:val="000A7471"/>
    <w:rsid w:val="000D0117"/>
    <w:rsid w:val="000D419D"/>
    <w:rsid w:val="000E0244"/>
    <w:rsid w:val="000F1D6A"/>
    <w:rsid w:val="00144A18"/>
    <w:rsid w:val="001668E7"/>
    <w:rsid w:val="0018149C"/>
    <w:rsid w:val="00191900"/>
    <w:rsid w:val="001A59EB"/>
    <w:rsid w:val="001C13D0"/>
    <w:rsid w:val="001C4B06"/>
    <w:rsid w:val="001F3E32"/>
    <w:rsid w:val="0020492A"/>
    <w:rsid w:val="00206CE8"/>
    <w:rsid w:val="00220918"/>
    <w:rsid w:val="0024263B"/>
    <w:rsid w:val="0024655D"/>
    <w:rsid w:val="00246ED5"/>
    <w:rsid w:val="002A0D6F"/>
    <w:rsid w:val="002B5369"/>
    <w:rsid w:val="002C3167"/>
    <w:rsid w:val="002C529A"/>
    <w:rsid w:val="00330A89"/>
    <w:rsid w:val="0038164C"/>
    <w:rsid w:val="00391B5D"/>
    <w:rsid w:val="003B2D5F"/>
    <w:rsid w:val="003D0C4C"/>
    <w:rsid w:val="003E37F5"/>
    <w:rsid w:val="003E4949"/>
    <w:rsid w:val="003E65F0"/>
    <w:rsid w:val="003F485B"/>
    <w:rsid w:val="00404E7A"/>
    <w:rsid w:val="00413078"/>
    <w:rsid w:val="004230ED"/>
    <w:rsid w:val="00427A5B"/>
    <w:rsid w:val="004323AA"/>
    <w:rsid w:val="00466E54"/>
    <w:rsid w:val="004716B2"/>
    <w:rsid w:val="004775C6"/>
    <w:rsid w:val="00490E7E"/>
    <w:rsid w:val="004A5B11"/>
    <w:rsid w:val="004B7214"/>
    <w:rsid w:val="004F0608"/>
    <w:rsid w:val="004F4774"/>
    <w:rsid w:val="004F51AD"/>
    <w:rsid w:val="00501A4A"/>
    <w:rsid w:val="0057068E"/>
    <w:rsid w:val="005719AB"/>
    <w:rsid w:val="00580481"/>
    <w:rsid w:val="00593B3B"/>
    <w:rsid w:val="005A695D"/>
    <w:rsid w:val="005B078F"/>
    <w:rsid w:val="005B5066"/>
    <w:rsid w:val="005C4AC2"/>
    <w:rsid w:val="005D70AB"/>
    <w:rsid w:val="005D72FE"/>
    <w:rsid w:val="005F3B38"/>
    <w:rsid w:val="005F7DC0"/>
    <w:rsid w:val="0062434E"/>
    <w:rsid w:val="006413F5"/>
    <w:rsid w:val="00661C07"/>
    <w:rsid w:val="00666F9A"/>
    <w:rsid w:val="00692C85"/>
    <w:rsid w:val="006C3345"/>
    <w:rsid w:val="006E0411"/>
    <w:rsid w:val="00715063"/>
    <w:rsid w:val="007228B8"/>
    <w:rsid w:val="007236DE"/>
    <w:rsid w:val="00744068"/>
    <w:rsid w:val="007564B2"/>
    <w:rsid w:val="00784FC9"/>
    <w:rsid w:val="007B7762"/>
    <w:rsid w:val="007D316F"/>
    <w:rsid w:val="007D469E"/>
    <w:rsid w:val="007E51AC"/>
    <w:rsid w:val="008041C1"/>
    <w:rsid w:val="00830E32"/>
    <w:rsid w:val="00836DBF"/>
    <w:rsid w:val="008614A6"/>
    <w:rsid w:val="0086321E"/>
    <w:rsid w:val="00865A45"/>
    <w:rsid w:val="00877485"/>
    <w:rsid w:val="00880D51"/>
    <w:rsid w:val="00884C30"/>
    <w:rsid w:val="0090533A"/>
    <w:rsid w:val="00930828"/>
    <w:rsid w:val="009579E3"/>
    <w:rsid w:val="009700F5"/>
    <w:rsid w:val="009906A3"/>
    <w:rsid w:val="009B7673"/>
    <w:rsid w:val="009C7E6C"/>
    <w:rsid w:val="009D425D"/>
    <w:rsid w:val="009E667A"/>
    <w:rsid w:val="00A6061E"/>
    <w:rsid w:val="00A728F2"/>
    <w:rsid w:val="00A73BE0"/>
    <w:rsid w:val="00A953C9"/>
    <w:rsid w:val="00AA2092"/>
    <w:rsid w:val="00AA615C"/>
    <w:rsid w:val="00AB07D6"/>
    <w:rsid w:val="00AF30DB"/>
    <w:rsid w:val="00AF7B8A"/>
    <w:rsid w:val="00B6795A"/>
    <w:rsid w:val="00BF6473"/>
    <w:rsid w:val="00C02FE6"/>
    <w:rsid w:val="00C17BD5"/>
    <w:rsid w:val="00C21B2F"/>
    <w:rsid w:val="00C234B6"/>
    <w:rsid w:val="00C33187"/>
    <w:rsid w:val="00C42E86"/>
    <w:rsid w:val="00C46A3D"/>
    <w:rsid w:val="00C6568B"/>
    <w:rsid w:val="00C77FE3"/>
    <w:rsid w:val="00C80701"/>
    <w:rsid w:val="00C86381"/>
    <w:rsid w:val="00C87C5A"/>
    <w:rsid w:val="00CB4BD7"/>
    <w:rsid w:val="00CD3B38"/>
    <w:rsid w:val="00CF3FEA"/>
    <w:rsid w:val="00D10E3A"/>
    <w:rsid w:val="00D536A1"/>
    <w:rsid w:val="00DA647B"/>
    <w:rsid w:val="00DE2CA7"/>
    <w:rsid w:val="00DF4AA2"/>
    <w:rsid w:val="00E144C6"/>
    <w:rsid w:val="00E22C8B"/>
    <w:rsid w:val="00E273E8"/>
    <w:rsid w:val="00E35FCA"/>
    <w:rsid w:val="00E54AF1"/>
    <w:rsid w:val="00E60765"/>
    <w:rsid w:val="00E73D6E"/>
    <w:rsid w:val="00E804E2"/>
    <w:rsid w:val="00E83E7B"/>
    <w:rsid w:val="00E87726"/>
    <w:rsid w:val="00E975E9"/>
    <w:rsid w:val="00EC5E91"/>
    <w:rsid w:val="00ED1CD3"/>
    <w:rsid w:val="00ED5E3A"/>
    <w:rsid w:val="00F10D7A"/>
    <w:rsid w:val="00F22D1B"/>
    <w:rsid w:val="00F34A39"/>
    <w:rsid w:val="00F50FD9"/>
    <w:rsid w:val="00F665C0"/>
    <w:rsid w:val="00F7454A"/>
    <w:rsid w:val="00F83662"/>
    <w:rsid w:val="00F92388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BD3BF8D"/>
  <w15:docId w15:val="{C301E2B3-1C94-44B8-8B15-82309FA9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063"/>
    <w:pPr>
      <w:ind w:left="720"/>
    </w:pPr>
  </w:style>
  <w:style w:type="paragraph" w:styleId="Header">
    <w:name w:val="header"/>
    <w:basedOn w:val="Normal"/>
    <w:link w:val="HeaderChar"/>
    <w:rsid w:val="00FD1D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1D6D"/>
    <w:rPr>
      <w:sz w:val="24"/>
      <w:szCs w:val="24"/>
    </w:rPr>
  </w:style>
  <w:style w:type="paragraph" w:styleId="Footer">
    <w:name w:val="footer"/>
    <w:basedOn w:val="Normal"/>
    <w:link w:val="FooterChar"/>
    <w:rsid w:val="00FD1D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1D6D"/>
    <w:rPr>
      <w:sz w:val="24"/>
      <w:szCs w:val="24"/>
    </w:rPr>
  </w:style>
  <w:style w:type="paragraph" w:styleId="BalloonText">
    <w:name w:val="Balloon Text"/>
    <w:basedOn w:val="Normal"/>
    <w:link w:val="BalloonTextChar"/>
    <w:rsid w:val="00722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923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2353"/>
  </w:style>
  <w:style w:type="paragraph" w:styleId="CommentSubject">
    <w:name w:val="annotation subject"/>
    <w:basedOn w:val="CommentText"/>
    <w:next w:val="CommentText"/>
    <w:link w:val="CommentSubjectChar"/>
    <w:rsid w:val="00092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353"/>
    <w:rPr>
      <w:b/>
      <w:bCs/>
    </w:rPr>
  </w:style>
  <w:style w:type="paragraph" w:styleId="NormalWeb">
    <w:name w:val="Normal (Web)"/>
    <w:basedOn w:val="Normal"/>
    <w:uiPriority w:val="99"/>
    <w:unhideWhenUsed/>
    <w:rsid w:val="005C4AC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3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E791-01CC-42D8-9F53-CDC017F8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89011E80</Template>
  <TotalTime>0</TotalTime>
  <Pages>2</Pages>
  <Words>239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Government Association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scott.phillips</dc:creator>
  <cp:lastModifiedBy>Scott Phillips</cp:lastModifiedBy>
  <cp:revision>2</cp:revision>
  <cp:lastPrinted>2013-07-05T09:54:00Z</cp:lastPrinted>
  <dcterms:created xsi:type="dcterms:W3CDTF">2016-03-22T17:36:00Z</dcterms:created>
  <dcterms:modified xsi:type="dcterms:W3CDTF">2016-03-22T17:36:00Z</dcterms:modified>
</cp:coreProperties>
</file>